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9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39"/>
        <w:gridCol w:w="1311"/>
        <w:gridCol w:w="4147"/>
      </w:tblGrid>
      <w:tr w:rsidR="00B15E6C">
        <w:trPr>
          <w:trHeight w:val="1264"/>
        </w:trPr>
        <w:tc>
          <w:tcPr>
            <w:tcW w:w="43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5E6C" w:rsidRDefault="00B15E6C" w:rsidP="00DF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70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w w:val="70"/>
              </w:rPr>
              <w:t>ОРТОСТАН РЕСПУБЛИКА</w:t>
            </w:r>
            <w:r>
              <w:rPr>
                <w:rFonts w:ascii="Times New Roman" w:hAnsi="Times New Roman" w:cs="Times New Roman"/>
                <w:b/>
                <w:bCs/>
                <w:w w:val="7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w w:val="70"/>
              </w:rPr>
              <w:t>Ы</w:t>
            </w:r>
          </w:p>
          <w:p w:rsidR="00B15E6C" w:rsidRDefault="00B15E6C" w:rsidP="00DF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70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w w:val="7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w w:val="7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w w:val="70"/>
              </w:rPr>
              <w:t>Й РАЙОНЫ МУНИЦИПАЛЬ РАЙОНЫНЫ</w:t>
            </w:r>
            <w:r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w w:val="70"/>
              </w:rPr>
              <w:t xml:space="preserve"> ЕРМОЛКИНО АУЫЛ СОВЕТЫ</w:t>
            </w:r>
          </w:p>
          <w:p w:rsidR="00B15E6C" w:rsidRDefault="00B15E6C" w:rsidP="00DF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70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</w:rPr>
              <w:t>АУЫЛ  БИЛ</w:t>
            </w:r>
            <w:r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w w:val="7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w w:val="7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w w:val="70"/>
              </w:rPr>
              <w:t>Е  ХАКИМИ</w:t>
            </w:r>
            <w:r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w w:val="70"/>
              </w:rPr>
              <w:t>ТЕ</w:t>
            </w:r>
          </w:p>
          <w:p w:rsidR="00B15E6C" w:rsidRDefault="00B15E6C" w:rsidP="00DF0EE9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15E6C" w:rsidRDefault="00B15E6C" w:rsidP="00DF0EE9">
            <w:pPr>
              <w:spacing w:after="0" w:line="240" w:lineRule="auto"/>
              <w:ind w:left="2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452022, Ермолкино ауылы, Ленин урамы, 29а Тел. 2-92-19</w:t>
            </w:r>
          </w:p>
        </w:tc>
        <w:tc>
          <w:tcPr>
            <w:tcW w:w="13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5E6C" w:rsidRDefault="00B15E6C" w:rsidP="00DF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15E6C" w:rsidRDefault="00B15E6C" w:rsidP="00DF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D29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5.75pt">
                  <v:imagedata r:id="rId5" o:title=""/>
                </v:shape>
              </w:pict>
            </w:r>
          </w:p>
        </w:tc>
        <w:tc>
          <w:tcPr>
            <w:tcW w:w="41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5E6C" w:rsidRDefault="00B15E6C" w:rsidP="00DF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70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</w:rPr>
              <w:t>АДМИНИСТРАЦИЯ СЕЛЬСКОГО ПОСЕЛЕНИЯ</w:t>
            </w:r>
          </w:p>
          <w:p w:rsidR="00B15E6C" w:rsidRDefault="00B15E6C" w:rsidP="00DF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70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</w:rPr>
              <w:t>ЕРМОЛКИНСКИЙ СЕЛЬСОВЕТ</w:t>
            </w:r>
          </w:p>
          <w:p w:rsidR="00B15E6C" w:rsidRDefault="00B15E6C" w:rsidP="00DF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70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</w:rPr>
              <w:t>МУНИЦИПАЛЬНОГО РАЙОНА БЕЛЕБЕЕВСКИЙ</w:t>
            </w:r>
          </w:p>
          <w:p w:rsidR="00B15E6C" w:rsidRDefault="00B15E6C" w:rsidP="00DF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70"/>
              </w:rPr>
            </w:pPr>
            <w:r>
              <w:rPr>
                <w:rFonts w:ascii="Times New Roman" w:hAnsi="Times New Roman" w:cs="Times New Roman"/>
                <w:b/>
                <w:bCs/>
                <w:w w:val="70"/>
              </w:rPr>
              <w:t>РАЙОН РЕСПУБЛИКИ БАШКОРТОСТАН</w:t>
            </w:r>
          </w:p>
          <w:p w:rsidR="00B15E6C" w:rsidRDefault="00B15E6C" w:rsidP="00DF0EE9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80"/>
                <w:sz w:val="12"/>
                <w:szCs w:val="12"/>
              </w:rPr>
            </w:pPr>
          </w:p>
          <w:p w:rsidR="00B15E6C" w:rsidRDefault="00B15E6C" w:rsidP="00DF0EE9">
            <w:pPr>
              <w:spacing w:after="0" w:line="240" w:lineRule="auto"/>
              <w:ind w:right="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452022, с. Ермолкино, ул. Ленина, 29а Тел. 2-92-19</w:t>
            </w:r>
          </w:p>
          <w:p w:rsidR="00B15E6C" w:rsidRDefault="00B15E6C" w:rsidP="00DF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15E6C" w:rsidRDefault="00B15E6C" w:rsidP="00D13FED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КАРАР                                                                       ПОСТАНОВЛЕНИЕ</w:t>
      </w:r>
    </w:p>
    <w:p w:rsidR="00B15E6C" w:rsidRDefault="00B15E6C" w:rsidP="00F95EDE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E6C" w:rsidRPr="007B08D1" w:rsidRDefault="00B15E6C" w:rsidP="007B08D1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28.10.2014 й                                 №   53                             28.10.2014 г.</w:t>
      </w:r>
    </w:p>
    <w:p w:rsidR="00B15E6C" w:rsidRPr="00594F4B" w:rsidRDefault="00B15E6C" w:rsidP="00594F4B">
      <w:pPr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15E6C" w:rsidRPr="00594F4B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hAnsi="Times New Roman" w:cs="Times New Roman"/>
          <w:sz w:val="28"/>
          <w:szCs w:val="28"/>
        </w:rPr>
        <w:t xml:space="preserve">         О создании учебно-консультационного  пункта по  гражданской  обороне и  чрезвычайным  ситуациям в сельском  поселении   </w:t>
      </w:r>
      <w:r>
        <w:rPr>
          <w:rFonts w:ascii="Times New Roman" w:hAnsi="Times New Roman" w:cs="Times New Roman"/>
          <w:sz w:val="28"/>
          <w:szCs w:val="28"/>
        </w:rPr>
        <w:t>Ермолкинский сельсовет</w:t>
      </w:r>
      <w:r w:rsidRPr="00594F4B">
        <w:rPr>
          <w:rFonts w:ascii="Times New Roman" w:hAnsi="Times New Roman" w:cs="Times New Roman"/>
          <w:sz w:val="28"/>
          <w:szCs w:val="28"/>
        </w:rPr>
        <w:t xml:space="preserve">  муниципального  района   </w:t>
      </w:r>
      <w:r>
        <w:rPr>
          <w:rFonts w:ascii="Times New Roman" w:hAnsi="Times New Roman" w:cs="Times New Roman"/>
          <w:sz w:val="28"/>
          <w:szCs w:val="28"/>
        </w:rPr>
        <w:t>Белебеевский район</w:t>
      </w:r>
      <w:r w:rsidRPr="00594F4B">
        <w:rPr>
          <w:rFonts w:ascii="Times New Roman" w:hAnsi="Times New Roman" w:cs="Times New Roman"/>
          <w:sz w:val="28"/>
          <w:szCs w:val="28"/>
        </w:rPr>
        <w:t xml:space="preserve">  Республики  Башкортостан.</w:t>
      </w:r>
    </w:p>
    <w:p w:rsidR="00B15E6C" w:rsidRPr="00594F4B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Pr="00594F4B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21 декабря 1994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4F4B">
        <w:rPr>
          <w:rFonts w:ascii="Times New Roman" w:hAnsi="Times New Roman" w:cs="Times New Roman"/>
          <w:sz w:val="28"/>
          <w:szCs w:val="28"/>
        </w:rPr>
        <w:t xml:space="preserve"> ФЗ «О защите населения и территории от чрезвычайных ситуаций природного  и технического характера»,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4F4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4F4B">
        <w:rPr>
          <w:rFonts w:ascii="Times New Roman" w:hAnsi="Times New Roman" w:cs="Times New Roman"/>
          <w:sz w:val="28"/>
          <w:szCs w:val="28"/>
        </w:rPr>
        <w:t xml:space="preserve"> Правительства РФ от 4 сентября 2003 года № 547 «О  подготовке населения в области защиты от чрезвычайных ситуаций природного  и техногенного  характера»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6CDC">
        <w:rPr>
          <w:rFonts w:ascii="Times New Roman" w:hAnsi="Times New Roman" w:cs="Times New Roman"/>
          <w:sz w:val="28"/>
          <w:szCs w:val="28"/>
        </w:rPr>
        <w:t>от 02.11.2000 года № 841 «Об утверждении Положения об организации обучения населения в области гражданской обороны»</w:t>
      </w:r>
      <w:r w:rsidRPr="00594F4B">
        <w:rPr>
          <w:rFonts w:ascii="Times New Roman" w:hAnsi="Times New Roman" w:cs="Times New Roman"/>
          <w:sz w:val="28"/>
          <w:szCs w:val="28"/>
        </w:rPr>
        <w:t xml:space="preserve">, </w:t>
      </w:r>
      <w:r w:rsidRPr="008F362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3622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11 мая 2013 г. № 197 «Об организации  подготовки населения Республики Башкортостан в области защиты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94F4B">
        <w:rPr>
          <w:rFonts w:ascii="Times New Roman" w:hAnsi="Times New Roman" w:cs="Times New Roman"/>
          <w:sz w:val="28"/>
          <w:szCs w:val="28"/>
        </w:rPr>
        <w:t xml:space="preserve">во исполнение  постановления главы администрации 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594F4B">
        <w:rPr>
          <w:rFonts w:ascii="Times New Roman" w:hAnsi="Times New Roman" w:cs="Times New Roman"/>
          <w:sz w:val="28"/>
          <w:szCs w:val="28"/>
        </w:rPr>
        <w:t xml:space="preserve"> район № </w:t>
      </w:r>
      <w:r>
        <w:rPr>
          <w:rFonts w:ascii="Times New Roman" w:hAnsi="Times New Roman" w:cs="Times New Roman"/>
          <w:sz w:val="28"/>
          <w:szCs w:val="28"/>
        </w:rPr>
        <w:t>2633</w:t>
      </w:r>
      <w:r w:rsidRPr="00594F4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30.10.2007</w:t>
      </w:r>
      <w:r w:rsidRPr="00594F4B">
        <w:rPr>
          <w:rFonts w:ascii="Times New Roman" w:hAnsi="Times New Roman" w:cs="Times New Roman"/>
          <w:sz w:val="28"/>
          <w:szCs w:val="28"/>
        </w:rPr>
        <w:t xml:space="preserve"> года  ад</w:t>
      </w:r>
      <w:r>
        <w:rPr>
          <w:rFonts w:ascii="Times New Roman" w:hAnsi="Times New Roman" w:cs="Times New Roman"/>
          <w:sz w:val="28"/>
          <w:szCs w:val="28"/>
        </w:rPr>
        <w:t>министрация сельского поселения Ермолкинский сельсовет</w:t>
      </w:r>
      <w:r w:rsidRPr="00594F4B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>
        <w:rPr>
          <w:rFonts w:ascii="Times New Roman" w:hAnsi="Times New Roman" w:cs="Times New Roman"/>
          <w:sz w:val="28"/>
          <w:szCs w:val="28"/>
        </w:rPr>
        <w:t>Белебеевский район</w:t>
      </w:r>
      <w:r w:rsidRPr="00594F4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15E6C" w:rsidRPr="00594F4B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5E6C" w:rsidRPr="00594F4B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hAnsi="Times New Roman" w:cs="Times New Roman"/>
          <w:sz w:val="28"/>
          <w:szCs w:val="28"/>
        </w:rPr>
        <w:t>1. Утвердить Положение об учебно-консультационных пунктах по гражданской  обороне и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(далее – УКП ГОЧС)</w:t>
      </w:r>
      <w:r w:rsidRPr="00594F4B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6C" w:rsidRPr="004E600E" w:rsidRDefault="00B15E6C" w:rsidP="004E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hAnsi="Times New Roman" w:cs="Times New Roman"/>
          <w:sz w:val="28"/>
          <w:szCs w:val="28"/>
        </w:rPr>
        <w:t xml:space="preserve">2. Создать  </w:t>
      </w:r>
      <w:r>
        <w:rPr>
          <w:rFonts w:ascii="Times New Roman" w:hAnsi="Times New Roman" w:cs="Times New Roman"/>
          <w:sz w:val="28"/>
          <w:szCs w:val="28"/>
        </w:rPr>
        <w:t>УКП ГОЧС</w:t>
      </w:r>
      <w:r w:rsidRPr="00594F4B">
        <w:rPr>
          <w:rFonts w:ascii="Times New Roman" w:hAnsi="Times New Roman" w:cs="Times New Roman"/>
          <w:sz w:val="28"/>
          <w:szCs w:val="28"/>
        </w:rPr>
        <w:t xml:space="preserve"> на территории сельского  поселения </w:t>
      </w:r>
      <w:r>
        <w:rPr>
          <w:rFonts w:ascii="Times New Roman" w:hAnsi="Times New Roman" w:cs="Times New Roman"/>
          <w:sz w:val="28"/>
          <w:szCs w:val="28"/>
        </w:rPr>
        <w:t>Ермолкинский сельсовет</w:t>
      </w:r>
      <w:r w:rsidRPr="00594F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МБУК «Ермолкинский СДК»</w:t>
      </w:r>
      <w:r w:rsidRPr="00594F4B">
        <w:rPr>
          <w:rFonts w:ascii="Times New Roman" w:hAnsi="Times New Roman" w:cs="Times New Roman"/>
          <w:sz w:val="28"/>
          <w:szCs w:val="28"/>
        </w:rPr>
        <w:t>, наметить и осуществить мероприятия по его  укомплектованию,  оформление и работе.</w:t>
      </w:r>
    </w:p>
    <w:p w:rsidR="00B15E6C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4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программу подготовки неработающего населения на базе УКП ГОЧС </w:t>
      </w:r>
      <w:r w:rsidRPr="00594F4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F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E6C" w:rsidRPr="00594F4B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4F4B">
        <w:rPr>
          <w:rFonts w:ascii="Times New Roman" w:hAnsi="Times New Roman" w:cs="Times New Roman"/>
          <w:sz w:val="28"/>
          <w:szCs w:val="28"/>
        </w:rPr>
        <w:t>Укомплектовать учебно-консультационную группу из числа  неработающего населения.</w:t>
      </w:r>
    </w:p>
    <w:p w:rsidR="00B15E6C" w:rsidRPr="00594F4B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4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hAnsi="Times New Roman" w:cs="Times New Roman"/>
          <w:sz w:val="28"/>
          <w:szCs w:val="28"/>
        </w:rPr>
        <w:t>Учебный класс</w:t>
      </w:r>
      <w:r>
        <w:rPr>
          <w:rFonts w:ascii="Times New Roman" w:hAnsi="Times New Roman" w:cs="Times New Roman"/>
          <w:sz w:val="28"/>
          <w:szCs w:val="28"/>
        </w:rPr>
        <w:t xml:space="preserve"> УКП ГОЧС</w:t>
      </w:r>
      <w:r w:rsidRPr="00594F4B">
        <w:rPr>
          <w:rFonts w:ascii="Times New Roman" w:hAnsi="Times New Roman" w:cs="Times New Roman"/>
          <w:sz w:val="28"/>
          <w:szCs w:val="28"/>
        </w:rPr>
        <w:t xml:space="preserve"> оборудовать наглядными стендами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5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4F4B">
        <w:rPr>
          <w:rFonts w:ascii="Times New Roman" w:hAnsi="Times New Roman" w:cs="Times New Roman"/>
          <w:sz w:val="28"/>
          <w:szCs w:val="28"/>
        </w:rPr>
        <w:t>беспечить учебно-методической литературой, медицинским имуществом и средствами индивидуальной защиты.</w:t>
      </w:r>
    </w:p>
    <w:p w:rsidR="00B15E6C" w:rsidRPr="00594F4B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4F4B">
        <w:rPr>
          <w:rFonts w:ascii="Times New Roman" w:hAnsi="Times New Roman" w:cs="Times New Roman"/>
          <w:sz w:val="28"/>
          <w:szCs w:val="28"/>
        </w:rPr>
        <w:t>Обучить население пользоваться индивидуальными и коллективными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hAnsi="Times New Roman" w:cs="Times New Roman"/>
          <w:sz w:val="28"/>
          <w:szCs w:val="28"/>
        </w:rPr>
        <w:t>защиты, изготавливать простейшие средства защиты органов дыхания и кожи, оказывать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94F4B">
        <w:rPr>
          <w:rFonts w:ascii="Times New Roman" w:hAnsi="Times New Roman" w:cs="Times New Roman"/>
          <w:sz w:val="28"/>
          <w:szCs w:val="28"/>
        </w:rPr>
        <w:t>омощь себе и другим пострадавшим при травмах, ожогах, ранениях и т.д.</w:t>
      </w:r>
    </w:p>
    <w:p w:rsidR="00B15E6C" w:rsidRPr="00594F4B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94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ежегодное обучение неработающего населения</w:t>
      </w:r>
      <w:r w:rsidRPr="00A5178A">
        <w:rPr>
          <w:rFonts w:ascii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4F4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4F4B">
        <w:rPr>
          <w:rFonts w:ascii="Times New Roman" w:hAnsi="Times New Roman" w:cs="Times New Roman"/>
          <w:sz w:val="28"/>
          <w:szCs w:val="28"/>
        </w:rPr>
        <w:t xml:space="preserve"> часовой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 УКП ГОЧС.</w:t>
      </w:r>
    </w:p>
    <w:p w:rsidR="00B15E6C" w:rsidRPr="004E600E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4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Начальнику УКП ГОЧС организовать:</w:t>
      </w:r>
    </w:p>
    <w:p w:rsidR="00B15E6C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0E">
        <w:rPr>
          <w:rFonts w:ascii="Times New Roman" w:hAnsi="Times New Roman" w:cs="Times New Roman"/>
          <w:sz w:val="28"/>
          <w:szCs w:val="28"/>
        </w:rPr>
        <w:t>- разработку и утверждение</w:t>
      </w:r>
      <w:r w:rsidRPr="00594F4B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4F4B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4F4B">
        <w:rPr>
          <w:rFonts w:ascii="Times New Roman" w:hAnsi="Times New Roman" w:cs="Times New Roman"/>
          <w:sz w:val="28"/>
          <w:szCs w:val="28"/>
        </w:rPr>
        <w:t xml:space="preserve"> начальника</w:t>
      </w:r>
      <w:r>
        <w:rPr>
          <w:rFonts w:ascii="Times New Roman" w:hAnsi="Times New Roman" w:cs="Times New Roman"/>
          <w:sz w:val="28"/>
          <w:szCs w:val="28"/>
        </w:rPr>
        <w:t xml:space="preserve"> и консультантов</w:t>
      </w:r>
      <w:r w:rsidRPr="0059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УКП</w:t>
      </w:r>
      <w:r w:rsidRPr="00594F4B">
        <w:rPr>
          <w:rFonts w:ascii="Times New Roman" w:hAnsi="Times New Roman" w:cs="Times New Roman"/>
          <w:sz w:val="28"/>
          <w:szCs w:val="28"/>
        </w:rPr>
        <w:t xml:space="preserve"> ГОЧС 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4F4B">
        <w:rPr>
          <w:rFonts w:ascii="Times New Roman" w:hAnsi="Times New Roman" w:cs="Times New Roman"/>
          <w:sz w:val="28"/>
          <w:szCs w:val="28"/>
        </w:rPr>
        <w:t>)</w:t>
      </w:r>
      <w:r w:rsidRPr="004E600E">
        <w:rPr>
          <w:rFonts w:ascii="Times New Roman" w:hAnsi="Times New Roman" w:cs="Times New Roman"/>
          <w:sz w:val="28"/>
          <w:szCs w:val="28"/>
        </w:rPr>
        <w:t>;</w:t>
      </w:r>
    </w:p>
    <w:p w:rsidR="00B15E6C" w:rsidRPr="0018658E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94F4B">
        <w:rPr>
          <w:rFonts w:ascii="Times New Roman" w:hAnsi="Times New Roman" w:cs="Times New Roman"/>
          <w:sz w:val="28"/>
          <w:szCs w:val="28"/>
        </w:rPr>
        <w:t xml:space="preserve">твердить  состав УКП  ГОЧС (приложение № </w:t>
      </w:r>
      <w:r w:rsidRPr="0018658E">
        <w:rPr>
          <w:rFonts w:ascii="Times New Roman" w:hAnsi="Times New Roman" w:cs="Times New Roman"/>
          <w:sz w:val="28"/>
          <w:szCs w:val="28"/>
        </w:rPr>
        <w:t>4</w:t>
      </w:r>
      <w:r w:rsidRPr="00594F4B">
        <w:rPr>
          <w:rFonts w:ascii="Times New Roman" w:hAnsi="Times New Roman" w:cs="Times New Roman"/>
          <w:sz w:val="28"/>
          <w:szCs w:val="28"/>
        </w:rPr>
        <w:t>)</w:t>
      </w:r>
      <w:r w:rsidRPr="0018658E">
        <w:rPr>
          <w:rFonts w:ascii="Times New Roman" w:hAnsi="Times New Roman" w:cs="Times New Roman"/>
          <w:sz w:val="28"/>
          <w:szCs w:val="28"/>
        </w:rPr>
        <w:t>;</w:t>
      </w:r>
    </w:p>
    <w:p w:rsidR="00B15E6C" w:rsidRPr="0018658E" w:rsidRDefault="00B15E6C" w:rsidP="0018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распорядок дня УКП ГОЧС </w:t>
      </w:r>
      <w:r w:rsidRPr="00594F4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Pr="0018658E">
        <w:rPr>
          <w:rFonts w:ascii="Times New Roman" w:hAnsi="Times New Roman" w:cs="Times New Roman"/>
          <w:sz w:val="28"/>
          <w:szCs w:val="28"/>
        </w:rPr>
        <w:t>5</w:t>
      </w:r>
      <w:r w:rsidRPr="00594F4B">
        <w:rPr>
          <w:rFonts w:ascii="Times New Roman" w:hAnsi="Times New Roman" w:cs="Times New Roman"/>
          <w:sz w:val="28"/>
          <w:szCs w:val="28"/>
        </w:rPr>
        <w:t>)</w:t>
      </w:r>
      <w:r w:rsidRPr="0018658E">
        <w:rPr>
          <w:rFonts w:ascii="Times New Roman" w:hAnsi="Times New Roman" w:cs="Times New Roman"/>
          <w:sz w:val="28"/>
          <w:szCs w:val="28"/>
        </w:rPr>
        <w:t>;</w:t>
      </w:r>
    </w:p>
    <w:p w:rsidR="00B15E6C" w:rsidRPr="008766FF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 и утверждение паспорта УКП ГОЧС </w:t>
      </w:r>
      <w:r w:rsidRPr="00594F4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4F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E6C" w:rsidRPr="005F08F0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разработку и утверждение </w:t>
      </w:r>
      <w:r w:rsidRPr="00A5178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178A">
        <w:rPr>
          <w:rFonts w:ascii="Times New Roman" w:hAnsi="Times New Roman" w:cs="Times New Roman"/>
          <w:sz w:val="28"/>
          <w:szCs w:val="28"/>
        </w:rPr>
        <w:t xml:space="preserve"> работы УКП ГОЧС по обучению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год</w:t>
      </w:r>
      <w:r w:rsidRPr="005F08F0">
        <w:rPr>
          <w:rFonts w:ascii="Times New Roman" w:hAnsi="Times New Roman" w:cs="Times New Roman"/>
          <w:sz w:val="28"/>
          <w:szCs w:val="28"/>
        </w:rPr>
        <w:t>;</w:t>
      </w:r>
    </w:p>
    <w:p w:rsidR="00B15E6C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утверждение распорядка дня и вывесить его в УКП ГОЧС</w:t>
      </w:r>
      <w:r w:rsidRPr="005F08F0">
        <w:rPr>
          <w:rFonts w:ascii="Times New Roman" w:hAnsi="Times New Roman" w:cs="Times New Roman"/>
          <w:sz w:val="28"/>
          <w:szCs w:val="28"/>
        </w:rPr>
        <w:t>;</w:t>
      </w:r>
    </w:p>
    <w:p w:rsidR="00B15E6C" w:rsidRPr="00AE1317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утверждение графика дежурства ответственных лиц по УКП ГОЧС на 1 и 2 полугодие</w:t>
      </w:r>
      <w:r w:rsidRPr="00AE1317">
        <w:rPr>
          <w:rFonts w:ascii="Times New Roman" w:hAnsi="Times New Roman" w:cs="Times New Roman"/>
          <w:sz w:val="28"/>
          <w:szCs w:val="28"/>
        </w:rPr>
        <w:t>;</w:t>
      </w:r>
    </w:p>
    <w:p w:rsidR="00B15E6C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заведение журналов учета проведения занятий и консультаций, учета прошедшего обучение населения</w:t>
      </w:r>
      <w:r w:rsidRPr="005F08F0">
        <w:rPr>
          <w:rFonts w:ascii="Times New Roman" w:hAnsi="Times New Roman" w:cs="Times New Roman"/>
          <w:sz w:val="28"/>
          <w:szCs w:val="28"/>
        </w:rPr>
        <w:t>;</w:t>
      </w:r>
    </w:p>
    <w:p w:rsidR="00B15E6C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составления списков неработающего населения с указанием адресов, телефонов и старших учебных групп</w:t>
      </w:r>
      <w:r w:rsidRPr="005F08F0">
        <w:rPr>
          <w:rFonts w:ascii="Times New Roman" w:hAnsi="Times New Roman" w:cs="Times New Roman"/>
          <w:sz w:val="28"/>
          <w:szCs w:val="28"/>
        </w:rPr>
        <w:t>;</w:t>
      </w:r>
    </w:p>
    <w:p w:rsidR="00B15E6C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неработающего населения по учебным группам</w:t>
      </w:r>
      <w:r w:rsidRPr="005F08F0">
        <w:rPr>
          <w:rFonts w:ascii="Times New Roman" w:hAnsi="Times New Roman" w:cs="Times New Roman"/>
          <w:sz w:val="28"/>
          <w:szCs w:val="28"/>
        </w:rPr>
        <w:t>;</w:t>
      </w:r>
    </w:p>
    <w:p w:rsidR="00B15E6C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оборудовать класс (уголок) для проведения занятий</w:t>
      </w:r>
      <w:r w:rsidRPr="005F08F0">
        <w:rPr>
          <w:rFonts w:ascii="Times New Roman" w:hAnsi="Times New Roman" w:cs="Times New Roman"/>
          <w:sz w:val="28"/>
          <w:szCs w:val="28"/>
        </w:rPr>
        <w:t>;</w:t>
      </w:r>
    </w:p>
    <w:p w:rsidR="00B15E6C" w:rsidRPr="00AE1317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заявку в администрацию муниципального района Белебеевский район на приобретение приборов, учебной литературы, пособий, брошюр и памяток</w:t>
      </w:r>
      <w:r w:rsidRPr="005F0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6C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4F4B">
        <w:rPr>
          <w:rFonts w:ascii="Times New Roman" w:hAnsi="Times New Roman" w:cs="Times New Roman"/>
          <w:sz w:val="28"/>
          <w:szCs w:val="28"/>
        </w:rPr>
        <w:t xml:space="preserve">. Расходы на создание </w:t>
      </w:r>
      <w:r>
        <w:rPr>
          <w:rFonts w:ascii="Times New Roman" w:hAnsi="Times New Roman" w:cs="Times New Roman"/>
          <w:sz w:val="28"/>
          <w:szCs w:val="28"/>
        </w:rPr>
        <w:t>УКП ГОЧС</w:t>
      </w:r>
      <w:r w:rsidRPr="00594F4B">
        <w:rPr>
          <w:rFonts w:ascii="Times New Roman" w:hAnsi="Times New Roman" w:cs="Times New Roman"/>
          <w:sz w:val="28"/>
          <w:szCs w:val="28"/>
        </w:rPr>
        <w:t xml:space="preserve"> предусмотреть  из  средств местного  бюджета.</w:t>
      </w:r>
    </w:p>
    <w:p w:rsidR="00B15E6C" w:rsidRPr="00594F4B" w:rsidRDefault="00B15E6C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594F4B">
        <w:rPr>
          <w:rFonts w:ascii="Times New Roman" w:hAnsi="Times New Roman" w:cs="Times New Roman"/>
          <w:sz w:val="28"/>
          <w:szCs w:val="28"/>
        </w:rPr>
        <w:t>Контроль за выполнением  настоящего  постановления оставляю  за собой.</w:t>
      </w:r>
    </w:p>
    <w:p w:rsidR="00B15E6C" w:rsidRPr="00594F4B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Pr="00594F4B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hAnsi="Times New Roman" w:cs="Times New Roman"/>
          <w:sz w:val="28"/>
          <w:szCs w:val="28"/>
        </w:rPr>
        <w:t>Глава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Г.Н.Яковлев</w:t>
      </w: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Pr="00594F4B" w:rsidRDefault="00B15E6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Pr="00C42080" w:rsidRDefault="00B15E6C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Приложение №  1</w:t>
      </w:r>
    </w:p>
    <w:p w:rsidR="00B15E6C" w:rsidRPr="00C42080" w:rsidRDefault="00B15E6C" w:rsidP="008F36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B15E6C" w:rsidRDefault="00B15E6C" w:rsidP="008F3622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 поселения  Ермолкинский  </w:t>
      </w:r>
    </w:p>
    <w:p w:rsidR="00B15E6C" w:rsidRDefault="00B15E6C" w:rsidP="008F3622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сельсовет  </w:t>
      </w:r>
      <w:r w:rsidRPr="00C4208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5E6C" w:rsidRPr="00C42080" w:rsidRDefault="00B15E6C" w:rsidP="008F3622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Белебеевский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</w:p>
    <w:p w:rsidR="00B15E6C" w:rsidRPr="00C42080" w:rsidRDefault="00B15E6C" w:rsidP="008F3622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28 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 2014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53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5E6C" w:rsidRPr="00C42080" w:rsidRDefault="00B15E6C" w:rsidP="008F3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5E6C" w:rsidRPr="00EB6CDC" w:rsidRDefault="00B15E6C" w:rsidP="00EB6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CD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15E6C" w:rsidRPr="00EB6CDC" w:rsidRDefault="00B15E6C" w:rsidP="00EB6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 xml:space="preserve">об учебно-консультационном пункте по гражданской обороне </w:t>
      </w:r>
    </w:p>
    <w:p w:rsidR="00B15E6C" w:rsidRPr="00EB6CDC" w:rsidRDefault="00B15E6C" w:rsidP="00EB6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и защите от чрезвычайных ситуаций</w:t>
      </w:r>
    </w:p>
    <w:p w:rsidR="00B15E6C" w:rsidRDefault="00B15E6C" w:rsidP="00EB6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6C" w:rsidRPr="00EB6CDC" w:rsidRDefault="00B15E6C" w:rsidP="00EB6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C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B15E6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(неработающее население)</w:t>
      </w:r>
      <w:r w:rsidRPr="00EB6CDC">
        <w:rPr>
          <w:rFonts w:ascii="Times New Roman" w:hAnsi="Times New Roman" w:cs="Times New Roman"/>
          <w:sz w:val="28"/>
          <w:szCs w:val="28"/>
        </w:rPr>
        <w:t xml:space="preserve">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B15E6C" w:rsidRPr="008F3622" w:rsidRDefault="00B15E6C" w:rsidP="00EB6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 и техногенного характера» от 04.09.2003 года 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 людей на водных объектах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362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F3622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11 мая 2013 г. № 197 «Об организации  подготовки населения Республики Башкортостан в области защиты от чрезвычайных ситуаций природного и техногенного характера».</w:t>
      </w:r>
    </w:p>
    <w:p w:rsidR="00B15E6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 xml:space="preserve">Оно определяет порядок создания и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УКП ГОЧС</w:t>
      </w:r>
      <w:r w:rsidRPr="00EB6CDC">
        <w:rPr>
          <w:rFonts w:ascii="Times New Roman" w:hAnsi="Times New Roman" w:cs="Times New Roman"/>
          <w:sz w:val="28"/>
          <w:szCs w:val="28"/>
        </w:rPr>
        <w:t xml:space="preserve"> для подготовки неработающего населения к действиям в чрезвычайных ситуациях.</w:t>
      </w:r>
    </w:p>
    <w:p w:rsidR="00B15E6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C3A">
        <w:rPr>
          <w:rFonts w:ascii="Times New Roman" w:hAnsi="Times New Roman" w:cs="Times New Roman"/>
          <w:sz w:val="28"/>
          <w:szCs w:val="28"/>
        </w:rPr>
        <w:t xml:space="preserve">Неработающее население республики проходит </w:t>
      </w: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0A4C3A">
        <w:rPr>
          <w:rFonts w:ascii="Times New Roman" w:hAnsi="Times New Roman" w:cs="Times New Roman"/>
          <w:sz w:val="28"/>
          <w:szCs w:val="28"/>
        </w:rPr>
        <w:t>обучение в области гражданской обороны и чрезвычайных ситуаций по 12-часовой программе.</w:t>
      </w:r>
    </w:p>
    <w:p w:rsidR="00B15E6C" w:rsidRPr="00D74C5C" w:rsidRDefault="00B15E6C" w:rsidP="00D7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</w:t>
      </w:r>
      <w:r w:rsidRPr="00D74C5C">
        <w:rPr>
          <w:rFonts w:ascii="Times New Roman" w:hAnsi="Times New Roman" w:cs="Times New Roman"/>
          <w:sz w:val="28"/>
          <w:szCs w:val="28"/>
        </w:rPr>
        <w:t>еработающе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74C5C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 xml:space="preserve">ю относят </w:t>
      </w:r>
      <w:r w:rsidRPr="00D74C5C">
        <w:rPr>
          <w:rFonts w:ascii="Times New Roman" w:hAnsi="Times New Roman" w:cs="Times New Roman"/>
          <w:sz w:val="28"/>
          <w:szCs w:val="28"/>
        </w:rPr>
        <w:t>часть населения, включающ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74C5C">
        <w:rPr>
          <w:rFonts w:ascii="Times New Roman" w:hAnsi="Times New Roman" w:cs="Times New Roman"/>
          <w:sz w:val="28"/>
          <w:szCs w:val="28"/>
        </w:rPr>
        <w:t xml:space="preserve"> лиц, полу</w:t>
      </w:r>
      <w:r w:rsidRPr="00D74C5C">
        <w:rPr>
          <w:rFonts w:ascii="Times New Roman" w:hAnsi="Times New Roman" w:cs="Times New Roman"/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B15E6C" w:rsidRPr="00EB6CDC" w:rsidRDefault="00B15E6C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6C" w:rsidRPr="00EB6CDC" w:rsidRDefault="00B15E6C" w:rsidP="00EB6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CD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 xml:space="preserve"> Цели и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 УКП  ГОЧС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5E6C" w:rsidRPr="00EB6CDC" w:rsidRDefault="00B15E6C" w:rsidP="00EB6CDC">
      <w:pPr>
        <w:pStyle w:val="BodyTextIndent2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Организация обучения неработающего населения, которое должно:</w:t>
      </w:r>
    </w:p>
    <w:p w:rsidR="00B15E6C" w:rsidRPr="00EB6CDC" w:rsidRDefault="00B15E6C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а) знать:</w:t>
      </w:r>
    </w:p>
    <w:p w:rsidR="00B15E6C" w:rsidRPr="00EB6CDC" w:rsidRDefault="00B15E6C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B15E6C" w:rsidRPr="00EB6CDC" w:rsidRDefault="00B15E6C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- порядок действий по сигналу «Внимание всем!» и другим речевым сообщениям органов управления ГО и ЧС на местах, правила проведения эвакомероприятий в ЧС мирного и военного времени;</w:t>
      </w:r>
    </w:p>
    <w:p w:rsidR="00B15E6C" w:rsidRPr="00EB6CDC" w:rsidRDefault="00B15E6C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б) уметь:</w:t>
      </w:r>
    </w:p>
    <w:p w:rsidR="00B15E6C" w:rsidRPr="00EB6CDC" w:rsidRDefault="00B15E6C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B15E6C" w:rsidRPr="00EB6CDC" w:rsidRDefault="00B15E6C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B15E6C" w:rsidRPr="00EB6CDC" w:rsidRDefault="00B15E6C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- оказывать само- и взаимопомощь при травмах, ожогах, отравлениях, поражении электрическим током и тепловом ударе;</w:t>
      </w:r>
    </w:p>
    <w:p w:rsidR="00B15E6C" w:rsidRPr="00EB6CDC" w:rsidRDefault="00B15E6C" w:rsidP="00EB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B15E6C" w:rsidRPr="00EB6CDC" w:rsidRDefault="00B15E6C" w:rsidP="00EB6CDC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  <w:t>Контроль за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B15E6C" w:rsidRPr="00EB6CDC" w:rsidRDefault="00B15E6C" w:rsidP="00EB6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Pr="00EB6CDC" w:rsidRDefault="00B15E6C" w:rsidP="00EB6C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EB6CD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B6C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>Организация и методика подготовки неработающего населения</w:t>
      </w:r>
      <w:r w:rsidRPr="00EB6CD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Общее руководство подготовкой неработающего населения осуществляют главы администраций сельских поселений.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место расположения УКП</w:t>
      </w:r>
      <w:r>
        <w:rPr>
          <w:rFonts w:ascii="Times New Roman" w:hAnsi="Times New Roman" w:cs="Times New Roman"/>
          <w:sz w:val="28"/>
          <w:szCs w:val="28"/>
        </w:rPr>
        <w:t xml:space="preserve"> ГОЧС </w:t>
      </w:r>
      <w:r w:rsidRPr="00EB6CDC">
        <w:rPr>
          <w:rFonts w:ascii="Times New Roman" w:hAnsi="Times New Roman" w:cs="Times New Roman"/>
          <w:sz w:val="28"/>
          <w:szCs w:val="28"/>
        </w:rPr>
        <w:t>и других помещений, используемых для подготовки неработающего населения;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порядок работы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Pr="00EB6CDC">
        <w:rPr>
          <w:rFonts w:ascii="Times New Roman" w:hAnsi="Times New Roman" w:cs="Times New Roman"/>
          <w:sz w:val="28"/>
          <w:szCs w:val="28"/>
        </w:rPr>
        <w:t>;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организацию проведения занятий, консультаций, тренировок;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должностных лиц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Pr="00EB6CDC">
        <w:rPr>
          <w:rFonts w:ascii="Times New Roman" w:hAnsi="Times New Roman" w:cs="Times New Roman"/>
          <w:sz w:val="28"/>
          <w:szCs w:val="28"/>
        </w:rPr>
        <w:t xml:space="preserve"> и лиц, привлекаемых для проведения занятий, консультаций и других мероприятий по обучению;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закрепление жителей домов (улиц, кварталов) за помещениями и распределение их по учебным группам;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другие организационные вопросы.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Финансовые и материальные расходы, связанные с организацией работы УКП ГОЧС, производятся  за счет местного бюджета.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Обучение неработающего населения осуществляется путем: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 xml:space="preserve">Обучение неработающего населения осуществляется круглогодично. Период обучения в группах с </w:t>
      </w:r>
      <w:r w:rsidRPr="0007799C">
        <w:rPr>
          <w:rFonts w:ascii="Times New Roman" w:hAnsi="Times New Roman" w:cs="Times New Roman"/>
          <w:sz w:val="28"/>
          <w:szCs w:val="28"/>
        </w:rPr>
        <w:t>1 ноября по 31 мая</w:t>
      </w:r>
      <w:r w:rsidRPr="00EB6CDC">
        <w:rPr>
          <w:rFonts w:ascii="Times New Roman" w:hAnsi="Times New Roman" w:cs="Times New Roman"/>
          <w:sz w:val="28"/>
          <w:szCs w:val="28"/>
        </w:rPr>
        <w:t>. В другое время проводятся консультации и другие мероприятия. Продолжительность занятий одной группы 1-2 часа в день.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Для проведения занятий обучаемых формируются учебные группы</w:t>
      </w:r>
      <w:r>
        <w:rPr>
          <w:rFonts w:ascii="Times New Roman" w:hAnsi="Times New Roman" w:cs="Times New Roman"/>
          <w:sz w:val="28"/>
          <w:szCs w:val="28"/>
        </w:rPr>
        <w:t xml:space="preserve"> (численность 25-30 человек)</w:t>
      </w:r>
      <w:r w:rsidRPr="00EB6CDC">
        <w:rPr>
          <w:rFonts w:ascii="Times New Roman" w:hAnsi="Times New Roman" w:cs="Times New Roman"/>
          <w:sz w:val="28"/>
          <w:szCs w:val="28"/>
        </w:rPr>
        <w:t>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старший из числа активистов или же ветеранов.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 xml:space="preserve">К проведению занятий и консультаций привлекаются специалисты жилищно-эксплуатационных органов, консультанты из числа </w:t>
      </w:r>
      <w:r>
        <w:rPr>
          <w:rFonts w:ascii="Times New Roman" w:hAnsi="Times New Roman" w:cs="Times New Roman"/>
          <w:sz w:val="28"/>
          <w:szCs w:val="28"/>
        </w:rPr>
        <w:t>специалистов и ветеранов</w:t>
      </w:r>
      <w:r w:rsidRPr="00EB6CDC">
        <w:rPr>
          <w:rFonts w:ascii="Times New Roman" w:hAnsi="Times New Roman" w:cs="Times New Roman"/>
          <w:sz w:val="28"/>
          <w:szCs w:val="28"/>
        </w:rPr>
        <w:t xml:space="preserve">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EB6CDC">
        <w:rPr>
          <w:rFonts w:ascii="Times New Roman" w:hAnsi="Times New Roman" w:cs="Times New Roman"/>
          <w:sz w:val="28"/>
          <w:szCs w:val="28"/>
        </w:rPr>
        <w:tab/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Подготовка сотрудников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Pr="00EB6CDC">
        <w:rPr>
          <w:rFonts w:ascii="Times New Roman" w:hAnsi="Times New Roman" w:cs="Times New Roman"/>
          <w:sz w:val="28"/>
          <w:szCs w:val="28"/>
        </w:rPr>
        <w:t xml:space="preserve">, консультантов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первый год после назначения </w:t>
      </w:r>
      <w:r w:rsidRPr="00EB6C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B6CDC">
        <w:rPr>
          <w:rFonts w:ascii="Times New Roman" w:hAnsi="Times New Roman" w:cs="Times New Roman"/>
          <w:sz w:val="28"/>
          <w:szCs w:val="28"/>
        </w:rPr>
        <w:t>курсах ГО</w:t>
      </w:r>
      <w:r>
        <w:rPr>
          <w:rFonts w:ascii="Times New Roman" w:hAnsi="Times New Roman" w:cs="Times New Roman"/>
          <w:sz w:val="28"/>
          <w:szCs w:val="28"/>
        </w:rPr>
        <w:t xml:space="preserve"> или в ГБОУ «Учебно-методический центр по ГОЧС РБ»и впоследствии один раз в 5 лет</w:t>
      </w:r>
      <w:r w:rsidRPr="00EB6CDC">
        <w:rPr>
          <w:rFonts w:ascii="Times New Roman" w:hAnsi="Times New Roman" w:cs="Times New Roman"/>
          <w:sz w:val="28"/>
          <w:szCs w:val="28"/>
        </w:rPr>
        <w:t>.</w:t>
      </w:r>
    </w:p>
    <w:p w:rsidR="00B15E6C" w:rsidRPr="00EB6CDC" w:rsidRDefault="00B15E6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B15E6C" w:rsidRPr="00EB6CDC" w:rsidRDefault="00B15E6C" w:rsidP="00EB6C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B15E6C" w:rsidRPr="00EB6CDC" w:rsidRDefault="00B15E6C" w:rsidP="00EB6CDC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CD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CD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Учебно-материальная база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УКП ГОЧС</w:t>
      </w:r>
    </w:p>
    <w:p w:rsidR="00B15E6C" w:rsidRPr="00EB6CDC" w:rsidRDefault="00B15E6C" w:rsidP="000A4C3A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 xml:space="preserve">Учебно-материальную базу </w:t>
      </w:r>
      <w:r>
        <w:rPr>
          <w:sz w:val="28"/>
          <w:szCs w:val="28"/>
        </w:rPr>
        <w:t>УКП ГОЧС</w:t>
      </w:r>
      <w:r w:rsidRPr="00EB6CDC">
        <w:rPr>
          <w:sz w:val="28"/>
          <w:szCs w:val="28"/>
        </w:rPr>
        <w:t xml:space="preserve"> составляют:</w:t>
      </w:r>
    </w:p>
    <w:p w:rsidR="00B15E6C" w:rsidRPr="00EB6CDC" w:rsidRDefault="00B15E6C" w:rsidP="000A4C3A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учебные кабинеты гражданской обороны и защиты от чрезвычайных ситуаций;</w:t>
      </w:r>
    </w:p>
    <w:p w:rsidR="00B15E6C" w:rsidRPr="00EB6CDC" w:rsidRDefault="00B15E6C" w:rsidP="000A4C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B6CDC">
        <w:rPr>
          <w:rFonts w:ascii="Times New Roman" w:hAnsi="Times New Roman" w:cs="Times New Roman"/>
          <w:color w:val="000000"/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B15E6C" w:rsidRDefault="00B15E6C" w:rsidP="00E5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9C">
        <w:rPr>
          <w:rFonts w:ascii="Times New Roman" w:hAnsi="Times New Roman" w:cs="Times New Roman"/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07799C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799C">
        <w:rPr>
          <w:rFonts w:ascii="Times New Roman" w:hAnsi="Times New Roman" w:cs="Times New Roman"/>
          <w:sz w:val="28"/>
          <w:szCs w:val="28"/>
        </w:rPr>
        <w:t xml:space="preserve"> для проведения занятий и консультаций вместимостью 15 - 20 человек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выделить помещение </w:t>
      </w:r>
      <w:r w:rsidRPr="0007799C">
        <w:rPr>
          <w:rFonts w:ascii="Times New Roman" w:hAnsi="Times New Roman" w:cs="Times New Roman"/>
          <w:sz w:val="28"/>
          <w:szCs w:val="28"/>
        </w:rPr>
        <w:t xml:space="preserve">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B15E6C" w:rsidRPr="0007799C" w:rsidRDefault="00B15E6C" w:rsidP="00E5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9C">
        <w:rPr>
          <w:rFonts w:ascii="Times New Roman" w:hAnsi="Times New Roman" w:cs="Times New Roman"/>
          <w:sz w:val="28"/>
          <w:szCs w:val="28"/>
        </w:rPr>
        <w:t xml:space="preserve">Учебно-материальная база УКП ГОЧС включает технические средства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799C">
        <w:rPr>
          <w:rFonts w:ascii="Times New Roman" w:hAnsi="Times New Roman" w:cs="Times New Roman"/>
          <w:sz w:val="28"/>
          <w:szCs w:val="28"/>
        </w:rPr>
        <w:t>телевизор, видеомагнитофон, средства статичной проекции, приемник радиовещания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7799C">
        <w:rPr>
          <w:rFonts w:ascii="Times New Roman" w:hAnsi="Times New Roman" w:cs="Times New Roman"/>
          <w:sz w:val="28"/>
          <w:szCs w:val="28"/>
        </w:rPr>
        <w:t xml:space="preserve">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B15E6C" w:rsidRPr="00EB6CDC" w:rsidRDefault="00B15E6C" w:rsidP="00F467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 xml:space="preserve">Оснащение учебно-материальной базы УКП ГОЧС для обучения населения в области ГО и защиты от ЧС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6CDC">
        <w:rPr>
          <w:rFonts w:ascii="Times New Roman" w:hAnsi="Times New Roman" w:cs="Times New Roman"/>
          <w:sz w:val="28"/>
          <w:szCs w:val="28"/>
        </w:rPr>
        <w:t xml:space="preserve">екомендациями </w:t>
      </w:r>
      <w:r>
        <w:rPr>
          <w:rFonts w:ascii="Times New Roman" w:hAnsi="Times New Roman" w:cs="Times New Roman"/>
          <w:sz w:val="28"/>
          <w:szCs w:val="28"/>
        </w:rPr>
        <w:t>Главного управления МЧС России по Республике Башкортостан</w:t>
      </w:r>
      <w:r w:rsidRPr="00EB6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D071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B15E6C" w:rsidRPr="00C42080" w:rsidRDefault="00B15E6C" w:rsidP="00D071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B15E6C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 поселения  Ермолкинский  </w:t>
      </w:r>
    </w:p>
    <w:p w:rsidR="00B15E6C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сельсовет  </w:t>
      </w:r>
      <w:r w:rsidRPr="00C4208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5E6C" w:rsidRPr="00C42080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Белебеевский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</w:p>
    <w:p w:rsidR="00B15E6C" w:rsidRPr="00C42080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28 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 2014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53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5E6C" w:rsidRPr="00C42080" w:rsidRDefault="00B15E6C" w:rsidP="004E600E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6C" w:rsidRDefault="00B15E6C" w:rsidP="004E600E">
      <w:pPr>
        <w:tabs>
          <w:tab w:val="left" w:pos="993"/>
        </w:tabs>
        <w:ind w:firstLine="3119"/>
        <w:rPr>
          <w:sz w:val="28"/>
          <w:szCs w:val="28"/>
          <w:vertAlign w:val="superscript"/>
        </w:rPr>
      </w:pPr>
    </w:p>
    <w:p w:rsidR="00B15E6C" w:rsidRDefault="00B15E6C" w:rsidP="004E600E">
      <w:pPr>
        <w:pStyle w:val="BodyText"/>
        <w:jc w:val="center"/>
        <w:rPr>
          <w:b/>
          <w:bCs/>
          <w:color w:val="000000"/>
          <w:sz w:val="28"/>
          <w:szCs w:val="28"/>
        </w:rPr>
      </w:pPr>
      <w:r w:rsidRPr="00FF7646">
        <w:rPr>
          <w:b/>
          <w:bCs/>
          <w:color w:val="000000"/>
          <w:sz w:val="28"/>
          <w:szCs w:val="28"/>
        </w:rPr>
        <w:t xml:space="preserve">Программа </w:t>
      </w:r>
    </w:p>
    <w:p w:rsidR="00B15E6C" w:rsidRPr="00FF7646" w:rsidRDefault="00B15E6C" w:rsidP="004E600E">
      <w:pPr>
        <w:pStyle w:val="BodyText"/>
        <w:jc w:val="center"/>
        <w:rPr>
          <w:sz w:val="28"/>
          <w:szCs w:val="28"/>
        </w:rPr>
      </w:pPr>
      <w:r w:rsidRPr="00FF7646">
        <w:rPr>
          <w:color w:val="000000"/>
          <w:sz w:val="28"/>
          <w:szCs w:val="28"/>
        </w:rPr>
        <w:t xml:space="preserve">подготовки неработающего населения на базе </w:t>
      </w:r>
      <w:r w:rsidRPr="00FF7646">
        <w:rPr>
          <w:sz w:val="28"/>
          <w:szCs w:val="28"/>
        </w:rPr>
        <w:t>учебно-консультационных пунктов по делам гражданской обороны и чрезвычайным ситуациям</w:t>
      </w:r>
    </w:p>
    <w:p w:rsidR="00B15E6C" w:rsidRPr="00FF7646" w:rsidRDefault="00B15E6C" w:rsidP="004E600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(наименование тем, их содержание, виды занятий и количество часов)</w:t>
      </w:r>
    </w:p>
    <w:p w:rsidR="00B15E6C" w:rsidRPr="00FF7646" w:rsidRDefault="00B15E6C" w:rsidP="004E600E">
      <w:pPr>
        <w:pStyle w:val="BodyTextIndent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B15E6C" w:rsidRPr="00FF7646" w:rsidRDefault="00B15E6C" w:rsidP="004E600E">
      <w:pPr>
        <w:pStyle w:val="BodyTextIndent"/>
        <w:spacing w:after="0"/>
        <w:ind w:left="0" w:firstLine="720"/>
        <w:jc w:val="both"/>
        <w:rPr>
          <w:i/>
          <w:i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1.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 xml:space="preserve">Обязанности населения по гражданской обороне и защите от  чрезвычайных ситуаций. </w:t>
      </w:r>
      <w:bookmarkStart w:id="0" w:name="OLE_LINK1"/>
      <w:r w:rsidRPr="00FF7646">
        <w:rPr>
          <w:i/>
          <w:iCs/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сообщениям. </w:t>
      </w:r>
      <w:r>
        <w:rPr>
          <w:i/>
          <w:iCs/>
          <w:sz w:val="28"/>
          <w:szCs w:val="28"/>
        </w:rPr>
        <w:t>К</w:t>
      </w:r>
      <w:r w:rsidRPr="00FF7646">
        <w:rPr>
          <w:i/>
          <w:iCs/>
          <w:sz w:val="28"/>
          <w:szCs w:val="28"/>
        </w:rPr>
        <w:t>омплексн</w:t>
      </w:r>
      <w:r>
        <w:rPr>
          <w:i/>
          <w:iCs/>
          <w:sz w:val="28"/>
          <w:szCs w:val="28"/>
        </w:rPr>
        <w:t>ая</w:t>
      </w:r>
      <w:r w:rsidRPr="00FF7646">
        <w:rPr>
          <w:i/>
          <w:iCs/>
          <w:sz w:val="28"/>
          <w:szCs w:val="28"/>
        </w:rPr>
        <w:t xml:space="preserve"> систем</w:t>
      </w:r>
      <w:r>
        <w:rPr>
          <w:i/>
          <w:iCs/>
          <w:sz w:val="28"/>
          <w:szCs w:val="28"/>
        </w:rPr>
        <w:t>а</w:t>
      </w:r>
      <w:r w:rsidRPr="00FF7646">
        <w:rPr>
          <w:i/>
          <w:iCs/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</w:t>
      </w:r>
      <w:r>
        <w:rPr>
          <w:i/>
          <w:iCs/>
          <w:sz w:val="28"/>
          <w:szCs w:val="28"/>
        </w:rPr>
        <w:t>.</w:t>
      </w:r>
      <w:r w:rsidRPr="00A14E56">
        <w:rPr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(лекция, 1 час)</w:t>
      </w:r>
    </w:p>
    <w:bookmarkEnd w:id="0"/>
    <w:p w:rsidR="00B15E6C" w:rsidRPr="00FF7646" w:rsidRDefault="00B15E6C" w:rsidP="004E600E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 xml:space="preserve">Понятие гражданской обороны, ее роль и место в общей системе национальной безопасности. </w:t>
      </w:r>
    </w:p>
    <w:p w:rsidR="00B15E6C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B15E6C" w:rsidRPr="00FD00A1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0A1">
        <w:rPr>
          <w:rFonts w:ascii="Times New Roman" w:hAnsi="Times New Roman" w:cs="Times New Roman"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B15E6C" w:rsidRPr="00FF7646" w:rsidRDefault="00B15E6C" w:rsidP="004E600E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 органов, </w:t>
      </w:r>
      <w:r w:rsidRPr="00FF7646">
        <w:rPr>
          <w:color w:val="000000"/>
          <w:sz w:val="28"/>
          <w:szCs w:val="28"/>
        </w:rPr>
        <w:t>специально уполномоченных решать задачи ГО и задачи предупреждения и ликвидации ЧС</w:t>
      </w:r>
    </w:p>
    <w:p w:rsidR="00B15E6C" w:rsidRPr="00FF7646" w:rsidRDefault="00B15E6C" w:rsidP="004E600E">
      <w:pPr>
        <w:pStyle w:val="BodyTextIndent"/>
        <w:spacing w:after="0"/>
        <w:ind w:left="0" w:firstLine="720"/>
        <w:jc w:val="both"/>
        <w:rPr>
          <w:i/>
          <w:i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2.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работ. (лекция, 1 час)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Действия населения при оповещении о стихийных бедствиях.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по обеспечению спасательных работ при извлечении пострадавших из-под завалов. 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3.</w:t>
      </w:r>
      <w:r w:rsidRPr="00FF7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i/>
          <w:iCs/>
          <w:sz w:val="28"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ними. (практическое занятие, 1 час)</w:t>
      </w:r>
    </w:p>
    <w:p w:rsidR="00B15E6C" w:rsidRPr="00FF7646" w:rsidRDefault="00B15E6C" w:rsidP="004E600E">
      <w:pPr>
        <w:pStyle w:val="31"/>
        <w:ind w:firstLine="720"/>
        <w:rPr>
          <w:color w:val="000000"/>
        </w:rPr>
      </w:pPr>
      <w:r w:rsidRPr="00FF7646">
        <w:t>Радиоактивное загрязнение местности при авариях на радиационно опасных объектах. Понятие о дозах облучения, уровнях загрязнения различных поверхностей  и объектов, продуктов питания, фуража и воды. Методы обнаружения и измерения ионизирующих излучений, единицы измерения.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приборов радиационной разведки (РР) и дозиметрического контроля (ДК). </w:t>
      </w:r>
    </w:p>
    <w:p w:rsidR="00B15E6C" w:rsidRPr="00FF7646" w:rsidRDefault="00B15E6C" w:rsidP="004E600E">
      <w:pPr>
        <w:pStyle w:val="BodyTextIndent"/>
        <w:spacing w:after="0"/>
        <w:ind w:left="0" w:firstLine="720"/>
        <w:jc w:val="both"/>
        <w:rPr>
          <w:i/>
          <w:i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4.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Действия населения при обеззараживании территорий, зданий и сооружений. Санитарная обработка людей. (лекция, 1 час)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Действия населения при обеззараживании территорий, зданий и сооружений.</w:t>
      </w:r>
      <w:r w:rsidRPr="00FF7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sz w:val="28"/>
          <w:szCs w:val="28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 xml:space="preserve">Санитарная обработка населения. 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5.</w:t>
      </w:r>
      <w:r w:rsidRPr="00FF7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i/>
          <w:iCs/>
          <w:sz w:val="28"/>
          <w:szCs w:val="28"/>
        </w:rPr>
        <w:t>Аварийно химически опасные вещества.  Их воздействие на организм человека. Приборы химической разведки и порядок работы с ними. (практическое занятие, 1 час)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Предельно допустимые и поражающие концентрации.</w:t>
      </w:r>
    </w:p>
    <w:p w:rsidR="00B15E6C" w:rsidRPr="00FF7646" w:rsidRDefault="00B15E6C" w:rsidP="004E600E">
      <w:pPr>
        <w:pStyle w:val="21"/>
        <w:ind w:firstLine="720"/>
        <w:jc w:val="both"/>
      </w:pPr>
      <w:r w:rsidRPr="00FF7646">
        <w:t xml:space="preserve">Приборы химической  разведки, их принципы действия и основные характеристики. 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6.</w:t>
      </w:r>
      <w:r w:rsidRPr="00FF76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i/>
          <w:iCs/>
          <w:sz w:val="28"/>
          <w:szCs w:val="28"/>
        </w:rPr>
        <w:t>Средства индивидуальной защиты и порядок их использования. (практическое занятие, 1 час)</w:t>
      </w:r>
    </w:p>
    <w:p w:rsidR="00B15E6C" w:rsidRPr="00FF7646" w:rsidRDefault="00B15E6C" w:rsidP="004E600E">
      <w:pPr>
        <w:pStyle w:val="21"/>
        <w:ind w:firstLine="720"/>
        <w:jc w:val="both"/>
        <w:rPr>
          <w:color w:val="000000"/>
        </w:rPr>
      </w:pPr>
      <w:r w:rsidRPr="00FF7646">
        <w:rPr>
          <w:color w:val="000000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B15E6C" w:rsidRPr="00FF7646" w:rsidRDefault="00B15E6C" w:rsidP="004E600E">
      <w:pPr>
        <w:pStyle w:val="21"/>
        <w:ind w:firstLine="720"/>
        <w:jc w:val="both"/>
      </w:pPr>
      <w:r w:rsidRPr="00FF7646">
        <w:rPr>
          <w:color w:val="000000"/>
        </w:rPr>
        <w:t xml:space="preserve">Порядок определения размера противогаза и его надевание. 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7.</w:t>
      </w:r>
      <w:r w:rsidRPr="00FF7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i/>
          <w:iCs/>
          <w:sz w:val="28"/>
          <w:szCs w:val="28"/>
        </w:rPr>
        <w:t>Повышение защитных свойств дома (квартиры) от проникновения радиоактивной пыли и  АХОВ.</w:t>
      </w:r>
      <w:r w:rsidRPr="00FF76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i/>
          <w:iCs/>
          <w:sz w:val="28"/>
          <w:szCs w:val="28"/>
        </w:rPr>
        <w:t>Правила поведения населения при проведении изоляционно-ограничительных мероприятий. (лекция, 1 час)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Правила поведения населения при проведении изоляционно-ограничительных мероприятий.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8.</w:t>
      </w:r>
      <w:r w:rsidRPr="00FF7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i/>
          <w:iCs/>
          <w:sz w:val="28"/>
          <w:szCs w:val="28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 проведения эвакуации. (практическое занятие, 1 час)</w:t>
      </w:r>
    </w:p>
    <w:p w:rsidR="00B15E6C" w:rsidRPr="00FF7646" w:rsidRDefault="00B15E6C" w:rsidP="004E600E">
      <w:pPr>
        <w:pStyle w:val="31"/>
        <w:ind w:firstLine="720"/>
        <w:rPr>
          <w:strike/>
        </w:rPr>
      </w:pPr>
      <w:r w:rsidRPr="00FF7646">
        <w:t>Порядок оповещения населения об угрозе возникновения ЧС мирного и  военного времени.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Очередность и порядок проведения эвакуационных мероприятий.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Организация эвакуации населения из районов разрушений, пожаров и других опасных зон.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9.</w:t>
      </w:r>
      <w:r w:rsidRPr="00FF7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i/>
          <w:iCs/>
          <w:sz w:val="28"/>
          <w:szCs w:val="28"/>
        </w:rPr>
        <w:t>Выполнение противопожарных мероприятий. Локализация и тушение пожаров. (лекция, 1 час)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10.</w:t>
      </w:r>
      <w:r w:rsidRPr="00FF7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i/>
          <w:iCs/>
          <w:sz w:val="28"/>
          <w:szCs w:val="28"/>
        </w:rPr>
        <w:t>Медицинские средства индивидуальной защиты населения. Оказание само- и взаимопомощи при ранениях, кровотечениях, переломах и ожогах. (практическое занятие, 1 час)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«Юнита»).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Первая помощь при химических и термических ожогах.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Рекомендуемый состав домашней  медицинской аптечки.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11.</w:t>
      </w:r>
      <w:r w:rsidRPr="00FF7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i/>
          <w:iCs/>
          <w:sz w:val="28"/>
          <w:szCs w:val="28"/>
        </w:rPr>
        <w:t>Особенности защиты детей. Обязанности взрослого населения по ее организации. Морально-психологическая подготовка  населения к действиям в ЧС. (лекция, 1 час)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Организация защиты детей. Порядок применения детской защитной камеры и детских противогазов.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12.</w:t>
      </w:r>
      <w:r w:rsidRPr="00FF7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i/>
          <w:iCs/>
          <w:sz w:val="28"/>
          <w:szCs w:val="28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карантин. (лекция, 1 час)</w:t>
      </w:r>
    </w:p>
    <w:p w:rsidR="00B15E6C" w:rsidRPr="00FF7646" w:rsidRDefault="00B15E6C" w:rsidP="004E600E">
      <w:pPr>
        <w:pStyle w:val="BodyTextIndent3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B15E6C" w:rsidRPr="00FF7646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B15E6C" w:rsidRDefault="00B15E6C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режимных и карантинных мероприятий.</w:t>
      </w:r>
    </w:p>
    <w:p w:rsidR="00B15E6C" w:rsidRDefault="00B15E6C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Pr="00C42080" w:rsidRDefault="00B15E6C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B15E6C" w:rsidRPr="00C42080" w:rsidRDefault="00B15E6C" w:rsidP="00D071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B15E6C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 поселения  Ермолкинский  </w:t>
      </w:r>
    </w:p>
    <w:p w:rsidR="00B15E6C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сельсовет  </w:t>
      </w:r>
      <w:r w:rsidRPr="00C4208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5E6C" w:rsidRPr="00C42080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Белебеевский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</w:p>
    <w:p w:rsidR="00B15E6C" w:rsidRPr="00C42080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28 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 2014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53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5E6C" w:rsidRPr="00C42080" w:rsidRDefault="00B15E6C" w:rsidP="00980FCE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E6C" w:rsidRPr="00C42080" w:rsidRDefault="00B15E6C" w:rsidP="00980F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5E6C" w:rsidRPr="00AF7521" w:rsidRDefault="00B15E6C" w:rsidP="00980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2B7">
        <w:rPr>
          <w:sz w:val="26"/>
          <w:szCs w:val="26"/>
        </w:rPr>
        <w:br/>
      </w:r>
      <w:r w:rsidRPr="00AF7521">
        <w:rPr>
          <w:rFonts w:ascii="Times New Roman" w:hAnsi="Times New Roman" w:cs="Times New Roman"/>
          <w:sz w:val="28"/>
          <w:szCs w:val="28"/>
        </w:rPr>
        <w:tab/>
      </w:r>
      <w:r w:rsidRPr="00AF7521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начальника УКП по ГОЧС</w:t>
      </w:r>
    </w:p>
    <w:p w:rsidR="00B15E6C" w:rsidRPr="00AF7521" w:rsidRDefault="00B15E6C" w:rsidP="00980FCE">
      <w:pPr>
        <w:spacing w:after="0" w:line="240" w:lineRule="auto"/>
        <w:ind w:firstLine="8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52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B15E6C" w:rsidRPr="00AF7521" w:rsidRDefault="00B15E6C" w:rsidP="00980FCE">
      <w:pPr>
        <w:spacing w:after="0" w:line="240" w:lineRule="auto"/>
        <w:ind w:firstLine="87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521">
        <w:rPr>
          <w:rFonts w:ascii="Times New Roman" w:hAnsi="Times New Roman" w:cs="Times New Roman"/>
          <w:i/>
          <w:iCs/>
          <w:sz w:val="28"/>
          <w:szCs w:val="28"/>
        </w:rPr>
        <w:t>Начальник УКП по ГОЧС отвечает за:</w:t>
      </w:r>
    </w:p>
    <w:p w:rsidR="00B15E6C" w:rsidRPr="00AF7521" w:rsidRDefault="00B15E6C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B15E6C" w:rsidRPr="00AF7521" w:rsidRDefault="00B15E6C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состояние учебной и методической работы;</w:t>
      </w:r>
    </w:p>
    <w:p w:rsidR="00B15E6C" w:rsidRPr="00AF7521" w:rsidRDefault="00B15E6C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процесса;</w:t>
      </w:r>
    </w:p>
    <w:p w:rsidR="00B15E6C" w:rsidRPr="00AF7521" w:rsidRDefault="00B15E6C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B15E6C" w:rsidRPr="00AF7521" w:rsidRDefault="00B15E6C" w:rsidP="00980FCE">
      <w:pPr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15E6C" w:rsidRPr="00AF7521" w:rsidRDefault="00B15E6C" w:rsidP="00980FCE">
      <w:pPr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521">
        <w:rPr>
          <w:rFonts w:ascii="Times New Roman" w:hAnsi="Times New Roman" w:cs="Times New Roman"/>
          <w:i/>
          <w:iCs/>
          <w:caps/>
          <w:sz w:val="28"/>
          <w:szCs w:val="28"/>
        </w:rPr>
        <w:t>н</w:t>
      </w:r>
      <w:r w:rsidRPr="00AF7521">
        <w:rPr>
          <w:rFonts w:ascii="Times New Roman" w:hAnsi="Times New Roman" w:cs="Times New Roman"/>
          <w:i/>
          <w:iCs/>
          <w:sz w:val="28"/>
          <w:szCs w:val="28"/>
        </w:rPr>
        <w:t>ачальник УКП по ГОЧС обязан:</w:t>
      </w:r>
    </w:p>
    <w:p w:rsidR="00B15E6C" w:rsidRPr="00AF7521" w:rsidRDefault="00B15E6C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разрабатывать планирующие и отчётные документы; </w:t>
      </w:r>
    </w:p>
    <w:p w:rsidR="00B15E6C" w:rsidRPr="00AF7521" w:rsidRDefault="00B15E6C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вести учёт за своевременным исполнением документов; </w:t>
      </w:r>
    </w:p>
    <w:p w:rsidR="00B15E6C" w:rsidRPr="00AF7521" w:rsidRDefault="00B15E6C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совершенствовать учебно-материальную базу УКП по ГОЧС;</w:t>
      </w:r>
    </w:p>
    <w:p w:rsidR="00B15E6C" w:rsidRPr="00AF7521" w:rsidRDefault="00B15E6C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знать характеристику закрепленной территории, численность неработающего населения;</w:t>
      </w:r>
    </w:p>
    <w:p w:rsidR="00B15E6C" w:rsidRPr="00AF7521" w:rsidRDefault="00B15E6C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B15E6C" w:rsidRPr="00AF7521" w:rsidRDefault="00B15E6C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B15E6C" w:rsidRPr="00AF7521" w:rsidRDefault="00B15E6C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B15E6C" w:rsidRPr="00AF7521" w:rsidRDefault="00B15E6C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следить за внутренним порядком, целостностью и исправностью имущества УКП по ГОЧС;</w:t>
      </w:r>
    </w:p>
    <w:p w:rsidR="00B15E6C" w:rsidRPr="00AF7521" w:rsidRDefault="00B15E6C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B15E6C" w:rsidRPr="00AF7521" w:rsidRDefault="00B15E6C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5E6C" w:rsidRPr="00AF7521" w:rsidRDefault="00B15E6C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Ознакомлен:</w:t>
      </w:r>
    </w:p>
    <w:p w:rsidR="00B15E6C" w:rsidRPr="00AF7521" w:rsidRDefault="00B15E6C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_________________   _____________________   _____________</w:t>
      </w:r>
    </w:p>
    <w:p w:rsidR="00B15E6C" w:rsidRPr="00AF7521" w:rsidRDefault="00B15E6C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                    (Ф.И.О)                             подпись                                    дата </w:t>
      </w:r>
    </w:p>
    <w:p w:rsidR="00B15E6C" w:rsidRDefault="00B15E6C" w:rsidP="00980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980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980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980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6C" w:rsidRPr="00AF7521" w:rsidRDefault="00B15E6C" w:rsidP="00980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6C" w:rsidRPr="00AF7521" w:rsidRDefault="00B15E6C" w:rsidP="00980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521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консультанта УКП по ГОЧС</w:t>
      </w:r>
    </w:p>
    <w:p w:rsidR="00B15E6C" w:rsidRPr="00AF7521" w:rsidRDefault="00B15E6C" w:rsidP="00980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6C" w:rsidRPr="00AF7521" w:rsidRDefault="00B15E6C" w:rsidP="00980FC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F7521">
        <w:rPr>
          <w:rFonts w:ascii="Times New Roman" w:hAnsi="Times New Roman" w:cs="Times New Roman"/>
          <w:i/>
          <w:iCs/>
          <w:sz w:val="28"/>
          <w:szCs w:val="28"/>
        </w:rPr>
        <w:t>Консультант УКП по ГОЧС обязан:</w:t>
      </w:r>
    </w:p>
    <w:p w:rsidR="00B15E6C" w:rsidRPr="00AF7521" w:rsidRDefault="00B15E6C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участвовать в разработке планирующих и отчётных документов; </w:t>
      </w:r>
    </w:p>
    <w:p w:rsidR="00B15E6C" w:rsidRPr="00AF7521" w:rsidRDefault="00B15E6C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B15E6C" w:rsidRPr="00AF7521" w:rsidRDefault="00B15E6C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B15E6C" w:rsidRPr="00AF7521" w:rsidRDefault="00B15E6C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разрабатывать учебно-методические материалы в установленные сроки и с высоким качеством;</w:t>
      </w:r>
    </w:p>
    <w:p w:rsidR="00B15E6C" w:rsidRPr="00AF7521" w:rsidRDefault="00B15E6C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B15E6C" w:rsidRPr="00AF7521" w:rsidRDefault="00B15E6C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совершенствовать своё методическое мастерство и профессионализм;</w:t>
      </w:r>
    </w:p>
    <w:p w:rsidR="00B15E6C" w:rsidRPr="00AF7521" w:rsidRDefault="00B15E6C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B15E6C" w:rsidRPr="00AF7521" w:rsidRDefault="00B15E6C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обеспечивать надёжное хранение и сбережение наглядных пособий и технических средств обучения;</w:t>
      </w:r>
    </w:p>
    <w:p w:rsidR="00B15E6C" w:rsidRPr="00AF7521" w:rsidRDefault="00B15E6C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готовить  предложения по оптимизации и совершенствованию учебного процесса;</w:t>
      </w:r>
    </w:p>
    <w:p w:rsidR="00B15E6C" w:rsidRPr="00AF7521" w:rsidRDefault="00B15E6C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B15E6C" w:rsidRPr="00AF7521" w:rsidRDefault="00B15E6C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B15E6C" w:rsidRDefault="00B15E6C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6C" w:rsidRPr="00AF7521" w:rsidRDefault="00B15E6C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Ознакомлен:</w:t>
      </w:r>
    </w:p>
    <w:p w:rsidR="00B15E6C" w:rsidRPr="00AF7521" w:rsidRDefault="00B15E6C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521">
        <w:rPr>
          <w:rFonts w:ascii="Times New Roman" w:hAnsi="Times New Roman" w:cs="Times New Roman"/>
          <w:sz w:val="28"/>
          <w:szCs w:val="28"/>
        </w:rPr>
        <w:t>_____________________   _____________</w:t>
      </w:r>
    </w:p>
    <w:p w:rsidR="00B15E6C" w:rsidRPr="00AF7521" w:rsidRDefault="00B15E6C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                    (Ф.И.О)                                    подпись                                    дата </w:t>
      </w:r>
    </w:p>
    <w:p w:rsidR="00B15E6C" w:rsidRDefault="00B15E6C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07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799C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15E6C" w:rsidRDefault="00B15E6C" w:rsidP="0007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5E6C" w:rsidRDefault="00B15E6C" w:rsidP="0007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5E6C" w:rsidRDefault="00B15E6C" w:rsidP="0007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5E6C" w:rsidRDefault="00B15E6C" w:rsidP="0007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5E6C" w:rsidRDefault="00B15E6C" w:rsidP="0007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5E6C" w:rsidRDefault="00B15E6C" w:rsidP="0007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5E6C" w:rsidRDefault="00B15E6C" w:rsidP="0007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5E6C" w:rsidRDefault="00B15E6C" w:rsidP="0007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5E6C" w:rsidRDefault="00B15E6C" w:rsidP="0007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5E6C" w:rsidRDefault="00B15E6C" w:rsidP="0007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5E6C" w:rsidRDefault="00B15E6C" w:rsidP="0007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5E6C" w:rsidRPr="0007799C" w:rsidRDefault="00B15E6C" w:rsidP="0007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5E6C" w:rsidRPr="00C42080" w:rsidRDefault="00B15E6C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B15E6C" w:rsidRPr="00C42080" w:rsidRDefault="00B15E6C" w:rsidP="00D071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B15E6C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 поселения  Ермолкинский  </w:t>
      </w:r>
    </w:p>
    <w:p w:rsidR="00B15E6C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сельсовет  </w:t>
      </w:r>
      <w:r w:rsidRPr="00C4208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5E6C" w:rsidRPr="00C42080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Белебеевский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</w:p>
    <w:p w:rsidR="00B15E6C" w:rsidRPr="00C42080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28 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 2014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53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5E6C" w:rsidRPr="00C42080" w:rsidRDefault="00B15E6C" w:rsidP="00B10AF9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160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6C" w:rsidRPr="0016085B" w:rsidRDefault="00B15E6C" w:rsidP="00160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85B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(примерный)</w:t>
      </w:r>
    </w:p>
    <w:p w:rsidR="00B15E6C" w:rsidRPr="00B10AF9" w:rsidRDefault="00B15E6C" w:rsidP="00160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F9">
        <w:rPr>
          <w:rFonts w:ascii="Times New Roman" w:hAnsi="Times New Roman" w:cs="Times New Roman"/>
          <w:sz w:val="28"/>
          <w:szCs w:val="28"/>
        </w:rPr>
        <w:t>учебно-консультационного пункта</w:t>
      </w:r>
    </w:p>
    <w:p w:rsidR="00B15E6C" w:rsidRPr="00B10AF9" w:rsidRDefault="00B15E6C" w:rsidP="00160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F9">
        <w:rPr>
          <w:rFonts w:ascii="Times New Roman" w:hAnsi="Times New Roman" w:cs="Times New Roman"/>
          <w:sz w:val="28"/>
          <w:szCs w:val="28"/>
        </w:rPr>
        <w:t>и гражданской обороне и чрезвычайным  ситуациям</w:t>
      </w:r>
    </w:p>
    <w:p w:rsidR="00B15E6C" w:rsidRPr="0016085B" w:rsidRDefault="00B15E6C" w:rsidP="00160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6C" w:rsidRPr="0016085B" w:rsidRDefault="00B15E6C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E6C" w:rsidRDefault="00B15E6C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Г.Н.</w:t>
      </w:r>
      <w:r w:rsidRPr="0016085B">
        <w:rPr>
          <w:rFonts w:ascii="Times New Roman" w:hAnsi="Times New Roman" w:cs="Times New Roman"/>
          <w:sz w:val="28"/>
          <w:szCs w:val="28"/>
        </w:rPr>
        <w:t xml:space="preserve">- глава  сельского  поселения </w:t>
      </w:r>
      <w:r>
        <w:rPr>
          <w:rFonts w:ascii="Times New Roman" w:hAnsi="Times New Roman" w:cs="Times New Roman"/>
          <w:sz w:val="28"/>
          <w:szCs w:val="28"/>
        </w:rPr>
        <w:t>Ермолкинский сельсовет</w:t>
      </w:r>
      <w:r w:rsidRPr="001608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6C" w:rsidRDefault="00B15E6C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6085B">
        <w:rPr>
          <w:rFonts w:ascii="Times New Roman" w:hAnsi="Times New Roman" w:cs="Times New Roman"/>
          <w:sz w:val="28"/>
          <w:szCs w:val="28"/>
        </w:rPr>
        <w:t>начальник УКП ГОЧС</w:t>
      </w:r>
    </w:p>
    <w:p w:rsidR="00B15E6C" w:rsidRPr="0016085B" w:rsidRDefault="00B15E6C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6C" w:rsidRDefault="00B15E6C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5B">
        <w:rPr>
          <w:rFonts w:ascii="Times New Roman" w:hAnsi="Times New Roman" w:cs="Times New Roman"/>
          <w:sz w:val="28"/>
          <w:szCs w:val="28"/>
        </w:rPr>
        <w:t xml:space="preserve">Организаторы УКП  ГОЧС: </w:t>
      </w:r>
    </w:p>
    <w:p w:rsidR="00B15E6C" w:rsidRPr="0016085B" w:rsidRDefault="00B15E6C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08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Безрукова Е.В.</w:t>
      </w:r>
      <w:r w:rsidRPr="00160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085B"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t>МБУК «Ермолкинский СДК»</w:t>
      </w:r>
    </w:p>
    <w:p w:rsidR="00B15E6C" w:rsidRPr="0016085B" w:rsidRDefault="00B15E6C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085B">
        <w:rPr>
          <w:rFonts w:ascii="Times New Roman" w:hAnsi="Times New Roman" w:cs="Times New Roman"/>
          <w:sz w:val="28"/>
          <w:szCs w:val="28"/>
        </w:rPr>
        <w:t xml:space="preserve">   2. </w:t>
      </w:r>
      <w:r>
        <w:rPr>
          <w:rFonts w:ascii="Times New Roman" w:hAnsi="Times New Roman" w:cs="Times New Roman"/>
          <w:sz w:val="28"/>
          <w:szCs w:val="28"/>
        </w:rPr>
        <w:t>Стукалова Е.Б.</w:t>
      </w:r>
      <w:r w:rsidRPr="0016085B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директор МБОУ СОШ с.Ермолкино</w:t>
      </w:r>
      <w:r w:rsidRPr="001608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5E6C" w:rsidRPr="0016085B" w:rsidRDefault="00B15E6C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8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085B"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" w:hAnsi="Times New Roman" w:cs="Times New Roman"/>
          <w:sz w:val="28"/>
          <w:szCs w:val="28"/>
        </w:rPr>
        <w:t>Исаева В.Р.</w:t>
      </w:r>
      <w:r w:rsidRPr="0016085B">
        <w:rPr>
          <w:rFonts w:ascii="Times New Roman" w:hAnsi="Times New Roman" w:cs="Times New Roman"/>
          <w:sz w:val="28"/>
          <w:szCs w:val="28"/>
        </w:rPr>
        <w:t>- зав</w:t>
      </w:r>
      <w:r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16085B">
        <w:rPr>
          <w:rFonts w:ascii="Times New Roman" w:hAnsi="Times New Roman" w:cs="Times New Roman"/>
          <w:sz w:val="28"/>
          <w:szCs w:val="28"/>
        </w:rPr>
        <w:t xml:space="preserve"> ФАП</w:t>
      </w:r>
      <w:r>
        <w:rPr>
          <w:rFonts w:ascii="Times New Roman" w:hAnsi="Times New Roman" w:cs="Times New Roman"/>
          <w:sz w:val="28"/>
          <w:szCs w:val="28"/>
        </w:rPr>
        <w:t xml:space="preserve"> с.Ермолкино</w:t>
      </w:r>
      <w:r w:rsidRPr="00160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Default="00B15E6C" w:rsidP="0016085B"/>
    <w:p w:rsidR="00B15E6C" w:rsidRPr="00C42080" w:rsidRDefault="00B15E6C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B15E6C" w:rsidRPr="00C42080" w:rsidRDefault="00B15E6C" w:rsidP="00D071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B15E6C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 поселения  Ермолкинский  </w:t>
      </w:r>
    </w:p>
    <w:p w:rsidR="00B15E6C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сельсовет  </w:t>
      </w:r>
      <w:r w:rsidRPr="00C4208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5E6C" w:rsidRPr="00C42080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Белебеевский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</w:p>
    <w:p w:rsidR="00B15E6C" w:rsidRPr="00C42080" w:rsidRDefault="00B15E6C" w:rsidP="00D071A7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28 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 2014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53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5E6C" w:rsidRPr="00C42080" w:rsidRDefault="00B15E6C" w:rsidP="00FF7646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AF7521">
      <w:pPr>
        <w:rPr>
          <w:sz w:val="28"/>
          <w:szCs w:val="28"/>
        </w:rPr>
      </w:pPr>
    </w:p>
    <w:p w:rsidR="00B15E6C" w:rsidRDefault="00B15E6C" w:rsidP="00FF7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646">
        <w:rPr>
          <w:rFonts w:ascii="Times New Roman" w:hAnsi="Times New Roman" w:cs="Times New Roman"/>
          <w:b/>
          <w:bCs/>
          <w:sz w:val="28"/>
          <w:szCs w:val="28"/>
        </w:rPr>
        <w:t>РАСПОРЯДОК</w:t>
      </w:r>
    </w:p>
    <w:p w:rsidR="00B15E6C" w:rsidRPr="00FF7646" w:rsidRDefault="00B15E6C" w:rsidP="00FF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 xml:space="preserve">работы учебно-консультационного пункта по  ГОЧС </w:t>
      </w:r>
    </w:p>
    <w:p w:rsidR="00B15E6C" w:rsidRPr="00FF7646" w:rsidRDefault="00B15E6C" w:rsidP="00FF7646">
      <w:pPr>
        <w:pStyle w:val="Heading7"/>
        <w:spacing w:before="0" w:after="0"/>
      </w:pPr>
    </w:p>
    <w:tbl>
      <w:tblPr>
        <w:tblW w:w="0" w:type="auto"/>
        <w:tblInd w:w="-106" w:type="dxa"/>
        <w:tblLayout w:type="fixed"/>
        <w:tblLook w:val="0000"/>
      </w:tblPr>
      <w:tblGrid>
        <w:gridCol w:w="2093"/>
        <w:gridCol w:w="2410"/>
      </w:tblGrid>
      <w:tr w:rsidR="00B15E6C" w:rsidRPr="00A2058C">
        <w:trPr>
          <w:cantSplit/>
        </w:trPr>
        <w:tc>
          <w:tcPr>
            <w:tcW w:w="2093" w:type="dxa"/>
          </w:tcPr>
          <w:p w:rsidR="00B15E6C" w:rsidRPr="00A2058C" w:rsidRDefault="00B15E6C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vMerge w:val="restart"/>
            <w:vAlign w:val="center"/>
          </w:tcPr>
          <w:p w:rsidR="00B15E6C" w:rsidRPr="00A2058C" w:rsidRDefault="00B15E6C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B15E6C" w:rsidRPr="00A2058C">
        <w:trPr>
          <w:cantSplit/>
        </w:trPr>
        <w:tc>
          <w:tcPr>
            <w:tcW w:w="2093" w:type="dxa"/>
          </w:tcPr>
          <w:p w:rsidR="00B15E6C" w:rsidRPr="00FF7646" w:rsidRDefault="00B15E6C" w:rsidP="00FF7646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FF7646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vMerge/>
            <w:vAlign w:val="center"/>
          </w:tcPr>
          <w:p w:rsidR="00B15E6C" w:rsidRPr="00A2058C" w:rsidRDefault="00B15E6C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cantSplit/>
        </w:trPr>
        <w:tc>
          <w:tcPr>
            <w:tcW w:w="2093" w:type="dxa"/>
          </w:tcPr>
          <w:p w:rsidR="00B15E6C" w:rsidRPr="00A2058C" w:rsidRDefault="00B15E6C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vMerge w:val="restart"/>
            <w:vAlign w:val="center"/>
          </w:tcPr>
          <w:p w:rsidR="00B15E6C" w:rsidRPr="00A2058C" w:rsidRDefault="00B15E6C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с 08.00 до 12.00</w:t>
            </w:r>
          </w:p>
        </w:tc>
      </w:tr>
      <w:tr w:rsidR="00B15E6C" w:rsidRPr="00A2058C">
        <w:trPr>
          <w:cantSplit/>
        </w:trPr>
        <w:tc>
          <w:tcPr>
            <w:tcW w:w="2093" w:type="dxa"/>
          </w:tcPr>
          <w:p w:rsidR="00B15E6C" w:rsidRPr="00A2058C" w:rsidRDefault="00B15E6C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vMerge/>
          </w:tcPr>
          <w:p w:rsidR="00B15E6C" w:rsidRPr="00A2058C" w:rsidRDefault="00B15E6C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6C" w:rsidRPr="00FF7646" w:rsidRDefault="00B15E6C" w:rsidP="00FF7646">
      <w:pPr>
        <w:pStyle w:val="Heading2"/>
      </w:pPr>
    </w:p>
    <w:p w:rsidR="00B15E6C" w:rsidRDefault="00B15E6C" w:rsidP="00FF7646">
      <w:pPr>
        <w:pStyle w:val="Heading2"/>
      </w:pPr>
      <w:r>
        <w:t>Начальник УКП по ГОЧС при</w:t>
      </w:r>
    </w:p>
    <w:p w:rsidR="00B15E6C" w:rsidRPr="00FF7646" w:rsidRDefault="00B15E6C" w:rsidP="00DF3594">
      <w:pPr>
        <w:pStyle w:val="Heading2"/>
      </w:pPr>
      <w:r>
        <w:t xml:space="preserve">сельском поселении Ермолкинский сельсовет    </w:t>
      </w:r>
      <w:r w:rsidRPr="00FF7646">
        <w:t xml:space="preserve">____________  </w:t>
      </w:r>
      <w:r>
        <w:t>Г.Н.Яковлев</w:t>
      </w:r>
    </w:p>
    <w:p w:rsidR="00B15E6C" w:rsidRPr="00FF7646" w:rsidRDefault="00B15E6C" w:rsidP="00FF7646">
      <w:pPr>
        <w:tabs>
          <w:tab w:val="left" w:pos="993"/>
        </w:tabs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Pr="00FF7646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FF764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F764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FF7646">
        <w:rPr>
          <w:rFonts w:ascii="Times New Roman" w:hAnsi="Times New Roman" w:cs="Times New Roman"/>
          <w:sz w:val="28"/>
          <w:szCs w:val="28"/>
          <w:vertAlign w:val="superscript"/>
        </w:rPr>
        <w:t>фамилия)</w:t>
      </w:r>
    </w:p>
    <w:p w:rsidR="00B15E6C" w:rsidRDefault="00B15E6C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D13F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Default="00B15E6C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E6C" w:rsidRPr="00C42080" w:rsidRDefault="00B15E6C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B15E6C" w:rsidRPr="00C42080" w:rsidRDefault="00B15E6C" w:rsidP="00DF35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B15E6C" w:rsidRDefault="00B15E6C" w:rsidP="00DF3594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 поселения  Ермолкинский  </w:t>
      </w:r>
    </w:p>
    <w:p w:rsidR="00B15E6C" w:rsidRDefault="00B15E6C" w:rsidP="00DF3594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сельсовет  </w:t>
      </w:r>
      <w:r w:rsidRPr="00C4208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5E6C" w:rsidRPr="00C42080" w:rsidRDefault="00B15E6C" w:rsidP="00DF3594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Белебеевский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</w:p>
    <w:p w:rsidR="00B15E6C" w:rsidRPr="00C42080" w:rsidRDefault="00B15E6C" w:rsidP="00DF3594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28 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 2014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53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5E6C" w:rsidRPr="00C42080" w:rsidRDefault="00B15E6C" w:rsidP="0016085B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15E6C" w:rsidRDefault="00B15E6C" w:rsidP="00EA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6C" w:rsidRPr="00EA65FF" w:rsidRDefault="00B15E6C" w:rsidP="00EA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5F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15E6C" w:rsidRPr="00EA65FF" w:rsidRDefault="00B15E6C" w:rsidP="00EA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5FF">
        <w:rPr>
          <w:rFonts w:ascii="Times New Roman" w:hAnsi="Times New Roman" w:cs="Times New Roman"/>
          <w:sz w:val="28"/>
          <w:szCs w:val="28"/>
        </w:rPr>
        <w:t xml:space="preserve">учебно-консультационного пункта по гражданской обороне и </w:t>
      </w:r>
    </w:p>
    <w:p w:rsidR="00B15E6C" w:rsidRPr="00EA65FF" w:rsidRDefault="00B15E6C" w:rsidP="00EA65FF">
      <w:pPr>
        <w:pStyle w:val="Heading2"/>
        <w:tabs>
          <w:tab w:val="left" w:pos="709"/>
        </w:tabs>
        <w:rPr>
          <w:b/>
          <w:bCs/>
        </w:rPr>
      </w:pPr>
      <w:r w:rsidRPr="00EA65FF">
        <w:t xml:space="preserve">чрезвычайным ситуациям при </w:t>
      </w:r>
      <w:r>
        <w:t>сельском поселении Ермолкинский сельсовет</w:t>
      </w:r>
    </w:p>
    <w:p w:rsidR="00B15E6C" w:rsidRPr="00EA65FF" w:rsidRDefault="00B15E6C" w:rsidP="00EA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5FF">
        <w:rPr>
          <w:rFonts w:ascii="Times New Roman" w:hAnsi="Times New Roman" w:cs="Times New Roman"/>
          <w:sz w:val="24"/>
          <w:szCs w:val="24"/>
        </w:rPr>
        <w:t xml:space="preserve">             (наименование предприятия, организации или учреждения)</w:t>
      </w:r>
    </w:p>
    <w:p w:rsidR="00B15E6C" w:rsidRPr="00DF3594" w:rsidRDefault="00B15E6C" w:rsidP="00EA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59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94">
        <w:rPr>
          <w:rFonts w:ascii="Times New Roman" w:hAnsi="Times New Roman" w:cs="Times New Roman"/>
          <w:sz w:val="28"/>
          <w:szCs w:val="28"/>
        </w:rPr>
        <w:t xml:space="preserve">Белебеевский район                    </w:t>
      </w:r>
    </w:p>
    <w:p w:rsidR="00B15E6C" w:rsidRPr="00EA65FF" w:rsidRDefault="00B15E6C" w:rsidP="00EA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5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65FF"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B15E6C" w:rsidRPr="00EA65FF" w:rsidRDefault="00B15E6C" w:rsidP="00EA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6C" w:rsidRPr="00EA65FF" w:rsidRDefault="00B15E6C" w:rsidP="00EA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5FF">
        <w:rPr>
          <w:rFonts w:ascii="Times New Roman" w:hAnsi="Times New Roman" w:cs="Times New Roman"/>
          <w:b/>
          <w:bCs/>
          <w:sz w:val="28"/>
          <w:szCs w:val="28"/>
        </w:rPr>
        <w:t>1. ОБЩИЕ СВЕДЕНИЯ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544"/>
        <w:gridCol w:w="3442"/>
      </w:tblGrid>
      <w:tr w:rsidR="00B15E6C" w:rsidRPr="00A2058C">
        <w:trPr>
          <w:trHeight w:val="566"/>
        </w:trPr>
        <w:tc>
          <w:tcPr>
            <w:tcW w:w="588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vAlign w:val="center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5" w:type="dxa"/>
            <w:vAlign w:val="center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B15E6C" w:rsidRPr="00A2058C">
        <w:trPr>
          <w:trHeight w:val="276"/>
        </w:trPr>
        <w:tc>
          <w:tcPr>
            <w:tcW w:w="588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3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615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«Ермолкинский сельский Дом культуры»</w:t>
            </w:r>
          </w:p>
        </w:tc>
      </w:tr>
      <w:tr w:rsidR="00B15E6C" w:rsidRPr="00A2058C">
        <w:trPr>
          <w:trHeight w:val="276"/>
        </w:trPr>
        <w:tc>
          <w:tcPr>
            <w:tcW w:w="588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3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факс </w:t>
            </w:r>
          </w:p>
        </w:tc>
        <w:tc>
          <w:tcPr>
            <w:tcW w:w="3615" w:type="dxa"/>
          </w:tcPr>
          <w:p w:rsidR="00B15E6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452022 РБ, Белебеевский район, с.Ермолкино, ул.Ленина д.1</w:t>
            </w:r>
          </w:p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тел.8(34786) 2-92-51</w:t>
            </w:r>
          </w:p>
        </w:tc>
      </w:tr>
      <w:tr w:rsidR="00B15E6C" w:rsidRPr="00A2058C">
        <w:trPr>
          <w:trHeight w:val="276"/>
        </w:trPr>
        <w:tc>
          <w:tcPr>
            <w:tcW w:w="588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3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615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6C" w:rsidRPr="00A2058C">
        <w:trPr>
          <w:trHeight w:val="276"/>
        </w:trPr>
        <w:tc>
          <w:tcPr>
            <w:tcW w:w="588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3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6C" w:rsidRPr="00A2058C">
        <w:trPr>
          <w:trHeight w:val="276"/>
        </w:trPr>
        <w:tc>
          <w:tcPr>
            <w:tcW w:w="588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33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начальника</w:t>
            </w:r>
          </w:p>
        </w:tc>
        <w:tc>
          <w:tcPr>
            <w:tcW w:w="3615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Геннадий Николаевич</w:t>
            </w:r>
          </w:p>
        </w:tc>
      </w:tr>
      <w:tr w:rsidR="00B15E6C" w:rsidRPr="00A2058C">
        <w:trPr>
          <w:trHeight w:val="276"/>
        </w:trPr>
        <w:tc>
          <w:tcPr>
            <w:tcW w:w="588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33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консультантов</w:t>
            </w:r>
          </w:p>
        </w:tc>
        <w:tc>
          <w:tcPr>
            <w:tcW w:w="3615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6C" w:rsidRPr="00A2058C">
        <w:trPr>
          <w:trHeight w:val="276"/>
        </w:trPr>
        <w:tc>
          <w:tcPr>
            <w:tcW w:w="588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33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Дата обучения консультантов</w:t>
            </w:r>
          </w:p>
        </w:tc>
        <w:tc>
          <w:tcPr>
            <w:tcW w:w="3615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6C" w:rsidRPr="00A2058C">
        <w:trPr>
          <w:trHeight w:val="276"/>
        </w:trPr>
        <w:tc>
          <w:tcPr>
            <w:tcW w:w="588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33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6C" w:rsidRPr="00A2058C">
        <w:trPr>
          <w:trHeight w:val="276"/>
        </w:trPr>
        <w:tc>
          <w:tcPr>
            <w:tcW w:w="588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33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класса (помещения)</w:t>
            </w:r>
          </w:p>
        </w:tc>
        <w:tc>
          <w:tcPr>
            <w:tcW w:w="3615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5E6C" w:rsidRPr="00A2058C">
        <w:trPr>
          <w:trHeight w:val="276"/>
        </w:trPr>
        <w:tc>
          <w:tcPr>
            <w:tcW w:w="588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33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6C" w:rsidRPr="00A2058C">
        <w:trPr>
          <w:trHeight w:val="276"/>
        </w:trPr>
        <w:tc>
          <w:tcPr>
            <w:tcW w:w="588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33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паспорта       </w:t>
            </w:r>
          </w:p>
        </w:tc>
        <w:tc>
          <w:tcPr>
            <w:tcW w:w="3615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6C" w:rsidRPr="00A2058C">
        <w:trPr>
          <w:trHeight w:val="276"/>
        </w:trPr>
        <w:tc>
          <w:tcPr>
            <w:tcW w:w="588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33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Подпись,  должность, контактный телефон лица, ответственного за заполнение   </w:t>
            </w:r>
          </w:p>
        </w:tc>
        <w:tc>
          <w:tcPr>
            <w:tcW w:w="3615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6C" w:rsidRPr="00EA65FF" w:rsidRDefault="00B15E6C" w:rsidP="00EA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6C" w:rsidRPr="00EA65FF" w:rsidRDefault="00B15E6C" w:rsidP="00EA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5FF">
        <w:rPr>
          <w:rFonts w:ascii="Times New Roman" w:hAnsi="Times New Roman" w:cs="Times New Roman"/>
          <w:b/>
          <w:bCs/>
          <w:sz w:val="24"/>
          <w:szCs w:val="24"/>
        </w:rPr>
        <w:t>2. ХАРАКТЕРИСТИКА УЧЕБНО-МАТЕРИАЛЬНОЙ БАЗЫ</w:t>
      </w:r>
    </w:p>
    <w:p w:rsidR="00B15E6C" w:rsidRPr="00EA65FF" w:rsidRDefault="00B15E6C" w:rsidP="00EA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FF">
        <w:rPr>
          <w:rFonts w:ascii="Times New Roman" w:hAnsi="Times New Roman" w:cs="Times New Roman"/>
          <w:sz w:val="24"/>
          <w:szCs w:val="24"/>
        </w:rPr>
        <w:t xml:space="preserve">2.1. РУКОВОДЯЩИЕ И ПЛАНИРУЮЩИЕ ДОКУМЕНТЫ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5447"/>
        <w:gridCol w:w="3402"/>
      </w:tblGrid>
      <w:tr w:rsidR="00B15E6C" w:rsidRPr="00A2058C">
        <w:trPr>
          <w:trHeight w:val="553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7" w:type="dxa"/>
            <w:vAlign w:val="center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7" w:type="dxa"/>
            <w:vAlign w:val="center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(имеется/не имеется)</w:t>
            </w:r>
          </w:p>
        </w:tc>
      </w:tr>
      <w:tr w:rsidR="00B15E6C" w:rsidRPr="00A2058C">
        <w:trPr>
          <w:trHeight w:val="1173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Постановление (приказ, распоряжение) главы Администрации муниципального образования о создании УКП ГОЧС  на территории муниципального образования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850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409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УКП ГОЧС 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416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План работы УКП ГОЧС на год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421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Распорядок дня работы УКП ГОЧС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840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271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Расписания занятий и консультаций на год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276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Журналы учета занятий и консультаций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577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Журнал персонального учета населения, прошедшего обучение на УКП ГОЧС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539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539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Обязанности начальника и консультантов УКП по ГОЧС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539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(с содержанием тем) неработающего населения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539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288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Планы проведения занятий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405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Количество и состав учебных групп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539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Копия Комплексного плана обучения неработающего населения в области гражданской защиты муниципального образования на 2014 г.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E6C" w:rsidRPr="00A2058C">
        <w:trPr>
          <w:trHeight w:val="295"/>
        </w:trPr>
        <w:tc>
          <w:tcPr>
            <w:tcW w:w="734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87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класса</w:t>
            </w:r>
          </w:p>
        </w:tc>
        <w:tc>
          <w:tcPr>
            <w:tcW w:w="3577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5E6C" w:rsidRPr="00EA65FF" w:rsidRDefault="00B15E6C" w:rsidP="00EA65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E6C" w:rsidRPr="00EA65FF" w:rsidRDefault="00B15E6C" w:rsidP="00EA6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5FF">
        <w:rPr>
          <w:rFonts w:ascii="Times New Roman" w:hAnsi="Times New Roman" w:cs="Times New Roman"/>
          <w:b/>
          <w:bCs/>
          <w:sz w:val="28"/>
          <w:szCs w:val="28"/>
        </w:rPr>
        <w:t>2.2. УЧЕБНО-МАТЕРИАЛЬНАЯ БАЗА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1"/>
        <w:gridCol w:w="3120"/>
      </w:tblGrid>
      <w:tr w:rsidR="00B15E6C" w:rsidRPr="00A2058C">
        <w:trPr>
          <w:trHeight w:val="145"/>
          <w:tblHeader/>
        </w:trPr>
        <w:tc>
          <w:tcPr>
            <w:tcW w:w="6804" w:type="dxa"/>
          </w:tcPr>
          <w:p w:rsidR="00B15E6C" w:rsidRPr="00EA65FF" w:rsidRDefault="00B15E6C" w:rsidP="00EA6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B15E6C" w:rsidRPr="00EA65FF" w:rsidRDefault="00B15E6C" w:rsidP="00EA6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  <w:p w:rsidR="00B15E6C" w:rsidRPr="00EA65FF" w:rsidRDefault="00B15E6C" w:rsidP="00EA6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(имеется: с указанием количества</w:t>
            </w:r>
          </w:p>
          <w:p w:rsidR="00B15E6C" w:rsidRPr="00EA65FF" w:rsidRDefault="00B15E6C" w:rsidP="00EA6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/не имеется)</w:t>
            </w:r>
          </w:p>
        </w:tc>
      </w:tr>
      <w:tr w:rsidR="00B15E6C" w:rsidRPr="00A2058C">
        <w:trPr>
          <w:trHeight w:val="145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1. Доска (учебная)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317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Информационно-справочные стенды: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E6C" w:rsidRPr="00A2058C">
        <w:trPr>
          <w:trHeight w:val="3118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1) Нормативно-правовые акты по организации обучения населения в области ГОЧС;</w:t>
            </w:r>
          </w:p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2) Чрезвычайные ситуации природного и техногенного характера и стихийного бедствия; </w:t>
            </w:r>
          </w:p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3) Средства индивидуальной защиты;</w:t>
            </w:r>
          </w:p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4) Средства коллективной защиты; </w:t>
            </w:r>
          </w:p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5) Правила оказания первой медицинской помощи; </w:t>
            </w:r>
          </w:p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6) Действия по сигналам гражданской обороны;</w:t>
            </w:r>
          </w:p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7) Защита населения путем эвакуации;</w:t>
            </w:r>
          </w:p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8) Терроризм – угроза обществу; </w:t>
            </w:r>
          </w:p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9)Первичные средства пожаротушения. 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77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Технические средства обучения: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E6C" w:rsidRPr="00A2058C">
        <w:trPr>
          <w:trHeight w:val="277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- телевизор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89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 или видеомагнитофон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89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 или ноутбук           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89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Витринное оформление: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E6C" w:rsidRPr="00A2058C">
        <w:trPr>
          <w:trHeight w:val="289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противогазы для взрослых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77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- противогазы для детей 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89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- камера защитная детская КЗД-6        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89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- респираторы   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89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- дозиметры бытовые                              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89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89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- ватно-марлевые повязки                      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55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- индивидуальный противохимический пакет (ИПП)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75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- перевязочный пакет индивидуальный (ППИ)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89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 xml:space="preserve">- аптечка индивидуальная КИНГЗ   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567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- бинты, вата, марля и другие материалы для изготовления простейших СИЗ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41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Учебно-методическое обеспечение: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E6C" w:rsidRPr="00A2058C">
        <w:trPr>
          <w:trHeight w:val="567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- подписка на журналы: 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556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-памятки и рекомендации по действиям в чрезвычайных ситуациях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383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- учебно-методическая литература по тематике ГОЧС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89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- видеофильмы по тематике ГОЧС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6C" w:rsidRPr="00A2058C">
        <w:trPr>
          <w:trHeight w:val="289"/>
        </w:trPr>
        <w:tc>
          <w:tcPr>
            <w:tcW w:w="6804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C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</w:t>
            </w:r>
          </w:p>
        </w:tc>
        <w:tc>
          <w:tcPr>
            <w:tcW w:w="3261" w:type="dxa"/>
          </w:tcPr>
          <w:p w:rsidR="00B15E6C" w:rsidRPr="00A2058C" w:rsidRDefault="00B15E6C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6C" w:rsidRPr="00EA65FF" w:rsidRDefault="00B15E6C" w:rsidP="00EA65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15E6C" w:rsidRDefault="00B15E6C" w:rsidP="000C6F16">
      <w:pPr>
        <w:pStyle w:val="Heading2"/>
      </w:pPr>
      <w:r>
        <w:t xml:space="preserve"> Начальник УКП по ГОЧС при</w:t>
      </w:r>
    </w:p>
    <w:p w:rsidR="00B15E6C" w:rsidRPr="00FF7646" w:rsidRDefault="00B15E6C" w:rsidP="000C6F16">
      <w:pPr>
        <w:pStyle w:val="Heading2"/>
      </w:pPr>
      <w:r>
        <w:t xml:space="preserve">сельском поселении Ермолкинский сельсовет    </w:t>
      </w:r>
      <w:r w:rsidRPr="00FF7646">
        <w:t xml:space="preserve">____________  </w:t>
      </w:r>
      <w:r>
        <w:t>Г.Н.Яковлев</w:t>
      </w:r>
    </w:p>
    <w:p w:rsidR="00B15E6C" w:rsidRPr="00FF7646" w:rsidRDefault="00B15E6C" w:rsidP="000C6F16">
      <w:pPr>
        <w:tabs>
          <w:tab w:val="left" w:pos="993"/>
        </w:tabs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Pr="00FF7646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FF764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F764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FF7646">
        <w:rPr>
          <w:rFonts w:ascii="Times New Roman" w:hAnsi="Times New Roman" w:cs="Times New Roman"/>
          <w:sz w:val="28"/>
          <w:szCs w:val="28"/>
          <w:vertAlign w:val="superscript"/>
        </w:rPr>
        <w:t>фамилия)</w:t>
      </w:r>
    </w:p>
    <w:p w:rsidR="00B15E6C" w:rsidRPr="00FF7646" w:rsidRDefault="00B15E6C" w:rsidP="00EA65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5FF">
        <w:t xml:space="preserve"> </w:t>
      </w:r>
      <w:r>
        <w:t xml:space="preserve"> </w:t>
      </w:r>
    </w:p>
    <w:sectPr w:rsidR="00B15E6C" w:rsidRPr="00FF7646" w:rsidSect="00D13FED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504"/>
    <w:multiLevelType w:val="hybridMultilevel"/>
    <w:tmpl w:val="16A4D4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745D43"/>
    <w:multiLevelType w:val="hybridMultilevel"/>
    <w:tmpl w:val="5EF8CCB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17956C2C"/>
    <w:multiLevelType w:val="hybridMultilevel"/>
    <w:tmpl w:val="392A4A30"/>
    <w:lvl w:ilvl="0" w:tplc="6B38C7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AF72AD"/>
    <w:multiLevelType w:val="hybridMultilevel"/>
    <w:tmpl w:val="5A2808B4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">
    <w:nsid w:val="2028635E"/>
    <w:multiLevelType w:val="hybridMultilevel"/>
    <w:tmpl w:val="1802718E"/>
    <w:lvl w:ilvl="0" w:tplc="D4DC86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9F9"/>
    <w:multiLevelType w:val="hybridMultilevel"/>
    <w:tmpl w:val="76ECAE4A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cs="Wingdings" w:hint="default"/>
      </w:rPr>
    </w:lvl>
  </w:abstractNum>
  <w:abstractNum w:abstractNumId="7">
    <w:nsid w:val="3F9B5DAF"/>
    <w:multiLevelType w:val="hybridMultilevel"/>
    <w:tmpl w:val="93C6A7D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8">
    <w:nsid w:val="45035015"/>
    <w:multiLevelType w:val="hybridMultilevel"/>
    <w:tmpl w:val="D76618E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FE37E15"/>
    <w:multiLevelType w:val="hybridMultilevel"/>
    <w:tmpl w:val="5B52EB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A9A21D8"/>
    <w:multiLevelType w:val="hybridMultilevel"/>
    <w:tmpl w:val="106AF77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4DC0F92"/>
    <w:multiLevelType w:val="hybridMultilevel"/>
    <w:tmpl w:val="18C6A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622"/>
    <w:rsid w:val="0007799C"/>
    <w:rsid w:val="000A4C3A"/>
    <w:rsid w:val="000C6F16"/>
    <w:rsid w:val="00125979"/>
    <w:rsid w:val="0016085B"/>
    <w:rsid w:val="0018658E"/>
    <w:rsid w:val="001D1303"/>
    <w:rsid w:val="00263D7E"/>
    <w:rsid w:val="002813FB"/>
    <w:rsid w:val="00304CE4"/>
    <w:rsid w:val="00315F39"/>
    <w:rsid w:val="00346092"/>
    <w:rsid w:val="00371D29"/>
    <w:rsid w:val="003962B7"/>
    <w:rsid w:val="003A6B2D"/>
    <w:rsid w:val="003C757B"/>
    <w:rsid w:val="00490CCE"/>
    <w:rsid w:val="004E600E"/>
    <w:rsid w:val="00594F4B"/>
    <w:rsid w:val="005C613C"/>
    <w:rsid w:val="005D7CAE"/>
    <w:rsid w:val="005F08F0"/>
    <w:rsid w:val="00674160"/>
    <w:rsid w:val="006F6360"/>
    <w:rsid w:val="0079686A"/>
    <w:rsid w:val="007B08D1"/>
    <w:rsid w:val="008766FF"/>
    <w:rsid w:val="008D08CF"/>
    <w:rsid w:val="008F3622"/>
    <w:rsid w:val="009527F2"/>
    <w:rsid w:val="00980FCE"/>
    <w:rsid w:val="00A009E4"/>
    <w:rsid w:val="00A14E56"/>
    <w:rsid w:val="00A2058C"/>
    <w:rsid w:val="00A23CBC"/>
    <w:rsid w:val="00A45663"/>
    <w:rsid w:val="00A5178A"/>
    <w:rsid w:val="00AE1317"/>
    <w:rsid w:val="00AF7521"/>
    <w:rsid w:val="00B10AF9"/>
    <w:rsid w:val="00B15E6C"/>
    <w:rsid w:val="00BA56C9"/>
    <w:rsid w:val="00C42080"/>
    <w:rsid w:val="00CA7075"/>
    <w:rsid w:val="00CD4D38"/>
    <w:rsid w:val="00CF2559"/>
    <w:rsid w:val="00D071A7"/>
    <w:rsid w:val="00D13FED"/>
    <w:rsid w:val="00D74C5C"/>
    <w:rsid w:val="00DA0A23"/>
    <w:rsid w:val="00DF0EE9"/>
    <w:rsid w:val="00DF3594"/>
    <w:rsid w:val="00E165E9"/>
    <w:rsid w:val="00E56E93"/>
    <w:rsid w:val="00EA65FF"/>
    <w:rsid w:val="00EB6CDC"/>
    <w:rsid w:val="00F031CE"/>
    <w:rsid w:val="00F46789"/>
    <w:rsid w:val="00F70FE6"/>
    <w:rsid w:val="00F8423E"/>
    <w:rsid w:val="00F95EDE"/>
    <w:rsid w:val="00FD00A1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E4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646"/>
    <w:pPr>
      <w:keepNext/>
      <w:spacing w:after="0" w:line="240" w:lineRule="auto"/>
      <w:jc w:val="both"/>
      <w:outlineLvl w:val="1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7646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F7646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FF764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F362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8F3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DA0A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F7646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764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F7646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7646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FF7646"/>
    <w:pPr>
      <w:spacing w:after="0" w:line="240" w:lineRule="auto"/>
      <w:jc w:val="center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F7646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F7646"/>
    <w:rPr>
      <w:rFonts w:ascii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Normal"/>
    <w:uiPriority w:val="99"/>
    <w:rsid w:val="00FF7646"/>
    <w:pPr>
      <w:spacing w:after="0" w:line="240" w:lineRule="auto"/>
      <w:ind w:firstLine="709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EB6C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6CDC"/>
  </w:style>
  <w:style w:type="paragraph" w:styleId="BodyText2">
    <w:name w:val="Body Text 2"/>
    <w:basedOn w:val="Normal"/>
    <w:link w:val="BodyText2Char"/>
    <w:uiPriority w:val="99"/>
    <w:semiHidden/>
    <w:rsid w:val="00EB6C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6CDC"/>
  </w:style>
  <w:style w:type="paragraph" w:customStyle="1" w:styleId="a0">
    <w:name w:val="Знак Знак Знак Знак"/>
    <w:basedOn w:val="Normal"/>
    <w:uiPriority w:val="99"/>
    <w:rsid w:val="00EA6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16</Pages>
  <Words>4186</Words>
  <Characters>23861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Марина</cp:lastModifiedBy>
  <cp:revision>37</cp:revision>
  <cp:lastPrinted>2014-10-31T04:09:00Z</cp:lastPrinted>
  <dcterms:created xsi:type="dcterms:W3CDTF">2014-04-09T06:05:00Z</dcterms:created>
  <dcterms:modified xsi:type="dcterms:W3CDTF">2014-10-31T04:10:00Z</dcterms:modified>
</cp:coreProperties>
</file>