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1" w:rsidRDefault="00C93D31" w:rsidP="00EC182E">
      <w:pPr>
        <w:widowControl w:val="0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C93D31" w:rsidRDefault="00C93D31" w:rsidP="00EC182E">
      <w:pPr>
        <w:widowControl w:val="0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tbl>
      <w:tblPr>
        <w:tblW w:w="9913" w:type="dxa"/>
        <w:tblInd w:w="-178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00"/>
        <w:gridCol w:w="1530"/>
        <w:gridCol w:w="3883"/>
      </w:tblGrid>
      <w:tr w:rsidR="00C93D31" w:rsidTr="00B742A9"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D31" w:rsidRDefault="00C93D31" w:rsidP="00211E48">
            <w:pPr>
              <w:jc w:val="center"/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ОРТОСТАН РЕСПУБЛИКА</w:t>
            </w:r>
            <w:r>
              <w:rPr>
                <w:b/>
                <w:bCs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C93D31" w:rsidRDefault="00C93D31" w:rsidP="00211E48">
            <w:pPr>
              <w:jc w:val="center"/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C93D31" w:rsidRDefault="00C93D31" w:rsidP="00211E48">
            <w:pPr>
              <w:jc w:val="center"/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C93D31" w:rsidRDefault="00C93D31" w:rsidP="00211E48">
            <w:pPr>
              <w:ind w:left="28"/>
              <w:rPr>
                <w:sz w:val="12"/>
                <w:szCs w:val="12"/>
              </w:rPr>
            </w:pPr>
          </w:p>
          <w:p w:rsidR="00C93D31" w:rsidRDefault="00C93D31" w:rsidP="00211E48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C93D31" w:rsidRDefault="00C93D31" w:rsidP="00211E48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C93D31" w:rsidRDefault="00C93D31" w:rsidP="00211E48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D31" w:rsidRDefault="00C93D31" w:rsidP="00211E48">
            <w:pPr>
              <w:jc w:val="center"/>
              <w:rPr>
                <w:sz w:val="4"/>
                <w:szCs w:val="4"/>
              </w:rPr>
            </w:pPr>
          </w:p>
          <w:p w:rsidR="00C93D31" w:rsidRDefault="00C93D31" w:rsidP="0021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.75pt">
                  <v:imagedata r:id="rId4" o:title=""/>
                </v:shape>
              </w:pict>
            </w:r>
          </w:p>
        </w:tc>
        <w:tc>
          <w:tcPr>
            <w:tcW w:w="38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3D31" w:rsidRDefault="00C93D31" w:rsidP="00211E48">
            <w:pPr>
              <w:jc w:val="center"/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C93D31" w:rsidRDefault="00C93D31" w:rsidP="00211E48">
            <w:pPr>
              <w:jc w:val="center"/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C93D31" w:rsidRDefault="00C93D31" w:rsidP="00211E48">
            <w:pPr>
              <w:jc w:val="center"/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C93D31" w:rsidRDefault="00C93D31" w:rsidP="00211E48">
            <w:pPr>
              <w:jc w:val="center"/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C93D31" w:rsidRDefault="00C93D31" w:rsidP="00211E48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C93D31" w:rsidRDefault="00C93D31" w:rsidP="00B742A9">
            <w:pPr>
              <w:ind w:right="3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а 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C93D31" w:rsidRDefault="00C93D31" w:rsidP="00211E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D31" w:rsidRPr="00B742A9" w:rsidRDefault="00C93D31" w:rsidP="00B742A9">
      <w:pPr>
        <w:jc w:val="both"/>
        <w:rPr>
          <w:b/>
          <w:bCs/>
        </w:rPr>
      </w:pPr>
    </w:p>
    <w:p w:rsidR="00C93D31" w:rsidRPr="00B742A9" w:rsidRDefault="00C93D31" w:rsidP="00B742A9">
      <w:pPr>
        <w:jc w:val="both"/>
        <w:rPr>
          <w:b/>
          <w:bCs/>
        </w:rPr>
      </w:pPr>
      <w:r w:rsidRPr="00B742A9">
        <w:rPr>
          <w:b/>
          <w:bCs/>
        </w:rPr>
        <w:t xml:space="preserve">     БОЙОРОК                                                                    </w:t>
      </w:r>
      <w:r>
        <w:rPr>
          <w:b/>
          <w:bCs/>
        </w:rPr>
        <w:t xml:space="preserve">      </w:t>
      </w:r>
      <w:r w:rsidRPr="00B742A9">
        <w:rPr>
          <w:b/>
          <w:bCs/>
        </w:rPr>
        <w:t xml:space="preserve">  ПОСТАНОВЛЕНИЕ</w:t>
      </w:r>
    </w:p>
    <w:p w:rsidR="00C93D31" w:rsidRDefault="00C93D31" w:rsidP="00B742A9">
      <w:pPr>
        <w:jc w:val="both"/>
        <w:rPr>
          <w:b/>
          <w:bCs/>
        </w:rPr>
      </w:pPr>
    </w:p>
    <w:p w:rsidR="00C93D31" w:rsidRDefault="00C93D31" w:rsidP="00B742A9">
      <w:pPr>
        <w:jc w:val="both"/>
        <w:rPr>
          <w:b/>
          <w:bCs/>
        </w:rPr>
      </w:pPr>
      <w:r>
        <w:rPr>
          <w:b/>
          <w:bCs/>
        </w:rPr>
        <w:t xml:space="preserve">         28.10.2014 й                                         № 51                           28.10.2014 г.</w:t>
      </w:r>
    </w:p>
    <w:p w:rsidR="00C93D31" w:rsidRDefault="00C93D31" w:rsidP="00EC182E">
      <w:pPr>
        <w:widowControl w:val="0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C93D31" w:rsidRPr="007714DD" w:rsidRDefault="00C93D31" w:rsidP="00EC182E">
      <w:pPr>
        <w:widowControl w:val="0"/>
        <w:autoSpaceDE w:val="0"/>
        <w:autoSpaceDN w:val="0"/>
        <w:adjustRightInd w:val="0"/>
        <w:ind w:right="4819"/>
        <w:jc w:val="both"/>
        <w:rPr>
          <w:b/>
          <w:bCs/>
          <w:sz w:val="26"/>
          <w:szCs w:val="26"/>
        </w:rPr>
      </w:pPr>
      <w:r w:rsidRPr="007714DD">
        <w:rPr>
          <w:b/>
          <w:bCs/>
          <w:sz w:val="26"/>
          <w:szCs w:val="26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r>
        <w:rPr>
          <w:b/>
          <w:bCs/>
          <w:sz w:val="26"/>
          <w:szCs w:val="26"/>
        </w:rPr>
        <w:t xml:space="preserve">сельского поселения Ермолкинский сельсовет </w:t>
      </w:r>
      <w:r w:rsidRPr="007714DD">
        <w:rPr>
          <w:b/>
          <w:bCs/>
          <w:sz w:val="26"/>
          <w:szCs w:val="26"/>
        </w:rPr>
        <w:t xml:space="preserve">муниципального района Белебеевский район Республики Башкортостан </w:t>
      </w:r>
    </w:p>
    <w:p w:rsidR="00C93D31" w:rsidRDefault="00C93D31">
      <w:pPr>
        <w:widowControl w:val="0"/>
        <w:autoSpaceDE w:val="0"/>
        <w:autoSpaceDN w:val="0"/>
        <w:adjustRightInd w:val="0"/>
        <w:jc w:val="center"/>
      </w:pPr>
    </w:p>
    <w:p w:rsidR="00C93D31" w:rsidRDefault="00C93D31">
      <w:pPr>
        <w:widowControl w:val="0"/>
        <w:autoSpaceDE w:val="0"/>
        <w:autoSpaceDN w:val="0"/>
        <w:adjustRightInd w:val="0"/>
        <w:jc w:val="center"/>
      </w:pPr>
    </w:p>
    <w:p w:rsidR="00C93D31" w:rsidRPr="00414403" w:rsidRDefault="00C93D31" w:rsidP="00414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403">
        <w:rPr>
          <w:sz w:val="28"/>
          <w:szCs w:val="28"/>
        </w:rPr>
        <w:t xml:space="preserve">В целях совершенствования системы закупок товаров, работ, услуг для обеспечения муниципальных нужд </w:t>
      </w:r>
      <w:r>
        <w:rPr>
          <w:sz w:val="28"/>
          <w:szCs w:val="28"/>
        </w:rPr>
        <w:t>сельского</w:t>
      </w:r>
      <w:r w:rsidRPr="005D04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Ермолкинский сельсовет </w:t>
      </w:r>
      <w:r w:rsidRPr="005D0406">
        <w:rPr>
          <w:sz w:val="28"/>
          <w:szCs w:val="28"/>
        </w:rPr>
        <w:t xml:space="preserve"> </w:t>
      </w:r>
      <w:r w:rsidRPr="00414403">
        <w:rPr>
          <w:sz w:val="28"/>
          <w:szCs w:val="28"/>
        </w:rPr>
        <w:t xml:space="preserve">муниципального района Белебеевский район Республики Башкортостан, в соответствии с </w:t>
      </w:r>
      <w:hyperlink r:id="rId5" w:history="1">
        <w:r w:rsidRPr="00414403">
          <w:rPr>
            <w:sz w:val="28"/>
            <w:szCs w:val="28"/>
          </w:rPr>
          <w:t>частью 2 статьи 35</w:t>
        </w:r>
      </w:hyperlink>
      <w:r w:rsidRPr="0041440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1440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414403">
        <w:rPr>
          <w:sz w:val="28"/>
          <w:szCs w:val="28"/>
        </w:rPr>
        <w:t xml:space="preserve"> </w:t>
      </w:r>
    </w:p>
    <w:p w:rsidR="00C93D31" w:rsidRPr="00414403" w:rsidRDefault="00C93D31" w:rsidP="004144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4403">
        <w:rPr>
          <w:sz w:val="28"/>
          <w:szCs w:val="28"/>
        </w:rPr>
        <w:t>ПОСТАНОВЛЯЮ:</w:t>
      </w:r>
    </w:p>
    <w:p w:rsidR="00C93D31" w:rsidRPr="00414403" w:rsidRDefault="00C93D31" w:rsidP="00414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"/>
      <w:bookmarkEnd w:id="0"/>
      <w:r w:rsidRPr="00414403">
        <w:rPr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</w:t>
      </w:r>
      <w:r>
        <w:rPr>
          <w:sz w:val="28"/>
          <w:szCs w:val="28"/>
        </w:rPr>
        <w:t>сельского поселения Ермолкинский сельсовет</w:t>
      </w:r>
      <w:r>
        <w:rPr>
          <w:b/>
          <w:bCs/>
          <w:sz w:val="26"/>
          <w:szCs w:val="26"/>
        </w:rPr>
        <w:t xml:space="preserve"> </w:t>
      </w:r>
      <w:r w:rsidRPr="00414403">
        <w:rPr>
          <w:sz w:val="28"/>
          <w:szCs w:val="28"/>
        </w:rPr>
        <w:t>муниципального района Белебеевский район Республики Башкортостан,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пятьдесят миллионов рублей и выше.</w:t>
      </w:r>
    </w:p>
    <w:p w:rsidR="00C93D31" w:rsidRPr="00414403" w:rsidRDefault="00C93D31" w:rsidP="00414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403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главного бухгалтера централизованной бухгалтерии администрации сельского поселения Ермолкинский сельсовет Иванову Л.И.</w:t>
      </w:r>
    </w:p>
    <w:p w:rsidR="00C93D31" w:rsidRDefault="00C93D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D31" w:rsidRDefault="00C93D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D31" w:rsidRDefault="00C93D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D31" w:rsidRDefault="00C93D31" w:rsidP="00EC18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Г.Н.Яковлев</w:t>
      </w:r>
    </w:p>
    <w:sectPr w:rsidR="00C93D31" w:rsidSect="00B742A9">
      <w:pgSz w:w="11906" w:h="16838"/>
      <w:pgMar w:top="360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EE2"/>
    <w:rsid w:val="00065C57"/>
    <w:rsid w:val="00211E48"/>
    <w:rsid w:val="002579FF"/>
    <w:rsid w:val="002B77F3"/>
    <w:rsid w:val="00317CCE"/>
    <w:rsid w:val="00376C80"/>
    <w:rsid w:val="00414403"/>
    <w:rsid w:val="005D0406"/>
    <w:rsid w:val="005D5946"/>
    <w:rsid w:val="00641C74"/>
    <w:rsid w:val="007054CB"/>
    <w:rsid w:val="007714DD"/>
    <w:rsid w:val="00863679"/>
    <w:rsid w:val="008777B0"/>
    <w:rsid w:val="008F4DA2"/>
    <w:rsid w:val="009A231A"/>
    <w:rsid w:val="009F2F44"/>
    <w:rsid w:val="00AF4045"/>
    <w:rsid w:val="00B13416"/>
    <w:rsid w:val="00B64E8B"/>
    <w:rsid w:val="00B742A9"/>
    <w:rsid w:val="00C93D31"/>
    <w:rsid w:val="00E12EE2"/>
    <w:rsid w:val="00EC182E"/>
    <w:rsid w:val="00FA50A7"/>
    <w:rsid w:val="00FE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F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CB42DC3FDAC013FB10DDC986B005355729E3A4CDD30AD5F709E67F5873062687CCFC0FAF9AF77674M5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315</Words>
  <Characters>1800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Марина</cp:lastModifiedBy>
  <cp:revision>5</cp:revision>
  <cp:lastPrinted>2014-10-23T06:34:00Z</cp:lastPrinted>
  <dcterms:created xsi:type="dcterms:W3CDTF">2014-10-27T05:18:00Z</dcterms:created>
  <dcterms:modified xsi:type="dcterms:W3CDTF">2014-10-28T11:53:00Z</dcterms:modified>
</cp:coreProperties>
</file>