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54"/>
        <w:gridCol w:w="1343"/>
        <w:gridCol w:w="4027"/>
      </w:tblGrid>
      <w:tr w:rsidR="007A77A6" w:rsidTr="007E125C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A77A6" w:rsidRDefault="007A77A6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7A77A6" w:rsidRDefault="007A77A6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7A77A6" w:rsidRDefault="007A77A6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7A77A6" w:rsidRDefault="007A77A6" w:rsidP="007E125C">
            <w:pPr>
              <w:ind w:left="28"/>
              <w:rPr>
                <w:sz w:val="12"/>
                <w:szCs w:val="12"/>
              </w:rPr>
            </w:pPr>
          </w:p>
          <w:p w:rsidR="007A77A6" w:rsidRDefault="007A77A6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7A77A6" w:rsidRDefault="007A77A6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7A77A6" w:rsidRDefault="007A77A6" w:rsidP="007E125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A77A6" w:rsidRDefault="007A77A6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A77A6" w:rsidRDefault="007A77A6" w:rsidP="007E125C">
            <w:pPr>
              <w:jc w:val="center"/>
              <w:rPr>
                <w:sz w:val="4"/>
                <w:szCs w:val="4"/>
              </w:rPr>
            </w:pPr>
          </w:p>
          <w:p w:rsidR="007A77A6" w:rsidRDefault="007A77A6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FB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A77A6" w:rsidRDefault="007A77A6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7A77A6" w:rsidRDefault="007A77A6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7A77A6" w:rsidRDefault="007A77A6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7A77A6" w:rsidRDefault="007A77A6" w:rsidP="007E125C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7A77A6" w:rsidRDefault="007A77A6" w:rsidP="007E125C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7A77A6" w:rsidRDefault="007A77A6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A77A6" w:rsidRDefault="007A77A6" w:rsidP="00062E12">
      <w:pPr>
        <w:rPr>
          <w:b/>
          <w:bCs/>
          <w:sz w:val="28"/>
          <w:szCs w:val="28"/>
        </w:rPr>
      </w:pPr>
    </w:p>
    <w:p w:rsidR="007A77A6" w:rsidRDefault="007A77A6" w:rsidP="00062E12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7A77A6" w:rsidRPr="00005E51" w:rsidRDefault="007A77A6" w:rsidP="00062E12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11.07. 2016 й.                            </w:t>
      </w:r>
      <w:r w:rsidRPr="00395F01">
        <w:rPr>
          <w:b/>
          <w:bCs/>
          <w:sz w:val="28"/>
          <w:szCs w:val="28"/>
        </w:rPr>
        <w:t>№  5</w:t>
      </w:r>
      <w:r>
        <w:rPr>
          <w:b/>
          <w:bCs/>
          <w:sz w:val="28"/>
          <w:szCs w:val="28"/>
        </w:rPr>
        <w:t>8</w:t>
      </w:r>
      <w:r w:rsidRPr="00FB4EE6">
        <w:rPr>
          <w:b/>
          <w:bCs/>
          <w:color w:val="FF66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11.07.2016 года</w:t>
      </w:r>
    </w:p>
    <w:p w:rsidR="007A77A6" w:rsidRDefault="007A77A6" w:rsidP="00F344F9">
      <w:pPr>
        <w:pStyle w:val="a"/>
        <w:ind w:left="-567"/>
        <w:rPr>
          <w:sz w:val="28"/>
          <w:szCs w:val="28"/>
        </w:rPr>
      </w:pPr>
    </w:p>
    <w:p w:rsidR="007A77A6" w:rsidRDefault="007A77A6" w:rsidP="000108F2">
      <w:pPr>
        <w:autoSpaceDE w:val="0"/>
        <w:autoSpaceDN w:val="0"/>
        <w:adjustRightInd w:val="0"/>
        <w:ind w:firstLine="540"/>
        <w:jc w:val="both"/>
      </w:pPr>
    </w:p>
    <w:p w:rsidR="007A77A6" w:rsidRDefault="007A77A6" w:rsidP="000108F2">
      <w:pPr>
        <w:ind w:right="2551"/>
        <w:jc w:val="both"/>
        <w:rPr>
          <w:b/>
          <w:bCs/>
          <w:sz w:val="28"/>
          <w:szCs w:val="28"/>
        </w:rPr>
      </w:pPr>
    </w:p>
    <w:p w:rsidR="007A77A6" w:rsidRPr="00ED5A5E" w:rsidRDefault="007A77A6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7A77A6" w:rsidRPr="001F14C1" w:rsidRDefault="007A77A6" w:rsidP="000108F2">
      <w:pPr>
        <w:rPr>
          <w:b/>
          <w:bCs/>
          <w:sz w:val="28"/>
          <w:szCs w:val="28"/>
        </w:rPr>
      </w:pPr>
    </w:p>
    <w:p w:rsidR="007A77A6" w:rsidRPr="001F14C1" w:rsidRDefault="007A77A6" w:rsidP="000108F2">
      <w:pPr>
        <w:rPr>
          <w:b/>
          <w:bCs/>
          <w:sz w:val="28"/>
          <w:szCs w:val="28"/>
        </w:rPr>
      </w:pPr>
    </w:p>
    <w:p w:rsidR="007A77A6" w:rsidRPr="00ED5A5E" w:rsidRDefault="007A77A6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в том числе подведомственных им казенных  учреждений»</w:t>
      </w:r>
    </w:p>
    <w:p w:rsidR="007A77A6" w:rsidRPr="00ED5A5E" w:rsidRDefault="007A77A6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7A77A6" w:rsidRPr="00ED5A5E" w:rsidRDefault="007A77A6" w:rsidP="000108F2">
      <w:pPr>
        <w:ind w:firstLine="709"/>
        <w:rPr>
          <w:b/>
          <w:bCs/>
        </w:rPr>
      </w:pPr>
    </w:p>
    <w:p w:rsidR="007A77A6" w:rsidRPr="00ED5A5E" w:rsidRDefault="007A77A6" w:rsidP="008E659D">
      <w:pPr>
        <w:jc w:val="both"/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Республики Башкортостан, в том числе подведомственных им казенных  учреждений. </w:t>
      </w:r>
    </w:p>
    <w:p w:rsidR="007A77A6" w:rsidRPr="00ED5A5E" w:rsidRDefault="007A77A6" w:rsidP="008E659D">
      <w:pPr>
        <w:tabs>
          <w:tab w:val="left" w:pos="709"/>
        </w:tabs>
        <w:jc w:val="both"/>
      </w:pPr>
      <w:r w:rsidRPr="00ED5A5E">
        <w:t>2. Настоящее Постановление подлежит размещению в установленном порядке в Единой информационной системе в сфере закупок.</w:t>
      </w:r>
    </w:p>
    <w:p w:rsidR="007A77A6" w:rsidRPr="00ED5A5E" w:rsidRDefault="007A77A6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3.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4. </w:t>
      </w:r>
      <w:r w:rsidRPr="00ED5A5E">
        <w:t>Контроль  за исполнением настоящего Постановления оставляю за собой.</w:t>
      </w:r>
    </w:p>
    <w:p w:rsidR="007A77A6" w:rsidRPr="00ED5A5E" w:rsidRDefault="007A77A6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7A77A6" w:rsidRPr="00ED5A5E" w:rsidRDefault="007A77A6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>
        <w:t>Г</w:t>
      </w:r>
      <w:r w:rsidRPr="00ED5A5E">
        <w:t xml:space="preserve">лава </w:t>
      </w:r>
      <w:r>
        <w:t>сельского поселения</w:t>
      </w:r>
      <w:r w:rsidRPr="00ED5A5E">
        <w:t>____________</w:t>
      </w:r>
      <w:r>
        <w:t xml:space="preserve">  А.Г.Яковлев</w:t>
      </w:r>
    </w:p>
    <w:p w:rsidR="007A77A6" w:rsidRPr="00ED5A5E" w:rsidRDefault="007A77A6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7A77A6" w:rsidRDefault="007A77A6" w:rsidP="000108F2">
      <w:pPr>
        <w:pStyle w:val="ConsPlusNormal"/>
        <w:jc w:val="right"/>
        <w:rPr>
          <w:rFonts w:cs="Times New Roman"/>
        </w:rPr>
      </w:pPr>
    </w:p>
    <w:p w:rsidR="007A77A6" w:rsidRDefault="007A77A6" w:rsidP="000108F2">
      <w:pPr>
        <w:pStyle w:val="ConsPlusNormal"/>
        <w:jc w:val="right"/>
        <w:rPr>
          <w:rFonts w:cs="Times New Roman"/>
        </w:rPr>
      </w:pPr>
    </w:p>
    <w:p w:rsidR="007A77A6" w:rsidRDefault="007A77A6" w:rsidP="00967772">
      <w:pPr>
        <w:tabs>
          <w:tab w:val="left" w:pos="1530"/>
        </w:tabs>
        <w:ind w:right="-1"/>
        <w:jc w:val="right"/>
        <w:rPr>
          <w:sz w:val="20"/>
          <w:szCs w:val="20"/>
        </w:rPr>
      </w:pPr>
    </w:p>
    <w:p w:rsidR="007A77A6" w:rsidRPr="00515828" w:rsidRDefault="007A77A6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Постановлению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7A77A6" w:rsidRPr="00515828" w:rsidRDefault="007A77A6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>11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июля </w:t>
      </w:r>
      <w:r w:rsidRPr="00515828">
        <w:rPr>
          <w:sz w:val="20"/>
          <w:szCs w:val="20"/>
        </w:rPr>
        <w:t>2016 г.</w:t>
      </w:r>
      <w:r>
        <w:rPr>
          <w:sz w:val="20"/>
          <w:szCs w:val="20"/>
        </w:rPr>
        <w:t xml:space="preserve"> № 58</w:t>
      </w:r>
    </w:p>
    <w:p w:rsidR="007A77A6" w:rsidRDefault="007A77A6" w:rsidP="007B57E2">
      <w:pPr>
        <w:ind w:right="-1"/>
        <w:jc w:val="center"/>
        <w:rPr>
          <w:b/>
          <w:bCs/>
        </w:rPr>
      </w:pPr>
    </w:p>
    <w:p w:rsidR="007A77A6" w:rsidRDefault="007A77A6" w:rsidP="007B57E2">
      <w:pPr>
        <w:ind w:right="-1"/>
        <w:jc w:val="center"/>
        <w:rPr>
          <w:b/>
          <w:bCs/>
        </w:rPr>
      </w:pPr>
    </w:p>
    <w:p w:rsidR="007A77A6" w:rsidRPr="00ED5A5E" w:rsidRDefault="007A77A6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>Нормативны</w:t>
      </w:r>
      <w:r>
        <w:rPr>
          <w:b/>
          <w:bCs/>
        </w:rPr>
        <w:t>е</w:t>
      </w:r>
      <w:r w:rsidRPr="00ED5A5E">
        <w:rPr>
          <w:b/>
          <w:bCs/>
        </w:rPr>
        <w:t xml:space="preserve"> затрат</w:t>
      </w:r>
      <w:r>
        <w:rPr>
          <w:b/>
          <w:bCs/>
        </w:rPr>
        <w:t>ы</w:t>
      </w:r>
      <w:r w:rsidRPr="00ED5A5E">
        <w:rPr>
          <w:b/>
          <w:bCs/>
        </w:rPr>
        <w:t xml:space="preserve"> </w:t>
      </w:r>
    </w:p>
    <w:p w:rsidR="007A77A6" w:rsidRPr="00ED5A5E" w:rsidRDefault="007A77A6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 xml:space="preserve">на обеспечение функций органов местного самоуправления  </w:t>
      </w:r>
      <w:r>
        <w:rPr>
          <w:b/>
          <w:bCs/>
        </w:rPr>
        <w:t>сельского</w:t>
      </w:r>
      <w:r w:rsidRPr="00ED5A5E">
        <w:rPr>
          <w:b/>
          <w:bCs/>
        </w:rPr>
        <w:t xml:space="preserve">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</w:t>
      </w:r>
      <w:r>
        <w:rPr>
          <w:b/>
          <w:bCs/>
        </w:rPr>
        <w:t xml:space="preserve"> район Республики Башкортостан</w:t>
      </w:r>
    </w:p>
    <w:p w:rsidR="007A77A6" w:rsidRDefault="007A77A6" w:rsidP="000108F2">
      <w:pPr>
        <w:pStyle w:val="ConsPlusNormal"/>
        <w:jc w:val="right"/>
        <w:rPr>
          <w:rFonts w:cs="Times New Roman"/>
        </w:rPr>
      </w:pPr>
    </w:p>
    <w:p w:rsidR="007A77A6" w:rsidRDefault="007A77A6" w:rsidP="007B57E2">
      <w:pPr>
        <w:pStyle w:val="ConsPlusNormal"/>
        <w:jc w:val="both"/>
        <w:rPr>
          <w:rFonts w:cs="Times New Roman"/>
        </w:rPr>
      </w:pPr>
    </w:p>
    <w:p w:rsidR="007A77A6" w:rsidRPr="00C37ACD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(далее - нормативные затраты).</w:t>
      </w:r>
    </w:p>
    <w:p w:rsidR="007A77A6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муниципального района Белебеевский район Республики Башкортостан</w:t>
      </w:r>
      <w:r w:rsidRPr="00C37ACD">
        <w:rPr>
          <w:rFonts w:ascii="Times New Roman" w:hAnsi="Times New Roman" w:cs="Times New Roman"/>
          <w:sz w:val="24"/>
          <w:szCs w:val="24"/>
        </w:rPr>
        <w:t>.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A77A6" w:rsidRPr="00C37AC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77A6" w:rsidRDefault="007A77A6" w:rsidP="000108F2">
      <w:pPr>
        <w:pStyle w:val="ConsPlusNormal"/>
        <w:jc w:val="center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381CEC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1CE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12.05.2016 г.</w:t>
      </w:r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44</w:t>
      </w:r>
      <w:r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941D0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Pr="00941D0D">
        <w:rPr>
          <w:rFonts w:ascii="Times New Roman" w:hAnsi="Times New Roman" w:cs="Times New Roman"/>
          <w:sz w:val="24"/>
          <w:szCs w:val="24"/>
        </w:rPr>
        <w:t>, но не более предельного количества оргтехники;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планируемое к приобретению количество i-го носителя информации в соответствии с нормативами муниципальных органов;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цена одной единицы i-го носителя информации в соответствии с нормативами муниципальных органов.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D242DB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A77A6" w:rsidRPr="00AD50AB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</w:t>
      </w:r>
      <w:r w:rsidRPr="00C079F3">
        <w:rPr>
          <w:rFonts w:ascii="Times New Roman" w:hAnsi="Times New Roman" w:cs="Times New Roman"/>
          <w:sz w:val="24"/>
          <w:szCs w:val="24"/>
        </w:rPr>
        <w:t>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079F3">
        <w:rPr>
          <w:rFonts w:ascii="Times New Roman" w:hAnsi="Times New Roman" w:cs="Times New Roman"/>
          <w:sz w:val="24"/>
          <w:szCs w:val="24"/>
        </w:rPr>
        <w:t>от 05.03.2012 г. № 44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>из установленной муниципальным органом 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A77A6" w:rsidRPr="003B04F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D242DB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>нормативами муниципальных органов;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>нормативами муниципальных органов.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242DB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0F0C4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6468D4">
        <w:fldChar w:fldCharType="begin"/>
      </w:r>
      <w:r w:rsidRPr="006468D4">
        <w:instrText xml:space="preserve"> HYPERLINK "consultantplus://offline/ref=EC1D4E219A6EBC5830FAE664F1D6BFA32F6330BB68439212FA14C8C090AE8E780C6C96D026B9C9AEYCkFD" </w:instrText>
      </w:r>
      <w:r>
        <w:rPr>
          <w:rFonts w:cs="Times New Roman"/>
        </w:rPr>
      </w:r>
      <w:r w:rsidRPr="006468D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Pr="006468D4"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A77A6" w:rsidRPr="00D669FF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>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2D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2B7ED9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E55EED" w:rsidRDefault="007A77A6" w:rsidP="000F0C4D">
      <w:pPr>
        <w:pStyle w:val="ConsPlusNormal"/>
        <w:ind w:right="-1"/>
        <w:jc w:val="center"/>
        <w:rPr>
          <w:rFonts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7A77A6" w:rsidRDefault="007A77A6" w:rsidP="000108F2">
      <w:pPr>
        <w:pStyle w:val="ConsPlusNormal"/>
        <w:jc w:val="center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cs="Times New Roman"/>
        </w:rPr>
      </w:pPr>
    </w:p>
    <w:p w:rsidR="007A77A6" w:rsidRPr="00E55EED" w:rsidRDefault="007A77A6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7A77A6" w:rsidRPr="00E55EED" w:rsidRDefault="007A77A6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7A77A6" w:rsidRPr="00E55EED" w:rsidRDefault="007A77A6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7A77A6" w:rsidRPr="00E55EE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7A77A6" w:rsidRPr="008F5BE2">
        <w:tc>
          <w:tcPr>
            <w:tcW w:w="1247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7A77A6" w:rsidRPr="008F5BE2">
        <w:tc>
          <w:tcPr>
            <w:tcW w:w="1247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A77A6" w:rsidRPr="00E55EED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7A77A6" w:rsidRPr="00E55EED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A6" w:rsidRPr="00E55EED" w:rsidRDefault="007A77A6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7A77A6" w:rsidRPr="00E55EED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7A77A6" w:rsidRPr="00E55EED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7A77A6" w:rsidRPr="00E55EED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7A77A6" w:rsidRPr="008F5BE2">
        <w:tc>
          <w:tcPr>
            <w:tcW w:w="2211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7A77A6" w:rsidRPr="008F5BE2">
        <w:tc>
          <w:tcPr>
            <w:tcW w:w="221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7A77A6" w:rsidRPr="002831D8" w:rsidRDefault="007A77A6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7A77A6" w:rsidRPr="002831D8" w:rsidRDefault="007A77A6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7A77A6" w:rsidRPr="008F5BE2">
        <w:tc>
          <w:tcPr>
            <w:tcW w:w="221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7A77A6" w:rsidRPr="002831D8" w:rsidRDefault="007A77A6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7A77A6" w:rsidRPr="002831D8" w:rsidRDefault="007A77A6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7A77A6" w:rsidRPr="008F5BE2">
        <w:tc>
          <w:tcPr>
            <w:tcW w:w="221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7A77A6" w:rsidRPr="002831D8" w:rsidRDefault="007A77A6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7A77A6" w:rsidRPr="008F5BE2">
        <w:tc>
          <w:tcPr>
            <w:tcW w:w="221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7A77A6" w:rsidRPr="002831D8" w:rsidRDefault="007A77A6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7A77A6" w:rsidRPr="002831D8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7A77A6" w:rsidRPr="008F5BE2">
        <w:tc>
          <w:tcPr>
            <w:tcW w:w="4819" w:type="dxa"/>
            <w:vAlign w:val="bottom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7A77A6" w:rsidRPr="008F5BE2">
        <w:tc>
          <w:tcPr>
            <w:tcW w:w="4819" w:type="dxa"/>
            <w:vAlign w:val="bottom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cs="Times New Roman"/>
        </w:rPr>
      </w:pP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7A77A6" w:rsidRPr="002831D8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7A77A6" w:rsidRPr="008F5BE2">
        <w:tc>
          <w:tcPr>
            <w:tcW w:w="2665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7A77A6" w:rsidRPr="008F5BE2">
        <w:tc>
          <w:tcPr>
            <w:tcW w:w="2665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7A77A6" w:rsidRPr="002831D8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7A77A6" w:rsidRPr="002831D8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7A77A6" w:rsidRPr="008F5BE2">
        <w:tc>
          <w:tcPr>
            <w:tcW w:w="3061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7A77A6" w:rsidRPr="002831D8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7A77A6" w:rsidRPr="008F5BE2">
        <w:tc>
          <w:tcPr>
            <w:tcW w:w="3061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7A77A6" w:rsidRPr="002831D8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cs="Times New Roman"/>
        </w:rPr>
      </w:pPr>
    </w:p>
    <w:p w:rsidR="007A77A6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литературы,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Pr="006A790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  <w:r>
              <w:t>1.</w:t>
            </w: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«Белебеевские известия»</w:t>
            </w: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  <w:r>
              <w:t>2.</w:t>
            </w: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«Республика Башкортостан»</w:t>
            </w: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831D8" w:rsidRDefault="007A77A6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7A77A6" w:rsidRPr="002831D8" w:rsidRDefault="007A77A6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печатных изданий и литературы, приобретаемы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7A77A6" w:rsidRDefault="007A77A6" w:rsidP="00F02C75">
      <w:pPr>
        <w:pStyle w:val="ConsPlusNormal"/>
        <w:jc w:val="center"/>
        <w:rPr>
          <w:rFonts w:cs="Times New Roman"/>
        </w:rPr>
      </w:pP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Pr="006A790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Pr="006A790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  <w:tr w:rsidR="007A77A6" w:rsidRPr="008F5BE2">
        <w:tc>
          <w:tcPr>
            <w:tcW w:w="737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7A77A6" w:rsidRDefault="007A77A6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Default="007A77A6" w:rsidP="002274CC">
      <w:pPr>
        <w:pStyle w:val="ConsPlusNormal"/>
        <w:jc w:val="center"/>
        <w:rPr>
          <w:rFonts w:cs="Times New Roman"/>
        </w:rPr>
      </w:pPr>
    </w:p>
    <w:p w:rsidR="007A77A6" w:rsidRPr="005F2BC2" w:rsidRDefault="007A77A6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7A77A6" w:rsidRPr="005F2BC2" w:rsidRDefault="007A77A6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7A77A6" w:rsidRPr="005F2BC2" w:rsidRDefault="007A77A6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2"/>
        <w:gridCol w:w="1966"/>
        <w:gridCol w:w="2773"/>
        <w:gridCol w:w="1966"/>
      </w:tblGrid>
      <w:tr w:rsidR="007A77A6" w:rsidRPr="008F5BE2">
        <w:tc>
          <w:tcPr>
            <w:tcW w:w="0" w:type="auto"/>
            <w:gridSpan w:val="2"/>
          </w:tcPr>
          <w:p w:rsidR="007A77A6" w:rsidRPr="005F2BC2" w:rsidRDefault="007A77A6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7A77A6" w:rsidRPr="005F2BC2" w:rsidRDefault="007A77A6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7A77A6" w:rsidRPr="008F5BE2"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7A77A6" w:rsidRPr="008F5BE2"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7A77A6" w:rsidRPr="005F2BC2" w:rsidRDefault="007A77A6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7A77A6" w:rsidRPr="005F2BC2" w:rsidRDefault="007A77A6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7A77A6" w:rsidRPr="005F2BC2" w:rsidRDefault="007A77A6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7A77A6" w:rsidRPr="0073750E" w:rsidRDefault="007A77A6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7A77A6" w:rsidRPr="002831D8" w:rsidRDefault="007A77A6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7A77A6" w:rsidRPr="001614A3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7A77A6" w:rsidRPr="001614A3" w:rsidRDefault="007A77A6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7A77A6" w:rsidRPr="008F5BE2">
        <w:tc>
          <w:tcPr>
            <w:tcW w:w="266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288" w:type="dxa"/>
          </w:tcPr>
          <w:p w:rsidR="007A77A6" w:rsidRPr="001614A3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Pr="001614A3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лимитов.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1614A3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7A6" w:rsidRPr="001614A3" w:rsidRDefault="007A77A6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A77A6" w:rsidRPr="001614A3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7A77A6" w:rsidRPr="00A81582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Pr="004624BC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4624BC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канцелярских принадлежностей осуществляется в пределах доведенных лимитов. </w:t>
      </w:r>
    </w:p>
    <w:p w:rsidR="007A77A6" w:rsidRDefault="007A77A6" w:rsidP="00A12463">
      <w:pPr>
        <w:pStyle w:val="ConsPlusNormal"/>
        <w:jc w:val="center"/>
        <w:rPr>
          <w:rFonts w:cs="Times New Roman"/>
        </w:rPr>
      </w:pPr>
    </w:p>
    <w:p w:rsidR="007A77A6" w:rsidRDefault="007A77A6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7A6" w:rsidRPr="004624BC" w:rsidRDefault="007A77A6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применяемые</w:t>
      </w:r>
    </w:p>
    <w:p w:rsidR="007A77A6" w:rsidRPr="004624BC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7A77A6" w:rsidRPr="004624BC" w:rsidRDefault="007A77A6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для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для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7A77A6" w:rsidRPr="004624BC" w:rsidRDefault="007A77A6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7A77A6" w:rsidRPr="004624BC" w:rsidRDefault="007A77A6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7A77A6" w:rsidRPr="004624BC" w:rsidRDefault="007A77A6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A77A6" w:rsidRPr="008F5BE2">
        <w:tc>
          <w:tcPr>
            <w:tcW w:w="3288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A77A6" w:rsidRPr="004624BC" w:rsidRDefault="007A77A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7A77A6" w:rsidRDefault="007A77A6" w:rsidP="000108F2">
      <w:pPr>
        <w:pStyle w:val="ConsPlusNormal"/>
        <w:ind w:firstLine="540"/>
        <w:jc w:val="both"/>
        <w:rPr>
          <w:rFonts w:cs="Times New Roman"/>
        </w:rPr>
      </w:pPr>
    </w:p>
    <w:p w:rsidR="007A77A6" w:rsidRPr="002D1224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7A77A6" w:rsidRPr="002D1224" w:rsidRDefault="007A77A6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77A6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A6" w:rsidRDefault="007A77A6" w:rsidP="00967772">
      <w:r>
        <w:separator/>
      </w:r>
    </w:p>
  </w:endnote>
  <w:endnote w:type="continuationSeparator" w:id="0">
    <w:p w:rsidR="007A77A6" w:rsidRDefault="007A77A6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A6" w:rsidRDefault="007A77A6" w:rsidP="00967772">
      <w:r>
        <w:separator/>
      </w:r>
    </w:p>
  </w:footnote>
  <w:footnote w:type="continuationSeparator" w:id="0">
    <w:p w:rsidR="007A77A6" w:rsidRDefault="007A77A6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108F2"/>
    <w:rsid w:val="0002399E"/>
    <w:rsid w:val="00043303"/>
    <w:rsid w:val="00044EC3"/>
    <w:rsid w:val="00062E12"/>
    <w:rsid w:val="000C3024"/>
    <w:rsid w:val="000F0C4D"/>
    <w:rsid w:val="0012187A"/>
    <w:rsid w:val="00154B24"/>
    <w:rsid w:val="001614A3"/>
    <w:rsid w:val="00174F42"/>
    <w:rsid w:val="001F14C1"/>
    <w:rsid w:val="00222209"/>
    <w:rsid w:val="00225770"/>
    <w:rsid w:val="002262A5"/>
    <w:rsid w:val="002274CC"/>
    <w:rsid w:val="00256ED5"/>
    <w:rsid w:val="002831D8"/>
    <w:rsid w:val="00284BE2"/>
    <w:rsid w:val="00293DB6"/>
    <w:rsid w:val="002B7ED9"/>
    <w:rsid w:val="002D1224"/>
    <w:rsid w:val="002E5CD5"/>
    <w:rsid w:val="002F0FA0"/>
    <w:rsid w:val="00372F2C"/>
    <w:rsid w:val="00381CEC"/>
    <w:rsid w:val="00383DEF"/>
    <w:rsid w:val="00395F01"/>
    <w:rsid w:val="003A7541"/>
    <w:rsid w:val="003B04FD"/>
    <w:rsid w:val="003D60E8"/>
    <w:rsid w:val="004353EE"/>
    <w:rsid w:val="004624BC"/>
    <w:rsid w:val="00464181"/>
    <w:rsid w:val="004945F9"/>
    <w:rsid w:val="004A7314"/>
    <w:rsid w:val="004C232D"/>
    <w:rsid w:val="004D45BD"/>
    <w:rsid w:val="00501F37"/>
    <w:rsid w:val="00515828"/>
    <w:rsid w:val="005359DF"/>
    <w:rsid w:val="0056458E"/>
    <w:rsid w:val="005F0DB4"/>
    <w:rsid w:val="005F2BC2"/>
    <w:rsid w:val="005F760C"/>
    <w:rsid w:val="00603AE9"/>
    <w:rsid w:val="006468D4"/>
    <w:rsid w:val="0068459D"/>
    <w:rsid w:val="00684B97"/>
    <w:rsid w:val="006A790C"/>
    <w:rsid w:val="006B480C"/>
    <w:rsid w:val="006D5A50"/>
    <w:rsid w:val="006E0F89"/>
    <w:rsid w:val="00704598"/>
    <w:rsid w:val="00715F61"/>
    <w:rsid w:val="0073750E"/>
    <w:rsid w:val="00755E38"/>
    <w:rsid w:val="00763345"/>
    <w:rsid w:val="007A6AFC"/>
    <w:rsid w:val="007A77A6"/>
    <w:rsid w:val="007B57E2"/>
    <w:rsid w:val="007D5651"/>
    <w:rsid w:val="007D7F5F"/>
    <w:rsid w:val="007E125C"/>
    <w:rsid w:val="007F543D"/>
    <w:rsid w:val="00837DA6"/>
    <w:rsid w:val="0086088C"/>
    <w:rsid w:val="00873FB7"/>
    <w:rsid w:val="00893259"/>
    <w:rsid w:val="008D31B9"/>
    <w:rsid w:val="008E659D"/>
    <w:rsid w:val="008F4470"/>
    <w:rsid w:val="008F5BE2"/>
    <w:rsid w:val="009273A3"/>
    <w:rsid w:val="00941D0D"/>
    <w:rsid w:val="00947536"/>
    <w:rsid w:val="00967772"/>
    <w:rsid w:val="00992C29"/>
    <w:rsid w:val="009B51DA"/>
    <w:rsid w:val="009C430D"/>
    <w:rsid w:val="009E59EE"/>
    <w:rsid w:val="00A12463"/>
    <w:rsid w:val="00A21A37"/>
    <w:rsid w:val="00A504C1"/>
    <w:rsid w:val="00A50C9F"/>
    <w:rsid w:val="00A7009F"/>
    <w:rsid w:val="00A763E2"/>
    <w:rsid w:val="00A81582"/>
    <w:rsid w:val="00AD50AB"/>
    <w:rsid w:val="00B0442A"/>
    <w:rsid w:val="00B12F64"/>
    <w:rsid w:val="00B82ACE"/>
    <w:rsid w:val="00BA28AF"/>
    <w:rsid w:val="00BE1039"/>
    <w:rsid w:val="00BF3934"/>
    <w:rsid w:val="00C079F3"/>
    <w:rsid w:val="00C37ACD"/>
    <w:rsid w:val="00C40127"/>
    <w:rsid w:val="00CA2E8D"/>
    <w:rsid w:val="00CF575A"/>
    <w:rsid w:val="00D242DB"/>
    <w:rsid w:val="00D669FF"/>
    <w:rsid w:val="00D66F76"/>
    <w:rsid w:val="00D720C7"/>
    <w:rsid w:val="00DA0B43"/>
    <w:rsid w:val="00DD52C8"/>
    <w:rsid w:val="00E02AC1"/>
    <w:rsid w:val="00E30402"/>
    <w:rsid w:val="00E450E2"/>
    <w:rsid w:val="00E5500B"/>
    <w:rsid w:val="00E55EED"/>
    <w:rsid w:val="00ED5A5E"/>
    <w:rsid w:val="00F02C75"/>
    <w:rsid w:val="00F11403"/>
    <w:rsid w:val="00F21F4F"/>
    <w:rsid w:val="00F229A7"/>
    <w:rsid w:val="00F25A29"/>
    <w:rsid w:val="00F344F9"/>
    <w:rsid w:val="00F43491"/>
    <w:rsid w:val="00F5596A"/>
    <w:rsid w:val="00FB4EE6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40</Pages>
  <Words>10964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93</cp:revision>
  <dcterms:created xsi:type="dcterms:W3CDTF">2016-06-17T06:24:00Z</dcterms:created>
  <dcterms:modified xsi:type="dcterms:W3CDTF">2016-07-13T09:50:00Z</dcterms:modified>
</cp:coreProperties>
</file>