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385"/>
        <w:gridCol w:w="1348"/>
        <w:gridCol w:w="4206"/>
      </w:tblGrid>
      <w:tr w:rsidR="001E25BE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1E25BE" w:rsidRDefault="001E25BE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1E25BE" w:rsidRDefault="001E25BE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1E25BE" w:rsidRDefault="001E25BE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1E25BE" w:rsidRDefault="001E25BE">
            <w:pPr>
              <w:ind w:left="28"/>
              <w:rPr>
                <w:sz w:val="12"/>
                <w:szCs w:val="12"/>
              </w:rPr>
            </w:pPr>
          </w:p>
          <w:p w:rsidR="001E25BE" w:rsidRDefault="001E25BE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1E25BE" w:rsidRDefault="001E25BE">
            <w:pPr>
              <w:ind w:left="28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1E25BE" w:rsidRDefault="001E25BE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E25BE" w:rsidRDefault="001E25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1E25BE" w:rsidRDefault="001E25BE">
            <w:pPr>
              <w:jc w:val="center"/>
              <w:rPr>
                <w:sz w:val="4"/>
                <w:szCs w:val="4"/>
              </w:rPr>
            </w:pPr>
          </w:p>
          <w:p w:rsidR="001E25BE" w:rsidRDefault="001E25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9B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1E25BE" w:rsidRDefault="001E25BE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1E25BE" w:rsidRDefault="001E25BE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1E25BE" w:rsidRDefault="001E25BE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1E25BE" w:rsidRDefault="001E25BE" w:rsidP="001D6E06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1E25BE" w:rsidRDefault="001E25BE" w:rsidP="001D6E06">
            <w:pPr>
              <w:ind w:right="3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1E25BE" w:rsidRDefault="001E25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E25BE" w:rsidRDefault="001E25BE">
      <w:pPr>
        <w:rPr>
          <w:b/>
          <w:bCs/>
          <w:sz w:val="28"/>
          <w:szCs w:val="28"/>
        </w:rPr>
      </w:pPr>
    </w:p>
    <w:p w:rsidR="001E25BE" w:rsidRDefault="001E25BE" w:rsidP="00005E51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1E25BE" w:rsidRPr="00005E51" w:rsidRDefault="001E25BE" w:rsidP="00005E51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07.03. 2017 й.                            №  13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07.03.2017 года</w:t>
      </w:r>
    </w:p>
    <w:p w:rsidR="001E25BE" w:rsidRDefault="001E25BE">
      <w:pPr>
        <w:jc w:val="both"/>
        <w:rPr>
          <w:sz w:val="28"/>
          <w:szCs w:val="28"/>
        </w:rPr>
      </w:pPr>
    </w:p>
    <w:p w:rsidR="001E25BE" w:rsidRPr="00C52E0D" w:rsidRDefault="001E25BE" w:rsidP="009442FC"/>
    <w:p w:rsidR="001E25BE" w:rsidRPr="00C52E0D" w:rsidRDefault="001E25BE" w:rsidP="00C52E0D">
      <w:pPr>
        <w:ind w:left="180"/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C52E0D">
        <w:rPr>
          <w:color w:val="000000"/>
          <w:sz w:val="28"/>
          <w:szCs w:val="28"/>
        </w:rPr>
        <w:t xml:space="preserve">с.Ермолкино </w:t>
      </w:r>
    </w:p>
    <w:p w:rsidR="001E25BE" w:rsidRPr="00C52E0D" w:rsidRDefault="001E25BE" w:rsidP="00C52E0D"/>
    <w:p w:rsidR="001E25BE" w:rsidRDefault="001E25BE" w:rsidP="00B8664D">
      <w:pPr>
        <w:rPr>
          <w:b/>
          <w:bCs/>
          <w:sz w:val="28"/>
          <w:szCs w:val="28"/>
        </w:rPr>
      </w:pPr>
      <w:r w:rsidRPr="0055364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некоторых вопросах</w:t>
      </w:r>
      <w:r w:rsidRPr="00553649">
        <w:rPr>
          <w:b/>
          <w:bCs/>
          <w:sz w:val="28"/>
          <w:szCs w:val="28"/>
        </w:rPr>
        <w:t xml:space="preserve"> оплат</w:t>
      </w:r>
      <w:r>
        <w:rPr>
          <w:b/>
          <w:bCs/>
          <w:sz w:val="28"/>
          <w:szCs w:val="28"/>
        </w:rPr>
        <w:t>ы</w:t>
      </w:r>
      <w:r w:rsidRPr="00553649">
        <w:rPr>
          <w:b/>
          <w:bCs/>
          <w:sz w:val="28"/>
          <w:szCs w:val="28"/>
        </w:rPr>
        <w:t xml:space="preserve"> труда работников</w:t>
      </w:r>
      <w:r>
        <w:rPr>
          <w:b/>
          <w:bCs/>
          <w:sz w:val="28"/>
          <w:szCs w:val="28"/>
        </w:rPr>
        <w:t xml:space="preserve"> Администрации сельского поселения Ермолкинский сельсовет муниципального района </w:t>
      </w:r>
      <w:r w:rsidRPr="00553649">
        <w:rPr>
          <w:b/>
          <w:bCs/>
          <w:sz w:val="28"/>
          <w:szCs w:val="28"/>
        </w:rPr>
        <w:t>Белебеевский район Республики</w:t>
      </w:r>
      <w:r>
        <w:rPr>
          <w:b/>
          <w:bCs/>
          <w:sz w:val="28"/>
          <w:szCs w:val="28"/>
        </w:rPr>
        <w:t xml:space="preserve"> </w:t>
      </w:r>
      <w:r w:rsidRPr="00553649">
        <w:rPr>
          <w:b/>
          <w:bCs/>
          <w:sz w:val="28"/>
          <w:szCs w:val="28"/>
        </w:rPr>
        <w:t>Башкортостан</w:t>
      </w:r>
    </w:p>
    <w:p w:rsidR="001E25BE" w:rsidRDefault="001E25BE" w:rsidP="00B8664D">
      <w:pPr>
        <w:rPr>
          <w:b/>
          <w:bCs/>
          <w:sz w:val="28"/>
          <w:szCs w:val="28"/>
        </w:rPr>
      </w:pPr>
    </w:p>
    <w:p w:rsidR="001E25BE" w:rsidRPr="00553649" w:rsidRDefault="001E25BE" w:rsidP="00B8664D">
      <w:pPr>
        <w:rPr>
          <w:b/>
          <w:bCs/>
          <w:sz w:val="28"/>
          <w:szCs w:val="28"/>
        </w:rPr>
      </w:pPr>
    </w:p>
    <w:p w:rsidR="001E25BE" w:rsidRPr="00B8664D" w:rsidRDefault="001E25BE" w:rsidP="00B86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8664D">
        <w:rPr>
          <w:rFonts w:ascii="Times New Roman" w:hAnsi="Times New Roman" w:cs="Times New Roman"/>
          <w:sz w:val="28"/>
          <w:szCs w:val="28"/>
        </w:rPr>
        <w:t>Руководствуясь Федеральным законом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664D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664D">
        <w:rPr>
          <w:rFonts w:ascii="Times New Roman" w:hAnsi="Times New Roman" w:cs="Times New Roman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</w:rPr>
        <w:t>460</w:t>
      </w:r>
      <w:r w:rsidRPr="00B8664D">
        <w:rPr>
          <w:rFonts w:ascii="Times New Roman" w:hAnsi="Times New Roman" w:cs="Times New Roman"/>
          <w:sz w:val="28"/>
          <w:szCs w:val="28"/>
        </w:rPr>
        <w:t>-ФЗ «О внесении изменения в статью 1 Федерального закона «О минимальном размере оплаты труда», в целях усиления социальной защищенности работников муниципальных</w:t>
      </w:r>
      <w:r w:rsidRPr="00B8664D">
        <w:rPr>
          <w:rFonts w:ascii="Times New Roman" w:hAnsi="Times New Roman" w:cs="Times New Roman"/>
          <w:b/>
          <w:bCs/>
        </w:rPr>
        <w:t xml:space="preserve"> </w:t>
      </w:r>
      <w:r w:rsidRPr="00B8664D">
        <w:rPr>
          <w:rFonts w:ascii="Times New Roman" w:hAnsi="Times New Roman" w:cs="Times New Roman"/>
          <w:sz w:val="28"/>
          <w:szCs w:val="28"/>
        </w:rPr>
        <w:t>учреждений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25BE" w:rsidRDefault="001E25BE" w:rsidP="00B8664D">
      <w:pPr>
        <w:rPr>
          <w:b/>
          <w:bCs/>
          <w:sz w:val="28"/>
          <w:szCs w:val="28"/>
        </w:rPr>
      </w:pPr>
      <w:r w:rsidRPr="00437856">
        <w:rPr>
          <w:b/>
          <w:bCs/>
          <w:sz w:val="28"/>
          <w:szCs w:val="28"/>
        </w:rPr>
        <w:t>ПОСТАНОВЛЯЮ:</w:t>
      </w:r>
    </w:p>
    <w:p w:rsidR="001E25BE" w:rsidRPr="00437856" w:rsidRDefault="001E25BE" w:rsidP="00B8664D">
      <w:pPr>
        <w:rPr>
          <w:b/>
          <w:bCs/>
        </w:rPr>
      </w:pPr>
    </w:p>
    <w:p w:rsidR="001E25BE" w:rsidRDefault="001E25BE" w:rsidP="00B8664D">
      <w:pPr>
        <w:shd w:val="clear" w:color="auto" w:fill="FFFFFF"/>
        <w:tabs>
          <w:tab w:val="left" w:pos="709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Установить минимальный размер оплаты труда работников Администрации сельского поселения Ермолкинский сельсовет муниципального района Белебеевский район Республики Башкортостан, полностью отработавшим за указанный период норму рабочего времени и выполнившим нормы труда (трудовые обязанности), не ниже 7800 рублей, включая надбавку компенсационного характера за работу в особых климатических условиях.</w:t>
      </w:r>
    </w:p>
    <w:p w:rsidR="001E25BE" w:rsidRPr="00BB7684" w:rsidRDefault="001E25BE" w:rsidP="00B866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7684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B7684">
        <w:rPr>
          <w:sz w:val="28"/>
          <w:szCs w:val="28"/>
        </w:rPr>
        <w:t>Установить, что финансовое обеспечение заработной платы</w:t>
      </w:r>
      <w:r>
        <w:rPr>
          <w:sz w:val="28"/>
          <w:szCs w:val="28"/>
        </w:rPr>
        <w:t>, указанной в пункте 1 настоящего постановления,</w:t>
      </w:r>
      <w:r w:rsidRPr="00BB7684">
        <w:rPr>
          <w:sz w:val="28"/>
          <w:szCs w:val="28"/>
        </w:rPr>
        <w:t xml:space="preserve"> осуществляется как за счет средств бюджета </w:t>
      </w:r>
      <w:r>
        <w:rPr>
          <w:sz w:val="28"/>
          <w:szCs w:val="28"/>
        </w:rPr>
        <w:t>Администрации сельского поселения Ермолкинский сельсовет м</w:t>
      </w:r>
      <w:r w:rsidRPr="00BB7684">
        <w:rPr>
          <w:sz w:val="28"/>
          <w:szCs w:val="28"/>
        </w:rPr>
        <w:t xml:space="preserve">униципального района Белебеевский район Республики Башкортостан, так и за счет средств, получаемых от приносящей доход деятельности, доходов от выполнения работ, оказания услуг, а также за счет сокращения неэффективных расходов, оптимизационных мер и реструктуризации сети </w:t>
      </w:r>
      <w:r>
        <w:rPr>
          <w:sz w:val="28"/>
          <w:szCs w:val="28"/>
        </w:rPr>
        <w:t>муниципальных</w:t>
      </w:r>
      <w:r w:rsidRPr="00BB7684">
        <w:rPr>
          <w:sz w:val="28"/>
          <w:szCs w:val="28"/>
        </w:rPr>
        <w:t xml:space="preserve"> учреждений.</w:t>
      </w:r>
    </w:p>
    <w:p w:rsidR="001E25BE" w:rsidRDefault="001E25BE" w:rsidP="00B86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EC39DF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главного бухгалтера МКУ Централизованная бухгалтерия Валишину З.М.</w:t>
      </w:r>
    </w:p>
    <w:p w:rsidR="001E25BE" w:rsidRDefault="001E25BE" w:rsidP="00B8664D">
      <w:pPr>
        <w:pStyle w:val="ConsNormal"/>
        <w:ind w:right="0" w:firstLine="539"/>
        <w:jc w:val="both"/>
      </w:pPr>
      <w:r>
        <w:tab/>
        <w:t>5. Настоящее постановление вступает в силу с 1 июля 2017 года.</w:t>
      </w:r>
    </w:p>
    <w:p w:rsidR="001E25BE" w:rsidRPr="00C52E0D" w:rsidRDefault="001E25BE" w:rsidP="00C52E0D">
      <w:pPr>
        <w:spacing w:after="240"/>
      </w:pPr>
    </w:p>
    <w:p w:rsidR="001E25BE" w:rsidRDefault="001E25BE" w:rsidP="00C52E0D">
      <w:pPr>
        <w:ind w:left="180"/>
        <w:jc w:val="both"/>
        <w:rPr>
          <w:color w:val="000000"/>
          <w:sz w:val="28"/>
          <w:szCs w:val="28"/>
        </w:rPr>
      </w:pPr>
      <w:r w:rsidRPr="00C52E0D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А.</w:t>
      </w:r>
      <w:r w:rsidRPr="00C52E0D">
        <w:rPr>
          <w:color w:val="000000"/>
          <w:sz w:val="28"/>
          <w:szCs w:val="28"/>
        </w:rPr>
        <w:t>Г.Яковлев</w:t>
      </w:r>
    </w:p>
    <w:sectPr w:rsidR="001E25BE" w:rsidSect="001A594E">
      <w:pgSz w:w="11906" w:h="16838"/>
      <w:pgMar w:top="709" w:right="851" w:bottom="1134" w:left="1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44BD"/>
    <w:multiLevelType w:val="multilevel"/>
    <w:tmpl w:val="7F52F17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start w:val="1"/>
      <w:numFmt w:val="decimal"/>
      <w:lvlText w:val="%9."/>
      <w:lvlJc w:val="lef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3F"/>
    <w:rsid w:val="00005E51"/>
    <w:rsid w:val="00010E08"/>
    <w:rsid w:val="000317CC"/>
    <w:rsid w:val="000960C1"/>
    <w:rsid w:val="00103A84"/>
    <w:rsid w:val="001A594E"/>
    <w:rsid w:val="001B3E37"/>
    <w:rsid w:val="001D6E06"/>
    <w:rsid w:val="001E25BE"/>
    <w:rsid w:val="001F2D3F"/>
    <w:rsid w:val="002B481D"/>
    <w:rsid w:val="0030359E"/>
    <w:rsid w:val="00312243"/>
    <w:rsid w:val="00384A0D"/>
    <w:rsid w:val="004106CE"/>
    <w:rsid w:val="00437856"/>
    <w:rsid w:val="004821C1"/>
    <w:rsid w:val="00497FE7"/>
    <w:rsid w:val="00553649"/>
    <w:rsid w:val="00563315"/>
    <w:rsid w:val="005B36FF"/>
    <w:rsid w:val="00601B52"/>
    <w:rsid w:val="00616C18"/>
    <w:rsid w:val="006819BD"/>
    <w:rsid w:val="006A58B3"/>
    <w:rsid w:val="00745C9F"/>
    <w:rsid w:val="007D1457"/>
    <w:rsid w:val="008A1DC9"/>
    <w:rsid w:val="009442FC"/>
    <w:rsid w:val="00A70BEA"/>
    <w:rsid w:val="00AA5BF4"/>
    <w:rsid w:val="00AA7E0A"/>
    <w:rsid w:val="00B8664D"/>
    <w:rsid w:val="00BB7684"/>
    <w:rsid w:val="00C52E0D"/>
    <w:rsid w:val="00C601C7"/>
    <w:rsid w:val="00CB0423"/>
    <w:rsid w:val="00D20B55"/>
    <w:rsid w:val="00D47DEF"/>
    <w:rsid w:val="00D91401"/>
    <w:rsid w:val="00EC39DF"/>
    <w:rsid w:val="00EC5B0B"/>
    <w:rsid w:val="00F3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37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1B3E37"/>
    <w:pPr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70BEA"/>
    <w:rPr>
      <w:rFonts w:ascii="Calibri" w:hAnsi="Calibri" w:cs="Calibri"/>
      <w:b/>
      <w:bCs/>
      <w:sz w:val="28"/>
      <w:szCs w:val="28"/>
    </w:rPr>
  </w:style>
  <w:style w:type="paragraph" w:customStyle="1" w:styleId="4">
    <w:name w:val="Основной текст (4)"/>
    <w:uiPriority w:val="99"/>
    <w:rsid w:val="001B3E37"/>
    <w:pPr>
      <w:shd w:val="clear" w:color="auto" w:fill="FFFFFF"/>
      <w:spacing w:before="300" w:line="322" w:lineRule="exact"/>
      <w:ind w:hanging="440"/>
    </w:pPr>
    <w:rPr>
      <w:b/>
      <w:bCs/>
      <w:sz w:val="26"/>
      <w:szCs w:val="26"/>
    </w:rPr>
  </w:style>
  <w:style w:type="paragraph" w:customStyle="1" w:styleId="1">
    <w:name w:val="Подпись к таблице1"/>
    <w:uiPriority w:val="99"/>
    <w:rsid w:val="001B3E37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B3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0BE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B3E3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70BEA"/>
    <w:rPr>
      <w:rFonts w:ascii="Cambria" w:hAnsi="Cambria" w:cs="Cambria"/>
      <w:b/>
      <w:bCs/>
      <w:kern w:val="28"/>
      <w:sz w:val="32"/>
      <w:szCs w:val="32"/>
    </w:rPr>
  </w:style>
  <w:style w:type="paragraph" w:customStyle="1" w:styleId="a">
    <w:name w:val="Без интервала Знак"/>
    <w:uiPriority w:val="99"/>
    <w:rsid w:val="001B3E37"/>
  </w:style>
  <w:style w:type="paragraph" w:styleId="NoSpacing">
    <w:name w:val="No Spacing"/>
    <w:uiPriority w:val="99"/>
    <w:qFormat/>
    <w:rsid w:val="001B3E37"/>
  </w:style>
  <w:style w:type="paragraph" w:customStyle="1" w:styleId="ConsPlusNormal">
    <w:name w:val="ConsPlusNormal"/>
    <w:uiPriority w:val="99"/>
    <w:rsid w:val="001B3E37"/>
    <w:pPr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B3E37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1B3E37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0B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1E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B8664D"/>
    <w:pPr>
      <w:autoSpaceDE w:val="0"/>
      <w:autoSpaceDN w:val="0"/>
      <w:adjustRightInd w:val="0"/>
      <w:ind w:right="19772"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2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1</Pages>
  <Words>344</Words>
  <Characters>1964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_ 4 (копия 1).docx</dc:title>
  <dc:subject/>
  <dc:creator>User</dc:creator>
  <cp:keywords/>
  <dc:description/>
  <cp:lastModifiedBy>2</cp:lastModifiedBy>
  <cp:revision>18</cp:revision>
  <cp:lastPrinted>2017-03-28T13:02:00Z</cp:lastPrinted>
  <dcterms:created xsi:type="dcterms:W3CDTF">2016-03-05T15:04:00Z</dcterms:created>
  <dcterms:modified xsi:type="dcterms:W3CDTF">2017-03-28T13:07:00Z</dcterms:modified>
</cp:coreProperties>
</file>