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29A" w:rsidRDefault="000E729A">
      <w:pPr>
        <w:rPr>
          <w:sz w:val="28"/>
          <w:szCs w:val="28"/>
        </w:rPr>
      </w:pPr>
    </w:p>
    <w:tbl>
      <w:tblPr>
        <w:tblW w:w="0" w:type="auto"/>
        <w:tblInd w:w="-55" w:type="dxa"/>
        <w:tblBorders>
          <w:bottom w:val="single" w:sz="24" w:space="0" w:color="auto"/>
        </w:tblBorders>
        <w:tblCellMar>
          <w:left w:w="57" w:type="dxa"/>
          <w:right w:w="57" w:type="dxa"/>
        </w:tblCellMar>
        <w:tblLook w:val="0000"/>
      </w:tblPr>
      <w:tblGrid>
        <w:gridCol w:w="4418"/>
        <w:gridCol w:w="1335"/>
        <w:gridCol w:w="4222"/>
      </w:tblGrid>
      <w:tr w:rsidR="000E729A">
        <w:trPr>
          <w:trHeight w:val="1978"/>
        </w:trPr>
        <w:tc>
          <w:tcPr>
            <w:tcW w:w="4418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E729A" w:rsidRDefault="000E7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БАШКОРТОСТАН РЕСПУБЛИКАhЫ</w:t>
            </w:r>
          </w:p>
          <w:p w:rsidR="000E729A" w:rsidRDefault="000E7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БӘЛӘБӘЙ РАЙОНЫ МУНИЦИПАЛЬ РАЙОНЫНЫН ЕРМОЛКИНО АУЫЛ СОВЕТЫ</w:t>
            </w:r>
          </w:p>
          <w:p w:rsidR="000E729A" w:rsidRDefault="000E7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АУЫЛ  БИЛӘМӘhЕ  ХАКИМИӘТЕ</w:t>
            </w:r>
          </w:p>
          <w:p w:rsidR="000E729A" w:rsidRDefault="000E729A">
            <w:pPr>
              <w:ind w:left="28"/>
            </w:pPr>
          </w:p>
          <w:p w:rsidR="000E729A" w:rsidRDefault="000E729A">
            <w:pPr>
              <w:ind w:left="28"/>
            </w:pPr>
            <w:r>
              <w:t>452022, Ермолкино ауылы, Ленин урамы, 29а Тел. 2-92-19</w:t>
            </w:r>
          </w:p>
        </w:tc>
        <w:tc>
          <w:tcPr>
            <w:tcW w:w="1335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E729A" w:rsidRDefault="000E729A">
            <w:pPr>
              <w:jc w:val="center"/>
            </w:pPr>
          </w:p>
          <w:p w:rsidR="000E729A" w:rsidRDefault="000E729A">
            <w:pPr>
              <w:jc w:val="center"/>
            </w:pPr>
            <w:r w:rsidRPr="00D9585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1" o:spid="_x0000_i1025" type="#_x0000_t75" style="width:59.25pt;height:57pt;visibility:visible">
                  <v:imagedata r:id="rId4" o:title=""/>
                </v:shape>
              </w:pict>
            </w:r>
          </w:p>
        </w:tc>
        <w:tc>
          <w:tcPr>
            <w:tcW w:w="4222" w:type="dxa"/>
            <w:tcBorders>
              <w:top w:val="none" w:sz="0" w:space="0" w:color="000000"/>
              <w:left w:val="none" w:sz="0" w:space="0" w:color="000000"/>
              <w:bottom w:val="single" w:sz="24" w:space="0" w:color="000000"/>
              <w:right w:val="none" w:sz="0" w:space="0" w:color="000000"/>
            </w:tcBorders>
          </w:tcPr>
          <w:p w:rsidR="000E729A" w:rsidRDefault="000E7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АДМИНИСТРАЦИЯ СЕЛЬСКОГО ПОСЕЛЕНИЯ</w:t>
            </w:r>
          </w:p>
          <w:p w:rsidR="000E729A" w:rsidRDefault="000E7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ЕРМОЛКИНСКИЙ СЕЛЬСОВЕТ</w:t>
            </w:r>
          </w:p>
          <w:p w:rsidR="000E729A" w:rsidRDefault="000E7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МУНИЦИПАЛЬНОГО РАЙОНА БЕЛЕБЕЕВСКИЙ</w:t>
            </w:r>
          </w:p>
          <w:p w:rsidR="000E729A" w:rsidRDefault="000E729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РАЙОН РЕСПУБЛИКИ БАШКОРТОСТАН</w:t>
            </w:r>
          </w:p>
          <w:p w:rsidR="000E729A" w:rsidRDefault="000E729A">
            <w:pPr>
              <w:jc w:val="center"/>
            </w:pPr>
          </w:p>
          <w:p w:rsidR="000E729A" w:rsidRDefault="000E729A">
            <w:pPr>
              <w:ind w:right="3"/>
            </w:pPr>
            <w:r>
              <w:t>452022, с. Ермолкино, ул. Ленина, 29а Тел. 2-92-19</w:t>
            </w:r>
          </w:p>
        </w:tc>
      </w:tr>
    </w:tbl>
    <w:p w:rsidR="000E729A" w:rsidRDefault="000E729A">
      <w:pPr>
        <w:rPr>
          <w:sz w:val="16"/>
          <w:szCs w:val="16"/>
        </w:rPr>
      </w:pPr>
    </w:p>
    <w:p w:rsidR="000E729A" w:rsidRDefault="000E729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КАРАР                                                                                 ПОСТАНОВЛЕНИЕ</w:t>
      </w:r>
    </w:p>
    <w:p w:rsidR="000E729A" w:rsidRDefault="000E729A">
      <w:pPr>
        <w:rPr>
          <w:sz w:val="28"/>
          <w:szCs w:val="28"/>
        </w:rPr>
      </w:pPr>
      <w:r>
        <w:rPr>
          <w:sz w:val="28"/>
          <w:szCs w:val="28"/>
        </w:rPr>
        <w:t>07 март 2017 й.                                  № 14                                   07 марта 2017 г.</w:t>
      </w:r>
    </w:p>
    <w:p w:rsidR="000E729A" w:rsidRDefault="000E72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с. Ермолкино </w:t>
      </w:r>
    </w:p>
    <w:p w:rsidR="000E729A" w:rsidRDefault="000E729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«О проведении месячника по пропаганде безопасного пользования газом на территории сельского поселения  Ермолкинский  сельсовет муниципального района Белебеевский район Республики Башкортостан»</w:t>
      </w:r>
    </w:p>
    <w:p w:rsidR="000E729A" w:rsidRDefault="000E729A">
      <w:pPr>
        <w:ind w:firstLine="540"/>
        <w:jc w:val="both"/>
        <w:rPr>
          <w:b/>
          <w:bCs/>
          <w:sz w:val="28"/>
          <w:szCs w:val="28"/>
        </w:rPr>
      </w:pPr>
    </w:p>
    <w:p w:rsidR="000E729A" w:rsidRDefault="000E72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безопасности при эксплуатации газового оборудования, предупреждения аварий и несчастных случаев при пользовании газом населением, на коммунально-бытовых объектах, промышленных и сельскохозяйственных мероприятиях</w:t>
      </w:r>
    </w:p>
    <w:p w:rsidR="000E729A" w:rsidRDefault="000E72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0E729A" w:rsidRDefault="000E72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план мероприятий по проведению месячника по пропаганде безопасного пользования газом на территории сельского поселения Ермолкинский  сельсовет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 Белебеевский район РБ в период с 01.03.2017 по 31.03.2017 г. (Приложение №1).</w:t>
      </w:r>
    </w:p>
    <w:p w:rsidR="000E729A" w:rsidRDefault="000E729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Контроль за исполнением данного постановления оставляю за собой.</w:t>
      </w:r>
    </w:p>
    <w:p w:rsidR="000E729A" w:rsidRDefault="000E729A">
      <w:pPr>
        <w:jc w:val="both"/>
        <w:rPr>
          <w:sz w:val="28"/>
          <w:szCs w:val="28"/>
        </w:rPr>
      </w:pPr>
    </w:p>
    <w:p w:rsidR="000E729A" w:rsidRDefault="000E729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0E729A" w:rsidRDefault="000E729A">
      <w:pPr>
        <w:jc w:val="both"/>
        <w:rPr>
          <w:sz w:val="28"/>
          <w:szCs w:val="28"/>
        </w:rPr>
      </w:pPr>
    </w:p>
    <w:p w:rsidR="000E729A" w:rsidRDefault="000E729A">
      <w:pPr>
        <w:jc w:val="both"/>
        <w:rPr>
          <w:sz w:val="28"/>
          <w:szCs w:val="28"/>
        </w:rPr>
      </w:pPr>
    </w:p>
    <w:p w:rsidR="000E729A" w:rsidRDefault="000E729A">
      <w:pPr>
        <w:jc w:val="both"/>
      </w:pPr>
      <w:r>
        <w:rPr>
          <w:sz w:val="28"/>
          <w:szCs w:val="28"/>
        </w:rPr>
        <w:t xml:space="preserve">   Глава  сельского поселения                                             А.Г.Яковлев </w:t>
      </w:r>
    </w:p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/>
    <w:p w:rsidR="000E729A" w:rsidRDefault="000E729A" w:rsidP="00D06B0C">
      <w:pPr>
        <w:jc w:val="right"/>
        <w:sectPr w:rsidR="000E729A" w:rsidSect="00667EEB">
          <w:pgSz w:w="11906" w:h="16838"/>
          <w:pgMar w:top="1134" w:right="567" w:bottom="1134" w:left="1418" w:header="720" w:footer="720" w:gutter="0"/>
          <w:cols w:space="720"/>
          <w:docGrid w:linePitch="360"/>
        </w:sectPr>
      </w:pPr>
    </w:p>
    <w:p w:rsidR="000E729A" w:rsidRDefault="000E729A" w:rsidP="00D06B0C">
      <w:pPr>
        <w:jc w:val="right"/>
      </w:pPr>
      <w:r>
        <w:t>Приложение №1</w:t>
      </w:r>
    </w:p>
    <w:p w:rsidR="000E729A" w:rsidRDefault="000E729A" w:rsidP="00D06B0C">
      <w:pPr>
        <w:jc w:val="right"/>
      </w:pPr>
      <w:r>
        <w:t xml:space="preserve">к Постановлению Администрации </w:t>
      </w:r>
    </w:p>
    <w:p w:rsidR="000E729A" w:rsidRDefault="000E729A" w:rsidP="00D06B0C">
      <w:pPr>
        <w:jc w:val="right"/>
      </w:pPr>
      <w:r>
        <w:t>сельского поселения Ермолкинский</w:t>
      </w:r>
    </w:p>
    <w:p w:rsidR="000E729A" w:rsidRDefault="000E729A" w:rsidP="00D06B0C">
      <w:pPr>
        <w:jc w:val="right"/>
      </w:pPr>
      <w:r>
        <w:t xml:space="preserve"> сельсовет МР Белебеевский район РБ </w:t>
      </w:r>
    </w:p>
    <w:p w:rsidR="000E729A" w:rsidRDefault="000E729A" w:rsidP="00D06B0C">
      <w:pPr>
        <w:jc w:val="right"/>
      </w:pPr>
      <w:r>
        <w:t>от 07.03.2017 г. №14</w:t>
      </w:r>
    </w:p>
    <w:p w:rsidR="000E729A" w:rsidRDefault="000E729A" w:rsidP="00D06B0C">
      <w:pPr>
        <w:jc w:val="right"/>
      </w:pPr>
    </w:p>
    <w:p w:rsidR="000E729A" w:rsidRDefault="000E729A"/>
    <w:p w:rsidR="000E729A" w:rsidRDefault="000E729A"/>
    <w:p w:rsidR="000E729A" w:rsidRDefault="000E729A"/>
    <w:p w:rsidR="000E729A" w:rsidRPr="00D525B5" w:rsidRDefault="000E729A" w:rsidP="00D525B5">
      <w:pPr>
        <w:jc w:val="center"/>
        <w:rPr>
          <w:b/>
          <w:bCs/>
          <w:sz w:val="28"/>
          <w:szCs w:val="28"/>
        </w:rPr>
      </w:pPr>
      <w:r w:rsidRPr="00D525B5">
        <w:rPr>
          <w:b/>
          <w:bCs/>
          <w:sz w:val="28"/>
          <w:szCs w:val="28"/>
        </w:rPr>
        <w:t>ПЛАН</w:t>
      </w:r>
    </w:p>
    <w:p w:rsidR="000E729A" w:rsidRDefault="000E729A" w:rsidP="00D525B5">
      <w:pPr>
        <w:jc w:val="center"/>
      </w:pPr>
      <w:r>
        <w:t>мероприятий по проведению месячника по пропаганде безопасного пользования газом на территории сельского поселения Ермолкинский сельсовет муниципального района Белебеевский район Республики Башкортостан</w:t>
      </w:r>
    </w:p>
    <w:p w:rsidR="000E729A" w:rsidRDefault="000E729A" w:rsidP="00D525B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940"/>
        <w:gridCol w:w="2520"/>
      </w:tblGrid>
      <w:tr w:rsidR="000E729A">
        <w:tc>
          <w:tcPr>
            <w:tcW w:w="828" w:type="dxa"/>
          </w:tcPr>
          <w:p w:rsidR="000E729A" w:rsidRDefault="000E729A" w:rsidP="0059291D">
            <w:pPr>
              <w:jc w:val="center"/>
            </w:pPr>
            <w:r>
              <w:t>№п/п</w:t>
            </w:r>
          </w:p>
        </w:tc>
        <w:tc>
          <w:tcPr>
            <w:tcW w:w="5940" w:type="dxa"/>
          </w:tcPr>
          <w:p w:rsidR="000E729A" w:rsidRDefault="000E729A" w:rsidP="0059291D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520" w:type="dxa"/>
          </w:tcPr>
          <w:p w:rsidR="000E729A" w:rsidRDefault="000E729A" w:rsidP="0059291D">
            <w:pPr>
              <w:jc w:val="center"/>
            </w:pPr>
            <w:r>
              <w:t>Срок исполнения</w:t>
            </w:r>
          </w:p>
        </w:tc>
      </w:tr>
      <w:tr w:rsidR="000E729A">
        <w:tc>
          <w:tcPr>
            <w:tcW w:w="828" w:type="dxa"/>
          </w:tcPr>
          <w:p w:rsidR="000E729A" w:rsidRDefault="000E729A" w:rsidP="0059291D">
            <w:pPr>
              <w:jc w:val="center"/>
            </w:pPr>
            <w:r>
              <w:t>1.</w:t>
            </w:r>
          </w:p>
        </w:tc>
        <w:tc>
          <w:tcPr>
            <w:tcW w:w="5940" w:type="dxa"/>
          </w:tcPr>
          <w:p w:rsidR="000E729A" w:rsidRDefault="000E729A" w:rsidP="00D525B5">
            <w:r>
              <w:t>Организовать внеплановые проверки жилых домов выборочно, в которых установлены и используются отопительные котлы систем поквартирного отопления</w:t>
            </w:r>
          </w:p>
        </w:tc>
        <w:tc>
          <w:tcPr>
            <w:tcW w:w="2520" w:type="dxa"/>
          </w:tcPr>
          <w:p w:rsidR="000E729A" w:rsidRDefault="000E729A" w:rsidP="008109C4">
            <w:r>
              <w:t xml:space="preserve">      До 24.03.2017 г.</w:t>
            </w:r>
          </w:p>
        </w:tc>
      </w:tr>
      <w:tr w:rsidR="000E729A">
        <w:tc>
          <w:tcPr>
            <w:tcW w:w="828" w:type="dxa"/>
          </w:tcPr>
          <w:p w:rsidR="000E729A" w:rsidRDefault="000E729A" w:rsidP="0059291D">
            <w:pPr>
              <w:jc w:val="center"/>
            </w:pPr>
            <w:r>
              <w:t>2.</w:t>
            </w:r>
          </w:p>
        </w:tc>
        <w:tc>
          <w:tcPr>
            <w:tcW w:w="5940" w:type="dxa"/>
          </w:tcPr>
          <w:p w:rsidR="000E729A" w:rsidRDefault="000E729A" w:rsidP="0059291D">
            <w:pPr>
              <w:jc w:val="center"/>
            </w:pPr>
            <w:r>
              <w:t>Усилить контроль за состоянием газовых приборов, вентиляционных и дымовых каналов, их исправностью в домах, где проживают неблагополучные семьи, одинокие пожилые жители</w:t>
            </w:r>
          </w:p>
        </w:tc>
        <w:tc>
          <w:tcPr>
            <w:tcW w:w="2520" w:type="dxa"/>
          </w:tcPr>
          <w:p w:rsidR="000E729A" w:rsidRDefault="000E729A" w:rsidP="0059291D">
            <w:pPr>
              <w:jc w:val="center"/>
            </w:pPr>
            <w:r>
              <w:t xml:space="preserve"> До 24.03.2017 г.</w:t>
            </w:r>
          </w:p>
        </w:tc>
      </w:tr>
      <w:tr w:rsidR="000E729A">
        <w:tc>
          <w:tcPr>
            <w:tcW w:w="828" w:type="dxa"/>
          </w:tcPr>
          <w:p w:rsidR="000E729A" w:rsidRDefault="000E729A" w:rsidP="0059291D">
            <w:pPr>
              <w:jc w:val="center"/>
            </w:pPr>
            <w:r>
              <w:t>3.</w:t>
            </w:r>
          </w:p>
        </w:tc>
        <w:tc>
          <w:tcPr>
            <w:tcW w:w="5940" w:type="dxa"/>
          </w:tcPr>
          <w:p w:rsidR="000E729A" w:rsidRDefault="000E729A" w:rsidP="0059291D">
            <w:pPr>
              <w:jc w:val="center"/>
            </w:pPr>
            <w:r>
              <w:t>Провести информацию по пропаганде безопасного пользования газом совместно по согласованию с представителями ОАО «Газпромгазораспределение Уфа»  на собраниях и сходах граждан в сельских поселениях</w:t>
            </w:r>
          </w:p>
        </w:tc>
        <w:tc>
          <w:tcPr>
            <w:tcW w:w="2520" w:type="dxa"/>
          </w:tcPr>
          <w:p w:rsidR="000E729A" w:rsidRDefault="000E729A" w:rsidP="0059291D">
            <w:pPr>
              <w:jc w:val="center"/>
            </w:pPr>
            <w:r>
              <w:t>До 24.03.2017 г.</w:t>
            </w:r>
          </w:p>
        </w:tc>
      </w:tr>
      <w:tr w:rsidR="000E729A">
        <w:tc>
          <w:tcPr>
            <w:tcW w:w="828" w:type="dxa"/>
          </w:tcPr>
          <w:p w:rsidR="000E729A" w:rsidRDefault="000E729A" w:rsidP="0059291D">
            <w:pPr>
              <w:jc w:val="center"/>
            </w:pPr>
            <w:r>
              <w:t>4.</w:t>
            </w:r>
          </w:p>
        </w:tc>
        <w:tc>
          <w:tcPr>
            <w:tcW w:w="5940" w:type="dxa"/>
          </w:tcPr>
          <w:p w:rsidR="000E729A" w:rsidRDefault="000E729A" w:rsidP="0059291D">
            <w:pPr>
              <w:jc w:val="center"/>
            </w:pPr>
            <w:r>
              <w:t>Создать уголки по пропаганде безопасного пользования газом в быту</w:t>
            </w:r>
          </w:p>
        </w:tc>
        <w:tc>
          <w:tcPr>
            <w:tcW w:w="2520" w:type="dxa"/>
          </w:tcPr>
          <w:p w:rsidR="000E729A" w:rsidRDefault="000E729A" w:rsidP="0059291D">
            <w:pPr>
              <w:jc w:val="center"/>
            </w:pPr>
            <w:r>
              <w:t>До 24.02.2017 г.</w:t>
            </w:r>
          </w:p>
        </w:tc>
      </w:tr>
    </w:tbl>
    <w:p w:rsidR="000E729A" w:rsidRDefault="000E729A" w:rsidP="00D525B5">
      <w:pPr>
        <w:jc w:val="center"/>
      </w:pPr>
    </w:p>
    <w:p w:rsidR="000E729A" w:rsidRDefault="000E729A" w:rsidP="00D525B5">
      <w:pPr>
        <w:jc w:val="center"/>
      </w:pPr>
    </w:p>
    <w:p w:rsidR="000E729A" w:rsidRDefault="000E729A" w:rsidP="00D525B5">
      <w:pPr>
        <w:jc w:val="center"/>
      </w:pPr>
    </w:p>
    <w:p w:rsidR="000E729A" w:rsidRDefault="000E729A" w:rsidP="00D525B5">
      <w:pPr>
        <w:jc w:val="center"/>
      </w:pPr>
    </w:p>
    <w:p w:rsidR="000E729A" w:rsidRDefault="000E729A" w:rsidP="00182123">
      <w:r>
        <w:t xml:space="preserve">Управляющий делами АСП </w:t>
      </w:r>
    </w:p>
    <w:p w:rsidR="000E729A" w:rsidRDefault="000E729A" w:rsidP="00182123">
      <w:r>
        <w:t>Ермолкинский сельсовет:                                                            Л.М.Иванова</w:t>
      </w:r>
    </w:p>
    <w:p w:rsidR="000E729A" w:rsidRDefault="000E729A" w:rsidP="00182123"/>
    <w:p w:rsidR="000E729A" w:rsidRDefault="000E729A" w:rsidP="00182123"/>
    <w:p w:rsidR="000E729A" w:rsidRDefault="000E729A" w:rsidP="00182123"/>
    <w:p w:rsidR="000E729A" w:rsidRDefault="000E729A" w:rsidP="00182123"/>
    <w:p w:rsidR="000E729A" w:rsidRDefault="000E729A" w:rsidP="00182123"/>
    <w:p w:rsidR="000E729A" w:rsidRDefault="000E729A" w:rsidP="00182123"/>
    <w:p w:rsidR="000E729A" w:rsidRDefault="000E729A" w:rsidP="00182123"/>
    <w:p w:rsidR="000E729A" w:rsidRDefault="000E729A" w:rsidP="00D525B5">
      <w:pPr>
        <w:jc w:val="center"/>
      </w:pPr>
    </w:p>
    <w:sectPr w:rsidR="000E729A" w:rsidSect="00667EEB">
      <w:pgSz w:w="11906" w:h="16838"/>
      <w:pgMar w:top="1134" w:right="567" w:bottom="1134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7EEB"/>
    <w:rsid w:val="00017178"/>
    <w:rsid w:val="0005735C"/>
    <w:rsid w:val="000E15FB"/>
    <w:rsid w:val="000E729A"/>
    <w:rsid w:val="00182123"/>
    <w:rsid w:val="001C3FDE"/>
    <w:rsid w:val="00246DB2"/>
    <w:rsid w:val="003259B9"/>
    <w:rsid w:val="00362F3E"/>
    <w:rsid w:val="0039494B"/>
    <w:rsid w:val="0045021F"/>
    <w:rsid w:val="00553354"/>
    <w:rsid w:val="0059291D"/>
    <w:rsid w:val="005A5F95"/>
    <w:rsid w:val="00667EEB"/>
    <w:rsid w:val="0069732F"/>
    <w:rsid w:val="006C7C6D"/>
    <w:rsid w:val="006D1592"/>
    <w:rsid w:val="00720EDA"/>
    <w:rsid w:val="00736CB4"/>
    <w:rsid w:val="008109C4"/>
    <w:rsid w:val="00854479"/>
    <w:rsid w:val="0088142C"/>
    <w:rsid w:val="00C81479"/>
    <w:rsid w:val="00D05068"/>
    <w:rsid w:val="00D06B0C"/>
    <w:rsid w:val="00D17902"/>
    <w:rsid w:val="00D20934"/>
    <w:rsid w:val="00D47B23"/>
    <w:rsid w:val="00D525B5"/>
    <w:rsid w:val="00D95856"/>
    <w:rsid w:val="00DF7DA0"/>
    <w:rsid w:val="00E17D39"/>
    <w:rsid w:val="00FD3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7EEB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667EEB"/>
    <w:pPr>
      <w:jc w:val="center"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0EDA"/>
    <w:rPr>
      <w:rFonts w:ascii="Cambria" w:hAnsi="Cambria" w:cs="Cambria"/>
      <w:b/>
      <w:bCs/>
      <w:kern w:val="32"/>
      <w:sz w:val="32"/>
      <w:szCs w:val="32"/>
    </w:rPr>
  </w:style>
  <w:style w:type="table" w:styleId="TableGrid">
    <w:name w:val="Table Grid"/>
    <w:basedOn w:val="TableNormal"/>
    <w:uiPriority w:val="99"/>
    <w:rsid w:val="00D525B5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69</TotalTime>
  <Pages>3</Pages>
  <Words>394</Words>
  <Characters>2250</Characters>
  <Application>Microsoft Office Outlook</Application>
  <DocSecurity>0</DocSecurity>
  <Lines>0</Lines>
  <Paragraphs>0</Paragraphs>
  <ScaleCrop>false</ScaleCrop>
  <Company>Computer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 _ 2 от 21.01.2015 (копия 1).docx</dc:title>
  <dc:subject/>
  <dc:creator>Марина</dc:creator>
  <cp:keywords/>
  <dc:description/>
  <cp:lastModifiedBy>2</cp:lastModifiedBy>
  <cp:revision>7</cp:revision>
  <cp:lastPrinted>2017-03-28T13:15:00Z</cp:lastPrinted>
  <dcterms:created xsi:type="dcterms:W3CDTF">2016-03-07T11:21:00Z</dcterms:created>
  <dcterms:modified xsi:type="dcterms:W3CDTF">2017-03-28T13:20:00Z</dcterms:modified>
</cp:coreProperties>
</file>