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30" w:rsidRDefault="00662830" w:rsidP="00AD0A86">
      <w:pPr>
        <w:jc w:val="both"/>
      </w:pPr>
      <w:r>
        <w:t xml:space="preserve">                                                                       П Р О Т О К О Л </w:t>
      </w:r>
    </w:p>
    <w:p w:rsidR="00662830" w:rsidRDefault="00662830" w:rsidP="00AD0A86">
      <w:pPr>
        <w:jc w:val="both"/>
      </w:pPr>
      <w:r>
        <w:t xml:space="preserve">                                                   проведения публичных слушаний</w:t>
      </w:r>
    </w:p>
    <w:p w:rsidR="00662830" w:rsidRDefault="00662830" w:rsidP="00AD0A86">
      <w:pPr>
        <w:jc w:val="both"/>
      </w:pPr>
      <w:r>
        <w:t>с. Ермолкино                                                                                                    23 августа 2017 года</w:t>
      </w:r>
    </w:p>
    <w:p w:rsidR="00662830" w:rsidRDefault="00662830" w:rsidP="00AD0A86">
      <w:pPr>
        <w:jc w:val="both"/>
      </w:pPr>
      <w:r>
        <w:t>МБУК «Ермолкинский СДК»</w:t>
      </w:r>
    </w:p>
    <w:p w:rsidR="00662830" w:rsidRDefault="00662830" w:rsidP="00AD0A86">
      <w:r>
        <w:t xml:space="preserve">               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сельского поселения Ермолкинский сельсовет муниципального района Белебеевский район Республики Башкортостан. Из состава комиссии присутствовали:                                                                                                 Председатель комиссии по подготовке и проведению публичных слушаний: Безрукова Елена Витальевна, методист Ермолкинского СДК МАУК ЦНК «Урал Батыр».</w:t>
      </w:r>
    </w:p>
    <w:p w:rsidR="00662830" w:rsidRDefault="00662830" w:rsidP="00AD0A86">
      <w:r>
        <w:t xml:space="preserve">Присутствовали члены Комиссии по подготовке и проведению публичных слушаний: Васильева Ирина Валериевна –депутат по избирательному округу № 4, </w:t>
      </w:r>
    </w:p>
    <w:p w:rsidR="00662830" w:rsidRDefault="00662830" w:rsidP="00AD0A86">
      <w:pPr>
        <w:jc w:val="both"/>
      </w:pPr>
      <w:r>
        <w:t>В публичных слушаниях по проекту решения Совета муниципального района Белебеевский район Республики Башкортостан «О правилах землепользования и застройки сельского поселения Ермолкинский сельсовет муниципального района Белебеевский район Республики Башкортостан» приняли участие 19 жителей сельского поселения.</w:t>
      </w:r>
    </w:p>
    <w:p w:rsidR="00662830" w:rsidRDefault="00662830" w:rsidP="00AD0A86">
      <w:pPr>
        <w:jc w:val="both"/>
      </w:pPr>
      <w:r>
        <w:t>Единогласно утверждена следующая повестка дня публичных слушаний:</w:t>
      </w:r>
    </w:p>
    <w:p w:rsidR="00662830" w:rsidRDefault="00662830" w:rsidP="00AD0A86">
      <w:pPr>
        <w:jc w:val="both"/>
      </w:pPr>
      <w:r>
        <w:t>1. О правилах землепользования и застройки сельского поселения Ермолкинский сельсовет муниципального района Белебеевский район Республики Башкортостан»</w:t>
      </w:r>
    </w:p>
    <w:p w:rsidR="00662830" w:rsidRDefault="00662830" w:rsidP="00AD0A86">
      <w:pPr>
        <w:jc w:val="both"/>
      </w:pPr>
      <w:r>
        <w:t>Докладчик: Яковлев Андрей Григорьевич – глава сельского поселения Ермолкинский сельсовет муниципального района Белебеевский район Республики Башкортостан.</w:t>
      </w:r>
    </w:p>
    <w:p w:rsidR="00662830" w:rsidRDefault="00662830" w:rsidP="00AD0A86">
      <w:pPr>
        <w:jc w:val="both"/>
      </w:pPr>
      <w:r>
        <w:t>Единогласно принят следующий регламент работы:</w:t>
      </w:r>
    </w:p>
    <w:p w:rsidR="00662830" w:rsidRDefault="00662830" w:rsidP="00AD0A86">
      <w:r>
        <w:t>По первому вопросу докладчик просит до 15 минут,                                                                  Выступающим - до 5 минут                                                                                                                                          Для справок - до 3 минут.                                                                                                                                     Работу закончить без перерыва.</w:t>
      </w:r>
    </w:p>
    <w:p w:rsidR="00662830" w:rsidRDefault="00662830" w:rsidP="00AD0A86">
      <w:pPr>
        <w:jc w:val="both"/>
      </w:pPr>
      <w:r>
        <w:t>Решения по всем вопросам повестки дня принимать открытым голосованием.</w:t>
      </w:r>
    </w:p>
    <w:p w:rsidR="00662830" w:rsidRDefault="00662830" w:rsidP="00AD0A86">
      <w:pPr>
        <w:jc w:val="both"/>
      </w:pPr>
      <w:r>
        <w:t>1. Безрукова Е.В. довела до участников публичных слушаний, что в соответствии со ст. ст. 8, 28 Градостроительного кодекса Российской Федерации, статьей 11 Устава сельского поселения Ермолкинский  сельсовет муниципального района Белебеевский район Республики Башкортостан, Положением о публичных слушаниях по проектам муниципальных правовых актов местного значения сельского поселения Ермолкинский сельсовет муниципального района Белебеевский район Республики Башкортостан Совет сельского поселения Ермолкинский сельсовет муниципального района Белебеевский район Республики Башкортостан вынес на публичные слушания проект решения Совета муниципального района Белебеевский район Республики Башкортостан «О правилах землепользования и застройки сельского поселения Ермолкинский сельсовет муниципального района Белебеевский район Республики Башкортостан».</w:t>
      </w:r>
    </w:p>
    <w:p w:rsidR="00662830" w:rsidRDefault="00662830" w:rsidP="00AD0A86">
      <w:pPr>
        <w:jc w:val="both"/>
      </w:pPr>
      <w:r>
        <w:t xml:space="preserve">Для ознакомления населения проект решения «О правилах землепользования и застройки сельского поселения Ермолкинский сельсовет муниципального района Белебеевский район Республики Башкортостан» был размещен на официальном сайте муниципального района Белебеевский район Республики Башкортостан. </w:t>
      </w:r>
      <w:r w:rsidRPr="000B41A4">
        <w:t>Также 23 июня 2017 года</w:t>
      </w:r>
      <w:r>
        <w:t xml:space="preserve"> на информационном стенде в Администрации сельского поселения Ермолкинский сельсовет муниципального района Белебеевский район Республики Башкортостан была </w:t>
      </w:r>
      <w:r w:rsidRPr="000B41A4">
        <w:t>обнародована</w:t>
      </w:r>
      <w:r>
        <w:t xml:space="preserve"> информация о проведении публичных слушаний по данному вопросу. С </w:t>
      </w:r>
      <w:r w:rsidRPr="000B41A4">
        <w:t>26 июня 2017 года</w:t>
      </w:r>
      <w:r>
        <w:t xml:space="preserve"> по 21 августа 2017 года принимались письменные предложения от жителей сельского поселения Ермолкинский сельсовет по  проекту решения « О правилах землепользования и застройки сельского поселения Ермолкинский сельсовет муниципального района Белебеевский район Республики Башкортостан». Поправок и предложений к данному проекту в установленном законом порядке не поступило.</w:t>
      </w:r>
    </w:p>
    <w:p w:rsidR="00662830" w:rsidRDefault="00662830" w:rsidP="00502943">
      <w:r>
        <w:t>2. По вопросу «О правилах землепользования и застройки сельского поселения Ермолкинский сельсовет муниципального района Белебеевский район Республики Башкортостан» выступил Яковлев А.Г.                                                                                                                                                             Информация прилагается.</w:t>
      </w:r>
    </w:p>
    <w:p w:rsidR="00662830" w:rsidRDefault="00662830" w:rsidP="00AD0A86">
      <w:pPr>
        <w:jc w:val="both"/>
      </w:pPr>
      <w:r>
        <w:t>Вопросы к выступающему не поступили.</w:t>
      </w:r>
    </w:p>
    <w:p w:rsidR="00662830" w:rsidRDefault="00662830" w:rsidP="00AD0A86">
      <w:pPr>
        <w:jc w:val="both"/>
      </w:pPr>
      <w:r>
        <w:t xml:space="preserve">              В комиссию по подготовке и проведению публичных слушаний по проектам муниципальных правовых актов местного значения сельского поселения Ермолкинский сельсовет муниципального района Белебеевский район Республики Башкортостан по проекту решения Совета муниципального района Белебеевский район Республики Башкортостан «О правилах землепользования и застройки сельского поселения Ермолкинский сельсовет муниципального района Белебеевский район Республики Башкортостан» на рассмотрение не поступило ни одного предложения Члены комиссии единогласно решили, рассмотренный на публичных слушаниях проект решения Совета муниципального района Белебеевский район Республики «О правилах землепользования и застройки сельского поселения Ермолкинский сельсовет муниципального района Белебеевского района Республики Башкортостан и направить в Совет муниципального района Белебеевский район Республики Башкортостан. Заключение о результатах публичных слушаний обнародовать в здании администрации сельского поселения Ермолкинский сельсовет муниципального района Белебеевский район Республики Башкортостан.</w:t>
      </w:r>
    </w:p>
    <w:p w:rsidR="00662830" w:rsidRDefault="00662830" w:rsidP="00AD0A86">
      <w:pPr>
        <w:jc w:val="both"/>
      </w:pPr>
    </w:p>
    <w:p w:rsidR="00662830" w:rsidRDefault="00662830" w:rsidP="00AD0A86">
      <w:pPr>
        <w:jc w:val="both"/>
      </w:pPr>
    </w:p>
    <w:p w:rsidR="00662830" w:rsidRDefault="00662830" w:rsidP="00AD0A86">
      <w:pPr>
        <w:jc w:val="both"/>
      </w:pPr>
    </w:p>
    <w:p w:rsidR="00662830" w:rsidRDefault="00662830" w:rsidP="00AD0A86">
      <w:pPr>
        <w:jc w:val="both"/>
      </w:pPr>
      <w:r>
        <w:t>Председатель публичных слушаний:                                                 Е.В.Безрукова</w:t>
      </w:r>
    </w:p>
    <w:p w:rsidR="00662830" w:rsidRDefault="00662830" w:rsidP="00AD0A86">
      <w:pPr>
        <w:jc w:val="both"/>
      </w:pPr>
      <w:r>
        <w:t>Секретарь публичных слушаний:                                                        И.В.Васильева</w:t>
      </w:r>
    </w:p>
    <w:sectPr w:rsidR="00662830" w:rsidSect="002E4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A86"/>
    <w:rsid w:val="00027002"/>
    <w:rsid w:val="000B41A4"/>
    <w:rsid w:val="00234E74"/>
    <w:rsid w:val="002E4F31"/>
    <w:rsid w:val="00502943"/>
    <w:rsid w:val="00565283"/>
    <w:rsid w:val="005D025D"/>
    <w:rsid w:val="00662830"/>
    <w:rsid w:val="00AD0A86"/>
    <w:rsid w:val="00AF25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3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862</Words>
  <Characters>4919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2</cp:lastModifiedBy>
  <cp:revision>5</cp:revision>
  <cp:lastPrinted>2017-08-25T04:15:00Z</cp:lastPrinted>
  <dcterms:created xsi:type="dcterms:W3CDTF">2017-08-24T17:58:00Z</dcterms:created>
  <dcterms:modified xsi:type="dcterms:W3CDTF">2017-08-25T04:16:00Z</dcterms:modified>
</cp:coreProperties>
</file>