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D21" w:rsidRDefault="00CA5D21" w:rsidP="00113704">
      <w:pPr>
        <w:jc w:val="center"/>
      </w:pPr>
    </w:p>
    <w:p w:rsidR="00CA5D21" w:rsidRDefault="00CA5D21" w:rsidP="00113704">
      <w:pPr>
        <w:jc w:val="center"/>
      </w:pPr>
    </w:p>
    <w:p w:rsidR="00CA5D21" w:rsidRDefault="00CA5D21" w:rsidP="00113704">
      <w:pPr>
        <w:jc w:val="center"/>
      </w:pPr>
    </w:p>
    <w:p w:rsidR="00CA5D21" w:rsidRDefault="00CA5D21" w:rsidP="00113704">
      <w:pPr>
        <w:jc w:val="center"/>
      </w:pPr>
      <w:r>
        <w:t>Заключение о результатах</w:t>
      </w:r>
    </w:p>
    <w:p w:rsidR="00CA5D21" w:rsidRDefault="00CA5D21" w:rsidP="00113704">
      <w:pPr>
        <w:jc w:val="center"/>
      </w:pPr>
      <w:r>
        <w:t>публичных слушаний по проекту решения Совета муниципального района Белебеевский район Республики Башкортостан « О правилах землепользования и застройки сельского поселения Ермолкинский сельсовет муниципального района Белебеевский район Республики Башкортостан»</w:t>
      </w:r>
    </w:p>
    <w:p w:rsidR="00CA5D21" w:rsidRDefault="00CA5D21" w:rsidP="00113704">
      <w:pPr>
        <w:jc w:val="center"/>
      </w:pPr>
    </w:p>
    <w:p w:rsidR="00CA5D21" w:rsidRDefault="00CA5D21"/>
    <w:p w:rsidR="00CA5D21" w:rsidRDefault="00CA5D21">
      <w:r>
        <w:t xml:space="preserve">          Публичные слушания по проекту Решения Совета  муниципального района Белебеевский район Республики Башкортостан « О правила землепользования и застройки сельского поселения Ермолкинский сельсовет муниципального района Белебеевский район Республики Башкортостан» проведены 23 августа 2017 года в  Ермолкинском СДК МАУК ЦНК «Урал Батыр».</w:t>
      </w:r>
    </w:p>
    <w:p w:rsidR="00CA5D21" w:rsidRDefault="00CA5D21">
      <w:r>
        <w:t xml:space="preserve">        В данный проект решения Совета  муниципального района Белебеевский район Республики Башкортостан в установленном законом порядке не поступило ни одного предложения.</w:t>
      </w:r>
    </w:p>
    <w:p w:rsidR="00CA5D21" w:rsidRDefault="00CA5D21" w:rsidP="00113704">
      <w:pPr>
        <w:jc w:val="both"/>
      </w:pPr>
      <w:r>
        <w:t xml:space="preserve">       Заключение о результатах проведения публичных слушаний направлено в Совет муниципального района Белебеевский район Республики Башкортостан.</w:t>
      </w:r>
    </w:p>
    <w:p w:rsidR="00CA5D21" w:rsidRDefault="00CA5D21" w:rsidP="00113704">
      <w:pPr>
        <w:jc w:val="both"/>
      </w:pPr>
    </w:p>
    <w:p w:rsidR="00CA5D21" w:rsidRDefault="00CA5D21" w:rsidP="00113704">
      <w:pPr>
        <w:jc w:val="both"/>
      </w:pPr>
    </w:p>
    <w:p w:rsidR="00CA5D21" w:rsidRDefault="00CA5D21" w:rsidP="00113704">
      <w:pPr>
        <w:jc w:val="both"/>
      </w:pPr>
    </w:p>
    <w:p w:rsidR="00CA5D21" w:rsidRDefault="00CA5D21" w:rsidP="00113704">
      <w:pPr>
        <w:jc w:val="both"/>
      </w:pPr>
      <w:r>
        <w:t>Председатель комиссии:                                                                          Е.В.Безрукова</w:t>
      </w:r>
    </w:p>
    <w:p w:rsidR="00CA5D21" w:rsidRDefault="00CA5D21" w:rsidP="00113704">
      <w:pPr>
        <w:jc w:val="both"/>
      </w:pPr>
    </w:p>
    <w:p w:rsidR="00CA5D21" w:rsidRDefault="00CA5D21" w:rsidP="00113704">
      <w:pPr>
        <w:jc w:val="both"/>
      </w:pPr>
      <w:r>
        <w:t>Секретарь комиссии:                                                                                 И.В.Васильева</w:t>
      </w:r>
    </w:p>
    <w:sectPr w:rsidR="00CA5D21" w:rsidSect="00392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3704"/>
    <w:rsid w:val="0000068E"/>
    <w:rsid w:val="00113704"/>
    <w:rsid w:val="003929D5"/>
    <w:rsid w:val="008371FF"/>
    <w:rsid w:val="00B867A8"/>
    <w:rsid w:val="00C6797A"/>
    <w:rsid w:val="00C8492D"/>
    <w:rsid w:val="00CA5D21"/>
    <w:rsid w:val="00FA5EA1"/>
    <w:rsid w:val="00FD5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9D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176</Words>
  <Characters>1008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</dc:creator>
  <cp:keywords/>
  <dc:description/>
  <cp:lastModifiedBy>2</cp:lastModifiedBy>
  <cp:revision>4</cp:revision>
  <cp:lastPrinted>2017-08-25T04:17:00Z</cp:lastPrinted>
  <dcterms:created xsi:type="dcterms:W3CDTF">2017-08-24T18:44:00Z</dcterms:created>
  <dcterms:modified xsi:type="dcterms:W3CDTF">2017-08-25T09:14:00Z</dcterms:modified>
</cp:coreProperties>
</file>