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2303CE">
        <w:trPr>
          <w:trHeight w:val="1521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03CE" w:rsidRDefault="002303CE" w:rsidP="00EB46B6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К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РТОСТАН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 xml:space="preserve">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РЕСПУБЛИКА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Ы</w:t>
            </w:r>
          </w:p>
          <w:p w:rsidR="002303CE" w:rsidRDefault="002303CE" w:rsidP="00EB46B6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Н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 ЕРМОЛКИНО АУЫЛ СОВЕТЫ</w:t>
            </w:r>
          </w:p>
          <w:p w:rsidR="002303CE" w:rsidRDefault="002303CE" w:rsidP="00EB46B6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 ХАКИМИ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ТЕ</w:t>
            </w:r>
          </w:p>
          <w:p w:rsidR="002303CE" w:rsidRDefault="002303CE" w:rsidP="00EB46B6">
            <w:pPr>
              <w:ind w:left="28"/>
              <w:rPr>
                <w:sz w:val="12"/>
                <w:szCs w:val="12"/>
              </w:rPr>
            </w:pPr>
          </w:p>
          <w:p w:rsidR="002303CE" w:rsidRDefault="002303CE" w:rsidP="00EB46B6">
            <w:pPr>
              <w:ind w:left="28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, Ермолкино</w:t>
            </w:r>
            <w:r>
              <w:rPr>
                <w:rFonts w:ascii="TimBashk" w:hAnsi="TimBashk" w:cs="TimBashk"/>
                <w:w w:val="90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 ауылы, Ленин урамы, </w:t>
            </w:r>
            <w:r>
              <w:rPr>
                <w:w w:val="90"/>
                <w:sz w:val="18"/>
                <w:szCs w:val="18"/>
              </w:rPr>
              <w:t>29а</w:t>
            </w:r>
          </w:p>
          <w:p w:rsidR="002303CE" w:rsidRDefault="002303CE" w:rsidP="00EB46B6">
            <w:pPr>
              <w:ind w:left="28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2303CE" w:rsidRDefault="002303CE" w:rsidP="00EB46B6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03CE" w:rsidRDefault="002303CE" w:rsidP="00EB46B6">
            <w:pPr>
              <w:jc w:val="center"/>
              <w:rPr>
                <w:sz w:val="4"/>
                <w:szCs w:val="4"/>
              </w:rPr>
            </w:pPr>
          </w:p>
          <w:p w:rsidR="002303CE" w:rsidRDefault="002303CE" w:rsidP="00EB4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DE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03CE" w:rsidRDefault="002303CE" w:rsidP="00EB46B6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2303CE" w:rsidRDefault="002303CE" w:rsidP="00EB46B6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ЕРМОЛКИНСКИЙ СЕЛЬСОВЕТ</w:t>
            </w:r>
          </w:p>
          <w:p w:rsidR="002303CE" w:rsidRDefault="002303CE" w:rsidP="00EB46B6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2303CE" w:rsidRDefault="002303CE" w:rsidP="00EB46B6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РАЙОН РЕСПУБЛИКИ БАШКОРТОСТАН</w:t>
            </w:r>
          </w:p>
          <w:p w:rsidR="002303CE" w:rsidRDefault="002303CE" w:rsidP="00EB46B6">
            <w:pPr>
              <w:jc w:val="center"/>
              <w:rPr>
                <w:rFonts w:ascii="TimBashk" w:hAnsi="TimBashk" w:cs="TimBashk"/>
                <w:w w:val="80"/>
                <w:sz w:val="12"/>
                <w:szCs w:val="12"/>
              </w:rPr>
            </w:pPr>
          </w:p>
          <w:p w:rsidR="002303CE" w:rsidRDefault="002303CE" w:rsidP="00EB46B6">
            <w:pPr>
              <w:ind w:right="3"/>
              <w:jc w:val="right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, с. Ермолкино, ул. Ленина, </w:t>
            </w:r>
            <w:r>
              <w:rPr>
                <w:w w:val="90"/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а</w:t>
            </w:r>
          </w:p>
          <w:p w:rsidR="002303CE" w:rsidRDefault="002303CE" w:rsidP="00EB46B6">
            <w:pPr>
              <w:ind w:right="3"/>
              <w:jc w:val="right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2303CE" w:rsidRDefault="002303CE" w:rsidP="00EB46B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303CE" w:rsidRDefault="002303CE" w:rsidP="0088019F">
      <w:pPr>
        <w:rPr>
          <w:sz w:val="16"/>
          <w:szCs w:val="16"/>
        </w:rPr>
      </w:pPr>
    </w:p>
    <w:p w:rsidR="002303CE" w:rsidRPr="005D63CB" w:rsidRDefault="002303CE" w:rsidP="0088019F">
      <w:pPr>
        <w:tabs>
          <w:tab w:val="left" w:pos="1200"/>
          <w:tab w:val="left" w:pos="6040"/>
        </w:tabs>
        <w:rPr>
          <w:b/>
          <w:bCs/>
        </w:rPr>
      </w:pPr>
      <w:r w:rsidRPr="005D63CB">
        <w:rPr>
          <w:b/>
          <w:bCs/>
        </w:rPr>
        <w:t xml:space="preserve">                   КАРАР</w:t>
      </w:r>
      <w:r w:rsidRPr="005D63CB">
        <w:rPr>
          <w:b/>
          <w:bCs/>
        </w:rPr>
        <w:tab/>
        <w:t xml:space="preserve">      ПОСТАНОВЛЕНИЕ</w:t>
      </w:r>
    </w:p>
    <w:p w:rsidR="002303CE" w:rsidRPr="005D63CB" w:rsidRDefault="002303CE" w:rsidP="0088019F">
      <w:pPr>
        <w:tabs>
          <w:tab w:val="left" w:pos="1200"/>
          <w:tab w:val="left" w:pos="6040"/>
        </w:tabs>
        <w:rPr>
          <w:b/>
          <w:bCs/>
        </w:rPr>
      </w:pPr>
      <w:r w:rsidRPr="005D63CB"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 w:rsidRPr="005D63CB">
        <w:rPr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>09</w:t>
      </w:r>
      <w:r>
        <w:rPr>
          <w:b/>
          <w:bCs/>
        </w:rPr>
        <w:t>.02.2017</w:t>
      </w:r>
      <w:r w:rsidRPr="005D63CB">
        <w:rPr>
          <w:b/>
          <w:bCs/>
        </w:rPr>
        <w:t xml:space="preserve"> й.                         </w:t>
      </w:r>
      <w:r w:rsidRPr="005D63CB">
        <w:rPr>
          <w:b/>
          <w:bCs/>
          <w:lang w:val="tt-RU"/>
        </w:rPr>
        <w:t xml:space="preserve">      </w:t>
      </w:r>
      <w:r w:rsidRPr="005D63CB">
        <w:rPr>
          <w:b/>
          <w:bCs/>
        </w:rPr>
        <w:t xml:space="preserve"> </w:t>
      </w:r>
      <w:r w:rsidRPr="000B72A2">
        <w:rPr>
          <w:b/>
          <w:bCs/>
        </w:rPr>
        <w:t>№ 10</w:t>
      </w:r>
      <w:r w:rsidRPr="005D63CB">
        <w:rPr>
          <w:b/>
          <w:bCs/>
        </w:rPr>
        <w:t xml:space="preserve">            </w:t>
      </w:r>
      <w:r>
        <w:rPr>
          <w:b/>
          <w:bCs/>
        </w:rPr>
        <w:t xml:space="preserve">                </w:t>
      </w:r>
      <w:r w:rsidRPr="005D63CB">
        <w:rPr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>09</w:t>
      </w:r>
      <w:r>
        <w:rPr>
          <w:b/>
          <w:bCs/>
        </w:rPr>
        <w:t>.02.2017</w:t>
      </w:r>
      <w:r w:rsidRPr="005D63CB">
        <w:rPr>
          <w:b/>
          <w:bCs/>
        </w:rPr>
        <w:t xml:space="preserve"> г.</w:t>
      </w:r>
    </w:p>
    <w:p w:rsidR="002303CE" w:rsidRDefault="002303CE"/>
    <w:p w:rsidR="002303CE" w:rsidRDefault="002303CE">
      <w:bookmarkStart w:id="0" w:name="_GoBack"/>
      <w:bookmarkEnd w:id="0"/>
    </w:p>
    <w:p w:rsidR="002303CE" w:rsidRDefault="002303CE"/>
    <w:p w:rsidR="002303CE" w:rsidRDefault="002303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0D85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Плана мероприятий</w:t>
      </w:r>
    </w:p>
    <w:p w:rsidR="002303CE" w:rsidRDefault="002303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коррупции </w:t>
      </w:r>
    </w:p>
    <w:p w:rsidR="002303CE" w:rsidRDefault="002303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сельском поселении Ермолкинский сельсовет</w:t>
      </w:r>
    </w:p>
    <w:p w:rsidR="002303CE" w:rsidRDefault="002303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Белебеевский район</w:t>
      </w:r>
    </w:p>
    <w:p w:rsidR="002303CE" w:rsidRDefault="002303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 на 2017 год</w:t>
      </w:r>
    </w:p>
    <w:p w:rsidR="002303CE" w:rsidRDefault="002303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03CE" w:rsidRDefault="002303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03CE" w:rsidRDefault="002303CE" w:rsidP="00000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п. 33 ст. 15 Федерального закона от 06.10.2003 года №131-ФЗ «Об общих принципах организации местного самоуправления в Российской Федерации», ст. 4 Закона Республики Башкортостан от 13.07.2009 года № 145-З «О противодействии коррупции в Республике Башкортостан»,  распоряжением Главы Республики Башкортостан от  30.12.2016 года №РГ-239 «Об утверждении Плана мероприятий по противодействию коррупции в Республике Башкортостан на 2017 год»,</w:t>
      </w:r>
    </w:p>
    <w:p w:rsidR="002303CE" w:rsidRDefault="002303CE" w:rsidP="00000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3CE" w:rsidRDefault="002303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0D8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303CE" w:rsidRDefault="002303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03CE" w:rsidRDefault="002303CE" w:rsidP="00000D85">
      <w:pPr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противодействию коррупции в сельском поселении Ермолкинский сельсовет муниципального района Белебеевский район Республики Башкортостан  (далее -  План) на 2017 год.</w:t>
      </w:r>
    </w:p>
    <w:p w:rsidR="002303CE" w:rsidRDefault="002303CE" w:rsidP="00000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 Исполнителям  мероприятий Плана  ежеквартально представлять в отдел муниципальной службы и кадровой работы Администрации муниципального района Белебеевский район Республики Башкортостан информацию о результатах выполнения мероприятий Плана к 1 числу месяца, следующего за отчетным кварталом. </w:t>
      </w:r>
    </w:p>
    <w:p w:rsidR="002303CE" w:rsidRDefault="002303CE" w:rsidP="00000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 постановления возлагаю на себя.</w:t>
      </w:r>
    </w:p>
    <w:p w:rsidR="002303CE" w:rsidRDefault="002303CE" w:rsidP="00000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3CE" w:rsidRDefault="002303CE" w:rsidP="000A1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3CE" w:rsidRDefault="002303CE" w:rsidP="000A1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3CE" w:rsidRDefault="002303CE" w:rsidP="000A1AFC">
      <w:pPr>
        <w:jc w:val="both"/>
        <w:rPr>
          <w:sz w:val="27"/>
          <w:szCs w:val="27"/>
        </w:rPr>
      </w:pPr>
      <w:r w:rsidRPr="0006068A">
        <w:rPr>
          <w:sz w:val="27"/>
          <w:szCs w:val="27"/>
        </w:rPr>
        <w:t xml:space="preserve">Глава  </w:t>
      </w:r>
      <w:r>
        <w:rPr>
          <w:sz w:val="27"/>
          <w:szCs w:val="27"/>
        </w:rPr>
        <w:t>сельского поселения</w:t>
      </w:r>
    </w:p>
    <w:p w:rsidR="002303CE" w:rsidRDefault="002303CE" w:rsidP="000A1AFC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 xml:space="preserve">Ермолкинский сельсовет       </w:t>
      </w:r>
      <w:r w:rsidRPr="0006068A">
        <w:rPr>
          <w:sz w:val="27"/>
          <w:szCs w:val="27"/>
        </w:rPr>
        <w:t xml:space="preserve">                          </w:t>
      </w:r>
      <w:r w:rsidRPr="0006068A">
        <w:rPr>
          <w:sz w:val="27"/>
          <w:szCs w:val="27"/>
        </w:rPr>
        <w:tab/>
      </w:r>
      <w:r>
        <w:rPr>
          <w:sz w:val="27"/>
          <w:szCs w:val="27"/>
        </w:rPr>
        <w:t xml:space="preserve">         </w:t>
      </w:r>
      <w:r w:rsidRPr="0006068A">
        <w:rPr>
          <w:sz w:val="27"/>
          <w:szCs w:val="27"/>
        </w:rPr>
        <w:t>А.</w:t>
      </w:r>
      <w:r>
        <w:rPr>
          <w:sz w:val="27"/>
          <w:szCs w:val="27"/>
        </w:rPr>
        <w:t>Г.Яковлев</w:t>
      </w:r>
    </w:p>
    <w:p w:rsidR="002303CE" w:rsidRDefault="002303CE" w:rsidP="000A1AF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303CE" w:rsidRDefault="002303CE" w:rsidP="000A1AF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303CE" w:rsidRDefault="002303CE" w:rsidP="000A1AF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303CE" w:rsidRDefault="002303CE" w:rsidP="00E92C07">
      <w:pPr>
        <w:rPr>
          <w:rFonts w:ascii="Times New Roman" w:hAnsi="Times New Roman" w:cs="Times New Roman"/>
        </w:rPr>
        <w:sectPr w:rsidR="002303CE" w:rsidSect="00000D85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2303CE" w:rsidRPr="00260B5B" w:rsidRDefault="002303CE" w:rsidP="00E92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260B5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ТВЕРЖДЕН</w:t>
      </w:r>
      <w:r w:rsidRPr="00260B5B">
        <w:rPr>
          <w:rFonts w:ascii="Times New Roman" w:hAnsi="Times New Roman" w:cs="Times New Roman"/>
        </w:rPr>
        <w:t xml:space="preserve"> </w:t>
      </w:r>
    </w:p>
    <w:p w:rsidR="002303CE" w:rsidRPr="00260B5B" w:rsidRDefault="002303CE" w:rsidP="00E92C07">
      <w:pPr>
        <w:ind w:left="10773"/>
        <w:rPr>
          <w:rFonts w:ascii="Times New Roman" w:hAnsi="Times New Roman" w:cs="Times New Roman"/>
        </w:rPr>
      </w:pPr>
      <w:r w:rsidRPr="00260B5B">
        <w:rPr>
          <w:rFonts w:ascii="Times New Roman" w:hAnsi="Times New Roman" w:cs="Times New Roman"/>
        </w:rPr>
        <w:t xml:space="preserve">постановлением Администрации </w:t>
      </w:r>
    </w:p>
    <w:p w:rsidR="002303CE" w:rsidRPr="00260B5B" w:rsidRDefault="002303CE" w:rsidP="00E92C07">
      <w:pPr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Ермолкинский сельсовет </w:t>
      </w:r>
      <w:r w:rsidRPr="00260B5B">
        <w:rPr>
          <w:rFonts w:ascii="Times New Roman" w:hAnsi="Times New Roman" w:cs="Times New Roman"/>
        </w:rPr>
        <w:t xml:space="preserve">муниципального района Белебеевский </w:t>
      </w:r>
    </w:p>
    <w:p w:rsidR="002303CE" w:rsidRPr="00260B5B" w:rsidRDefault="002303CE" w:rsidP="00E92C07">
      <w:pPr>
        <w:ind w:left="10773"/>
        <w:rPr>
          <w:rFonts w:ascii="Times New Roman" w:hAnsi="Times New Roman" w:cs="Times New Roman"/>
        </w:rPr>
      </w:pPr>
      <w:r w:rsidRPr="00260B5B">
        <w:rPr>
          <w:rFonts w:ascii="Times New Roman" w:hAnsi="Times New Roman" w:cs="Times New Roman"/>
        </w:rPr>
        <w:t>район Республики Башкортостан</w:t>
      </w:r>
    </w:p>
    <w:p w:rsidR="002303CE" w:rsidRPr="00E92C07" w:rsidRDefault="002303CE" w:rsidP="00E92C07">
      <w:pPr>
        <w:ind w:left="10773"/>
        <w:rPr>
          <w:rFonts w:ascii="Times New Roman" w:hAnsi="Times New Roman" w:cs="Times New Roman"/>
          <w:color w:val="FF0000"/>
        </w:rPr>
      </w:pPr>
      <w:r w:rsidRPr="00260B5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«09</w:t>
      </w:r>
      <w:r w:rsidRPr="00260B5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февраля 2017 </w:t>
      </w:r>
      <w:r w:rsidRPr="00260B5B">
        <w:rPr>
          <w:rFonts w:ascii="Times New Roman" w:hAnsi="Times New Roman" w:cs="Times New Roman"/>
        </w:rPr>
        <w:t xml:space="preserve"> года </w:t>
      </w:r>
      <w:r w:rsidRPr="000B72A2">
        <w:rPr>
          <w:rFonts w:ascii="Times New Roman" w:hAnsi="Times New Roman" w:cs="Times New Roman"/>
        </w:rPr>
        <w:t>№ 10</w:t>
      </w:r>
    </w:p>
    <w:p w:rsidR="002303CE" w:rsidRPr="001A6C11" w:rsidRDefault="002303CE" w:rsidP="00E92C0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303CE" w:rsidRPr="001A6C11" w:rsidRDefault="002303CE" w:rsidP="00E92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C1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2303CE" w:rsidRDefault="002303CE" w:rsidP="00E92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C11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противодействию коррупции  в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сельском поселении Ермолкинский сельсовет</w:t>
      </w:r>
    </w:p>
    <w:p w:rsidR="002303CE" w:rsidRPr="001A6C11" w:rsidRDefault="002303CE" w:rsidP="00E92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6C11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1A6C1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A6C11">
        <w:rPr>
          <w:rFonts w:ascii="Times New Roman" w:hAnsi="Times New Roman" w:cs="Times New Roman"/>
          <w:b/>
          <w:bCs/>
          <w:sz w:val="28"/>
          <w:szCs w:val="28"/>
        </w:rPr>
        <w:t xml:space="preserve"> Белебеевский район</w:t>
      </w:r>
    </w:p>
    <w:p w:rsidR="002303CE" w:rsidRPr="001A6C11" w:rsidRDefault="002303CE" w:rsidP="00E92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C11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на 2017 год</w:t>
      </w:r>
    </w:p>
    <w:p w:rsidR="002303CE" w:rsidRDefault="002303CE" w:rsidP="00E92C07">
      <w:pPr>
        <w:jc w:val="center"/>
        <w:rPr>
          <w:rFonts w:ascii="Times New Roman" w:hAnsi="Times New Roman" w:cs="Times New Roman"/>
        </w:rPr>
      </w:pPr>
    </w:p>
    <w:p w:rsidR="002303CE" w:rsidRPr="00A23904" w:rsidRDefault="002303CE" w:rsidP="00E92C07">
      <w:pPr>
        <w:jc w:val="center"/>
        <w:rPr>
          <w:rFonts w:ascii="Times New Roman" w:hAnsi="Times New Roman" w:cs="Times New Roman"/>
        </w:rPr>
      </w:pP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527"/>
        <w:gridCol w:w="4536"/>
        <w:gridCol w:w="2126"/>
      </w:tblGrid>
      <w:tr w:rsidR="002303CE" w:rsidRPr="007475E9">
        <w:trPr>
          <w:trHeight w:val="30"/>
        </w:trPr>
        <w:tc>
          <w:tcPr>
            <w:tcW w:w="1101" w:type="dxa"/>
          </w:tcPr>
          <w:p w:rsidR="002303CE" w:rsidRPr="007475E9" w:rsidRDefault="002303CE" w:rsidP="00645541">
            <w:pPr>
              <w:pStyle w:val="ListParagraph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5E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2303CE" w:rsidRPr="007475E9" w:rsidRDefault="002303CE" w:rsidP="00645541">
            <w:pPr>
              <w:pStyle w:val="ListParagraph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5E9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7527" w:type="dxa"/>
          </w:tcPr>
          <w:p w:rsidR="002303CE" w:rsidRPr="007475E9" w:rsidRDefault="002303CE" w:rsidP="006455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5E9">
              <w:rPr>
                <w:rFonts w:ascii="Times New Roman" w:hAnsi="Times New Roman" w:cs="Times New Roman"/>
                <w:b/>
                <w:bCs/>
              </w:rPr>
              <w:t>Содержание мероприятий</w:t>
            </w:r>
          </w:p>
        </w:tc>
        <w:tc>
          <w:tcPr>
            <w:tcW w:w="4536" w:type="dxa"/>
          </w:tcPr>
          <w:p w:rsidR="002303CE" w:rsidRPr="007475E9" w:rsidRDefault="002303CE" w:rsidP="00645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75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Исполнители</w:t>
            </w:r>
          </w:p>
        </w:tc>
        <w:tc>
          <w:tcPr>
            <w:tcW w:w="2126" w:type="dxa"/>
          </w:tcPr>
          <w:p w:rsidR="002303CE" w:rsidRPr="007475E9" w:rsidRDefault="002303CE" w:rsidP="006455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5E9"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</w:tr>
      <w:tr w:rsidR="002303CE" w:rsidRPr="007475E9">
        <w:trPr>
          <w:trHeight w:val="26"/>
        </w:trPr>
        <w:tc>
          <w:tcPr>
            <w:tcW w:w="1101" w:type="dxa"/>
          </w:tcPr>
          <w:p w:rsidR="002303CE" w:rsidRPr="007475E9" w:rsidRDefault="002303CE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36" w:type="dxa"/>
          </w:tcPr>
          <w:p w:rsidR="002303CE" w:rsidRPr="00B13BAA" w:rsidRDefault="002303CE" w:rsidP="00645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РБ, межрайонная прокуратура (по согласованию)</w:t>
            </w:r>
          </w:p>
        </w:tc>
        <w:tc>
          <w:tcPr>
            <w:tcW w:w="2126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303CE" w:rsidRPr="007475E9">
        <w:trPr>
          <w:trHeight w:val="26"/>
        </w:trPr>
        <w:tc>
          <w:tcPr>
            <w:tcW w:w="1101" w:type="dxa"/>
          </w:tcPr>
          <w:p w:rsidR="002303CE" w:rsidRPr="007475E9" w:rsidRDefault="002303CE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4536" w:type="dxa"/>
          </w:tcPr>
          <w:p w:rsidR="002303CE" w:rsidRPr="00B13BAA" w:rsidRDefault="002303CE" w:rsidP="00645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303CE" w:rsidRPr="007475E9">
        <w:trPr>
          <w:trHeight w:val="26"/>
        </w:trPr>
        <w:tc>
          <w:tcPr>
            <w:tcW w:w="1101" w:type="dxa"/>
          </w:tcPr>
          <w:p w:rsidR="002303CE" w:rsidRPr="007475E9" w:rsidRDefault="002303CE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мониторинга хода реализации мероприятий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 поселении Ермолкинский сельсовет муниципального района Белебеевский район Республики Башкортостан</w:t>
            </w:r>
          </w:p>
        </w:tc>
        <w:tc>
          <w:tcPr>
            <w:tcW w:w="4536" w:type="dxa"/>
          </w:tcPr>
          <w:p w:rsidR="002303CE" w:rsidRPr="00B13BAA" w:rsidRDefault="002303CE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303CE" w:rsidRPr="007475E9">
        <w:trPr>
          <w:trHeight w:val="26"/>
        </w:trPr>
        <w:tc>
          <w:tcPr>
            <w:tcW w:w="1101" w:type="dxa"/>
          </w:tcPr>
          <w:p w:rsidR="002303CE" w:rsidRPr="007475E9" w:rsidRDefault="002303CE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деятельности комиссий по соблюдению требований к служебному поведению  и урегулированию конфликта интересов</w:t>
            </w:r>
          </w:p>
        </w:tc>
        <w:tc>
          <w:tcPr>
            <w:tcW w:w="4536" w:type="dxa"/>
          </w:tcPr>
          <w:p w:rsidR="002303CE" w:rsidRPr="00B13BAA" w:rsidRDefault="002303CE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303CE" w:rsidRPr="007475E9">
        <w:trPr>
          <w:trHeight w:val="26"/>
        </w:trPr>
        <w:tc>
          <w:tcPr>
            <w:tcW w:w="1101" w:type="dxa"/>
          </w:tcPr>
          <w:p w:rsidR="002303CE" w:rsidRPr="007475E9" w:rsidRDefault="002303CE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4536" w:type="dxa"/>
          </w:tcPr>
          <w:p w:rsidR="002303CE" w:rsidRPr="00B13BAA" w:rsidRDefault="002303CE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303CE" w:rsidRPr="007475E9">
        <w:trPr>
          <w:trHeight w:val="26"/>
        </w:trPr>
        <w:tc>
          <w:tcPr>
            <w:tcW w:w="1101" w:type="dxa"/>
          </w:tcPr>
          <w:p w:rsidR="002303CE" w:rsidRPr="007475E9" w:rsidRDefault="002303CE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4536" w:type="dxa"/>
          </w:tcPr>
          <w:p w:rsidR="002303CE" w:rsidRPr="00B13BAA" w:rsidRDefault="002303CE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2303CE" w:rsidRPr="007475E9">
        <w:trPr>
          <w:trHeight w:val="26"/>
        </w:trPr>
        <w:tc>
          <w:tcPr>
            <w:tcW w:w="1101" w:type="dxa"/>
          </w:tcPr>
          <w:p w:rsidR="002303CE" w:rsidRPr="007475E9" w:rsidRDefault="002303CE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536" w:type="dxa"/>
          </w:tcPr>
          <w:p w:rsidR="002303CE" w:rsidRPr="00B13BAA" w:rsidRDefault="002303CE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II-I1I кварталы</w:t>
            </w:r>
          </w:p>
        </w:tc>
      </w:tr>
      <w:tr w:rsidR="002303CE" w:rsidRPr="007475E9">
        <w:trPr>
          <w:trHeight w:val="26"/>
        </w:trPr>
        <w:tc>
          <w:tcPr>
            <w:tcW w:w="1101" w:type="dxa"/>
          </w:tcPr>
          <w:p w:rsidR="002303CE" w:rsidRPr="007475E9" w:rsidRDefault="002303CE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4536" w:type="dxa"/>
          </w:tcPr>
          <w:p w:rsidR="002303CE" w:rsidRPr="00B13BAA" w:rsidRDefault="002303CE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303CE" w:rsidRPr="007475E9">
        <w:trPr>
          <w:trHeight w:val="26"/>
        </w:trPr>
        <w:tc>
          <w:tcPr>
            <w:tcW w:w="1101" w:type="dxa"/>
          </w:tcPr>
          <w:p w:rsidR="002303CE" w:rsidRPr="007475E9" w:rsidRDefault="002303CE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за применением предусмотренных законодательством мер юридической ответственности в каждом</w:t>
            </w:r>
            <w:r w:rsidRPr="007475E9">
              <w:rPr>
                <w:sz w:val="28"/>
                <w:szCs w:val="28"/>
              </w:rPr>
              <w:t xml:space="preserve"> </w:t>
            </w: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536" w:type="dxa"/>
          </w:tcPr>
          <w:p w:rsidR="002303CE" w:rsidRPr="00B13BAA" w:rsidRDefault="002303CE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303CE" w:rsidRPr="007475E9">
        <w:trPr>
          <w:trHeight w:val="26"/>
        </w:trPr>
        <w:tc>
          <w:tcPr>
            <w:tcW w:w="1101" w:type="dxa"/>
          </w:tcPr>
          <w:p w:rsidR="002303CE" w:rsidRPr="007475E9" w:rsidRDefault="002303CE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4536" w:type="dxa"/>
          </w:tcPr>
          <w:p w:rsidR="002303CE" w:rsidRPr="00B13BAA" w:rsidRDefault="002303CE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303CE" w:rsidRPr="007475E9">
        <w:trPr>
          <w:trHeight w:val="26"/>
        </w:trPr>
        <w:tc>
          <w:tcPr>
            <w:tcW w:w="1101" w:type="dxa"/>
          </w:tcPr>
          <w:p w:rsidR="002303CE" w:rsidRPr="007475E9" w:rsidRDefault="002303CE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2303CE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03CE" w:rsidRPr="00B13BAA" w:rsidRDefault="002303CE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303CE" w:rsidRPr="007475E9">
        <w:trPr>
          <w:trHeight w:val="26"/>
        </w:trPr>
        <w:tc>
          <w:tcPr>
            <w:tcW w:w="1101" w:type="dxa"/>
          </w:tcPr>
          <w:p w:rsidR="002303CE" w:rsidRPr="007475E9" w:rsidRDefault="002303CE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систематическое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сельском поселении </w:t>
            </w: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536" w:type="dxa"/>
          </w:tcPr>
          <w:p w:rsidR="002303CE" w:rsidRPr="00B13BAA" w:rsidRDefault="002303CE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303CE" w:rsidRPr="007475E9">
        <w:trPr>
          <w:trHeight w:val="26"/>
        </w:trPr>
        <w:tc>
          <w:tcPr>
            <w:tcW w:w="1101" w:type="dxa"/>
          </w:tcPr>
          <w:p w:rsidR="002303CE" w:rsidRPr="007475E9" w:rsidRDefault="002303CE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Обеспечить рассмотрение 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536" w:type="dxa"/>
          </w:tcPr>
          <w:p w:rsidR="002303CE" w:rsidRPr="00B13BAA" w:rsidRDefault="002303CE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2303CE" w:rsidRPr="007475E9">
        <w:trPr>
          <w:trHeight w:val="26"/>
        </w:trPr>
        <w:tc>
          <w:tcPr>
            <w:tcW w:w="1101" w:type="dxa"/>
          </w:tcPr>
          <w:p w:rsidR="002303CE" w:rsidRPr="007475E9" w:rsidRDefault="002303CE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4536" w:type="dxa"/>
          </w:tcPr>
          <w:p w:rsidR="002303CE" w:rsidRPr="00B13BAA" w:rsidRDefault="002303CE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303CE" w:rsidRPr="007475E9">
        <w:trPr>
          <w:trHeight w:val="26"/>
        </w:trPr>
        <w:tc>
          <w:tcPr>
            <w:tcW w:w="1101" w:type="dxa"/>
          </w:tcPr>
          <w:p w:rsidR="002303CE" w:rsidRPr="007475E9" w:rsidRDefault="002303CE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социологических исследований,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4536" w:type="dxa"/>
          </w:tcPr>
          <w:p w:rsidR="002303CE" w:rsidRPr="00B13BAA" w:rsidRDefault="002303CE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74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</w:tc>
      </w:tr>
      <w:tr w:rsidR="002303CE" w:rsidRPr="007475E9">
        <w:trPr>
          <w:trHeight w:val="26"/>
        </w:trPr>
        <w:tc>
          <w:tcPr>
            <w:tcW w:w="1101" w:type="dxa"/>
          </w:tcPr>
          <w:p w:rsidR="002303CE" w:rsidRPr="007475E9" w:rsidRDefault="002303CE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членов общественных советов к осуществлению контроля за выполнением мероприятий, предусмотренных планами по противодействию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сельском поселении</w:t>
            </w:r>
          </w:p>
        </w:tc>
        <w:tc>
          <w:tcPr>
            <w:tcW w:w="4536" w:type="dxa"/>
          </w:tcPr>
          <w:p w:rsidR="002303CE" w:rsidRPr="00B13BAA" w:rsidRDefault="002303CE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303CE" w:rsidRPr="007475E9">
        <w:trPr>
          <w:trHeight w:val="26"/>
        </w:trPr>
        <w:tc>
          <w:tcPr>
            <w:tcW w:w="1101" w:type="dxa"/>
          </w:tcPr>
          <w:p w:rsidR="002303CE" w:rsidRPr="007475E9" w:rsidRDefault="002303CE" w:rsidP="0064554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3" w:type="dxa"/>
            <w:gridSpan w:val="2"/>
          </w:tcPr>
          <w:p w:rsidR="002303CE" w:rsidRPr="00B13BAA" w:rsidRDefault="002303CE" w:rsidP="00645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B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Антикоррупционное образование и просвещение</w:t>
            </w:r>
          </w:p>
        </w:tc>
        <w:tc>
          <w:tcPr>
            <w:tcW w:w="2126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CE" w:rsidRPr="007475E9">
        <w:trPr>
          <w:trHeight w:val="26"/>
        </w:trPr>
        <w:tc>
          <w:tcPr>
            <w:tcW w:w="1101" w:type="dxa"/>
          </w:tcPr>
          <w:p w:rsidR="002303CE" w:rsidRPr="007475E9" w:rsidRDefault="002303CE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536" w:type="dxa"/>
          </w:tcPr>
          <w:p w:rsidR="002303CE" w:rsidRPr="00B13BAA" w:rsidRDefault="002303CE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303CE" w:rsidRPr="007475E9">
        <w:trPr>
          <w:trHeight w:val="26"/>
        </w:trPr>
        <w:tc>
          <w:tcPr>
            <w:tcW w:w="1101" w:type="dxa"/>
          </w:tcPr>
          <w:p w:rsidR="002303CE" w:rsidRPr="007475E9" w:rsidRDefault="002303CE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4536" w:type="dxa"/>
          </w:tcPr>
          <w:p w:rsidR="002303CE" w:rsidRPr="00B13BAA" w:rsidRDefault="002303CE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303CE" w:rsidRPr="007475E9">
        <w:trPr>
          <w:trHeight w:val="26"/>
        </w:trPr>
        <w:tc>
          <w:tcPr>
            <w:tcW w:w="1101" w:type="dxa"/>
          </w:tcPr>
          <w:p w:rsidR="002303CE" w:rsidRPr="007475E9" w:rsidRDefault="002303CE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в СМИ, на официальных сайтах органов 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4536" w:type="dxa"/>
          </w:tcPr>
          <w:p w:rsidR="002303CE" w:rsidRPr="00B13BAA" w:rsidRDefault="002303CE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303CE" w:rsidRPr="007475E9">
        <w:trPr>
          <w:trHeight w:val="26"/>
        </w:trPr>
        <w:tc>
          <w:tcPr>
            <w:tcW w:w="1101" w:type="dxa"/>
          </w:tcPr>
          <w:p w:rsidR="002303CE" w:rsidRPr="007475E9" w:rsidRDefault="002303CE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«прямой телефонной линии» с гражданами по вопросам антикоррупционного просвещения, приурочив данное мероприятие  к Международному дню борьбы с коррупцией</w:t>
            </w:r>
          </w:p>
        </w:tc>
        <w:tc>
          <w:tcPr>
            <w:tcW w:w="4536" w:type="dxa"/>
          </w:tcPr>
          <w:p w:rsidR="002303CE" w:rsidRPr="00B13BAA" w:rsidRDefault="002303CE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2303CE" w:rsidRPr="007475E9">
        <w:trPr>
          <w:trHeight w:val="26"/>
        </w:trPr>
        <w:tc>
          <w:tcPr>
            <w:tcW w:w="1101" w:type="dxa"/>
          </w:tcPr>
          <w:p w:rsidR="002303CE" w:rsidRPr="007475E9" w:rsidRDefault="002303CE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Разместить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4536" w:type="dxa"/>
          </w:tcPr>
          <w:p w:rsidR="002303CE" w:rsidRPr="00B13BAA" w:rsidRDefault="002303CE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2303CE" w:rsidRPr="007475E9" w:rsidRDefault="002303CE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</w:tbl>
    <w:p w:rsidR="002303CE" w:rsidRDefault="002303CE" w:rsidP="00E92C07">
      <w:pPr>
        <w:rPr>
          <w:rFonts w:ascii="Times New Roman" w:hAnsi="Times New Roman" w:cs="Times New Roman"/>
          <w:b/>
          <w:bCs/>
        </w:rPr>
      </w:pPr>
    </w:p>
    <w:p w:rsidR="002303CE" w:rsidRPr="00E92C07" w:rsidRDefault="002303CE" w:rsidP="000A1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3CE" w:rsidRPr="00000D85" w:rsidRDefault="002303C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303CE" w:rsidRPr="00000D85" w:rsidSect="00B13BAA">
      <w:pgSz w:w="16838" w:h="11906" w:orient="landscape" w:code="9"/>
      <w:pgMar w:top="567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B1B82"/>
    <w:multiLevelType w:val="hybridMultilevel"/>
    <w:tmpl w:val="0F1AC33E"/>
    <w:lvl w:ilvl="0" w:tplc="70F29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978"/>
    <w:rsid w:val="00000D85"/>
    <w:rsid w:val="0006068A"/>
    <w:rsid w:val="000A1AFC"/>
    <w:rsid w:val="000B72A2"/>
    <w:rsid w:val="000F548F"/>
    <w:rsid w:val="00110822"/>
    <w:rsid w:val="001A6C11"/>
    <w:rsid w:val="002303CE"/>
    <w:rsid w:val="00251DE9"/>
    <w:rsid w:val="00260B5B"/>
    <w:rsid w:val="002D2302"/>
    <w:rsid w:val="002E7DF8"/>
    <w:rsid w:val="005803D9"/>
    <w:rsid w:val="005D63CB"/>
    <w:rsid w:val="00645541"/>
    <w:rsid w:val="00645CE9"/>
    <w:rsid w:val="006A3796"/>
    <w:rsid w:val="00715F08"/>
    <w:rsid w:val="007475E9"/>
    <w:rsid w:val="00765728"/>
    <w:rsid w:val="007728DE"/>
    <w:rsid w:val="007947B1"/>
    <w:rsid w:val="007B6E83"/>
    <w:rsid w:val="008627EB"/>
    <w:rsid w:val="00865744"/>
    <w:rsid w:val="0088019F"/>
    <w:rsid w:val="00886E0E"/>
    <w:rsid w:val="008A6146"/>
    <w:rsid w:val="009216C5"/>
    <w:rsid w:val="009269AB"/>
    <w:rsid w:val="00935E41"/>
    <w:rsid w:val="00966892"/>
    <w:rsid w:val="00A23904"/>
    <w:rsid w:val="00A61430"/>
    <w:rsid w:val="00A92368"/>
    <w:rsid w:val="00B13BAA"/>
    <w:rsid w:val="00B36FD6"/>
    <w:rsid w:val="00BA556F"/>
    <w:rsid w:val="00D74D05"/>
    <w:rsid w:val="00DB7CD4"/>
    <w:rsid w:val="00E211D4"/>
    <w:rsid w:val="00E92C07"/>
    <w:rsid w:val="00EB46B6"/>
    <w:rsid w:val="00F3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92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6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92C0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BA556F"/>
    <w:pPr>
      <w:widowControl w:val="0"/>
      <w:autoSpaceDE w:val="0"/>
      <w:autoSpaceDN w:val="0"/>
      <w:adjustRightInd w:val="0"/>
      <w:ind w:firstLine="720"/>
    </w:pPr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5</Pages>
  <Words>1260</Words>
  <Characters>7185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11</cp:revision>
  <cp:lastPrinted>2017-02-21T05:33:00Z</cp:lastPrinted>
  <dcterms:created xsi:type="dcterms:W3CDTF">2017-01-24T06:41:00Z</dcterms:created>
  <dcterms:modified xsi:type="dcterms:W3CDTF">2017-02-21T06:00:00Z</dcterms:modified>
</cp:coreProperties>
</file>