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5446F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446F" w:rsidRDefault="0085446F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85446F" w:rsidRDefault="0085446F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85446F" w:rsidRDefault="0085446F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85446F" w:rsidRDefault="0085446F" w:rsidP="00EB46B6">
            <w:pPr>
              <w:ind w:left="28"/>
              <w:rPr>
                <w:sz w:val="12"/>
                <w:szCs w:val="12"/>
              </w:rPr>
            </w:pPr>
          </w:p>
          <w:p w:rsidR="0085446F" w:rsidRDefault="0085446F" w:rsidP="00EB46B6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rFonts w:ascii="Arial Unicode MS Cyr" w:hAnsi="Arial Unicode MS Cyr" w:cs="Arial Unicode MS Cyr"/>
                <w:w w:val="90"/>
                <w:sz w:val="18"/>
                <w:szCs w:val="18"/>
              </w:rPr>
              <w:t>29а</w:t>
            </w:r>
          </w:p>
          <w:p w:rsidR="0085446F" w:rsidRDefault="0085446F" w:rsidP="00EB46B6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85446F" w:rsidRDefault="0085446F" w:rsidP="00EB46B6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446F" w:rsidRDefault="0085446F" w:rsidP="00EB46B6">
            <w:pPr>
              <w:jc w:val="center"/>
              <w:rPr>
                <w:sz w:val="4"/>
                <w:szCs w:val="4"/>
              </w:rPr>
            </w:pPr>
          </w:p>
          <w:p w:rsidR="0085446F" w:rsidRDefault="0085446F" w:rsidP="00EB4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C3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446F" w:rsidRDefault="0085446F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85446F" w:rsidRDefault="0085446F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85446F" w:rsidRDefault="0085446F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85446F" w:rsidRDefault="0085446F" w:rsidP="00EB46B6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85446F" w:rsidRDefault="0085446F" w:rsidP="00EB46B6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85446F" w:rsidRDefault="0085446F" w:rsidP="00EB46B6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85446F" w:rsidRDefault="0085446F" w:rsidP="00EB46B6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85446F" w:rsidRDefault="0085446F" w:rsidP="00EB46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5446F" w:rsidRDefault="0085446F" w:rsidP="0088019F">
      <w:pPr>
        <w:rPr>
          <w:sz w:val="16"/>
          <w:szCs w:val="16"/>
        </w:rPr>
      </w:pPr>
    </w:p>
    <w:p w:rsidR="0085446F" w:rsidRPr="00871973" w:rsidRDefault="0085446F" w:rsidP="0088019F">
      <w:pPr>
        <w:tabs>
          <w:tab w:val="left" w:pos="1200"/>
          <w:tab w:val="left" w:pos="60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719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КАРАР</w:t>
      </w:r>
      <w:r w:rsidRPr="0087197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ПОСТАНОВЛЕНИЕ</w:t>
      </w:r>
    </w:p>
    <w:p w:rsidR="0085446F" w:rsidRPr="00871973" w:rsidRDefault="0085446F" w:rsidP="0088019F">
      <w:pPr>
        <w:tabs>
          <w:tab w:val="left" w:pos="1200"/>
          <w:tab w:val="left" w:pos="60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719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06.02.2018 й.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719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02ED2">
        <w:rPr>
          <w:rFonts w:ascii="Times New Roman" w:hAnsi="Times New Roman" w:cs="Times New Roman"/>
          <w:b/>
          <w:bCs/>
          <w:sz w:val="28"/>
          <w:szCs w:val="28"/>
        </w:rPr>
        <w:t>№ 7</w:t>
      </w:r>
      <w:r w:rsidRPr="0087197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71973">
        <w:rPr>
          <w:rFonts w:ascii="Times New Roman" w:hAnsi="Times New Roman" w:cs="Times New Roman"/>
          <w:b/>
          <w:bCs/>
          <w:sz w:val="28"/>
          <w:szCs w:val="28"/>
        </w:rPr>
        <w:t xml:space="preserve">       06.02.2018 г.</w:t>
      </w:r>
    </w:p>
    <w:p w:rsidR="0085446F" w:rsidRPr="00871973" w:rsidRDefault="008544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446F" w:rsidRPr="00871973" w:rsidRDefault="00854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973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</w:t>
      </w:r>
    </w:p>
    <w:p w:rsidR="0085446F" w:rsidRPr="00871973" w:rsidRDefault="00854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973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</w:p>
    <w:p w:rsidR="0085446F" w:rsidRPr="00871973" w:rsidRDefault="00854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973"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Ермолкинский сельсовет</w:t>
      </w:r>
    </w:p>
    <w:p w:rsidR="0085446F" w:rsidRPr="00871973" w:rsidRDefault="00854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97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</w:t>
      </w:r>
    </w:p>
    <w:p w:rsidR="0085446F" w:rsidRPr="00871973" w:rsidRDefault="00854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97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 на 2018 год</w:t>
      </w:r>
    </w:p>
    <w:p w:rsidR="0085446F" w:rsidRPr="00871973" w:rsidRDefault="008544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446F" w:rsidRPr="00871973" w:rsidRDefault="008544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446F" w:rsidRPr="00871973" w:rsidRDefault="0085446F" w:rsidP="00000D85">
      <w:pPr>
        <w:jc w:val="both"/>
        <w:rPr>
          <w:rFonts w:ascii="Times New Roman" w:hAnsi="Times New Roman" w:cs="Times New Roman"/>
          <w:sz w:val="28"/>
          <w:szCs w:val="28"/>
        </w:rPr>
      </w:pPr>
      <w:r w:rsidRPr="00871973">
        <w:rPr>
          <w:rFonts w:ascii="Times New Roman" w:hAnsi="Times New Roman" w:cs="Times New Roman"/>
          <w:sz w:val="28"/>
          <w:szCs w:val="28"/>
        </w:rPr>
        <w:tab/>
        <w:t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Башкортостан»,  распоряжением Главы Республики Башкортостан от  29.12.2017 года №РГ-257 «Об утверждении Плана мероприятий по противодействию коррупции в Республике Башкортостан на 2018 год»,</w:t>
      </w:r>
    </w:p>
    <w:p w:rsidR="0085446F" w:rsidRPr="00871973" w:rsidRDefault="0085446F" w:rsidP="00000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6F" w:rsidRPr="00871973" w:rsidRDefault="00854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1973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5446F" w:rsidRPr="00871973" w:rsidRDefault="008544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446F" w:rsidRPr="00871973" w:rsidRDefault="0085446F" w:rsidP="00000D85">
      <w:pPr>
        <w:jc w:val="both"/>
        <w:rPr>
          <w:rFonts w:ascii="Times New Roman" w:hAnsi="Times New Roman" w:cs="Times New Roman"/>
          <w:sz w:val="28"/>
          <w:szCs w:val="28"/>
        </w:rPr>
      </w:pPr>
      <w:r w:rsidRPr="00871973">
        <w:rPr>
          <w:rFonts w:ascii="Times New Roman" w:hAnsi="Times New Roman" w:cs="Times New Roman"/>
          <w:sz w:val="28"/>
          <w:szCs w:val="28"/>
        </w:rPr>
        <w:tab/>
        <w:t>1. Утвердить прилагаемый План мероприятий по противодействию коррупции в сельском поселении Ермолкинский сельсовет муниципального района Белебеевский район Республики Башкортостан  (далее -  План) на 2018 год.</w:t>
      </w:r>
    </w:p>
    <w:p w:rsidR="0085446F" w:rsidRPr="00871973" w:rsidRDefault="0085446F" w:rsidP="00000D85">
      <w:pPr>
        <w:jc w:val="both"/>
        <w:rPr>
          <w:rFonts w:ascii="Times New Roman" w:hAnsi="Times New Roman" w:cs="Times New Roman"/>
          <w:sz w:val="28"/>
          <w:szCs w:val="28"/>
        </w:rPr>
      </w:pPr>
      <w:r w:rsidRPr="00871973">
        <w:rPr>
          <w:rFonts w:ascii="Times New Roman" w:hAnsi="Times New Roman" w:cs="Times New Roman"/>
          <w:sz w:val="28"/>
          <w:szCs w:val="28"/>
        </w:rPr>
        <w:tab/>
        <w:t xml:space="preserve">2.   Исполнителям  мероприятий Плана  ежеквартально представлять в отдел муниципальной службы и кадровой работы Администрации муниципального района Белебеевский район Республики Башкортостан информацию о результатах выполнения мероприятий Плана к 1 числу месяца, следующего за отчетным кварталом. </w:t>
      </w:r>
    </w:p>
    <w:p w:rsidR="0085446F" w:rsidRPr="00871973" w:rsidRDefault="0085446F" w:rsidP="00000D85">
      <w:pPr>
        <w:jc w:val="both"/>
        <w:rPr>
          <w:rFonts w:ascii="Times New Roman" w:hAnsi="Times New Roman" w:cs="Times New Roman"/>
          <w:sz w:val="28"/>
          <w:szCs w:val="28"/>
        </w:rPr>
      </w:pPr>
      <w:r w:rsidRPr="00871973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 постановления возлагаю на себя.</w:t>
      </w:r>
    </w:p>
    <w:p w:rsidR="0085446F" w:rsidRPr="00871973" w:rsidRDefault="0085446F" w:rsidP="00000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6F" w:rsidRPr="00871973" w:rsidRDefault="0085446F" w:rsidP="000A1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6F" w:rsidRPr="00871973" w:rsidRDefault="0085446F" w:rsidP="000A1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6F" w:rsidRPr="00871973" w:rsidRDefault="0085446F" w:rsidP="000A1AFC">
      <w:pPr>
        <w:jc w:val="both"/>
        <w:rPr>
          <w:rFonts w:ascii="Times New Roman" w:hAnsi="Times New Roman" w:cs="Times New Roman"/>
          <w:sz w:val="28"/>
          <w:szCs w:val="28"/>
        </w:rPr>
      </w:pPr>
      <w:r w:rsidRPr="00871973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85446F" w:rsidRPr="00871973" w:rsidRDefault="0085446F" w:rsidP="000A1AFC">
      <w:pPr>
        <w:jc w:val="both"/>
        <w:rPr>
          <w:rFonts w:ascii="Times New Roman" w:hAnsi="Times New Roman" w:cs="Times New Roman"/>
          <w:sz w:val="28"/>
          <w:szCs w:val="28"/>
        </w:rPr>
      </w:pPr>
      <w:r w:rsidRPr="00871973">
        <w:rPr>
          <w:rFonts w:ascii="Times New Roman" w:hAnsi="Times New Roman" w:cs="Times New Roman"/>
          <w:sz w:val="28"/>
          <w:szCs w:val="28"/>
        </w:rPr>
        <w:t xml:space="preserve">Ермолкинский сельсовет                                 </w:t>
      </w:r>
      <w:r w:rsidRPr="00871973">
        <w:rPr>
          <w:rFonts w:ascii="Times New Roman" w:hAnsi="Times New Roman" w:cs="Times New Roman"/>
          <w:sz w:val="28"/>
          <w:szCs w:val="28"/>
        </w:rPr>
        <w:tab/>
        <w:t xml:space="preserve">         А.Г.Яковлев</w:t>
      </w:r>
    </w:p>
    <w:p w:rsidR="0085446F" w:rsidRPr="00871973" w:rsidRDefault="0085446F" w:rsidP="000A1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6F" w:rsidRDefault="0085446F" w:rsidP="000A1AF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5446F" w:rsidRDefault="0085446F" w:rsidP="000A1AF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5446F" w:rsidRDefault="0085446F" w:rsidP="00E92C07">
      <w:pPr>
        <w:rPr>
          <w:rFonts w:ascii="Times New Roman" w:hAnsi="Times New Roman" w:cs="Times New Roman"/>
        </w:rPr>
        <w:sectPr w:rsidR="0085446F" w:rsidSect="00000D8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85446F" w:rsidRPr="00260B5B" w:rsidRDefault="0085446F" w:rsidP="00E92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260B5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ТВЕРЖДЕН</w:t>
      </w:r>
      <w:r w:rsidRPr="00260B5B">
        <w:rPr>
          <w:rFonts w:ascii="Times New Roman" w:hAnsi="Times New Roman" w:cs="Times New Roman"/>
        </w:rPr>
        <w:t xml:space="preserve"> </w:t>
      </w:r>
    </w:p>
    <w:p w:rsidR="0085446F" w:rsidRPr="00260B5B" w:rsidRDefault="0085446F" w:rsidP="00E92C07">
      <w:pPr>
        <w:ind w:left="10773"/>
        <w:rPr>
          <w:rFonts w:ascii="Times New Roman" w:hAnsi="Times New Roman" w:cs="Times New Roman"/>
        </w:rPr>
      </w:pPr>
      <w:r w:rsidRPr="00260B5B">
        <w:rPr>
          <w:rFonts w:ascii="Times New Roman" w:hAnsi="Times New Roman" w:cs="Times New Roman"/>
        </w:rPr>
        <w:t xml:space="preserve">постановлением Администрации </w:t>
      </w:r>
    </w:p>
    <w:p w:rsidR="0085446F" w:rsidRPr="00260B5B" w:rsidRDefault="0085446F" w:rsidP="00E92C07">
      <w:pPr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Ермолкинский сельсовет </w:t>
      </w:r>
      <w:r w:rsidRPr="00260B5B">
        <w:rPr>
          <w:rFonts w:ascii="Times New Roman" w:hAnsi="Times New Roman" w:cs="Times New Roman"/>
        </w:rPr>
        <w:t xml:space="preserve">муниципального района Белебеевский </w:t>
      </w:r>
    </w:p>
    <w:p w:rsidR="0085446F" w:rsidRPr="00260B5B" w:rsidRDefault="0085446F" w:rsidP="00E92C07">
      <w:pPr>
        <w:ind w:left="10773"/>
        <w:rPr>
          <w:rFonts w:ascii="Times New Roman" w:hAnsi="Times New Roman" w:cs="Times New Roman"/>
        </w:rPr>
      </w:pPr>
      <w:r w:rsidRPr="00260B5B">
        <w:rPr>
          <w:rFonts w:ascii="Times New Roman" w:hAnsi="Times New Roman" w:cs="Times New Roman"/>
        </w:rPr>
        <w:t>район Республики Башкортостан</w:t>
      </w:r>
    </w:p>
    <w:p w:rsidR="0085446F" w:rsidRPr="00E92C07" w:rsidRDefault="0085446F" w:rsidP="00E92C07">
      <w:pPr>
        <w:ind w:left="10773"/>
        <w:rPr>
          <w:rFonts w:ascii="Times New Roman" w:hAnsi="Times New Roman" w:cs="Times New Roman"/>
          <w:color w:val="FF0000"/>
        </w:rPr>
      </w:pPr>
      <w:r w:rsidRPr="00260B5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«06</w:t>
      </w:r>
      <w:r w:rsidRPr="00260B5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февраля 2018 </w:t>
      </w:r>
      <w:r w:rsidRPr="00260B5B">
        <w:rPr>
          <w:rFonts w:ascii="Times New Roman" w:hAnsi="Times New Roman" w:cs="Times New Roman"/>
        </w:rPr>
        <w:t xml:space="preserve"> года </w:t>
      </w:r>
      <w:r w:rsidRPr="000B72A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</w:t>
      </w:r>
    </w:p>
    <w:p w:rsidR="0085446F" w:rsidRPr="001A6C11" w:rsidRDefault="0085446F" w:rsidP="00E92C0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5446F" w:rsidRPr="001A6C11" w:rsidRDefault="0085446F" w:rsidP="00E92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1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5446F" w:rsidRDefault="0085446F" w:rsidP="00E92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1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 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 поселении Ермолкинский сельсовет</w:t>
      </w:r>
    </w:p>
    <w:p w:rsidR="0085446F" w:rsidRPr="001A6C11" w:rsidRDefault="0085446F" w:rsidP="00E92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1A6C1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A6C11">
        <w:rPr>
          <w:rFonts w:ascii="Times New Roman" w:hAnsi="Times New Roman" w:cs="Times New Roman"/>
          <w:b/>
          <w:bCs/>
          <w:sz w:val="28"/>
          <w:szCs w:val="28"/>
        </w:rPr>
        <w:t xml:space="preserve"> Белебеевский район</w:t>
      </w:r>
    </w:p>
    <w:p w:rsidR="0085446F" w:rsidRPr="001A6C11" w:rsidRDefault="0085446F" w:rsidP="00E92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1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A6C1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5446F" w:rsidRDefault="0085446F" w:rsidP="00E92C07">
      <w:pPr>
        <w:jc w:val="center"/>
        <w:rPr>
          <w:rFonts w:ascii="Times New Roman" w:hAnsi="Times New Roman" w:cs="Times New Roman"/>
        </w:rPr>
      </w:pPr>
    </w:p>
    <w:p w:rsidR="0085446F" w:rsidRPr="00A23904" w:rsidRDefault="0085446F" w:rsidP="00E92C07">
      <w:pPr>
        <w:jc w:val="center"/>
        <w:rPr>
          <w:rFonts w:ascii="Times New Roman" w:hAnsi="Times New Roman" w:cs="Times New Roman"/>
        </w:rPr>
      </w:pPr>
    </w:p>
    <w:tbl>
      <w:tblPr>
        <w:tblW w:w="15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527"/>
        <w:gridCol w:w="4536"/>
        <w:gridCol w:w="2126"/>
      </w:tblGrid>
      <w:tr w:rsidR="0085446F" w:rsidRPr="007475E9">
        <w:trPr>
          <w:trHeight w:val="30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5E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5446F" w:rsidRPr="007475E9" w:rsidRDefault="0085446F" w:rsidP="00645541">
            <w:pPr>
              <w:pStyle w:val="ListParagraph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5E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527" w:type="dxa"/>
          </w:tcPr>
          <w:p w:rsidR="0085446F" w:rsidRPr="007475E9" w:rsidRDefault="0085446F" w:rsidP="006455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5E9">
              <w:rPr>
                <w:rFonts w:ascii="Times New Roman" w:hAnsi="Times New Roman" w:cs="Times New Roman"/>
                <w:b/>
                <w:bCs/>
              </w:rPr>
              <w:t>Содержание мероприятий</w:t>
            </w:r>
          </w:p>
        </w:tc>
        <w:tc>
          <w:tcPr>
            <w:tcW w:w="4536" w:type="dxa"/>
          </w:tcPr>
          <w:p w:rsidR="0085446F" w:rsidRPr="007475E9" w:rsidRDefault="0085446F" w:rsidP="006455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5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Исполнители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5E9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36" w:type="dxa"/>
          </w:tcPr>
          <w:p w:rsidR="0085446F" w:rsidRPr="00B13BAA" w:rsidRDefault="0085446F" w:rsidP="00645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РБ, межрайонная прокуратура (по согласованию)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4536" w:type="dxa"/>
          </w:tcPr>
          <w:p w:rsidR="0085446F" w:rsidRPr="00B13BAA" w:rsidRDefault="0085446F" w:rsidP="00645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мониторинга хода реализации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 Ермолкинский сельсовет муниципального района Белебеевский район Республики Башкортостан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II-I1I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применением предусмотренных законодательством мер юридической ответственности в каждом</w:t>
            </w:r>
            <w:r w:rsidRPr="007475E9">
              <w:rPr>
                <w:sz w:val="28"/>
                <w:szCs w:val="28"/>
              </w:rPr>
              <w:t xml:space="preserve"> </w:t>
            </w: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систематическое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сельском поселении </w:t>
            </w: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4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контроля за выполнением мероприятий, предусмотренных планами по 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сельском поселении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3" w:type="dxa"/>
            <w:gridSpan w:val="2"/>
          </w:tcPr>
          <w:p w:rsidR="0085446F" w:rsidRPr="00B13BAA" w:rsidRDefault="0085446F" w:rsidP="00645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B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Антикоррупционное образование и просвещение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Международному дню борьбы с коррупцией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85446F" w:rsidRPr="007475E9">
        <w:trPr>
          <w:trHeight w:val="26"/>
        </w:trPr>
        <w:tc>
          <w:tcPr>
            <w:tcW w:w="1101" w:type="dxa"/>
          </w:tcPr>
          <w:p w:rsidR="0085446F" w:rsidRPr="007475E9" w:rsidRDefault="0085446F" w:rsidP="00645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536" w:type="dxa"/>
          </w:tcPr>
          <w:p w:rsidR="0085446F" w:rsidRPr="00B13BAA" w:rsidRDefault="0085446F">
            <w:r w:rsidRPr="00B13BAA"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2126" w:type="dxa"/>
          </w:tcPr>
          <w:p w:rsidR="0085446F" w:rsidRPr="007475E9" w:rsidRDefault="0085446F" w:rsidP="0064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</w:tbl>
    <w:p w:rsidR="0085446F" w:rsidRDefault="0085446F" w:rsidP="00E92C07">
      <w:pPr>
        <w:rPr>
          <w:rFonts w:ascii="Times New Roman" w:hAnsi="Times New Roman" w:cs="Times New Roman"/>
          <w:b/>
          <w:bCs/>
        </w:rPr>
      </w:pPr>
    </w:p>
    <w:p w:rsidR="0085446F" w:rsidRPr="00E92C07" w:rsidRDefault="0085446F" w:rsidP="000A1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46F" w:rsidRPr="00000D85" w:rsidRDefault="0085446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446F" w:rsidRPr="00000D85" w:rsidSect="00B13BAA">
      <w:pgSz w:w="16838" w:h="11906" w:orient="landscape" w:code="9"/>
      <w:pgMar w:top="56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B82"/>
    <w:multiLevelType w:val="hybridMultilevel"/>
    <w:tmpl w:val="0F1AC33E"/>
    <w:lvl w:ilvl="0" w:tplc="70F2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978"/>
    <w:rsid w:val="00000D85"/>
    <w:rsid w:val="0006068A"/>
    <w:rsid w:val="000A1AFC"/>
    <w:rsid w:val="000B72A2"/>
    <w:rsid w:val="000F548F"/>
    <w:rsid w:val="00110822"/>
    <w:rsid w:val="00161C36"/>
    <w:rsid w:val="001A6C11"/>
    <w:rsid w:val="002303CE"/>
    <w:rsid w:val="00251DE9"/>
    <w:rsid w:val="00260B5B"/>
    <w:rsid w:val="002D2302"/>
    <w:rsid w:val="002E7DF8"/>
    <w:rsid w:val="005803D9"/>
    <w:rsid w:val="005D63CB"/>
    <w:rsid w:val="00645541"/>
    <w:rsid w:val="00645CE9"/>
    <w:rsid w:val="006A3796"/>
    <w:rsid w:val="00713F8C"/>
    <w:rsid w:val="00715F08"/>
    <w:rsid w:val="007475E9"/>
    <w:rsid w:val="00765728"/>
    <w:rsid w:val="007728DE"/>
    <w:rsid w:val="007947B1"/>
    <w:rsid w:val="007B6E83"/>
    <w:rsid w:val="0085446F"/>
    <w:rsid w:val="008627EB"/>
    <w:rsid w:val="00865744"/>
    <w:rsid w:val="00871973"/>
    <w:rsid w:val="0088019F"/>
    <w:rsid w:val="00886E0E"/>
    <w:rsid w:val="008A6146"/>
    <w:rsid w:val="00920AAB"/>
    <w:rsid w:val="009216C5"/>
    <w:rsid w:val="009269AB"/>
    <w:rsid w:val="00935E41"/>
    <w:rsid w:val="00966892"/>
    <w:rsid w:val="00A23904"/>
    <w:rsid w:val="00A61430"/>
    <w:rsid w:val="00A92368"/>
    <w:rsid w:val="00B13BAA"/>
    <w:rsid w:val="00B36FD6"/>
    <w:rsid w:val="00BA556F"/>
    <w:rsid w:val="00BA6E4A"/>
    <w:rsid w:val="00CB6EC5"/>
    <w:rsid w:val="00D02ED2"/>
    <w:rsid w:val="00D74D05"/>
    <w:rsid w:val="00DB7CD4"/>
    <w:rsid w:val="00E211D4"/>
    <w:rsid w:val="00E92C07"/>
    <w:rsid w:val="00EB46B6"/>
    <w:rsid w:val="00F3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9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6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2C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BA556F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6</Pages>
  <Words>1257</Words>
  <Characters>7167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13</cp:revision>
  <cp:lastPrinted>2018-02-08T11:06:00Z</cp:lastPrinted>
  <dcterms:created xsi:type="dcterms:W3CDTF">2017-01-24T06:41:00Z</dcterms:created>
  <dcterms:modified xsi:type="dcterms:W3CDTF">2018-02-08T11:08:00Z</dcterms:modified>
</cp:coreProperties>
</file>