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385"/>
        <w:gridCol w:w="1348"/>
        <w:gridCol w:w="4206"/>
      </w:tblGrid>
      <w:tr w:rsidR="00992CAF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992CAF" w:rsidRDefault="00992CAF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992CAF" w:rsidRDefault="00992CAF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992CAF" w:rsidRDefault="00992CAF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992CAF" w:rsidRDefault="00992CAF">
            <w:pPr>
              <w:ind w:left="28"/>
              <w:rPr>
                <w:sz w:val="12"/>
                <w:szCs w:val="12"/>
              </w:rPr>
            </w:pPr>
          </w:p>
          <w:p w:rsidR="00992CAF" w:rsidRDefault="00992CAF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992CAF" w:rsidRDefault="00992CAF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992CAF" w:rsidRDefault="00992CAF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992CAF" w:rsidRDefault="00992CA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992CAF" w:rsidRDefault="00992CAF">
            <w:pPr>
              <w:jc w:val="center"/>
              <w:rPr>
                <w:sz w:val="4"/>
                <w:szCs w:val="4"/>
              </w:rPr>
            </w:pPr>
          </w:p>
          <w:p w:rsidR="00992CAF" w:rsidRDefault="00992C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4F1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992CAF" w:rsidRDefault="00992CAF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992CAF" w:rsidRDefault="00992CAF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992CAF" w:rsidRDefault="00992CAF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992CAF" w:rsidRDefault="00992CAF" w:rsidP="001D6E06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992CAF" w:rsidRDefault="00992CAF" w:rsidP="001D6E06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992CAF" w:rsidRDefault="00992C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92CAF" w:rsidRDefault="00992CAF">
      <w:pPr>
        <w:rPr>
          <w:b/>
          <w:bCs/>
          <w:sz w:val="28"/>
          <w:szCs w:val="28"/>
        </w:rPr>
      </w:pPr>
    </w:p>
    <w:p w:rsidR="00992CAF" w:rsidRDefault="00992CAF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992CAF" w:rsidRPr="00005E51" w:rsidRDefault="00992CAF" w:rsidP="00005E51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27.03. 2019 й.                            №  26                                 </w:t>
      </w:r>
      <w:bookmarkStart w:id="0" w:name="_GoBack"/>
      <w:bookmarkEnd w:id="0"/>
      <w:r>
        <w:rPr>
          <w:b/>
          <w:bCs/>
          <w:sz w:val="28"/>
          <w:szCs w:val="28"/>
        </w:rPr>
        <w:t>27.03.2019 года</w:t>
      </w:r>
    </w:p>
    <w:p w:rsidR="00992CAF" w:rsidRDefault="00992CAF">
      <w:pPr>
        <w:jc w:val="both"/>
        <w:rPr>
          <w:sz w:val="28"/>
          <w:szCs w:val="28"/>
        </w:rPr>
      </w:pPr>
    </w:p>
    <w:p w:rsidR="00992CAF" w:rsidRPr="00C52E0D" w:rsidRDefault="00992CAF" w:rsidP="009442FC"/>
    <w:p w:rsidR="00992CAF" w:rsidRPr="00C52E0D" w:rsidRDefault="00992CAF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 xml:space="preserve">с.Ермолкино </w:t>
      </w:r>
    </w:p>
    <w:p w:rsidR="00992CAF" w:rsidRPr="00C52E0D" w:rsidRDefault="00992CAF" w:rsidP="00C52E0D"/>
    <w:p w:rsidR="00992CAF" w:rsidRPr="00C52E0D" w:rsidRDefault="00992CAF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 xml:space="preserve">О проведении экологических субботников по очистке </w:t>
      </w:r>
    </w:p>
    <w:p w:rsidR="00992CAF" w:rsidRPr="00C52E0D" w:rsidRDefault="00992CAF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>и благоустройству территории населенных пунктов</w:t>
      </w:r>
    </w:p>
    <w:p w:rsidR="00992CAF" w:rsidRPr="00C52E0D" w:rsidRDefault="00992CAF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>сельского поселения Ермолкинский сельсовет</w:t>
      </w:r>
    </w:p>
    <w:p w:rsidR="00992CAF" w:rsidRPr="00C52E0D" w:rsidRDefault="00992CAF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 xml:space="preserve">муниципального района Белебеевский район </w:t>
      </w:r>
    </w:p>
    <w:p w:rsidR="00992CAF" w:rsidRPr="00C52E0D" w:rsidRDefault="00992CAF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 xml:space="preserve">Республики Башкортостан </w:t>
      </w:r>
    </w:p>
    <w:p w:rsidR="00992CAF" w:rsidRPr="00C52E0D" w:rsidRDefault="00992CAF" w:rsidP="00C52E0D"/>
    <w:p w:rsidR="00992CAF" w:rsidRDefault="00992CAF" w:rsidP="00C52E0D">
      <w:pPr>
        <w:ind w:left="180"/>
        <w:jc w:val="both"/>
        <w:rPr>
          <w:color w:val="000000"/>
          <w:sz w:val="28"/>
          <w:szCs w:val="28"/>
        </w:rPr>
      </w:pPr>
      <w:r w:rsidRPr="00C52E0D">
        <w:rPr>
          <w:color w:val="000000"/>
          <w:sz w:val="28"/>
          <w:szCs w:val="28"/>
        </w:rPr>
        <w:t xml:space="preserve">В целях очистки, благоустройства и озеленения территории населенных пунктов сельского поселения Ермолкинский сельсовет в соответствии с распоряжением Правительства Республики Башкортостан от </w:t>
      </w:r>
      <w:r>
        <w:rPr>
          <w:color w:val="000000"/>
          <w:sz w:val="28"/>
          <w:szCs w:val="28"/>
        </w:rPr>
        <w:t xml:space="preserve"> 25 марта </w:t>
      </w:r>
      <w:r w:rsidRPr="00C52E0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C52E0D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244</w:t>
      </w:r>
      <w:r w:rsidRPr="00C52E0D">
        <w:rPr>
          <w:color w:val="000000"/>
          <w:sz w:val="28"/>
          <w:szCs w:val="28"/>
        </w:rPr>
        <w:t>-р</w:t>
      </w:r>
    </w:p>
    <w:p w:rsidR="00992CAF" w:rsidRPr="00C52E0D" w:rsidRDefault="00992CAF" w:rsidP="00C52E0D">
      <w:pPr>
        <w:ind w:left="180"/>
        <w:jc w:val="both"/>
      </w:pPr>
      <w:r>
        <w:rPr>
          <w:color w:val="000000"/>
          <w:sz w:val="28"/>
          <w:szCs w:val="28"/>
        </w:rPr>
        <w:t>ПОСТАНОВЛЯЮ:</w:t>
      </w:r>
    </w:p>
    <w:p w:rsidR="00992CAF" w:rsidRPr="00C52E0D" w:rsidRDefault="00992CAF" w:rsidP="00C52E0D">
      <w:pPr>
        <w:ind w:left="180"/>
        <w:jc w:val="both"/>
      </w:pPr>
      <w:r w:rsidRPr="00C52E0D">
        <w:rPr>
          <w:color w:val="000000"/>
          <w:sz w:val="28"/>
          <w:szCs w:val="28"/>
        </w:rPr>
        <w:t xml:space="preserve">1. Провести в период с </w:t>
      </w:r>
      <w:r>
        <w:rPr>
          <w:color w:val="000000"/>
          <w:sz w:val="28"/>
          <w:szCs w:val="28"/>
        </w:rPr>
        <w:t>06 апреля по 11</w:t>
      </w:r>
      <w:r w:rsidRPr="00C52E0D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9</w:t>
      </w:r>
      <w:r w:rsidRPr="00C52E0D">
        <w:rPr>
          <w:color w:val="000000"/>
          <w:sz w:val="28"/>
          <w:szCs w:val="28"/>
        </w:rPr>
        <w:t xml:space="preserve"> года экологические субботники по очистке и благоустройству территорий населенных пунктов сельского поселения Ермолкинский сельсовет.</w:t>
      </w:r>
    </w:p>
    <w:p w:rsidR="00992CAF" w:rsidRDefault="00992CAF" w:rsidP="00C52E0D">
      <w:pPr>
        <w:ind w:left="180"/>
        <w:jc w:val="both"/>
        <w:rPr>
          <w:color w:val="000000"/>
          <w:sz w:val="28"/>
          <w:szCs w:val="28"/>
        </w:rPr>
      </w:pPr>
      <w:r w:rsidRPr="00C52E0D">
        <w:rPr>
          <w:color w:val="000000"/>
          <w:sz w:val="28"/>
          <w:szCs w:val="28"/>
        </w:rPr>
        <w:t>2. Утвердить прилагаемый состав штаба по проведению экологических субботников.</w:t>
      </w:r>
    </w:p>
    <w:p w:rsidR="00992CAF" w:rsidRPr="00C52E0D" w:rsidRDefault="00992CAF" w:rsidP="00C52E0D">
      <w:pPr>
        <w:ind w:left="180"/>
        <w:jc w:val="both"/>
      </w:pPr>
      <w:r>
        <w:rPr>
          <w:color w:val="000000"/>
          <w:sz w:val="28"/>
          <w:szCs w:val="28"/>
        </w:rPr>
        <w:t>3. Утвердить план мероприятий по проведению экологических субботников.</w:t>
      </w:r>
    </w:p>
    <w:p w:rsidR="00992CAF" w:rsidRPr="00C52E0D" w:rsidRDefault="00992CAF" w:rsidP="00C52E0D">
      <w:pPr>
        <w:ind w:left="180"/>
        <w:jc w:val="both"/>
      </w:pPr>
      <w:r>
        <w:rPr>
          <w:color w:val="000000"/>
          <w:sz w:val="28"/>
          <w:szCs w:val="28"/>
        </w:rPr>
        <w:t>4</w:t>
      </w:r>
      <w:r w:rsidRPr="00C52E0D">
        <w:rPr>
          <w:color w:val="000000"/>
          <w:sz w:val="28"/>
          <w:szCs w:val="28"/>
        </w:rPr>
        <w:t>. Штабу по проведению экологических субботников принять действенные меры по санитарной очистке, благоустройству и озеленению территорий населенных пунктов сельского поселения.</w:t>
      </w:r>
    </w:p>
    <w:p w:rsidR="00992CAF" w:rsidRPr="00C52E0D" w:rsidRDefault="00992CAF" w:rsidP="00C52E0D">
      <w:pPr>
        <w:ind w:left="180"/>
        <w:jc w:val="both"/>
      </w:pPr>
      <w:r>
        <w:rPr>
          <w:color w:val="000000"/>
          <w:sz w:val="28"/>
          <w:szCs w:val="28"/>
        </w:rPr>
        <w:t>5</w:t>
      </w:r>
      <w:r w:rsidRPr="00C52E0D">
        <w:rPr>
          <w:color w:val="000000"/>
          <w:sz w:val="28"/>
          <w:szCs w:val="28"/>
        </w:rPr>
        <w:t>. Администрации сельского поселения Ермолкинский сельсовет представлять информацию в отдел коммунального хозяйства администрации МР Белебеевский район РБ с нарастающим итогом еженедельно о выполненных объемах работ в рамках проведения экологических субботников.</w:t>
      </w:r>
    </w:p>
    <w:p w:rsidR="00992CAF" w:rsidRPr="00C52E0D" w:rsidRDefault="00992CAF" w:rsidP="00C52E0D">
      <w:pPr>
        <w:ind w:left="180"/>
        <w:jc w:val="both"/>
      </w:pPr>
      <w:r>
        <w:rPr>
          <w:color w:val="000000"/>
          <w:sz w:val="28"/>
          <w:szCs w:val="28"/>
        </w:rPr>
        <w:t>6</w:t>
      </w:r>
      <w:r w:rsidRPr="00C52E0D">
        <w:rPr>
          <w:color w:val="000000"/>
          <w:sz w:val="28"/>
          <w:szCs w:val="28"/>
        </w:rPr>
        <w:t>. Руководителям учреждений культуры, образования и медицины, коммерческих структур привести в надлежащий порядок прилегающие территории, обеспечить активное участие работников, учащихся, населения в субботниках и санитарных днях, провести массовые мероприятия, посвященные здоровому образу жизни, экологической культуре.</w:t>
      </w:r>
    </w:p>
    <w:p w:rsidR="00992CAF" w:rsidRPr="00C52E0D" w:rsidRDefault="00992CAF" w:rsidP="00C52E0D">
      <w:pPr>
        <w:ind w:left="180"/>
        <w:jc w:val="both"/>
      </w:pPr>
      <w:r>
        <w:rPr>
          <w:color w:val="000000"/>
          <w:sz w:val="28"/>
          <w:szCs w:val="28"/>
        </w:rPr>
        <w:t>7</w:t>
      </w:r>
      <w:r w:rsidRPr="00C52E0D">
        <w:rPr>
          <w:color w:val="000000"/>
          <w:sz w:val="28"/>
          <w:szCs w:val="28"/>
        </w:rPr>
        <w:t xml:space="preserve">. Контроль за исполнением данного постановления </w:t>
      </w:r>
      <w:r>
        <w:rPr>
          <w:color w:val="000000"/>
          <w:sz w:val="28"/>
          <w:szCs w:val="28"/>
        </w:rPr>
        <w:t>оставляю за собой</w:t>
      </w:r>
      <w:r w:rsidRPr="00C52E0D">
        <w:rPr>
          <w:color w:val="000000"/>
          <w:sz w:val="28"/>
          <w:szCs w:val="28"/>
        </w:rPr>
        <w:t>.</w:t>
      </w:r>
    </w:p>
    <w:p w:rsidR="00992CAF" w:rsidRPr="00C52E0D" w:rsidRDefault="00992CAF" w:rsidP="00C52E0D">
      <w:pPr>
        <w:spacing w:after="240"/>
      </w:pPr>
    </w:p>
    <w:p w:rsidR="00992CAF" w:rsidRDefault="00992CAF" w:rsidP="00C52E0D">
      <w:pPr>
        <w:ind w:left="180"/>
        <w:jc w:val="both"/>
        <w:rPr>
          <w:color w:val="000000"/>
          <w:sz w:val="28"/>
          <w:szCs w:val="28"/>
        </w:rPr>
      </w:pPr>
      <w:r w:rsidRPr="00C52E0D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А.</w:t>
      </w:r>
      <w:r w:rsidRPr="00C52E0D">
        <w:rPr>
          <w:color w:val="000000"/>
          <w:sz w:val="28"/>
          <w:szCs w:val="28"/>
        </w:rPr>
        <w:t>Г.Яковлев</w:t>
      </w:r>
    </w:p>
    <w:p w:rsidR="00992CAF" w:rsidRDefault="00992CAF" w:rsidP="00C52E0D">
      <w:pPr>
        <w:ind w:left="180"/>
        <w:rPr>
          <w:color w:val="000000"/>
          <w:sz w:val="28"/>
          <w:szCs w:val="28"/>
        </w:rPr>
      </w:pPr>
    </w:p>
    <w:p w:rsidR="00992CAF" w:rsidRDefault="00992CAF" w:rsidP="00C52E0D">
      <w:pPr>
        <w:ind w:left="180"/>
        <w:rPr>
          <w:color w:val="000000"/>
          <w:sz w:val="28"/>
          <w:szCs w:val="28"/>
        </w:rPr>
      </w:pPr>
    </w:p>
    <w:p w:rsidR="00992CAF" w:rsidRDefault="00992CAF" w:rsidP="00C52E0D">
      <w:pPr>
        <w:ind w:left="180"/>
        <w:rPr>
          <w:color w:val="000000"/>
          <w:sz w:val="28"/>
          <w:szCs w:val="28"/>
        </w:rPr>
      </w:pPr>
    </w:p>
    <w:p w:rsidR="00992CAF" w:rsidRDefault="00992CAF" w:rsidP="00C52E0D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Приложение 1</w:t>
      </w:r>
    </w:p>
    <w:p w:rsidR="00992CAF" w:rsidRPr="00C52E0D" w:rsidRDefault="00992CAF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C52E0D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992CAF" w:rsidRPr="00C52E0D" w:rsidRDefault="00992CAF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C52E0D">
        <w:rPr>
          <w:color w:val="000000"/>
          <w:sz w:val="28"/>
          <w:szCs w:val="28"/>
        </w:rPr>
        <w:t>постановлением главы сельского</w:t>
      </w:r>
    </w:p>
    <w:p w:rsidR="00992CAF" w:rsidRPr="00C52E0D" w:rsidRDefault="00992CAF" w:rsidP="00C52E0D">
      <w:pPr>
        <w:ind w:left="180"/>
        <w:jc w:val="right"/>
      </w:pPr>
      <w:r w:rsidRPr="00C52E0D">
        <w:rPr>
          <w:color w:val="000000"/>
          <w:sz w:val="28"/>
          <w:szCs w:val="28"/>
        </w:rPr>
        <w:t>поселения Ермолкинский сельсовет</w:t>
      </w:r>
    </w:p>
    <w:p w:rsidR="00992CAF" w:rsidRPr="00C52E0D" w:rsidRDefault="00992CAF" w:rsidP="00C52E0D">
      <w:pPr>
        <w:ind w:left="180"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от 27</w:t>
      </w:r>
      <w:r w:rsidRPr="00C52E0D">
        <w:rPr>
          <w:color w:val="000000"/>
          <w:sz w:val="28"/>
          <w:szCs w:val="28"/>
        </w:rPr>
        <w:t>.03.201</w:t>
      </w:r>
      <w:r>
        <w:rPr>
          <w:color w:val="000000"/>
          <w:sz w:val="28"/>
          <w:szCs w:val="28"/>
        </w:rPr>
        <w:t>9</w:t>
      </w:r>
      <w:r w:rsidRPr="00C52E0D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26</w:t>
      </w:r>
    </w:p>
    <w:p w:rsidR="00992CAF" w:rsidRPr="00C52E0D" w:rsidRDefault="00992CAF" w:rsidP="00C52E0D">
      <w:pPr>
        <w:spacing w:after="240"/>
      </w:pPr>
      <w:r w:rsidRPr="00C52E0D">
        <w:br/>
      </w:r>
    </w:p>
    <w:p w:rsidR="00992CAF" w:rsidRPr="00C52E0D" w:rsidRDefault="00992CAF" w:rsidP="00C52E0D">
      <w:pPr>
        <w:ind w:left="180"/>
        <w:jc w:val="center"/>
      </w:pPr>
      <w:r w:rsidRPr="00C52E0D">
        <w:rPr>
          <w:color w:val="000000"/>
          <w:sz w:val="28"/>
          <w:szCs w:val="28"/>
        </w:rPr>
        <w:t xml:space="preserve">Состав </w:t>
      </w:r>
    </w:p>
    <w:p w:rsidR="00992CAF" w:rsidRPr="00C52E0D" w:rsidRDefault="00992CAF" w:rsidP="00C52E0D">
      <w:pPr>
        <w:ind w:left="180"/>
        <w:jc w:val="center"/>
      </w:pPr>
      <w:r>
        <w:rPr>
          <w:color w:val="000000"/>
          <w:sz w:val="28"/>
          <w:szCs w:val="28"/>
        </w:rPr>
        <w:t>ш</w:t>
      </w:r>
      <w:r w:rsidRPr="00C52E0D">
        <w:rPr>
          <w:color w:val="000000"/>
          <w:sz w:val="28"/>
          <w:szCs w:val="28"/>
        </w:rPr>
        <w:t>таба по проведению экологических субботников</w:t>
      </w:r>
    </w:p>
    <w:p w:rsidR="00992CAF" w:rsidRPr="00C52E0D" w:rsidRDefault="00992CAF" w:rsidP="00C52E0D">
      <w:pPr>
        <w:spacing w:after="240"/>
      </w:pPr>
    </w:p>
    <w:p w:rsidR="00992CAF" w:rsidRPr="00C52E0D" w:rsidRDefault="00992CAF" w:rsidP="00C52E0D">
      <w:pPr>
        <w:ind w:left="180"/>
      </w:pPr>
      <w:r w:rsidRPr="00C52E0D">
        <w:rPr>
          <w:color w:val="000000"/>
          <w:sz w:val="28"/>
          <w:szCs w:val="28"/>
        </w:rPr>
        <w:t xml:space="preserve">Яковлев </w:t>
      </w:r>
      <w:r>
        <w:rPr>
          <w:color w:val="000000"/>
          <w:sz w:val="28"/>
          <w:szCs w:val="28"/>
        </w:rPr>
        <w:t>А.</w:t>
      </w:r>
      <w:r w:rsidRPr="00C52E0D">
        <w:rPr>
          <w:color w:val="000000"/>
          <w:sz w:val="28"/>
          <w:szCs w:val="28"/>
        </w:rPr>
        <w:t>Г.- глава администрации сельского поселения, председатель штаба</w:t>
      </w:r>
    </w:p>
    <w:p w:rsidR="00992CAF" w:rsidRPr="00C52E0D" w:rsidRDefault="00992CAF" w:rsidP="00C52E0D"/>
    <w:p w:rsidR="00992CAF" w:rsidRPr="00C52E0D" w:rsidRDefault="00992CAF" w:rsidP="00C52E0D">
      <w:pPr>
        <w:ind w:left="180"/>
      </w:pPr>
      <w:r w:rsidRPr="00C52E0D">
        <w:rPr>
          <w:color w:val="000000"/>
          <w:sz w:val="28"/>
          <w:szCs w:val="28"/>
        </w:rPr>
        <w:t>Гайнуллина Л.М.- специалист-землеустроитель 2 категории</w:t>
      </w:r>
    </w:p>
    <w:p w:rsidR="00992CAF" w:rsidRPr="00C52E0D" w:rsidRDefault="00992CAF" w:rsidP="00C52E0D">
      <w:pPr>
        <w:ind w:left="180"/>
      </w:pPr>
      <w:r>
        <w:rPr>
          <w:color w:val="000000"/>
          <w:sz w:val="28"/>
          <w:szCs w:val="28"/>
        </w:rPr>
        <w:t xml:space="preserve">Иванова </w:t>
      </w:r>
      <w:r w:rsidRPr="00C52E0D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М</w:t>
      </w:r>
      <w:r w:rsidRPr="00C52E0D">
        <w:rPr>
          <w:color w:val="000000"/>
          <w:sz w:val="28"/>
          <w:szCs w:val="28"/>
        </w:rPr>
        <w:t xml:space="preserve"> - управляющая делами администрации</w:t>
      </w:r>
    </w:p>
    <w:p w:rsidR="00992CAF" w:rsidRPr="00C52E0D" w:rsidRDefault="00992CAF" w:rsidP="00C52E0D">
      <w:pPr>
        <w:ind w:left="180"/>
      </w:pPr>
      <w:r>
        <w:rPr>
          <w:color w:val="000000"/>
          <w:sz w:val="28"/>
          <w:szCs w:val="28"/>
        </w:rPr>
        <w:t>Васильева И.В.</w:t>
      </w:r>
      <w:r w:rsidRPr="00C52E0D">
        <w:rPr>
          <w:color w:val="000000"/>
          <w:sz w:val="28"/>
          <w:szCs w:val="28"/>
        </w:rPr>
        <w:t xml:space="preserve">.- </w:t>
      </w:r>
      <w:r>
        <w:rPr>
          <w:color w:val="000000"/>
          <w:sz w:val="28"/>
          <w:szCs w:val="28"/>
        </w:rPr>
        <w:t>методист МАУК «ЦНК Урал Батыр»</w:t>
      </w:r>
    </w:p>
    <w:p w:rsidR="00992CAF" w:rsidRPr="00C52E0D" w:rsidRDefault="00992CAF" w:rsidP="00C52E0D">
      <w:pPr>
        <w:ind w:left="180"/>
      </w:pPr>
      <w:r>
        <w:rPr>
          <w:color w:val="000000"/>
          <w:sz w:val="28"/>
          <w:szCs w:val="28"/>
        </w:rPr>
        <w:t>Сидоров С.М.</w:t>
      </w:r>
      <w:r w:rsidRPr="00C52E0D">
        <w:rPr>
          <w:color w:val="000000"/>
          <w:sz w:val="28"/>
          <w:szCs w:val="28"/>
        </w:rPr>
        <w:t xml:space="preserve">.- директор МБОУ СОШ с.Ермолкино </w:t>
      </w:r>
    </w:p>
    <w:p w:rsidR="00992CAF" w:rsidRPr="00C52E0D" w:rsidRDefault="00992CAF" w:rsidP="00C52E0D">
      <w:pPr>
        <w:ind w:left="180"/>
      </w:pPr>
      <w:r w:rsidRPr="00C52E0D">
        <w:rPr>
          <w:color w:val="000000"/>
          <w:sz w:val="28"/>
          <w:szCs w:val="28"/>
        </w:rPr>
        <w:t xml:space="preserve">Федоров А.Н., Дмитриев П.К., Сидоров И.А., Тихонов </w:t>
      </w:r>
      <w:r>
        <w:rPr>
          <w:color w:val="000000"/>
          <w:sz w:val="28"/>
          <w:szCs w:val="28"/>
        </w:rPr>
        <w:t xml:space="preserve">В.В., Минибаев А.А., </w:t>
      </w:r>
      <w:r w:rsidRPr="00C52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Сулейманова Г.М.</w:t>
      </w:r>
      <w:r w:rsidRPr="00C52E0D">
        <w:rPr>
          <w:color w:val="000000"/>
          <w:sz w:val="28"/>
          <w:szCs w:val="28"/>
        </w:rPr>
        <w:t>.- старосты населенных пунктов</w:t>
      </w:r>
    </w:p>
    <w:p w:rsidR="00992CAF" w:rsidRPr="00C52E0D" w:rsidRDefault="00992CAF" w:rsidP="00C52E0D">
      <w:pPr>
        <w:spacing w:after="240"/>
      </w:pPr>
      <w:r w:rsidRPr="00C52E0D">
        <w:br/>
      </w:r>
    </w:p>
    <w:p w:rsidR="00992CAF" w:rsidRPr="00C52E0D" w:rsidRDefault="00992CAF" w:rsidP="00C52E0D">
      <w:pPr>
        <w:ind w:left="180"/>
      </w:pPr>
      <w:r w:rsidRPr="00C52E0D">
        <w:rPr>
          <w:color w:val="000000"/>
          <w:sz w:val="28"/>
          <w:szCs w:val="28"/>
        </w:rPr>
        <w:t>Управляющий делами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C52E0D">
        <w:rPr>
          <w:color w:val="000000"/>
          <w:sz w:val="28"/>
          <w:szCs w:val="28"/>
        </w:rPr>
        <w:t xml:space="preserve"> Л.</w:t>
      </w:r>
      <w:r>
        <w:rPr>
          <w:color w:val="000000"/>
          <w:sz w:val="28"/>
          <w:szCs w:val="28"/>
        </w:rPr>
        <w:t>М.Иванова</w:t>
      </w:r>
    </w:p>
    <w:p w:rsidR="00992CAF" w:rsidRDefault="00992CAF">
      <w:pPr>
        <w:pStyle w:val="Title"/>
        <w:ind w:left="8647" w:firstLine="7"/>
        <w:jc w:val="left"/>
        <w:rPr>
          <w:sz w:val="28"/>
          <w:szCs w:val="28"/>
        </w:rPr>
      </w:pPr>
    </w:p>
    <w:p w:rsidR="00992CAF" w:rsidRDefault="00992CAF">
      <w:pPr>
        <w:pStyle w:val="Title"/>
        <w:ind w:left="8647" w:firstLine="7"/>
        <w:jc w:val="left"/>
        <w:rPr>
          <w:sz w:val="28"/>
          <w:szCs w:val="28"/>
        </w:rPr>
      </w:pPr>
    </w:p>
    <w:p w:rsidR="00992CAF" w:rsidRDefault="00992CAF">
      <w:pPr>
        <w:pStyle w:val="Title"/>
        <w:ind w:left="8647" w:firstLine="7"/>
        <w:jc w:val="left"/>
        <w:rPr>
          <w:sz w:val="28"/>
          <w:szCs w:val="28"/>
        </w:rPr>
      </w:pPr>
    </w:p>
    <w:p w:rsidR="00992CAF" w:rsidRDefault="00992CAF">
      <w:pPr>
        <w:pStyle w:val="Title"/>
        <w:ind w:left="8647" w:firstLine="7"/>
        <w:jc w:val="left"/>
        <w:rPr>
          <w:sz w:val="28"/>
          <w:szCs w:val="28"/>
        </w:rPr>
      </w:pPr>
    </w:p>
    <w:sectPr w:rsidR="00992CAF" w:rsidSect="001A594E">
      <w:pgSz w:w="11906" w:h="16838"/>
      <w:pgMar w:top="709" w:right="851" w:bottom="1134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10E08"/>
    <w:rsid w:val="000317CC"/>
    <w:rsid w:val="000960C1"/>
    <w:rsid w:val="000D650F"/>
    <w:rsid w:val="00103A84"/>
    <w:rsid w:val="0011440D"/>
    <w:rsid w:val="001A594E"/>
    <w:rsid w:val="001B3E37"/>
    <w:rsid w:val="001D67BE"/>
    <w:rsid w:val="001D6E06"/>
    <w:rsid w:val="001F2D3F"/>
    <w:rsid w:val="00290D73"/>
    <w:rsid w:val="00294455"/>
    <w:rsid w:val="002B481D"/>
    <w:rsid w:val="00312243"/>
    <w:rsid w:val="0037391E"/>
    <w:rsid w:val="003748AC"/>
    <w:rsid w:val="00384A0D"/>
    <w:rsid w:val="00394490"/>
    <w:rsid w:val="003C271C"/>
    <w:rsid w:val="004106CE"/>
    <w:rsid w:val="00433942"/>
    <w:rsid w:val="00616C18"/>
    <w:rsid w:val="006A58B3"/>
    <w:rsid w:val="007D1457"/>
    <w:rsid w:val="009442FC"/>
    <w:rsid w:val="00992CAF"/>
    <w:rsid w:val="00A44F13"/>
    <w:rsid w:val="00AA5BF4"/>
    <w:rsid w:val="00AA7E0A"/>
    <w:rsid w:val="00B14DBA"/>
    <w:rsid w:val="00C52E0D"/>
    <w:rsid w:val="00CB0423"/>
    <w:rsid w:val="00D20B55"/>
    <w:rsid w:val="00E23A4C"/>
    <w:rsid w:val="00F301E4"/>
    <w:rsid w:val="00F8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94490"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4490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94490"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449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2</Pages>
  <Words>484</Words>
  <Characters>2764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2</cp:lastModifiedBy>
  <cp:revision>18</cp:revision>
  <cp:lastPrinted>2018-04-02T07:04:00Z</cp:lastPrinted>
  <dcterms:created xsi:type="dcterms:W3CDTF">2016-03-05T15:04:00Z</dcterms:created>
  <dcterms:modified xsi:type="dcterms:W3CDTF">2019-03-28T07:48:00Z</dcterms:modified>
</cp:coreProperties>
</file>