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276"/>
        <w:gridCol w:w="1346"/>
        <w:gridCol w:w="4121"/>
      </w:tblGrid>
      <w:tr w:rsidR="00D24F23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24F23" w:rsidRDefault="00D24F23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D24F23" w:rsidRDefault="00D24F23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D24F23" w:rsidRDefault="00D24F23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D24F23" w:rsidRDefault="00D24F23" w:rsidP="006D47C0">
            <w:pPr>
              <w:ind w:left="28"/>
              <w:rPr>
                <w:sz w:val="12"/>
                <w:szCs w:val="12"/>
              </w:rPr>
            </w:pPr>
          </w:p>
          <w:p w:rsidR="00D24F23" w:rsidRDefault="00D24F23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D24F23" w:rsidRDefault="00D24F23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24F23" w:rsidRDefault="00D24F23" w:rsidP="006D47C0">
            <w:pPr>
              <w:jc w:val="center"/>
              <w:rPr>
                <w:sz w:val="4"/>
                <w:szCs w:val="4"/>
              </w:rPr>
            </w:pPr>
          </w:p>
          <w:p w:rsidR="00D24F23" w:rsidRDefault="00D24F23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B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24F23" w:rsidRDefault="00D24F23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D24F23" w:rsidRDefault="00D24F23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D24F23" w:rsidRDefault="00D24F23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D24F23" w:rsidRDefault="00D24F23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D24F23" w:rsidRDefault="00D24F23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D24F23" w:rsidRDefault="00D24F23" w:rsidP="003D433E">
      <w:pPr>
        <w:pStyle w:val="a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D24F23" w:rsidRDefault="00D24F23" w:rsidP="003D433E">
      <w:pPr>
        <w:pStyle w:val="a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БОЙОРОК                                                                   ПОСТАНОВЛЕНИЕ</w:t>
      </w:r>
    </w:p>
    <w:p w:rsidR="00D24F23" w:rsidRPr="00005E51" w:rsidRDefault="00D24F23" w:rsidP="003D433E">
      <w:pPr>
        <w:pStyle w:val="a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10.01. 2020 й.                            №  1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10.01.2020 года</w:t>
      </w:r>
    </w:p>
    <w:p w:rsidR="00D24F23" w:rsidRDefault="00D24F23" w:rsidP="003D433E">
      <w:pPr>
        <w:jc w:val="both"/>
        <w:rPr>
          <w:sz w:val="28"/>
          <w:szCs w:val="28"/>
        </w:rPr>
      </w:pPr>
    </w:p>
    <w:p w:rsidR="00D24F23" w:rsidRDefault="00D24F23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D24F23" w:rsidRPr="006353A6" w:rsidRDefault="00D24F23" w:rsidP="00FC16EE">
      <w:pPr>
        <w:ind w:left="180"/>
        <w:rPr>
          <w:color w:val="262626"/>
          <w:sz w:val="28"/>
          <w:szCs w:val="28"/>
        </w:rPr>
      </w:pPr>
    </w:p>
    <w:p w:rsidR="00D24F23" w:rsidRPr="00406D28" w:rsidRDefault="00D24F23" w:rsidP="00991B35">
      <w:pPr>
        <w:jc w:val="center"/>
        <w:rPr>
          <w:b/>
          <w:bCs/>
          <w:sz w:val="28"/>
          <w:szCs w:val="28"/>
        </w:rPr>
      </w:pPr>
      <w:r w:rsidRPr="006353A6">
        <w:rPr>
          <w:color w:val="262626"/>
          <w:sz w:val="28"/>
          <w:szCs w:val="28"/>
        </w:rPr>
        <w:tab/>
      </w:r>
      <w:r w:rsidRPr="00763D8B">
        <w:rPr>
          <w:b/>
          <w:bCs/>
          <w:sz w:val="28"/>
          <w:szCs w:val="28"/>
        </w:rPr>
        <w:t>О внесении изменений в постановление от 12.08.2013 года №</w:t>
      </w:r>
      <w:r w:rsidRPr="001276F8">
        <w:rPr>
          <w:sz w:val="28"/>
          <w:szCs w:val="28"/>
        </w:rPr>
        <w:t xml:space="preserve"> </w:t>
      </w:r>
      <w:r w:rsidRPr="00763D8B">
        <w:rPr>
          <w:b/>
          <w:bCs/>
          <w:sz w:val="28"/>
          <w:szCs w:val="28"/>
        </w:rPr>
        <w:t>50</w:t>
      </w:r>
      <w:r w:rsidRPr="001276F8">
        <w:rPr>
          <w:sz w:val="28"/>
          <w:szCs w:val="28"/>
        </w:rPr>
        <w:t xml:space="preserve"> «</w:t>
      </w:r>
      <w:r w:rsidRPr="00406D28">
        <w:rPr>
          <w:b/>
          <w:bCs/>
          <w:sz w:val="28"/>
          <w:szCs w:val="28"/>
        </w:rPr>
        <w:t>Об утверждении Административного регламента исполнени</w:t>
      </w:r>
      <w:r>
        <w:rPr>
          <w:b/>
          <w:bCs/>
          <w:sz w:val="28"/>
          <w:szCs w:val="28"/>
        </w:rPr>
        <w:t>я</w:t>
      </w:r>
      <w:r w:rsidRPr="00406D28">
        <w:rPr>
          <w:b/>
          <w:bCs/>
          <w:sz w:val="28"/>
          <w:szCs w:val="28"/>
        </w:rPr>
        <w:t xml:space="preserve"> муниципальной функции «Осуществление муниципального земельного контроля за использованием земель на территории сельского поселения </w:t>
      </w:r>
      <w:r>
        <w:rPr>
          <w:b/>
          <w:bCs/>
          <w:sz w:val="28"/>
          <w:szCs w:val="28"/>
        </w:rPr>
        <w:t xml:space="preserve">Ермолкинский </w:t>
      </w:r>
      <w:r w:rsidRPr="00406D28">
        <w:rPr>
          <w:b/>
          <w:bCs/>
          <w:sz w:val="28"/>
          <w:szCs w:val="28"/>
        </w:rPr>
        <w:t xml:space="preserve">сельсовет муниципального района Белебеевский района </w:t>
      </w:r>
    </w:p>
    <w:p w:rsidR="00D24F23" w:rsidRPr="00406D28" w:rsidRDefault="00D24F23" w:rsidP="00991B35">
      <w:pPr>
        <w:jc w:val="center"/>
        <w:rPr>
          <w:b/>
          <w:bCs/>
          <w:sz w:val="28"/>
          <w:szCs w:val="28"/>
        </w:rPr>
      </w:pPr>
      <w:r w:rsidRPr="00406D28">
        <w:rPr>
          <w:b/>
          <w:bCs/>
          <w:sz w:val="28"/>
          <w:szCs w:val="28"/>
        </w:rPr>
        <w:t>Республики Башкортостан»</w:t>
      </w:r>
    </w:p>
    <w:p w:rsidR="00D24F23" w:rsidRPr="00106B5C" w:rsidRDefault="00D24F23" w:rsidP="00991B35">
      <w:pPr>
        <w:jc w:val="both"/>
        <w:rPr>
          <w:sz w:val="28"/>
          <w:szCs w:val="28"/>
        </w:rPr>
      </w:pPr>
    </w:p>
    <w:p w:rsidR="00D24F23" w:rsidRPr="004C0B32" w:rsidRDefault="00D24F23" w:rsidP="008666E9">
      <w:pPr>
        <w:jc w:val="both"/>
        <w:rPr>
          <w:color w:val="262626"/>
          <w:sz w:val="28"/>
          <w:szCs w:val="28"/>
        </w:rPr>
      </w:pPr>
    </w:p>
    <w:p w:rsidR="00D24F23" w:rsidRPr="001276F8" w:rsidRDefault="00D24F23" w:rsidP="00991B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         </w:t>
      </w:r>
      <w:r w:rsidRPr="001276F8">
        <w:rPr>
          <w:sz w:val="28"/>
          <w:szCs w:val="28"/>
        </w:rPr>
        <w:t xml:space="preserve">В соответствии с </w:t>
      </w:r>
      <w:hyperlink r:id="rId6" w:history="1">
        <w:r w:rsidRPr="001276F8">
          <w:rPr>
            <w:sz w:val="28"/>
            <w:szCs w:val="28"/>
          </w:rPr>
          <w:t>постановление</w:t>
        </w:r>
      </w:hyperlink>
      <w:r w:rsidRPr="001276F8">
        <w:rPr>
          <w:sz w:val="28"/>
          <w:szCs w:val="28"/>
        </w:rPr>
        <w:t>м Правительства РФ от 28.11.2019 N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D24F23" w:rsidRPr="001276F8" w:rsidRDefault="00D24F23" w:rsidP="00991B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4F23" w:rsidRPr="001276F8" w:rsidRDefault="00D24F23" w:rsidP="00991B35">
      <w:pPr>
        <w:pStyle w:val="ConsPlusNormal"/>
        <w:ind w:firstLine="708"/>
        <w:jc w:val="both"/>
      </w:pPr>
      <w:r w:rsidRPr="001276F8">
        <w:t>ПОСТАНОВЛЯЮ:</w:t>
      </w:r>
    </w:p>
    <w:p w:rsidR="00D24F23" w:rsidRPr="001276F8" w:rsidRDefault="00D24F23" w:rsidP="00991B35">
      <w:pPr>
        <w:jc w:val="both"/>
        <w:rPr>
          <w:sz w:val="28"/>
          <w:szCs w:val="28"/>
        </w:rPr>
      </w:pPr>
    </w:p>
    <w:p w:rsidR="00D24F23" w:rsidRDefault="00D24F23" w:rsidP="00970900">
      <w:pPr>
        <w:jc w:val="both"/>
        <w:rPr>
          <w:sz w:val="28"/>
          <w:szCs w:val="28"/>
        </w:rPr>
      </w:pPr>
      <w:r w:rsidRPr="00970900">
        <w:rPr>
          <w:sz w:val="28"/>
          <w:szCs w:val="28"/>
        </w:rPr>
        <w:t>1. Внести изменения в</w:t>
      </w:r>
      <w:r w:rsidRPr="00970900">
        <w:rPr>
          <w:b/>
          <w:bCs/>
          <w:sz w:val="28"/>
          <w:szCs w:val="28"/>
        </w:rPr>
        <w:t xml:space="preserve"> </w:t>
      </w:r>
      <w:r w:rsidRPr="00970900">
        <w:rPr>
          <w:rStyle w:val="Strong"/>
          <w:b w:val="0"/>
          <w:bCs w:val="0"/>
          <w:sz w:val="28"/>
          <w:szCs w:val="28"/>
        </w:rPr>
        <w:t>Административный регламент по осуществлению муниципального земельного контроля</w:t>
      </w:r>
      <w:r w:rsidRPr="00970900">
        <w:rPr>
          <w:sz w:val="28"/>
          <w:szCs w:val="28"/>
        </w:rPr>
        <w:t xml:space="preserve"> на территории сельского поселения Ермолкинский сельсовет муниципального района Белебеевский район Республики Башкортостан»</w:t>
      </w:r>
      <w:r w:rsidRPr="00970900">
        <w:rPr>
          <w:rStyle w:val="Strong"/>
          <w:sz w:val="28"/>
          <w:szCs w:val="28"/>
        </w:rPr>
        <w:t xml:space="preserve">, </w:t>
      </w:r>
      <w:r w:rsidRPr="00970900">
        <w:rPr>
          <w:sz w:val="28"/>
          <w:szCs w:val="28"/>
        </w:rPr>
        <w:t>утвержденный постановлением Администрации от 12.08.2013 года № 50</w:t>
      </w:r>
      <w:r w:rsidRPr="00970900">
        <w:rPr>
          <w:b/>
          <w:bCs/>
          <w:sz w:val="28"/>
          <w:szCs w:val="28"/>
        </w:rPr>
        <w:t xml:space="preserve"> </w:t>
      </w:r>
      <w:r w:rsidRPr="00970900">
        <w:rPr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сельского поселения Ермолкинский сельсовет муниципального района Белебеевский района</w:t>
      </w:r>
      <w:r>
        <w:rPr>
          <w:sz w:val="28"/>
          <w:szCs w:val="28"/>
        </w:rPr>
        <w:t xml:space="preserve"> </w:t>
      </w:r>
      <w:r w:rsidRPr="00970900">
        <w:rPr>
          <w:sz w:val="28"/>
          <w:szCs w:val="28"/>
        </w:rPr>
        <w:t>Республики Башкортостан», с учетом внесенных изменений Постановлениями от 17.11.2015 года № 59 «О внесении изменений в административный регламент  исполнения администрацией сельского поселения Ермолкинский сельсовет муниципального района Белебеевский район Республики Башкортостан муниципальной функции: «Осуществление муниципального земельного контроля на территории сельского поселения Ермолкинский сельсовет муниципального района Белебеевский район Республики Башкортостан», утвержденный постановлением главы сельского поселения Ермолкинский сельсовет муниципального района Белебеевский район Республики Башкортостан № 50 от 12 августа 2013 года»</w:t>
      </w:r>
      <w:r>
        <w:rPr>
          <w:sz w:val="28"/>
          <w:szCs w:val="28"/>
        </w:rPr>
        <w:t xml:space="preserve"> и от 04.03.2016 года № 18 </w:t>
      </w:r>
      <w:r w:rsidRPr="001276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4F3D">
        <w:rPr>
          <w:sz w:val="28"/>
          <w:szCs w:val="28"/>
        </w:rPr>
        <w:t>О внесении изменений в постановление Администрации сельского поселения Ермолкинский сельсовет  муниципального района Белебеевский район Республики Башкортостан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</w:t>
      </w:r>
    </w:p>
    <w:p w:rsidR="00D24F23" w:rsidRPr="001276F8" w:rsidRDefault="00D24F23" w:rsidP="00763D8B">
      <w:pPr>
        <w:ind w:left="1100" w:right="-1151"/>
        <w:jc w:val="both"/>
        <w:rPr>
          <w:sz w:val="28"/>
          <w:szCs w:val="28"/>
        </w:rPr>
      </w:pPr>
      <w:r w:rsidRPr="00CB4F3D">
        <w:rPr>
          <w:sz w:val="28"/>
          <w:szCs w:val="28"/>
        </w:rPr>
        <w:t>сельского поселения Ермолкинский сельсовет муниципального</w:t>
      </w:r>
      <w:r>
        <w:rPr>
          <w:sz w:val="28"/>
          <w:szCs w:val="28"/>
        </w:rPr>
        <w:t xml:space="preserve"> района </w:t>
      </w:r>
      <w:r w:rsidRPr="00CB4F3D">
        <w:rPr>
          <w:sz w:val="28"/>
          <w:szCs w:val="28"/>
        </w:rPr>
        <w:t>Белебеевский района Республики Башкортостан»</w:t>
      </w:r>
      <w:r w:rsidRPr="00CB4F3D">
        <w:rPr>
          <w:b/>
          <w:bCs/>
          <w:sz w:val="28"/>
          <w:szCs w:val="28"/>
        </w:rPr>
        <w:t xml:space="preserve"> </w:t>
      </w:r>
      <w:r w:rsidRPr="00CB4F3D">
        <w:rPr>
          <w:sz w:val="28"/>
          <w:szCs w:val="28"/>
        </w:rPr>
        <w:t>от 19.08.2013 года</w:t>
      </w:r>
      <w:r>
        <w:rPr>
          <w:sz w:val="28"/>
          <w:szCs w:val="28"/>
        </w:rPr>
        <w:t xml:space="preserve"> </w:t>
      </w:r>
      <w:r w:rsidRPr="00CB4F3D">
        <w:rPr>
          <w:sz w:val="28"/>
          <w:szCs w:val="28"/>
        </w:rPr>
        <w:t>№ 50</w:t>
      </w:r>
      <w:r>
        <w:rPr>
          <w:sz w:val="28"/>
          <w:szCs w:val="28"/>
        </w:rPr>
        <w:t xml:space="preserve">», </w:t>
      </w:r>
      <w:r w:rsidRPr="001276F8">
        <w:rPr>
          <w:sz w:val="28"/>
          <w:szCs w:val="28"/>
        </w:rPr>
        <w:t xml:space="preserve">изложив пункт </w:t>
      </w:r>
      <w:r>
        <w:rPr>
          <w:sz w:val="28"/>
          <w:szCs w:val="28"/>
        </w:rPr>
        <w:t xml:space="preserve">3.4.6. </w:t>
      </w:r>
      <w:r w:rsidRPr="001276F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</w:t>
      </w:r>
      <w:r w:rsidRPr="001276F8">
        <w:rPr>
          <w:sz w:val="28"/>
          <w:szCs w:val="28"/>
        </w:rPr>
        <w:t>ледующей</w:t>
      </w:r>
      <w:r>
        <w:rPr>
          <w:sz w:val="28"/>
          <w:szCs w:val="28"/>
        </w:rPr>
        <w:t xml:space="preserve"> </w:t>
      </w:r>
      <w:r w:rsidRPr="001276F8">
        <w:rPr>
          <w:sz w:val="28"/>
          <w:szCs w:val="28"/>
        </w:rPr>
        <w:t xml:space="preserve"> редакцией:</w:t>
      </w:r>
    </w:p>
    <w:p w:rsidR="00D24F23" w:rsidRPr="001276F8" w:rsidRDefault="00D24F23" w:rsidP="00970900">
      <w:pPr>
        <w:ind w:left="1100" w:right="-1151" w:firstLine="440"/>
        <w:jc w:val="both"/>
        <w:rPr>
          <w:sz w:val="28"/>
          <w:szCs w:val="28"/>
        </w:rPr>
      </w:pPr>
      <w:r w:rsidRPr="001276F8">
        <w:rPr>
          <w:sz w:val="28"/>
          <w:szCs w:val="28"/>
        </w:rPr>
        <w:t>«</w:t>
      </w:r>
      <w:r w:rsidRPr="001276F8">
        <w:rPr>
          <w:sz w:val="28"/>
          <w:szCs w:val="28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надзора)».</w:t>
      </w:r>
      <w:r w:rsidRPr="001276F8">
        <w:rPr>
          <w:sz w:val="28"/>
          <w:szCs w:val="28"/>
        </w:rPr>
        <w:br/>
      </w:r>
      <w:r w:rsidRPr="001276F8">
        <w:rPr>
          <w:sz w:val="28"/>
          <w:szCs w:val="28"/>
          <w:shd w:val="clear" w:color="auto" w:fill="FFFFFF"/>
        </w:rPr>
        <w:t> </w:t>
      </w:r>
      <w:bookmarkStart w:id="1" w:name="dst319"/>
      <w:bookmarkStart w:id="2" w:name="dst320"/>
      <w:bookmarkEnd w:id="1"/>
      <w:bookmarkEnd w:id="2"/>
      <w:r w:rsidRPr="001276F8">
        <w:rPr>
          <w:sz w:val="28"/>
          <w:szCs w:val="28"/>
        </w:rPr>
        <w:t xml:space="preserve">2. Обнародовать настоящее постановление в здании Администрации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 и разместить данное постановление на официальном сайте</w:t>
      </w:r>
      <w:r>
        <w:rPr>
          <w:sz w:val="28"/>
          <w:szCs w:val="28"/>
        </w:rPr>
        <w:t xml:space="preserve"> администрации сельского поселения Ермолкинский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D24F23" w:rsidRDefault="00D24F23" w:rsidP="00FC16EE">
      <w:pPr>
        <w:jc w:val="both"/>
        <w:rPr>
          <w:color w:val="000000"/>
          <w:sz w:val="28"/>
          <w:szCs w:val="28"/>
        </w:rPr>
      </w:pPr>
    </w:p>
    <w:p w:rsidR="00D24F23" w:rsidRDefault="00D24F23" w:rsidP="00FC16EE">
      <w:pPr>
        <w:jc w:val="both"/>
        <w:rPr>
          <w:color w:val="000000"/>
          <w:sz w:val="28"/>
          <w:szCs w:val="28"/>
        </w:rPr>
      </w:pPr>
    </w:p>
    <w:p w:rsidR="00D24F23" w:rsidRPr="00106B5C" w:rsidRDefault="00D24F23" w:rsidP="00FC16EE">
      <w:pPr>
        <w:jc w:val="both"/>
        <w:rPr>
          <w:color w:val="000000"/>
          <w:sz w:val="28"/>
          <w:szCs w:val="28"/>
        </w:rPr>
      </w:pPr>
    </w:p>
    <w:p w:rsidR="00D24F23" w:rsidRDefault="00D24F23" w:rsidP="00FC16EE">
      <w:pPr>
        <w:jc w:val="both"/>
        <w:rPr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D24F23" w:rsidRPr="006353A6" w:rsidRDefault="00D24F23" w:rsidP="00FC16EE">
      <w:pPr>
        <w:ind w:right="-11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Глава сельского поселения                                            А.Г.Яковлев</w:t>
      </w:r>
    </w:p>
    <w:p w:rsidR="00D24F23" w:rsidRPr="006353A6" w:rsidRDefault="00D24F23" w:rsidP="00721855">
      <w:pPr>
        <w:shd w:val="clear" w:color="auto" w:fill="FFFFFF"/>
        <w:ind w:right="-1151"/>
        <w:jc w:val="both"/>
        <w:rPr>
          <w:color w:val="262626"/>
        </w:rPr>
      </w:pPr>
    </w:p>
    <w:p w:rsidR="00D24F23" w:rsidRPr="006353A6" w:rsidRDefault="00D24F23" w:rsidP="005038C6">
      <w:pPr>
        <w:shd w:val="clear" w:color="auto" w:fill="FFFFFF"/>
        <w:jc w:val="both"/>
        <w:rPr>
          <w:color w:val="262626"/>
        </w:rPr>
      </w:pPr>
    </w:p>
    <w:p w:rsidR="00D24F23" w:rsidRPr="006353A6" w:rsidRDefault="00D24F23">
      <w:pPr>
        <w:shd w:val="clear" w:color="auto" w:fill="FFFFFF"/>
        <w:jc w:val="both"/>
        <w:rPr>
          <w:color w:val="262626"/>
        </w:rPr>
      </w:pPr>
    </w:p>
    <w:sectPr w:rsidR="00D24F23" w:rsidRPr="006353A6" w:rsidSect="00211CD2">
      <w:pgSz w:w="11906" w:h="16838"/>
      <w:pgMar w:top="360" w:right="57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31B3"/>
    <w:rsid w:val="00014265"/>
    <w:rsid w:val="000157D5"/>
    <w:rsid w:val="00017302"/>
    <w:rsid w:val="00053404"/>
    <w:rsid w:val="00062F76"/>
    <w:rsid w:val="000818C2"/>
    <w:rsid w:val="000D2487"/>
    <w:rsid w:val="000E7A2E"/>
    <w:rsid w:val="00106B5C"/>
    <w:rsid w:val="001276F8"/>
    <w:rsid w:val="001546D9"/>
    <w:rsid w:val="00176831"/>
    <w:rsid w:val="001B35C1"/>
    <w:rsid w:val="001C3299"/>
    <w:rsid w:val="001C39FB"/>
    <w:rsid w:val="001F6852"/>
    <w:rsid w:val="00211CD2"/>
    <w:rsid w:val="002139CD"/>
    <w:rsid w:val="00215F19"/>
    <w:rsid w:val="00252854"/>
    <w:rsid w:val="00262E81"/>
    <w:rsid w:val="002708CF"/>
    <w:rsid w:val="002847B7"/>
    <w:rsid w:val="00296986"/>
    <w:rsid w:val="002D191C"/>
    <w:rsid w:val="002E100D"/>
    <w:rsid w:val="002F0445"/>
    <w:rsid w:val="003244E8"/>
    <w:rsid w:val="00332F40"/>
    <w:rsid w:val="003548E1"/>
    <w:rsid w:val="003650FE"/>
    <w:rsid w:val="00375962"/>
    <w:rsid w:val="003C7548"/>
    <w:rsid w:val="003D433E"/>
    <w:rsid w:val="003E3532"/>
    <w:rsid w:val="00406D28"/>
    <w:rsid w:val="0042107A"/>
    <w:rsid w:val="004721C4"/>
    <w:rsid w:val="00473FC1"/>
    <w:rsid w:val="004C0B32"/>
    <w:rsid w:val="004C2585"/>
    <w:rsid w:val="004C4CF6"/>
    <w:rsid w:val="005038C6"/>
    <w:rsid w:val="005749FE"/>
    <w:rsid w:val="00577D5E"/>
    <w:rsid w:val="00581633"/>
    <w:rsid w:val="0059142A"/>
    <w:rsid w:val="00593747"/>
    <w:rsid w:val="005D1DE1"/>
    <w:rsid w:val="00627218"/>
    <w:rsid w:val="006353A6"/>
    <w:rsid w:val="006A47B2"/>
    <w:rsid w:val="006B34D6"/>
    <w:rsid w:val="006D47C0"/>
    <w:rsid w:val="006E06D7"/>
    <w:rsid w:val="0071212F"/>
    <w:rsid w:val="00721855"/>
    <w:rsid w:val="00747BFB"/>
    <w:rsid w:val="00753D93"/>
    <w:rsid w:val="00763D8B"/>
    <w:rsid w:val="00764828"/>
    <w:rsid w:val="00787862"/>
    <w:rsid w:val="007C147D"/>
    <w:rsid w:val="007C3D5D"/>
    <w:rsid w:val="007D5AD8"/>
    <w:rsid w:val="007E72B9"/>
    <w:rsid w:val="00854AF9"/>
    <w:rsid w:val="008666E9"/>
    <w:rsid w:val="008A7B96"/>
    <w:rsid w:val="008F6F67"/>
    <w:rsid w:val="009023D7"/>
    <w:rsid w:val="00910E56"/>
    <w:rsid w:val="00913C40"/>
    <w:rsid w:val="009404CF"/>
    <w:rsid w:val="00945569"/>
    <w:rsid w:val="00970900"/>
    <w:rsid w:val="00991B35"/>
    <w:rsid w:val="009A21A7"/>
    <w:rsid w:val="009C2D3E"/>
    <w:rsid w:val="00A27AB1"/>
    <w:rsid w:val="00A566FB"/>
    <w:rsid w:val="00A652C3"/>
    <w:rsid w:val="00A92DFA"/>
    <w:rsid w:val="00BB70E7"/>
    <w:rsid w:val="00BC0822"/>
    <w:rsid w:val="00C063A8"/>
    <w:rsid w:val="00C52E0D"/>
    <w:rsid w:val="00C71DA4"/>
    <w:rsid w:val="00C9327C"/>
    <w:rsid w:val="00C94BC6"/>
    <w:rsid w:val="00C957AD"/>
    <w:rsid w:val="00CA45BE"/>
    <w:rsid w:val="00CB2C06"/>
    <w:rsid w:val="00CB4F3D"/>
    <w:rsid w:val="00CE5082"/>
    <w:rsid w:val="00CF6516"/>
    <w:rsid w:val="00D24F23"/>
    <w:rsid w:val="00D438DB"/>
    <w:rsid w:val="00D86642"/>
    <w:rsid w:val="00DD7C9B"/>
    <w:rsid w:val="00DE1AAE"/>
    <w:rsid w:val="00DF08F5"/>
    <w:rsid w:val="00E16990"/>
    <w:rsid w:val="00E170F4"/>
    <w:rsid w:val="00E30952"/>
    <w:rsid w:val="00E3128C"/>
    <w:rsid w:val="00E32646"/>
    <w:rsid w:val="00E546B0"/>
    <w:rsid w:val="00E56746"/>
    <w:rsid w:val="00E63802"/>
    <w:rsid w:val="00E6639E"/>
    <w:rsid w:val="00E766C0"/>
    <w:rsid w:val="00E8420B"/>
    <w:rsid w:val="00EB4EC2"/>
    <w:rsid w:val="00F339E4"/>
    <w:rsid w:val="00F56C32"/>
    <w:rsid w:val="00F709A7"/>
    <w:rsid w:val="00F71F8C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0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customStyle="1" w:styleId="a">
    <w:name w:val="Знак Знак"/>
    <w:basedOn w:val="Normal"/>
    <w:link w:val="DefaultParagraphFont"/>
    <w:uiPriority w:val="99"/>
    <w:rsid w:val="00991B35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8D792C00B27E372CBA2D5AF9182397F6E76CD37D95973F030E5B5FC3D9F5AFF26196EDFC3CEDE220741DF1EK5O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689</Words>
  <Characters>3928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11</cp:revision>
  <cp:lastPrinted>2020-01-14T06:56:00Z</cp:lastPrinted>
  <dcterms:created xsi:type="dcterms:W3CDTF">2017-07-27T04:50:00Z</dcterms:created>
  <dcterms:modified xsi:type="dcterms:W3CDTF">2020-01-14T07:01:00Z</dcterms:modified>
</cp:coreProperties>
</file>