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B8" w:rsidRPr="00D51DBB" w:rsidRDefault="005035B8" w:rsidP="009A2F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51DB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Особенности осуществления муниципального контроля в 2020 году</w:t>
      </w:r>
    </w:p>
    <w:p w:rsidR="005035B8" w:rsidRPr="00D51DBB" w:rsidRDefault="005035B8" w:rsidP="00BC541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035B8" w:rsidRPr="00D51DBB" w:rsidRDefault="005035B8" w:rsidP="00BC5411">
      <w:pPr>
        <w:autoSpaceDE w:val="0"/>
        <w:autoSpaceDN w:val="0"/>
        <w:adjustRightInd w:val="0"/>
        <w:spacing w:line="288" w:lineRule="auto"/>
        <w:ind w:firstLine="567"/>
        <w:jc w:val="both"/>
        <w:rPr>
          <w:rStyle w:val="6"/>
          <w:sz w:val="28"/>
          <w:szCs w:val="28"/>
        </w:rPr>
      </w:pPr>
      <w:r w:rsidRPr="00D51DBB">
        <w:rPr>
          <w:rStyle w:val="6"/>
          <w:sz w:val="28"/>
          <w:szCs w:val="28"/>
        </w:rPr>
        <w:t>В соответствии со ст. 6 Федерального закона Российской Федерации от</w:t>
      </w:r>
      <w:r w:rsidRPr="00D51DBB">
        <w:rPr>
          <w:rStyle w:val="7"/>
          <w:sz w:val="28"/>
          <w:szCs w:val="28"/>
        </w:rPr>
        <w:t xml:space="preserve"> </w:t>
      </w:r>
      <w:r w:rsidRPr="00D51DBB">
        <w:rPr>
          <w:rStyle w:val="6"/>
          <w:sz w:val="28"/>
          <w:szCs w:val="28"/>
        </w:rPr>
        <w:t>01.04.2020 № 98-ФЗ «О внесении изменений в отдельные законодательные акты</w:t>
      </w:r>
      <w:r w:rsidRPr="00D51DBB">
        <w:rPr>
          <w:rStyle w:val="7"/>
          <w:sz w:val="28"/>
          <w:szCs w:val="28"/>
        </w:rPr>
        <w:t xml:space="preserve"> </w:t>
      </w:r>
      <w:r w:rsidRPr="00D51DBB">
        <w:rPr>
          <w:rStyle w:val="6"/>
          <w:sz w:val="28"/>
          <w:szCs w:val="28"/>
        </w:rPr>
        <w:t>Российской Федерации по вопросам предупреждения и ликвидации чрезвычайных ситуаций» внесены изменения в статью 26.2 Федерального закона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294-ФЗ).</w:t>
      </w:r>
    </w:p>
    <w:p w:rsidR="005035B8" w:rsidRPr="00D51DBB" w:rsidRDefault="005035B8" w:rsidP="00BC5411">
      <w:pPr>
        <w:autoSpaceDE w:val="0"/>
        <w:autoSpaceDN w:val="0"/>
        <w:adjustRightInd w:val="0"/>
        <w:spacing w:line="288" w:lineRule="auto"/>
        <w:ind w:firstLine="567"/>
        <w:jc w:val="both"/>
        <w:rPr>
          <w:rStyle w:val="6"/>
          <w:sz w:val="28"/>
          <w:szCs w:val="28"/>
        </w:rPr>
      </w:pPr>
      <w:r w:rsidRPr="00D51DBB">
        <w:rPr>
          <w:rStyle w:val="6"/>
          <w:sz w:val="28"/>
          <w:szCs w:val="28"/>
        </w:rPr>
        <w:t xml:space="preserve"> Согласно п. 1.1 статьи 26.2 Федерального закона № 294-ФЗ, если иное не </w:t>
      </w:r>
      <w:hyperlink r:id="rId5" w:history="1">
        <w:r w:rsidRPr="00D51DBB">
          <w:rPr>
            <w:rStyle w:val="6"/>
            <w:sz w:val="28"/>
            <w:szCs w:val="28"/>
          </w:rPr>
          <w:t>установлено</w:t>
        </w:r>
      </w:hyperlink>
      <w:r w:rsidRPr="00D51DBB">
        <w:rPr>
          <w:rStyle w:val="6"/>
          <w:sz w:val="28"/>
          <w:szCs w:val="28"/>
        </w:rPr>
        <w:t xml:space="preserve">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6" w:history="1">
        <w:r w:rsidRPr="00D51DBB">
          <w:rPr>
            <w:rStyle w:val="6"/>
            <w:sz w:val="28"/>
            <w:szCs w:val="28"/>
          </w:rPr>
          <w:t>статьей 4</w:t>
        </w:r>
      </w:hyperlink>
      <w:r w:rsidRPr="00D51DBB">
        <w:rPr>
          <w:rStyle w:val="6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5035B8" w:rsidRPr="00D51DBB" w:rsidRDefault="005035B8" w:rsidP="00BC5411">
      <w:pPr>
        <w:autoSpaceDE w:val="0"/>
        <w:autoSpaceDN w:val="0"/>
        <w:adjustRightInd w:val="0"/>
        <w:spacing w:line="288" w:lineRule="auto"/>
        <w:ind w:firstLine="567"/>
        <w:jc w:val="both"/>
        <w:rPr>
          <w:rStyle w:val="6"/>
          <w:sz w:val="28"/>
          <w:szCs w:val="28"/>
        </w:rPr>
      </w:pPr>
      <w:r w:rsidRPr="00D51DBB">
        <w:rPr>
          <w:rStyle w:val="6"/>
          <w:sz w:val="28"/>
          <w:szCs w:val="28"/>
        </w:rPr>
        <w:t>Проведение проверки с нарушением требований статьи 26.2 Федерального</w:t>
      </w:r>
      <w:r w:rsidRPr="00D51DBB">
        <w:rPr>
          <w:rStyle w:val="7"/>
          <w:sz w:val="28"/>
          <w:szCs w:val="28"/>
        </w:rPr>
        <w:t xml:space="preserve"> </w:t>
      </w:r>
      <w:r w:rsidRPr="00D51DBB">
        <w:rPr>
          <w:rStyle w:val="6"/>
          <w:sz w:val="28"/>
          <w:szCs w:val="28"/>
        </w:rPr>
        <w:t xml:space="preserve">закона № 294-ФЗ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7" w:history="1">
        <w:r w:rsidRPr="00D51DBB">
          <w:rPr>
            <w:rStyle w:val="6"/>
            <w:sz w:val="28"/>
            <w:szCs w:val="28"/>
          </w:rPr>
          <w:t>частью 1 статьи 20</w:t>
        </w:r>
      </w:hyperlink>
      <w:r w:rsidRPr="00D51DBB">
        <w:rPr>
          <w:rStyle w:val="6"/>
          <w:sz w:val="28"/>
          <w:szCs w:val="28"/>
        </w:rPr>
        <w:t xml:space="preserve"> Федерального закона № 294-ФЗ.</w:t>
      </w:r>
    </w:p>
    <w:p w:rsidR="005035B8" w:rsidRPr="00D51DBB" w:rsidRDefault="005035B8" w:rsidP="00BC5411">
      <w:pPr>
        <w:autoSpaceDE w:val="0"/>
        <w:autoSpaceDN w:val="0"/>
        <w:adjustRightInd w:val="0"/>
        <w:spacing w:line="288" w:lineRule="auto"/>
        <w:ind w:firstLine="851"/>
        <w:jc w:val="both"/>
        <w:rPr>
          <w:rStyle w:val="6"/>
          <w:sz w:val="28"/>
          <w:szCs w:val="28"/>
        </w:rPr>
      </w:pPr>
      <w:r w:rsidRPr="00D51DBB">
        <w:rPr>
          <w:rStyle w:val="6"/>
          <w:sz w:val="28"/>
          <w:szCs w:val="28"/>
        </w:rPr>
        <w:t xml:space="preserve">В 2020 г. проверки юридических лиц и индивидуальных предпринимателей проводятся с учетом следующих особенностей, введенных </w:t>
      </w:r>
      <w:hyperlink r:id="rId8" w:history="1">
        <w:r w:rsidRPr="00D51DBB">
          <w:rPr>
            <w:rStyle w:val="6"/>
            <w:sz w:val="28"/>
            <w:szCs w:val="28"/>
          </w:rPr>
          <w:t>Постановлением</w:t>
        </w:r>
      </w:hyperlink>
      <w:r w:rsidRPr="00D51DBB">
        <w:rPr>
          <w:rStyle w:val="6"/>
          <w:sz w:val="28"/>
          <w:szCs w:val="28"/>
        </w:rPr>
        <w:t xml:space="preserve"> Правительства РФ от 03.04.2020 № 438 (ред. от 28.07.2020)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(далее Постановление РФ № 438):</w:t>
      </w:r>
    </w:p>
    <w:p w:rsidR="005035B8" w:rsidRPr="00D51DBB" w:rsidRDefault="005035B8" w:rsidP="00BC5411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51DBB">
        <w:rPr>
          <w:rStyle w:val="6"/>
          <w:sz w:val="28"/>
          <w:szCs w:val="28"/>
        </w:rPr>
        <w:t>В 2020</w:t>
      </w:r>
      <w:r w:rsidRPr="00D51DB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г. проводятся только следующие </w:t>
      </w:r>
      <w:r w:rsidRPr="00D51DB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плановые проверки</w:t>
      </w:r>
      <w:r w:rsidRPr="00D51DB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:</w:t>
      </w:r>
    </w:p>
    <w:p w:rsidR="005035B8" w:rsidRPr="00D51DBB" w:rsidRDefault="005035B8" w:rsidP="00BC5411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line="288" w:lineRule="auto"/>
        <w:ind w:left="1080"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51DB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юридических лиц - участников бюджетного процесса, а также государственных (муниципальных) бюджетных, автономных учреждений в рамках контроля и надзора в финансово-бюджетной сфере (</w:t>
      </w:r>
      <w:hyperlink r:id="rId9" w:history="1">
        <w:r w:rsidRPr="00D51DBB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пп. "и" п. 1</w:t>
        </w:r>
      </w:hyperlink>
      <w:r w:rsidRPr="00D51DB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hyperlink r:id="rId10" w:history="1">
        <w:r w:rsidRPr="00D51DBB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пп. "в" п. 2</w:t>
        </w:r>
      </w:hyperlink>
      <w:r w:rsidRPr="00D51DB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Постановления РФ № 438);</w:t>
      </w:r>
    </w:p>
    <w:p w:rsidR="005035B8" w:rsidRPr="00D51DBB" w:rsidRDefault="005035B8" w:rsidP="00BC5411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line="288" w:lineRule="auto"/>
        <w:ind w:left="1080"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51DB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юридических лиц и ИП (за </w:t>
      </w:r>
      <w:hyperlink r:id="rId11" w:history="1">
        <w:r w:rsidRPr="00D51DBB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исключением</w:t>
        </w:r>
      </w:hyperlink>
      <w:r w:rsidRPr="00D51DB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плановых проверок при осуществлении госконтроля качества и безопасности меддеятельности) - если деятельность и (или) используемые производственные объекты отнесены к категории чрезвычайно высокого или высокого риска. Такие проверки не проводятся в отношении юридических лиц и ИП, которые включены в единый реестр СМСП, а также </w:t>
      </w:r>
      <w:hyperlink r:id="rId12" w:history="1">
        <w:r w:rsidRPr="00D51DBB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некоторых</w:t>
        </w:r>
      </w:hyperlink>
      <w:r w:rsidRPr="00D51DB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НКО (</w:t>
      </w:r>
      <w:hyperlink r:id="rId13" w:history="1">
        <w:r w:rsidRPr="00D51DBB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пп. "б" п. 2</w:t>
        </w:r>
      </w:hyperlink>
      <w:r w:rsidRPr="00D51DB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Постановления РФ № 438).</w:t>
      </w:r>
    </w:p>
    <w:p w:rsidR="005035B8" w:rsidRPr="00D51DBB" w:rsidRDefault="005035B8" w:rsidP="00BC5411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51DB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Эти ограничения не распространяются на мероприятия налогового и валютного контроля (</w:t>
      </w:r>
      <w:hyperlink r:id="rId14" w:history="1">
        <w:r w:rsidRPr="00D51DBB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п. 5</w:t>
        </w:r>
      </w:hyperlink>
      <w:r w:rsidRPr="00D51DB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Постановления РФ № 438).</w:t>
      </w:r>
    </w:p>
    <w:p w:rsidR="005035B8" w:rsidRPr="00D51DBB" w:rsidRDefault="005035B8" w:rsidP="00BC5411">
      <w:pPr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51DB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Проверки проводятся только дистанционно (</w:t>
      </w:r>
      <w:hyperlink r:id="rId15" w:history="1">
        <w:r w:rsidRPr="00D51DBB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п. 6</w:t>
        </w:r>
      </w:hyperlink>
      <w:r w:rsidRPr="00D51DB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Постановления РФ № 438)., в том числе с использованием аудио- или видеосвязи, за исключением </w:t>
      </w:r>
      <w:hyperlink r:id="rId16" w:history="1">
        <w:r w:rsidRPr="00D51DBB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отдельных случаев</w:t>
        </w:r>
      </w:hyperlink>
      <w:r w:rsidRPr="00D51DB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(</w:t>
      </w:r>
      <w:hyperlink r:id="rId17" w:history="1">
        <w:r w:rsidRPr="00D51DBB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 xml:space="preserve">п. </w:t>
        </w:r>
      </w:hyperlink>
      <w:r w:rsidRPr="00D51DBB">
        <w:rPr>
          <w:rFonts w:ascii="Times New Roman" w:hAnsi="Times New Roman" w:cs="Times New Roman"/>
          <w:sz w:val="28"/>
          <w:szCs w:val="28"/>
        </w:rPr>
        <w:t>7</w:t>
      </w:r>
      <w:r w:rsidRPr="00D51DB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Постановления РФ № 438).</w:t>
      </w:r>
    </w:p>
    <w:p w:rsidR="005035B8" w:rsidRDefault="005035B8" w:rsidP="00BC5411">
      <w:pPr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51DB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Внеплановые проверки</w:t>
      </w:r>
      <w:r w:rsidRPr="00D51DB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проводятся только в определенных случаях (</w:t>
      </w:r>
      <w:hyperlink r:id="rId18" w:history="1">
        <w:r w:rsidRPr="00D51DBB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п. 1</w:t>
        </w:r>
      </w:hyperlink>
      <w:r w:rsidRPr="00D51DB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Постановления РФ № 438). Один из них - </w:t>
      </w:r>
      <w:hyperlink r:id="rId19" w:history="1">
        <w:r w:rsidRPr="00D51DBB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проверка</w:t>
        </w:r>
      </w:hyperlink>
      <w:r w:rsidRPr="00D51DB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 целью убедиться, что исполнено предписание устранить нарушения, создающие непосредственную угрозу жизни и здоровью граждан. Такую проверку нужно согласовать с прокуратурой.</w:t>
      </w:r>
    </w:p>
    <w:p w:rsidR="005035B8" w:rsidRPr="00D51DBB" w:rsidRDefault="005035B8" w:rsidP="00D51DBB">
      <w:pPr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288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51DB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Внеплановая выездная</w:t>
      </w:r>
      <w:r w:rsidRPr="00D51DB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D51DB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проверка </w:t>
      </w:r>
      <w:r w:rsidRPr="00D51DB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случае причинения вреда жизни и здоровью граждан на производственных объектах I и II класса опасности проводится незамедлительно с извещением в установленном порядке органов прокуратуры о проведении мероприятий по контролю (</w:t>
      </w:r>
      <w:hyperlink r:id="rId20" w:history="1">
        <w:r w:rsidRPr="00D51DBB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п. 7.1</w:t>
        </w:r>
      </w:hyperlink>
      <w:r w:rsidRPr="00D51DB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Постановления РФ № 438).</w:t>
      </w:r>
    </w:p>
    <w:p w:rsidR="005035B8" w:rsidRPr="00D51DBB" w:rsidRDefault="005035B8" w:rsidP="00BC5411">
      <w:pPr>
        <w:tabs>
          <w:tab w:val="left" w:pos="540"/>
        </w:tabs>
        <w:autoSpaceDE w:val="0"/>
        <w:autoSpaceDN w:val="0"/>
        <w:adjustRightInd w:val="0"/>
        <w:spacing w:line="288" w:lineRule="auto"/>
        <w:ind w:left="993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035B8" w:rsidRPr="00D51DBB" w:rsidRDefault="005035B8" w:rsidP="00BC5411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51DB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Особенности проведения отдельных проверок в рамках разрешительной деятельности установлены Постановление Правительства РФ от 03.04.2020 N 440 "О продлении действия разрешений и иных особенностях в отношении разрешительной деятельности в 2020 году"  (</w:t>
      </w:r>
      <w:hyperlink r:id="rId21" w:history="1">
        <w:r w:rsidRPr="00D51DBB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п. 13.1</w:t>
        </w:r>
      </w:hyperlink>
      <w:r w:rsidRPr="00D51DB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Постановления РФ № 438).</w:t>
      </w:r>
    </w:p>
    <w:p w:rsidR="005035B8" w:rsidRPr="00D51DBB" w:rsidRDefault="005035B8" w:rsidP="00BC5411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5035B8" w:rsidRPr="00D51DBB" w:rsidRDefault="005035B8" w:rsidP="00BC5411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035B8" w:rsidRPr="00D51DBB" w:rsidSect="005A4079">
      <w:pgSz w:w="11905" w:h="16837"/>
      <w:pgMar w:top="1172" w:right="842" w:bottom="1229" w:left="169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C4E1B"/>
    <w:multiLevelType w:val="multilevel"/>
    <w:tmpl w:val="13423E6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F49"/>
    <w:rsid w:val="00100D37"/>
    <w:rsid w:val="004A05E6"/>
    <w:rsid w:val="005035B8"/>
    <w:rsid w:val="005A4079"/>
    <w:rsid w:val="00841000"/>
    <w:rsid w:val="009A2F49"/>
    <w:rsid w:val="00AC3E72"/>
    <w:rsid w:val="00B42DC1"/>
    <w:rsid w:val="00BC5411"/>
    <w:rsid w:val="00BF0780"/>
    <w:rsid w:val="00D51DBB"/>
    <w:rsid w:val="00F9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49"/>
    <w:rPr>
      <w:rFonts w:ascii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">
    <w:name w:val="Основной текст6"/>
    <w:basedOn w:val="DefaultParagraphFont"/>
    <w:uiPriority w:val="99"/>
    <w:rsid w:val="009A2F49"/>
    <w:rPr>
      <w:rFonts w:ascii="Times New Roman" w:hAnsi="Times New Roman" w:cs="Times New Roman"/>
      <w:spacing w:val="0"/>
      <w:sz w:val="26"/>
      <w:szCs w:val="26"/>
    </w:rPr>
  </w:style>
  <w:style w:type="character" w:customStyle="1" w:styleId="7">
    <w:name w:val="Основной текст7"/>
    <w:basedOn w:val="DefaultParagraphFont"/>
    <w:uiPriority w:val="99"/>
    <w:rsid w:val="009A2F49"/>
    <w:rPr>
      <w:rFonts w:ascii="Times New Roman" w:hAnsi="Times New Roman" w:cs="Times New Roman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8411DDCFD0945EDD7E89256A6FF9E8215786F00BA1005B99DF0086EFBDC30FB9EB9A4E94A61E4D70A97812Aj3l7H" TargetMode="External"/><Relationship Id="rId13" Type="http://schemas.openxmlformats.org/officeDocument/2006/relationships/hyperlink" Target="consultantplus://offline/ref=B5E8411DDCFD0945EDD7E89256A6FF9E8215786F00BA1005B99DF0086EFBDC30E99EE1A8E9437FE0DF1FC1D06C62210CFB9B3A7A106B406FjDl0H" TargetMode="External"/><Relationship Id="rId18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E8411DDCFD0945EDD7E89256A6FF9E8215786F00BA1005B99DF0086EFBDC30E99EE1A8E9437FE0D81FC1D06C62210CFB9B3A7A106B406FjDl0H" TargetMode="External"/><Relationship Id="rId7" Type="http://schemas.openxmlformats.org/officeDocument/2006/relationships/hyperlink" Target="consultantplus://offline/ref=3DDA8E3AE68A3CB700D4A334094652B1F9ECFEB15EC0F53BD02CA73CBB4801552A932BFA6C4535323F9F66EDFFB5FD20009D1654C1143EBCE0r9J" TargetMode="External"/><Relationship Id="rId12" Type="http://schemas.openxmlformats.org/officeDocument/2006/relationships/hyperlink" Target="consultantplus://offline/ref=B5E8411DDCFD0945EDD7E89256A6FF9E8215786F00BA1005B99DF0086EFBDC30E99EE1A8E9437FE4DB1FC1D06C62210CFB9B3A7A106B406FjDl0H" TargetMode="External"/><Relationship Id="rId17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E8411DDCFD0945EDD7E89256A6FF9E8215786F00BA1005B99DF0086EFBDC30E99EE1A8E9437FE5D61FC1D06C62210CFB9B3A7A106B406FjDl0H" TargetMode="External"/><Relationship Id="rId20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C9A533775E02B506774B0F22221A62A42DCD9C79B10E45D0430B724B6C7B9F0627C9EC04134F889785CDE8ED6D52AC65AD907CD811E3C459pBJ" TargetMode="External"/><Relationship Id="rId11" Type="http://schemas.openxmlformats.org/officeDocument/2006/relationships/hyperlink" Target="consultantplus://offline/ref=B5E8411DDCFD0945EDD7E89256A6FF9E8215786F00BA1005B99DF0086EFBDC30E99EE1A8E9437FE0DC1FC1D06C62210CFB9B3A7A106B406FjDl0H" TargetMode="External"/><Relationship Id="rId5" Type="http://schemas.openxmlformats.org/officeDocument/2006/relationships/hyperlink" Target="consultantplus://offline/ref=AB06F9AEF9C01F135AE8E6D7FBF10BDE1FCDF6ABB3F9E3F8C17FE49CEB564E8FE60A321EEC0623E481589280FAN5w8J" TargetMode="External"/><Relationship Id="rId15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5E8411DDCFD0945EDD7E89256A6FF9E8215786F00BA1005B99DF0086EFBDC30E99EE1ABE2172EA08B19958836372512F08538j7l3H" TargetMode="External"/><Relationship Id="rId19" Type="http://schemas.openxmlformats.org/officeDocument/2006/relationships/hyperlink" Target="consultantplus://offline/ref=43325AAC30BFBAF3696F7AEEDA16BBF5429F7EA77E60BBB10E0F9D1F8BBB57C441331AA42F4167667BF1C23314262F7985F1AF400ACEF0ECE6z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E8411DDCFD0945EDD7E89256A6FF9E8215786F00BA1005B99DF0086EFBDC30E99EE1A8E2172EA08B19958836372512F08538j7l3H" TargetMode="External"/><Relationship Id="rId14" Type="http://schemas.openxmlformats.org/officeDocument/2006/relationships/hyperlink" Target="consultantplus://offline/ref=B5E8411DDCFD0945EDD7E89256A6FF9E8215786F00BA1005B99DF0086EFBDC30E99EE1A8E9437FE5D81FC1D06C62210CFB9B3A7A106B406FjDl0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1006</Words>
  <Characters>5740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осуществления муниципального контроля в 2020 году</dc:title>
  <dc:subject/>
  <dc:creator>User</dc:creator>
  <cp:keywords/>
  <dc:description/>
  <cp:lastModifiedBy>2</cp:lastModifiedBy>
  <cp:revision>2</cp:revision>
  <dcterms:created xsi:type="dcterms:W3CDTF">2020-09-21T10:22:00Z</dcterms:created>
  <dcterms:modified xsi:type="dcterms:W3CDTF">2020-09-21T10:22:00Z</dcterms:modified>
</cp:coreProperties>
</file>