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F6" w:rsidRDefault="00234CF6" w:rsidP="009F0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CF6" w:rsidRPr="00562AFA" w:rsidRDefault="00234CF6" w:rsidP="009F0F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F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234CF6" w:rsidRPr="00562AFA" w:rsidRDefault="00234CF6" w:rsidP="005D1D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об источниках и о датах официального                                                                обнародования (опубликования) решения Совета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Ермолкинский сельсовет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>19 ноября 2020 года № 74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и дополнени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в Устав 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Белебеевский район Республики Башкортостан» </w:t>
      </w:r>
    </w:p>
    <w:p w:rsidR="00234CF6" w:rsidRPr="00562AFA" w:rsidRDefault="00234CF6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F6" w:rsidRPr="00562AFA" w:rsidRDefault="00234CF6" w:rsidP="00CA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F6" w:rsidRPr="00524EAB" w:rsidRDefault="00234CF6" w:rsidP="00CA3F5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62A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AF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bookmarkEnd w:id="0"/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A9068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685">
        <w:rPr>
          <w:rFonts w:ascii="Times New Roman" w:hAnsi="Times New Roman" w:cs="Times New Roman"/>
          <w:sz w:val="28"/>
          <w:szCs w:val="28"/>
        </w:rPr>
        <w:t xml:space="preserve"> ноября 2020 года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A90685">
        <w:rPr>
          <w:rFonts w:ascii="Times New Roman" w:hAnsi="Times New Roman" w:cs="Times New Roman"/>
          <w:sz w:val="28"/>
          <w:szCs w:val="28"/>
        </w:rPr>
        <w:t>9</w:t>
      </w:r>
      <w:r w:rsidRPr="0056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AF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 зарегистрировано</w:t>
      </w:r>
      <w:r w:rsidRPr="00562AFA"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России по Республике Башкортостан </w:t>
      </w:r>
      <w:r w:rsidRPr="00524EAB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2020 года № </w:t>
      </w:r>
      <w:r w:rsidRPr="00524EA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524EAB">
        <w:rPr>
          <w:rFonts w:ascii="Times New Roman" w:hAnsi="Times New Roman" w:cs="Times New Roman"/>
          <w:color w:val="000000"/>
          <w:sz w:val="28"/>
          <w:szCs w:val="28"/>
        </w:rPr>
        <w:t xml:space="preserve"> 035093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24EAB">
        <w:rPr>
          <w:rFonts w:ascii="Times New Roman" w:hAnsi="Times New Roman" w:cs="Times New Roman"/>
          <w:color w:val="000000"/>
          <w:sz w:val="28"/>
          <w:szCs w:val="28"/>
        </w:rPr>
        <w:t>52020001,  обнародовано 28 декабря 2020</w:t>
      </w:r>
      <w:r w:rsidRPr="00156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4EA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62AFA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562A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по адресу:</w:t>
      </w:r>
      <w:r>
        <w:rPr>
          <w:rFonts w:ascii="Times New Roman" w:hAnsi="Times New Roman" w:cs="Times New Roman"/>
          <w:sz w:val="28"/>
          <w:szCs w:val="28"/>
        </w:rPr>
        <w:t xml:space="preserve"> РБ,</w:t>
      </w:r>
      <w:r w:rsidRPr="0056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Белебеевский район, с.Ермолкино, ул.Ленина, д.29А и</w:t>
      </w:r>
      <w:r w:rsidRPr="00524EAB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на официальном сайте муниципального района Белебеевский район Республики Башкортостан  </w:t>
      </w:r>
      <w:hyperlink r:id="rId4" w:history="1">
        <w:r w:rsidRPr="00524EAB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Pr="00A95316">
          <w:rPr>
            <w:color w:val="000000"/>
            <w:u w:val="single"/>
          </w:rPr>
          <w:t xml:space="preserve"> </w:t>
        </w:r>
        <w:r w:rsidRPr="00A9531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ermolkino</w:t>
        </w:r>
        <w:r w:rsidRPr="00524EAB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 xml:space="preserve">.ru </w:t>
        </w:r>
      </w:hyperlink>
      <w:r w:rsidRPr="00524EAB">
        <w:rPr>
          <w:color w:val="000000"/>
        </w:rPr>
        <w:t>.</w:t>
      </w:r>
    </w:p>
    <w:p w:rsidR="00234CF6" w:rsidRPr="00562AFA" w:rsidRDefault="00234CF6" w:rsidP="009D09A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4CF6" w:rsidRPr="00562AFA" w:rsidRDefault="00234CF6" w:rsidP="0001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F6" w:rsidRDefault="00234CF6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4CF6" w:rsidRPr="00562AFA" w:rsidRDefault="00234CF6" w:rsidP="00B73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</w:p>
    <w:p w:rsidR="00234CF6" w:rsidRPr="00562AFA" w:rsidRDefault="00234CF6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34CF6" w:rsidRPr="00562AFA" w:rsidRDefault="00234CF6" w:rsidP="001A1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FA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234CF6" w:rsidRPr="00A95316" w:rsidRDefault="00234CF6" w:rsidP="00A953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953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К.В.Акимов </w:t>
      </w:r>
    </w:p>
    <w:sectPr w:rsidR="00234CF6" w:rsidRPr="00A95316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F7E"/>
    <w:rsid w:val="000117E8"/>
    <w:rsid w:val="00032F4E"/>
    <w:rsid w:val="00037472"/>
    <w:rsid w:val="0004248D"/>
    <w:rsid w:val="0007515D"/>
    <w:rsid w:val="00080E43"/>
    <w:rsid w:val="00090D76"/>
    <w:rsid w:val="000E3263"/>
    <w:rsid w:val="000E49AA"/>
    <w:rsid w:val="00105608"/>
    <w:rsid w:val="00107F5B"/>
    <w:rsid w:val="00114972"/>
    <w:rsid w:val="00122861"/>
    <w:rsid w:val="001257EB"/>
    <w:rsid w:val="001329BE"/>
    <w:rsid w:val="00134D66"/>
    <w:rsid w:val="001365D4"/>
    <w:rsid w:val="001440C7"/>
    <w:rsid w:val="00145BBF"/>
    <w:rsid w:val="00150F60"/>
    <w:rsid w:val="001541AC"/>
    <w:rsid w:val="0015652C"/>
    <w:rsid w:val="00161002"/>
    <w:rsid w:val="00170EF2"/>
    <w:rsid w:val="00173CA0"/>
    <w:rsid w:val="0017700A"/>
    <w:rsid w:val="00187291"/>
    <w:rsid w:val="00195441"/>
    <w:rsid w:val="0019681A"/>
    <w:rsid w:val="001A132B"/>
    <w:rsid w:val="001A3D30"/>
    <w:rsid w:val="001A602F"/>
    <w:rsid w:val="001E19F0"/>
    <w:rsid w:val="0021092A"/>
    <w:rsid w:val="00216F6A"/>
    <w:rsid w:val="00221327"/>
    <w:rsid w:val="00234CF6"/>
    <w:rsid w:val="00235F08"/>
    <w:rsid w:val="00253A0C"/>
    <w:rsid w:val="00290EE4"/>
    <w:rsid w:val="002A35C5"/>
    <w:rsid w:val="002C49E4"/>
    <w:rsid w:val="002C7D0C"/>
    <w:rsid w:val="002D05B7"/>
    <w:rsid w:val="002F5FFC"/>
    <w:rsid w:val="003005FD"/>
    <w:rsid w:val="003412D8"/>
    <w:rsid w:val="003520A6"/>
    <w:rsid w:val="00356714"/>
    <w:rsid w:val="0036301B"/>
    <w:rsid w:val="003766F1"/>
    <w:rsid w:val="00383878"/>
    <w:rsid w:val="003B22D1"/>
    <w:rsid w:val="003B29AC"/>
    <w:rsid w:val="003C645D"/>
    <w:rsid w:val="003D4294"/>
    <w:rsid w:val="003F2F18"/>
    <w:rsid w:val="003F3ADF"/>
    <w:rsid w:val="003F6FC9"/>
    <w:rsid w:val="004170D1"/>
    <w:rsid w:val="0042111C"/>
    <w:rsid w:val="0042676D"/>
    <w:rsid w:val="0042677E"/>
    <w:rsid w:val="00440483"/>
    <w:rsid w:val="004439A8"/>
    <w:rsid w:val="00447E85"/>
    <w:rsid w:val="004610DD"/>
    <w:rsid w:val="00486F21"/>
    <w:rsid w:val="004908E9"/>
    <w:rsid w:val="004943E8"/>
    <w:rsid w:val="00496D69"/>
    <w:rsid w:val="004A024B"/>
    <w:rsid w:val="004A202D"/>
    <w:rsid w:val="004A611B"/>
    <w:rsid w:val="004A7449"/>
    <w:rsid w:val="004C1B9D"/>
    <w:rsid w:val="004E046E"/>
    <w:rsid w:val="004E4AB6"/>
    <w:rsid w:val="004F7CC2"/>
    <w:rsid w:val="00501216"/>
    <w:rsid w:val="0050375B"/>
    <w:rsid w:val="0050562A"/>
    <w:rsid w:val="00522BC6"/>
    <w:rsid w:val="005241AA"/>
    <w:rsid w:val="00524EAB"/>
    <w:rsid w:val="00536271"/>
    <w:rsid w:val="00562AFA"/>
    <w:rsid w:val="0058630D"/>
    <w:rsid w:val="00587156"/>
    <w:rsid w:val="005959B6"/>
    <w:rsid w:val="00597197"/>
    <w:rsid w:val="005A5B38"/>
    <w:rsid w:val="005A7A05"/>
    <w:rsid w:val="005B3849"/>
    <w:rsid w:val="005D1D92"/>
    <w:rsid w:val="005D7C5D"/>
    <w:rsid w:val="005D7FB3"/>
    <w:rsid w:val="00603383"/>
    <w:rsid w:val="00603E06"/>
    <w:rsid w:val="00621596"/>
    <w:rsid w:val="00623512"/>
    <w:rsid w:val="00650B4C"/>
    <w:rsid w:val="00663091"/>
    <w:rsid w:val="00673671"/>
    <w:rsid w:val="00676629"/>
    <w:rsid w:val="00684B8C"/>
    <w:rsid w:val="00692890"/>
    <w:rsid w:val="006A1EC3"/>
    <w:rsid w:val="006A2C5A"/>
    <w:rsid w:val="006A479D"/>
    <w:rsid w:val="006B1BBD"/>
    <w:rsid w:val="006B7D25"/>
    <w:rsid w:val="006C28B3"/>
    <w:rsid w:val="006D2156"/>
    <w:rsid w:val="006D2EA8"/>
    <w:rsid w:val="006D42AB"/>
    <w:rsid w:val="006D5303"/>
    <w:rsid w:val="006E20AB"/>
    <w:rsid w:val="006E4BDD"/>
    <w:rsid w:val="006F6F1B"/>
    <w:rsid w:val="00700B96"/>
    <w:rsid w:val="00703CB4"/>
    <w:rsid w:val="00704743"/>
    <w:rsid w:val="0071420F"/>
    <w:rsid w:val="0073213A"/>
    <w:rsid w:val="00732169"/>
    <w:rsid w:val="00762C36"/>
    <w:rsid w:val="00776223"/>
    <w:rsid w:val="007838B8"/>
    <w:rsid w:val="0078699B"/>
    <w:rsid w:val="007869F2"/>
    <w:rsid w:val="007D0DC0"/>
    <w:rsid w:val="007D46B9"/>
    <w:rsid w:val="007D57CC"/>
    <w:rsid w:val="007E0FEE"/>
    <w:rsid w:val="007E6C01"/>
    <w:rsid w:val="007E7412"/>
    <w:rsid w:val="007E748D"/>
    <w:rsid w:val="007F1013"/>
    <w:rsid w:val="007F5AD5"/>
    <w:rsid w:val="007F6E74"/>
    <w:rsid w:val="0080132A"/>
    <w:rsid w:val="0080347E"/>
    <w:rsid w:val="00806E61"/>
    <w:rsid w:val="00813EBD"/>
    <w:rsid w:val="0081641A"/>
    <w:rsid w:val="00820172"/>
    <w:rsid w:val="00823435"/>
    <w:rsid w:val="00826A6D"/>
    <w:rsid w:val="00835514"/>
    <w:rsid w:val="0084131D"/>
    <w:rsid w:val="00847B69"/>
    <w:rsid w:val="00852053"/>
    <w:rsid w:val="00853BA2"/>
    <w:rsid w:val="00855B64"/>
    <w:rsid w:val="0086068D"/>
    <w:rsid w:val="008636C7"/>
    <w:rsid w:val="0086505D"/>
    <w:rsid w:val="00866A31"/>
    <w:rsid w:val="008868AA"/>
    <w:rsid w:val="0089729D"/>
    <w:rsid w:val="008A1E28"/>
    <w:rsid w:val="008C5057"/>
    <w:rsid w:val="008D5A57"/>
    <w:rsid w:val="008D664E"/>
    <w:rsid w:val="008D6F1C"/>
    <w:rsid w:val="008E1C05"/>
    <w:rsid w:val="008F7EAA"/>
    <w:rsid w:val="00902ACB"/>
    <w:rsid w:val="009071FD"/>
    <w:rsid w:val="009528D8"/>
    <w:rsid w:val="00952971"/>
    <w:rsid w:val="0095748B"/>
    <w:rsid w:val="00957588"/>
    <w:rsid w:val="009647E8"/>
    <w:rsid w:val="0096736A"/>
    <w:rsid w:val="00980D83"/>
    <w:rsid w:val="0099153D"/>
    <w:rsid w:val="0099175B"/>
    <w:rsid w:val="009B5460"/>
    <w:rsid w:val="009B73FF"/>
    <w:rsid w:val="009C26B7"/>
    <w:rsid w:val="009D09AE"/>
    <w:rsid w:val="009D3589"/>
    <w:rsid w:val="009D4B4F"/>
    <w:rsid w:val="009E0EC4"/>
    <w:rsid w:val="009E1AED"/>
    <w:rsid w:val="009F0EFF"/>
    <w:rsid w:val="009F0F7E"/>
    <w:rsid w:val="00A024D9"/>
    <w:rsid w:val="00A03E05"/>
    <w:rsid w:val="00A06770"/>
    <w:rsid w:val="00A14B18"/>
    <w:rsid w:val="00A27BDB"/>
    <w:rsid w:val="00A4449C"/>
    <w:rsid w:val="00A44587"/>
    <w:rsid w:val="00A45111"/>
    <w:rsid w:val="00A4592B"/>
    <w:rsid w:val="00A467CC"/>
    <w:rsid w:val="00A81ABD"/>
    <w:rsid w:val="00A90685"/>
    <w:rsid w:val="00A95316"/>
    <w:rsid w:val="00A972CC"/>
    <w:rsid w:val="00AA53BE"/>
    <w:rsid w:val="00AC28D1"/>
    <w:rsid w:val="00AC4F8B"/>
    <w:rsid w:val="00AD5F04"/>
    <w:rsid w:val="00AD7047"/>
    <w:rsid w:val="00AD77CE"/>
    <w:rsid w:val="00AE26EA"/>
    <w:rsid w:val="00AE6A11"/>
    <w:rsid w:val="00B0346F"/>
    <w:rsid w:val="00B04A2A"/>
    <w:rsid w:val="00B13798"/>
    <w:rsid w:val="00B2003D"/>
    <w:rsid w:val="00B21B87"/>
    <w:rsid w:val="00B2220C"/>
    <w:rsid w:val="00B4362A"/>
    <w:rsid w:val="00B7334F"/>
    <w:rsid w:val="00B75919"/>
    <w:rsid w:val="00B775A4"/>
    <w:rsid w:val="00BB5E2D"/>
    <w:rsid w:val="00BC3CF0"/>
    <w:rsid w:val="00BD15F7"/>
    <w:rsid w:val="00BD6AB7"/>
    <w:rsid w:val="00C30281"/>
    <w:rsid w:val="00C32BD6"/>
    <w:rsid w:val="00C3723A"/>
    <w:rsid w:val="00C413B6"/>
    <w:rsid w:val="00C44451"/>
    <w:rsid w:val="00C45CF4"/>
    <w:rsid w:val="00C46D81"/>
    <w:rsid w:val="00C72488"/>
    <w:rsid w:val="00C75001"/>
    <w:rsid w:val="00C8019E"/>
    <w:rsid w:val="00C80BE5"/>
    <w:rsid w:val="00C80D95"/>
    <w:rsid w:val="00C852E6"/>
    <w:rsid w:val="00C8634C"/>
    <w:rsid w:val="00C95F97"/>
    <w:rsid w:val="00C974F7"/>
    <w:rsid w:val="00CA3F5B"/>
    <w:rsid w:val="00CA630C"/>
    <w:rsid w:val="00CA6EFC"/>
    <w:rsid w:val="00CA7B04"/>
    <w:rsid w:val="00CB0145"/>
    <w:rsid w:val="00CB1444"/>
    <w:rsid w:val="00CE0CF6"/>
    <w:rsid w:val="00CE6264"/>
    <w:rsid w:val="00CF0CB5"/>
    <w:rsid w:val="00D059D0"/>
    <w:rsid w:val="00D06D0D"/>
    <w:rsid w:val="00D23C05"/>
    <w:rsid w:val="00D23F3D"/>
    <w:rsid w:val="00D30F30"/>
    <w:rsid w:val="00D348B2"/>
    <w:rsid w:val="00D537B4"/>
    <w:rsid w:val="00D57E04"/>
    <w:rsid w:val="00D626F2"/>
    <w:rsid w:val="00D62B2A"/>
    <w:rsid w:val="00DC19AC"/>
    <w:rsid w:val="00DC4051"/>
    <w:rsid w:val="00DF4998"/>
    <w:rsid w:val="00E04981"/>
    <w:rsid w:val="00E117B4"/>
    <w:rsid w:val="00E20607"/>
    <w:rsid w:val="00E24CB8"/>
    <w:rsid w:val="00E36D95"/>
    <w:rsid w:val="00E438A8"/>
    <w:rsid w:val="00E5370F"/>
    <w:rsid w:val="00E572B1"/>
    <w:rsid w:val="00E66711"/>
    <w:rsid w:val="00E66875"/>
    <w:rsid w:val="00E673F0"/>
    <w:rsid w:val="00E67B61"/>
    <w:rsid w:val="00E76C0F"/>
    <w:rsid w:val="00EA0B46"/>
    <w:rsid w:val="00EA55F9"/>
    <w:rsid w:val="00EB29FC"/>
    <w:rsid w:val="00EB362D"/>
    <w:rsid w:val="00EC1FFE"/>
    <w:rsid w:val="00EC2528"/>
    <w:rsid w:val="00EC47FE"/>
    <w:rsid w:val="00ED3217"/>
    <w:rsid w:val="00EE0311"/>
    <w:rsid w:val="00EE106B"/>
    <w:rsid w:val="00EE3A01"/>
    <w:rsid w:val="00EF1CB3"/>
    <w:rsid w:val="00EF66B9"/>
    <w:rsid w:val="00F0408E"/>
    <w:rsid w:val="00F11366"/>
    <w:rsid w:val="00F166B4"/>
    <w:rsid w:val="00F26307"/>
    <w:rsid w:val="00F43AFB"/>
    <w:rsid w:val="00F456B3"/>
    <w:rsid w:val="00F51459"/>
    <w:rsid w:val="00F52FF9"/>
    <w:rsid w:val="00F57C9F"/>
    <w:rsid w:val="00F6228A"/>
    <w:rsid w:val="00F71314"/>
    <w:rsid w:val="00F91436"/>
    <w:rsid w:val="00FA11FF"/>
    <w:rsid w:val="00FA435B"/>
    <w:rsid w:val="00FB3631"/>
    <w:rsid w:val="00FC078A"/>
    <w:rsid w:val="00FC7871"/>
    <w:rsid w:val="00FD0F0A"/>
    <w:rsid w:val="00FD3697"/>
    <w:rsid w:val="00FF08BA"/>
    <w:rsid w:val="00FF29F5"/>
    <w:rsid w:val="00FF5592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1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62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223</Words>
  <Characters>1275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2</cp:lastModifiedBy>
  <cp:revision>3</cp:revision>
  <cp:lastPrinted>2020-12-30T11:27:00Z</cp:lastPrinted>
  <dcterms:created xsi:type="dcterms:W3CDTF">2020-12-30T11:23:00Z</dcterms:created>
  <dcterms:modified xsi:type="dcterms:W3CDTF">2020-12-30T11:28:00Z</dcterms:modified>
</cp:coreProperties>
</file>