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5D" w:rsidRDefault="00AB1D5D" w:rsidP="00304955">
      <w:pPr>
        <w:jc w:val="both"/>
        <w:rPr>
          <w:sz w:val="28"/>
          <w:szCs w:val="28"/>
        </w:rPr>
      </w:pP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AB1D5D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D5D" w:rsidRDefault="00AB1D5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AB1D5D" w:rsidRDefault="00AB1D5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AB1D5D" w:rsidRDefault="00AB1D5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AB1D5D" w:rsidRDefault="00AB1D5D" w:rsidP="00002DF2">
            <w:pPr>
              <w:ind w:left="28"/>
              <w:rPr>
                <w:sz w:val="12"/>
                <w:szCs w:val="12"/>
              </w:rPr>
            </w:pPr>
          </w:p>
          <w:p w:rsidR="00AB1D5D" w:rsidRDefault="00AB1D5D" w:rsidP="00002DF2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AB1D5D" w:rsidRDefault="00AB1D5D" w:rsidP="00002DF2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AB1D5D" w:rsidRDefault="00AB1D5D" w:rsidP="00002DF2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D5D" w:rsidRDefault="00AB1D5D" w:rsidP="00002DF2">
            <w:pPr>
              <w:jc w:val="center"/>
              <w:rPr>
                <w:sz w:val="4"/>
                <w:szCs w:val="4"/>
              </w:rPr>
            </w:pPr>
          </w:p>
          <w:p w:rsidR="00AB1D5D" w:rsidRDefault="00AB1D5D" w:rsidP="0000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8F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D5D" w:rsidRDefault="00AB1D5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AB1D5D" w:rsidRDefault="00AB1D5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AB1D5D" w:rsidRDefault="00AB1D5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AB1D5D" w:rsidRDefault="00AB1D5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AB1D5D" w:rsidRDefault="00AB1D5D" w:rsidP="00002DF2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AB1D5D" w:rsidRDefault="00AB1D5D" w:rsidP="00002DF2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AB1D5D" w:rsidRDefault="00AB1D5D" w:rsidP="00002DF2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AB1D5D" w:rsidRDefault="00AB1D5D" w:rsidP="00002D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B1D5D" w:rsidRDefault="00AB1D5D" w:rsidP="00AA62CE">
      <w:pPr>
        <w:rPr>
          <w:sz w:val="16"/>
          <w:szCs w:val="16"/>
        </w:rPr>
      </w:pPr>
    </w:p>
    <w:p w:rsidR="00AB1D5D" w:rsidRDefault="00AB1D5D" w:rsidP="00AA62CE">
      <w:pPr>
        <w:tabs>
          <w:tab w:val="left" w:pos="1200"/>
          <w:tab w:val="left" w:pos="6040"/>
        </w:tabs>
        <w:rPr>
          <w:b/>
          <w:bCs/>
        </w:rPr>
      </w:pPr>
      <w:r>
        <w:rPr>
          <w:b/>
          <w:bCs/>
        </w:rPr>
        <w:t xml:space="preserve">                   КАРАР</w:t>
      </w:r>
      <w:r>
        <w:rPr>
          <w:b/>
          <w:bCs/>
        </w:rPr>
        <w:tab/>
        <w:t xml:space="preserve">      ПОСТАНОВЛЕНИЕ</w:t>
      </w:r>
    </w:p>
    <w:p w:rsidR="00AB1D5D" w:rsidRDefault="00AB1D5D" w:rsidP="00636AC9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b/>
          <w:bCs/>
        </w:rPr>
        <w:t xml:space="preserve">               22.10.2015 й.                         </w:t>
      </w:r>
      <w:r>
        <w:rPr>
          <w:b/>
          <w:bCs/>
          <w:lang w:val="tt-RU"/>
        </w:rPr>
        <w:t xml:space="preserve">      </w:t>
      </w:r>
      <w:r>
        <w:rPr>
          <w:b/>
          <w:bCs/>
        </w:rPr>
        <w:t xml:space="preserve"> № 56                                  22.10.2015 г.</w:t>
      </w:r>
    </w:p>
    <w:p w:rsidR="00AB1D5D" w:rsidRDefault="00AB1D5D" w:rsidP="00304955">
      <w:pPr>
        <w:jc w:val="both"/>
        <w:rPr>
          <w:sz w:val="28"/>
          <w:szCs w:val="28"/>
        </w:rPr>
      </w:pPr>
    </w:p>
    <w:p w:rsidR="00AB1D5D" w:rsidRPr="00845D4F" w:rsidRDefault="00AB1D5D" w:rsidP="00304955">
      <w:pPr>
        <w:jc w:val="both"/>
        <w:rPr>
          <w:sz w:val="27"/>
          <w:szCs w:val="27"/>
        </w:rPr>
      </w:pPr>
    </w:p>
    <w:p w:rsidR="00AB1D5D" w:rsidRDefault="00AB1D5D" w:rsidP="00304955">
      <w:pPr>
        <w:jc w:val="both"/>
        <w:rPr>
          <w:b/>
          <w:bCs/>
          <w:sz w:val="28"/>
          <w:szCs w:val="28"/>
        </w:rPr>
      </w:pPr>
      <w:r w:rsidRPr="007A479A">
        <w:rPr>
          <w:b/>
          <w:bCs/>
          <w:sz w:val="28"/>
          <w:szCs w:val="28"/>
        </w:rPr>
        <w:t xml:space="preserve">О передаче Муниципального бюджетного учреждения </w:t>
      </w:r>
    </w:p>
    <w:p w:rsidR="00AB1D5D" w:rsidRDefault="00AB1D5D" w:rsidP="003049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7A479A">
        <w:rPr>
          <w:b/>
          <w:bCs/>
          <w:sz w:val="28"/>
          <w:szCs w:val="28"/>
        </w:rPr>
        <w:t>ультуры</w:t>
      </w:r>
      <w:r>
        <w:rPr>
          <w:b/>
          <w:bCs/>
          <w:sz w:val="28"/>
          <w:szCs w:val="28"/>
        </w:rPr>
        <w:t xml:space="preserve"> </w:t>
      </w:r>
      <w:r w:rsidRPr="00F832B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Ермолкинский</w:t>
      </w:r>
      <w:r w:rsidRPr="00F832BC">
        <w:rPr>
          <w:b/>
          <w:bCs/>
          <w:sz w:val="28"/>
          <w:szCs w:val="28"/>
        </w:rPr>
        <w:t xml:space="preserve"> сельский дом культуры» </w:t>
      </w:r>
    </w:p>
    <w:p w:rsidR="00AB1D5D" w:rsidRDefault="00AB1D5D" w:rsidP="00952A0E">
      <w:pPr>
        <w:jc w:val="both"/>
        <w:rPr>
          <w:b/>
          <w:bCs/>
          <w:sz w:val="28"/>
          <w:szCs w:val="28"/>
        </w:rPr>
      </w:pPr>
      <w:r w:rsidRPr="00F832BC">
        <w:rPr>
          <w:b/>
          <w:bCs/>
          <w:sz w:val="28"/>
          <w:szCs w:val="28"/>
        </w:rPr>
        <w:t xml:space="preserve">сельского </w:t>
      </w:r>
      <w:r w:rsidRPr="007A479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Ермолкинский сельсовет </w:t>
      </w:r>
    </w:p>
    <w:p w:rsidR="00AB1D5D" w:rsidRDefault="00AB1D5D" w:rsidP="00952A0E">
      <w:pPr>
        <w:jc w:val="both"/>
        <w:rPr>
          <w:b/>
          <w:bCs/>
          <w:sz w:val="28"/>
          <w:szCs w:val="28"/>
        </w:rPr>
      </w:pPr>
      <w:r w:rsidRPr="007A479A">
        <w:rPr>
          <w:b/>
          <w:bCs/>
          <w:sz w:val="28"/>
          <w:szCs w:val="28"/>
        </w:rPr>
        <w:t>муниципального района Белебеевский</w:t>
      </w:r>
      <w:r>
        <w:rPr>
          <w:b/>
          <w:bCs/>
          <w:sz w:val="28"/>
          <w:szCs w:val="28"/>
        </w:rPr>
        <w:t xml:space="preserve"> </w:t>
      </w:r>
      <w:r w:rsidRPr="007A479A">
        <w:rPr>
          <w:b/>
          <w:bCs/>
          <w:sz w:val="28"/>
          <w:szCs w:val="28"/>
        </w:rPr>
        <w:t>район</w:t>
      </w:r>
    </w:p>
    <w:p w:rsidR="00AB1D5D" w:rsidRPr="007A479A" w:rsidRDefault="00AB1D5D" w:rsidP="00952A0E">
      <w:pPr>
        <w:jc w:val="both"/>
        <w:rPr>
          <w:b/>
          <w:bCs/>
          <w:sz w:val="28"/>
          <w:szCs w:val="28"/>
        </w:rPr>
      </w:pPr>
      <w:r w:rsidRPr="007A479A">
        <w:rPr>
          <w:b/>
          <w:bCs/>
          <w:sz w:val="28"/>
          <w:szCs w:val="28"/>
        </w:rPr>
        <w:t xml:space="preserve">Республики Башкортостан и имущества в собственность </w:t>
      </w:r>
    </w:p>
    <w:p w:rsidR="00AB1D5D" w:rsidRPr="007A479A" w:rsidRDefault="00AB1D5D" w:rsidP="00952A0E">
      <w:pPr>
        <w:jc w:val="both"/>
        <w:rPr>
          <w:b/>
          <w:bCs/>
          <w:sz w:val="28"/>
          <w:szCs w:val="28"/>
        </w:rPr>
      </w:pPr>
      <w:r w:rsidRPr="007A479A">
        <w:rPr>
          <w:b/>
          <w:bCs/>
          <w:sz w:val="28"/>
          <w:szCs w:val="28"/>
        </w:rPr>
        <w:t>муниципального района Белебеевский район Республики Башкортостан</w:t>
      </w:r>
    </w:p>
    <w:p w:rsidR="00AB1D5D" w:rsidRPr="007A479A" w:rsidRDefault="00AB1D5D" w:rsidP="00304955">
      <w:pPr>
        <w:jc w:val="both"/>
        <w:rPr>
          <w:sz w:val="28"/>
          <w:szCs w:val="28"/>
        </w:rPr>
      </w:pPr>
    </w:p>
    <w:p w:rsidR="00AB1D5D" w:rsidRPr="007A479A" w:rsidRDefault="00AB1D5D" w:rsidP="00757B47">
      <w:pPr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Руководствуясь положениями ст.14, ст.50 Федерального закона  от 06.10.2003г. №131-ФЗ «Об общих принципах организации местного самоуправления в Российской Федерации», ст.300 ГК РФ, во исполнение Плана мероприятий («дорожной карты») по стабилизации исполнения консолидированного бюджета муниципального района Белебеевский район Республики Башкортостан в 2015 году и на плановый период 2016-2017 годов, </w:t>
      </w:r>
    </w:p>
    <w:p w:rsidR="00AB1D5D" w:rsidRPr="007A479A" w:rsidRDefault="00AB1D5D" w:rsidP="00304955">
      <w:pPr>
        <w:jc w:val="both"/>
        <w:rPr>
          <w:b/>
          <w:bCs/>
          <w:sz w:val="28"/>
          <w:szCs w:val="28"/>
        </w:rPr>
      </w:pPr>
      <w:r w:rsidRPr="007A479A">
        <w:rPr>
          <w:b/>
          <w:bCs/>
          <w:sz w:val="28"/>
          <w:szCs w:val="28"/>
        </w:rPr>
        <w:t>ПОСТАНОВЛЯЮ:</w:t>
      </w:r>
    </w:p>
    <w:p w:rsidR="00AB1D5D" w:rsidRPr="007A479A" w:rsidRDefault="00AB1D5D" w:rsidP="00304955">
      <w:pPr>
        <w:jc w:val="both"/>
        <w:rPr>
          <w:b/>
          <w:bCs/>
          <w:sz w:val="28"/>
          <w:szCs w:val="28"/>
        </w:rPr>
      </w:pPr>
    </w:p>
    <w:p w:rsidR="00AB1D5D" w:rsidRPr="007A479A" w:rsidRDefault="00AB1D5D" w:rsidP="00AD4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1. Изъять из оперативного управления Муниципального бюджетного учреждения </w:t>
      </w:r>
      <w:r w:rsidRPr="00F832BC">
        <w:rPr>
          <w:sz w:val="28"/>
          <w:szCs w:val="28"/>
        </w:rPr>
        <w:t>культуры «</w:t>
      </w:r>
      <w:r>
        <w:rPr>
          <w:sz w:val="28"/>
          <w:szCs w:val="28"/>
        </w:rPr>
        <w:t>Ермолкинский</w:t>
      </w:r>
      <w:r w:rsidRPr="00F832BC">
        <w:rPr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 xml:space="preserve"> сельского </w:t>
      </w:r>
      <w:r w:rsidRPr="00F832B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Ермолкинский сельсовет</w:t>
      </w:r>
      <w:r w:rsidRPr="007A479A">
        <w:rPr>
          <w:sz w:val="28"/>
          <w:szCs w:val="28"/>
        </w:rPr>
        <w:t xml:space="preserve"> муниципального района Белебеевский район Республики Башкортостан и включить в состав муниципальной казны </w:t>
      </w:r>
      <w:r>
        <w:rPr>
          <w:sz w:val="28"/>
          <w:szCs w:val="28"/>
        </w:rPr>
        <w:t xml:space="preserve">сельского </w:t>
      </w:r>
      <w:r w:rsidRPr="007A479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Ермолкинский сельсовет</w:t>
      </w:r>
      <w:r w:rsidRPr="007A479A">
        <w:rPr>
          <w:sz w:val="28"/>
          <w:szCs w:val="28"/>
        </w:rPr>
        <w:t xml:space="preserve"> муниципального района Белебеевский район Республики Башкортостан имущество согласно приложений №1, №2, №3. </w:t>
      </w:r>
    </w:p>
    <w:p w:rsidR="00AB1D5D" w:rsidRPr="007A479A" w:rsidRDefault="00AB1D5D" w:rsidP="00AD4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2. Передать безвозмездно имущество, указанное в пункте 1 настоящего постановления, и Муниципальное бюджетное учреждение культуры </w:t>
      </w:r>
      <w:r w:rsidRPr="00F832BC">
        <w:rPr>
          <w:sz w:val="28"/>
          <w:szCs w:val="28"/>
        </w:rPr>
        <w:t>«</w:t>
      </w:r>
      <w:r>
        <w:rPr>
          <w:sz w:val="28"/>
          <w:szCs w:val="28"/>
        </w:rPr>
        <w:t>Ермолкинский</w:t>
      </w:r>
      <w:r w:rsidRPr="00F832BC">
        <w:rPr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 xml:space="preserve"> сельского </w:t>
      </w:r>
      <w:r w:rsidRPr="00F832B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Ермолкинский сельсовет</w:t>
      </w:r>
      <w:r w:rsidRPr="007A479A">
        <w:rPr>
          <w:sz w:val="28"/>
          <w:szCs w:val="28"/>
        </w:rPr>
        <w:t xml:space="preserve"> муниципального района Белебеевский район Республики Башкортостан в собственность муниципального района Белебеевский район Республики Башкортостан.</w:t>
      </w:r>
    </w:p>
    <w:p w:rsidR="00AB1D5D" w:rsidRPr="007A479A" w:rsidRDefault="00AB1D5D" w:rsidP="00953371">
      <w:pPr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>3. Комитету по управлению собственностью Министерства земельных и имущественных отношений Республики Башкортостан по Белебеевскому району и городу Белебею обеспечить в установленном порядке:</w:t>
      </w:r>
    </w:p>
    <w:p w:rsidR="00AB1D5D" w:rsidRPr="007A479A" w:rsidRDefault="00AB1D5D" w:rsidP="00953371">
      <w:pPr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>3.1. оформление передаточного акта имущества, указанного в пункте 1 настоящего постановления, в собственность муниципального района Белебеевский район Республики Башкортостан;</w:t>
      </w:r>
    </w:p>
    <w:p w:rsidR="00AB1D5D" w:rsidRPr="007A479A" w:rsidRDefault="00AB1D5D" w:rsidP="00953371">
      <w:pPr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 xml:space="preserve">3.2. внесение изменений в реестр муниципального имущества. </w:t>
      </w:r>
    </w:p>
    <w:p w:rsidR="00AB1D5D" w:rsidRPr="007A479A" w:rsidRDefault="00AB1D5D" w:rsidP="00855F26">
      <w:pPr>
        <w:ind w:firstLine="540"/>
        <w:jc w:val="both"/>
        <w:rPr>
          <w:sz w:val="28"/>
          <w:szCs w:val="28"/>
        </w:rPr>
      </w:pPr>
      <w:r w:rsidRPr="007A479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B1D5D" w:rsidRPr="007A479A" w:rsidRDefault="00AB1D5D" w:rsidP="00855F26">
      <w:pPr>
        <w:ind w:firstLine="540"/>
        <w:jc w:val="both"/>
        <w:rPr>
          <w:sz w:val="28"/>
          <w:szCs w:val="28"/>
        </w:rPr>
      </w:pPr>
    </w:p>
    <w:p w:rsidR="00AB1D5D" w:rsidRDefault="00AB1D5D" w:rsidP="00581DA8">
      <w:pPr>
        <w:jc w:val="both"/>
        <w:rPr>
          <w:sz w:val="28"/>
          <w:szCs w:val="28"/>
        </w:rPr>
      </w:pPr>
      <w:r w:rsidRPr="007A479A">
        <w:rPr>
          <w:sz w:val="28"/>
          <w:szCs w:val="28"/>
        </w:rPr>
        <w:t>Глава Администрации</w:t>
      </w:r>
    </w:p>
    <w:p w:rsidR="00AB1D5D" w:rsidRDefault="00AB1D5D" w:rsidP="0058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B1D5D" w:rsidRPr="007A479A" w:rsidRDefault="00AB1D5D" w:rsidP="00581DA8">
      <w:pPr>
        <w:jc w:val="both"/>
        <w:rPr>
          <w:sz w:val="28"/>
          <w:szCs w:val="28"/>
        </w:rPr>
      </w:pPr>
      <w:r>
        <w:rPr>
          <w:sz w:val="28"/>
          <w:szCs w:val="28"/>
        </w:rPr>
        <w:t>Ермолкинский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_____________А.Г.Яковлев</w:t>
      </w:r>
    </w:p>
    <w:p w:rsidR="00AB1D5D" w:rsidRDefault="00AB1D5D" w:rsidP="00581DA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276"/>
        <w:gridCol w:w="1559"/>
        <w:gridCol w:w="1418"/>
        <w:gridCol w:w="1701"/>
        <w:gridCol w:w="1701"/>
      </w:tblGrid>
      <w:tr w:rsidR="00AB1D5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D5D" w:rsidRDefault="00AB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 </w:t>
            </w:r>
          </w:p>
          <w:p w:rsidR="00AB1D5D" w:rsidRDefault="00AB1D5D" w:rsidP="00781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AB1D5D" w:rsidRDefault="00AB1D5D" w:rsidP="00781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Ермолкинский сельсовет </w:t>
            </w:r>
          </w:p>
          <w:p w:rsidR="00AB1D5D" w:rsidRDefault="00AB1D5D" w:rsidP="00781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Белебеевский район </w:t>
            </w:r>
          </w:p>
          <w:p w:rsidR="00AB1D5D" w:rsidRDefault="00AB1D5D" w:rsidP="00781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AB1D5D" w:rsidRDefault="00AB1D5D" w:rsidP="00781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22.10.2015 2015 г. №_56_________</w:t>
            </w:r>
          </w:p>
        </w:tc>
      </w:tr>
      <w:tr w:rsidR="00AB1D5D" w:rsidRPr="00C90D31">
        <w:trPr>
          <w:trHeight w:val="33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D5D" w:rsidRPr="00C90D31" w:rsidRDefault="00AB1D5D">
            <w:pPr>
              <w:jc w:val="center"/>
              <w:rPr>
                <w:b/>
                <w:bCs/>
              </w:rPr>
            </w:pPr>
          </w:p>
          <w:p w:rsidR="00AB1D5D" w:rsidRPr="00C90D31" w:rsidRDefault="00AB1D5D">
            <w:pPr>
              <w:jc w:val="center"/>
              <w:rPr>
                <w:b/>
                <w:bCs/>
              </w:rPr>
            </w:pPr>
            <w:r w:rsidRPr="00C90D31">
              <w:rPr>
                <w:b/>
                <w:bCs/>
              </w:rPr>
              <w:t xml:space="preserve">Перечень объектов недвижимости, находящихся в оперативном управлении </w:t>
            </w:r>
          </w:p>
          <w:p w:rsidR="00AB1D5D" w:rsidRPr="00C90D31" w:rsidRDefault="00AB1D5D" w:rsidP="000B0547">
            <w:pPr>
              <w:jc w:val="center"/>
              <w:rPr>
                <w:b/>
                <w:bCs/>
              </w:rPr>
            </w:pPr>
            <w:r w:rsidRPr="00C90D31">
              <w:rPr>
                <w:b/>
                <w:bCs/>
              </w:rPr>
              <w:t>МБУК «</w:t>
            </w:r>
            <w:r>
              <w:rPr>
                <w:b/>
                <w:bCs/>
              </w:rPr>
              <w:t>Ермолкинский</w:t>
            </w:r>
            <w:r w:rsidRPr="00C90D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СДК</w:t>
            </w:r>
            <w:r w:rsidRPr="00C90D31">
              <w:rPr>
                <w:b/>
                <w:bCs/>
              </w:rPr>
              <w:t>»</w:t>
            </w:r>
          </w:p>
        </w:tc>
      </w:tr>
      <w:tr w:rsidR="00AB1D5D">
        <w:trPr>
          <w:trHeight w:val="360"/>
        </w:trPr>
        <w:tc>
          <w:tcPr>
            <w:tcW w:w="1020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B1D5D" w:rsidRDefault="00AB1D5D">
            <w:pPr>
              <w:jc w:val="right"/>
            </w:pPr>
            <w:r>
              <w:t>по состоянию на 01.07.2015г.</w:t>
            </w:r>
          </w:p>
        </w:tc>
      </w:tr>
      <w:tr w:rsidR="00AB1D5D">
        <w:trPr>
          <w:trHeight w:val="595"/>
        </w:trPr>
        <w:tc>
          <w:tcPr>
            <w:tcW w:w="709" w:type="dxa"/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недвижимости</w:t>
            </w:r>
          </w:p>
        </w:tc>
        <w:tc>
          <w:tcPr>
            <w:tcW w:w="2835" w:type="dxa"/>
            <w:gridSpan w:val="2"/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Инвентарный номер</w:t>
            </w:r>
          </w:p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 (адрес)</w:t>
            </w:r>
          </w:p>
        </w:tc>
        <w:tc>
          <w:tcPr>
            <w:tcW w:w="1418" w:type="dxa"/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площадь, м2</w:t>
            </w:r>
          </w:p>
        </w:tc>
        <w:tc>
          <w:tcPr>
            <w:tcW w:w="1701" w:type="dxa"/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701" w:type="dxa"/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Остаточная стоимость, руб.</w:t>
            </w:r>
          </w:p>
        </w:tc>
      </w:tr>
      <w:tr w:rsidR="00AB1D5D" w:rsidRPr="003A4D84">
        <w:tblPrEx>
          <w:tblLook w:val="01E0"/>
        </w:tblPrEx>
        <w:tc>
          <w:tcPr>
            <w:tcW w:w="10207" w:type="dxa"/>
            <w:gridSpan w:val="7"/>
          </w:tcPr>
          <w:p w:rsidR="00AB1D5D" w:rsidRPr="003A4D84" w:rsidRDefault="00AB1D5D" w:rsidP="003A4D84">
            <w:r w:rsidRPr="003A4D84">
              <w:rPr>
                <w:b/>
                <w:bCs/>
              </w:rPr>
              <w:t>Здания</w:t>
            </w:r>
            <w:r w:rsidRPr="003A4D84">
              <w:t>:</w:t>
            </w:r>
          </w:p>
        </w:tc>
      </w:tr>
      <w:tr w:rsidR="00AB1D5D" w:rsidRPr="003A4D84">
        <w:tblPrEx>
          <w:tblLook w:val="01E0"/>
        </w:tblPrEx>
        <w:tc>
          <w:tcPr>
            <w:tcW w:w="709" w:type="dxa"/>
          </w:tcPr>
          <w:p w:rsidR="00AB1D5D" w:rsidRPr="003A4D84" w:rsidRDefault="00AB1D5D">
            <w:pPr>
              <w:jc w:val="center"/>
            </w:pPr>
            <w:r w:rsidRPr="003A4D84">
              <w:t>1</w:t>
            </w:r>
          </w:p>
        </w:tc>
        <w:tc>
          <w:tcPr>
            <w:tcW w:w="1843" w:type="dxa"/>
          </w:tcPr>
          <w:p w:rsidR="00AB1D5D" w:rsidRPr="003A4D84" w:rsidRDefault="00AB1D5D" w:rsidP="003A4D84">
            <w:r w:rsidRPr="003A4D84">
              <w:t>Ермолкинский СДК</w:t>
            </w:r>
          </w:p>
        </w:tc>
        <w:tc>
          <w:tcPr>
            <w:tcW w:w="2835" w:type="dxa"/>
            <w:gridSpan w:val="2"/>
          </w:tcPr>
          <w:p w:rsidR="00AB1D5D" w:rsidRPr="003A4D84" w:rsidRDefault="00AB1D5D">
            <w:pPr>
              <w:jc w:val="center"/>
            </w:pPr>
            <w:r w:rsidRPr="003A4D84">
              <w:t>РБ,</w:t>
            </w:r>
            <w:r>
              <w:t xml:space="preserve"> </w:t>
            </w:r>
            <w:r w:rsidRPr="003A4D84">
              <w:t>Белебеевский район, с.Ермолкино, ул.Ленина, д.1</w:t>
            </w:r>
          </w:p>
        </w:tc>
        <w:tc>
          <w:tcPr>
            <w:tcW w:w="1418" w:type="dxa"/>
          </w:tcPr>
          <w:p w:rsidR="00AB1D5D" w:rsidRPr="003A4D84" w:rsidRDefault="00AB1D5D">
            <w:pPr>
              <w:jc w:val="center"/>
            </w:pPr>
            <w:r w:rsidRPr="003A4D84">
              <w:t>352</w:t>
            </w:r>
          </w:p>
        </w:tc>
        <w:tc>
          <w:tcPr>
            <w:tcW w:w="1701" w:type="dxa"/>
            <w:vAlign w:val="bottom"/>
          </w:tcPr>
          <w:p w:rsidR="00AB1D5D" w:rsidRPr="003A4D84" w:rsidRDefault="00AB1D5D">
            <w:pPr>
              <w:jc w:val="right"/>
            </w:pPr>
            <w:r w:rsidRPr="003A4D84">
              <w:t>10108,00</w:t>
            </w:r>
          </w:p>
        </w:tc>
        <w:tc>
          <w:tcPr>
            <w:tcW w:w="1701" w:type="dxa"/>
          </w:tcPr>
          <w:p w:rsidR="00AB1D5D" w:rsidRPr="003A4D84" w:rsidRDefault="00AB1D5D">
            <w:pPr>
              <w:jc w:val="center"/>
            </w:pPr>
            <w:r w:rsidRPr="003A4D84">
              <w:t>0,00</w:t>
            </w:r>
          </w:p>
        </w:tc>
      </w:tr>
      <w:tr w:rsidR="00AB1D5D" w:rsidRPr="003A4D84">
        <w:tblPrEx>
          <w:tblLook w:val="01E0"/>
        </w:tblPrEx>
        <w:tc>
          <w:tcPr>
            <w:tcW w:w="709" w:type="dxa"/>
          </w:tcPr>
          <w:p w:rsidR="00AB1D5D" w:rsidRPr="003A4D84" w:rsidRDefault="00AB1D5D">
            <w:pPr>
              <w:jc w:val="center"/>
            </w:pPr>
            <w:r w:rsidRPr="003A4D84">
              <w:t>2</w:t>
            </w:r>
          </w:p>
        </w:tc>
        <w:tc>
          <w:tcPr>
            <w:tcW w:w="1843" w:type="dxa"/>
          </w:tcPr>
          <w:p w:rsidR="00AB1D5D" w:rsidRPr="003A4D84" w:rsidRDefault="00AB1D5D" w:rsidP="003A4D84">
            <w:r w:rsidRPr="003A4D84">
              <w:t>Аделькинский СК</w:t>
            </w:r>
          </w:p>
        </w:tc>
        <w:tc>
          <w:tcPr>
            <w:tcW w:w="2835" w:type="dxa"/>
            <w:gridSpan w:val="2"/>
          </w:tcPr>
          <w:p w:rsidR="00AB1D5D" w:rsidRPr="003A4D84" w:rsidRDefault="00AB1D5D">
            <w:pPr>
              <w:jc w:val="center"/>
            </w:pPr>
            <w:r w:rsidRPr="003A4D84">
              <w:t>РБ,</w:t>
            </w:r>
            <w:r>
              <w:t xml:space="preserve"> </w:t>
            </w:r>
            <w:r w:rsidRPr="003A4D84">
              <w:t>Белебеевский район, с.Аделькино, ул.Центральная, д.54</w:t>
            </w:r>
          </w:p>
        </w:tc>
        <w:tc>
          <w:tcPr>
            <w:tcW w:w="1418" w:type="dxa"/>
          </w:tcPr>
          <w:p w:rsidR="00AB1D5D" w:rsidRPr="003A4D84" w:rsidRDefault="00AB1D5D">
            <w:pPr>
              <w:jc w:val="center"/>
            </w:pPr>
            <w:r w:rsidRPr="003A4D84">
              <w:t>352</w:t>
            </w:r>
          </w:p>
        </w:tc>
        <w:tc>
          <w:tcPr>
            <w:tcW w:w="1701" w:type="dxa"/>
            <w:vAlign w:val="bottom"/>
          </w:tcPr>
          <w:p w:rsidR="00AB1D5D" w:rsidRPr="003A4D84" w:rsidRDefault="00AB1D5D">
            <w:pPr>
              <w:jc w:val="right"/>
            </w:pPr>
            <w:r w:rsidRPr="003A4D84">
              <w:t>11476,00</w:t>
            </w:r>
          </w:p>
        </w:tc>
        <w:tc>
          <w:tcPr>
            <w:tcW w:w="1701" w:type="dxa"/>
          </w:tcPr>
          <w:p w:rsidR="00AB1D5D" w:rsidRPr="003A4D84" w:rsidRDefault="00AB1D5D">
            <w:pPr>
              <w:jc w:val="center"/>
            </w:pPr>
            <w:r w:rsidRPr="003A4D84">
              <w:t>0,00</w:t>
            </w:r>
          </w:p>
        </w:tc>
      </w:tr>
      <w:tr w:rsidR="00AB1D5D" w:rsidRPr="003A4D84">
        <w:tblPrEx>
          <w:tblLook w:val="01E0"/>
        </w:tblPrEx>
        <w:tc>
          <w:tcPr>
            <w:tcW w:w="709" w:type="dxa"/>
          </w:tcPr>
          <w:p w:rsidR="00AB1D5D" w:rsidRPr="003A4D84" w:rsidRDefault="00AB1D5D">
            <w:pPr>
              <w:jc w:val="center"/>
            </w:pPr>
            <w:r w:rsidRPr="003A4D84">
              <w:t>3</w:t>
            </w:r>
          </w:p>
        </w:tc>
        <w:tc>
          <w:tcPr>
            <w:tcW w:w="1843" w:type="dxa"/>
          </w:tcPr>
          <w:p w:rsidR="00AB1D5D" w:rsidRPr="003A4D84" w:rsidRDefault="00AB1D5D" w:rsidP="003A4D84">
            <w:r w:rsidRPr="003A4D84">
              <w:t>Баймурзинский СК</w:t>
            </w:r>
          </w:p>
        </w:tc>
        <w:tc>
          <w:tcPr>
            <w:tcW w:w="2835" w:type="dxa"/>
            <w:gridSpan w:val="2"/>
          </w:tcPr>
          <w:p w:rsidR="00AB1D5D" w:rsidRPr="003A4D84" w:rsidRDefault="00AB1D5D">
            <w:pPr>
              <w:jc w:val="center"/>
            </w:pPr>
            <w:r w:rsidRPr="003A4D84">
              <w:t>РБ, Белебеевский район, д.Баймурзино, ул.Мира. д.33</w:t>
            </w:r>
          </w:p>
        </w:tc>
        <w:tc>
          <w:tcPr>
            <w:tcW w:w="1418" w:type="dxa"/>
          </w:tcPr>
          <w:p w:rsidR="00AB1D5D" w:rsidRPr="003A4D84" w:rsidRDefault="00AB1D5D">
            <w:pPr>
              <w:jc w:val="center"/>
            </w:pPr>
            <w:r w:rsidRPr="003A4D84">
              <w:t>135</w:t>
            </w:r>
          </w:p>
        </w:tc>
        <w:tc>
          <w:tcPr>
            <w:tcW w:w="1701" w:type="dxa"/>
            <w:vAlign w:val="bottom"/>
          </w:tcPr>
          <w:p w:rsidR="00AB1D5D" w:rsidRPr="003A4D84" w:rsidRDefault="00AB1D5D">
            <w:pPr>
              <w:jc w:val="right"/>
            </w:pPr>
            <w:r w:rsidRPr="003A4D84">
              <w:t>5921,00</w:t>
            </w:r>
          </w:p>
        </w:tc>
        <w:tc>
          <w:tcPr>
            <w:tcW w:w="1701" w:type="dxa"/>
          </w:tcPr>
          <w:p w:rsidR="00AB1D5D" w:rsidRPr="003A4D84" w:rsidRDefault="00AB1D5D">
            <w:pPr>
              <w:jc w:val="center"/>
            </w:pPr>
            <w:r w:rsidRPr="003A4D84">
              <w:t>0,00</w:t>
            </w:r>
          </w:p>
        </w:tc>
      </w:tr>
      <w:tr w:rsidR="00AB1D5D" w:rsidRPr="003A4D84">
        <w:tblPrEx>
          <w:tblLook w:val="01E0"/>
        </w:tblPrEx>
        <w:tc>
          <w:tcPr>
            <w:tcW w:w="709" w:type="dxa"/>
          </w:tcPr>
          <w:p w:rsidR="00AB1D5D" w:rsidRPr="003A4D84" w:rsidRDefault="00AB1D5D">
            <w:pPr>
              <w:jc w:val="center"/>
            </w:pPr>
            <w:r w:rsidRPr="003A4D84">
              <w:t>4</w:t>
            </w:r>
          </w:p>
        </w:tc>
        <w:tc>
          <w:tcPr>
            <w:tcW w:w="1843" w:type="dxa"/>
          </w:tcPr>
          <w:p w:rsidR="00AB1D5D" w:rsidRPr="003A4D84" w:rsidRDefault="00AB1D5D" w:rsidP="003A4D84">
            <w:r w:rsidRPr="003A4D84">
              <w:t>Малоалександровский СК</w:t>
            </w:r>
          </w:p>
        </w:tc>
        <w:tc>
          <w:tcPr>
            <w:tcW w:w="2835" w:type="dxa"/>
            <w:gridSpan w:val="2"/>
          </w:tcPr>
          <w:p w:rsidR="00AB1D5D" w:rsidRPr="003A4D84" w:rsidRDefault="00AB1D5D">
            <w:pPr>
              <w:jc w:val="center"/>
            </w:pPr>
            <w:r w:rsidRPr="003A4D84">
              <w:t>РБ,</w:t>
            </w:r>
            <w:r>
              <w:t xml:space="preserve"> </w:t>
            </w:r>
            <w:r w:rsidRPr="003A4D84">
              <w:t>Белебеевский район, с.Малоалександровка, ул.Центральная, д.20</w:t>
            </w:r>
          </w:p>
        </w:tc>
        <w:tc>
          <w:tcPr>
            <w:tcW w:w="1418" w:type="dxa"/>
          </w:tcPr>
          <w:p w:rsidR="00AB1D5D" w:rsidRPr="003A4D84" w:rsidRDefault="00AB1D5D">
            <w:pPr>
              <w:jc w:val="center"/>
            </w:pPr>
            <w:r w:rsidRPr="003A4D84">
              <w:t>85</w:t>
            </w:r>
          </w:p>
        </w:tc>
        <w:tc>
          <w:tcPr>
            <w:tcW w:w="1701" w:type="dxa"/>
            <w:vAlign w:val="bottom"/>
          </w:tcPr>
          <w:p w:rsidR="00AB1D5D" w:rsidRPr="003A4D84" w:rsidRDefault="00AB1D5D">
            <w:pPr>
              <w:jc w:val="right"/>
            </w:pPr>
            <w:r w:rsidRPr="003A4D84">
              <w:t>3411,00</w:t>
            </w:r>
          </w:p>
        </w:tc>
        <w:tc>
          <w:tcPr>
            <w:tcW w:w="1701" w:type="dxa"/>
          </w:tcPr>
          <w:p w:rsidR="00AB1D5D" w:rsidRPr="003A4D84" w:rsidRDefault="00AB1D5D">
            <w:pPr>
              <w:jc w:val="center"/>
            </w:pPr>
            <w:r w:rsidRPr="003A4D84">
              <w:t>0,00</w:t>
            </w:r>
          </w:p>
        </w:tc>
      </w:tr>
      <w:tr w:rsidR="00AB1D5D" w:rsidRPr="003A4D84">
        <w:tblPrEx>
          <w:tblLook w:val="01E0"/>
        </w:tblPrEx>
        <w:tc>
          <w:tcPr>
            <w:tcW w:w="10207" w:type="dxa"/>
            <w:gridSpan w:val="7"/>
          </w:tcPr>
          <w:p w:rsidR="00AB1D5D" w:rsidRPr="003A4D84" w:rsidRDefault="00AB1D5D" w:rsidP="003A4D84">
            <w:r w:rsidRPr="003A4D84">
              <w:rPr>
                <w:b/>
                <w:bCs/>
              </w:rPr>
              <w:t>Сооружения</w:t>
            </w:r>
            <w:r w:rsidRPr="003A4D84">
              <w:t>:</w:t>
            </w:r>
          </w:p>
        </w:tc>
      </w:tr>
      <w:tr w:rsidR="00AB1D5D" w:rsidRPr="003A4D84">
        <w:tblPrEx>
          <w:tblLook w:val="01E0"/>
        </w:tblPrEx>
        <w:tc>
          <w:tcPr>
            <w:tcW w:w="709" w:type="dxa"/>
          </w:tcPr>
          <w:p w:rsidR="00AB1D5D" w:rsidRPr="003A4D84" w:rsidRDefault="00AB1D5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B1D5D" w:rsidRPr="003A4D84" w:rsidRDefault="00AB1D5D" w:rsidP="003A4D84">
            <w:r w:rsidRPr="003A4D84">
              <w:t>Туалет</w:t>
            </w:r>
          </w:p>
        </w:tc>
        <w:tc>
          <w:tcPr>
            <w:tcW w:w="2835" w:type="dxa"/>
            <w:gridSpan w:val="2"/>
          </w:tcPr>
          <w:p w:rsidR="00AB1D5D" w:rsidRPr="003A4D84" w:rsidRDefault="00AB1D5D" w:rsidP="003A4D84">
            <w:pPr>
              <w:jc w:val="center"/>
            </w:pPr>
            <w:r w:rsidRPr="003A4D84">
              <w:t>РБ,</w:t>
            </w:r>
            <w:r>
              <w:t xml:space="preserve"> Б</w:t>
            </w:r>
            <w:r w:rsidRPr="003A4D84">
              <w:t>елебеевский район, с.Ермолкино, ул.Ленина, д.1</w:t>
            </w:r>
          </w:p>
        </w:tc>
        <w:tc>
          <w:tcPr>
            <w:tcW w:w="1418" w:type="dxa"/>
          </w:tcPr>
          <w:p w:rsidR="00AB1D5D" w:rsidRPr="003A4D84" w:rsidRDefault="00AB1D5D">
            <w:pPr>
              <w:jc w:val="center"/>
            </w:pPr>
            <w:r w:rsidRPr="003A4D84">
              <w:t>2</w:t>
            </w:r>
          </w:p>
        </w:tc>
        <w:tc>
          <w:tcPr>
            <w:tcW w:w="1701" w:type="dxa"/>
          </w:tcPr>
          <w:p w:rsidR="00AB1D5D" w:rsidRPr="003A4D84" w:rsidRDefault="00AB1D5D" w:rsidP="003A4D84">
            <w:pPr>
              <w:jc w:val="right"/>
            </w:pPr>
            <w:r w:rsidRPr="003A4D84">
              <w:t>8000,00</w:t>
            </w:r>
          </w:p>
        </w:tc>
        <w:tc>
          <w:tcPr>
            <w:tcW w:w="1701" w:type="dxa"/>
          </w:tcPr>
          <w:p w:rsidR="00AB1D5D" w:rsidRPr="003A4D84" w:rsidRDefault="00AB1D5D">
            <w:pPr>
              <w:jc w:val="center"/>
            </w:pPr>
            <w:r w:rsidRPr="003A4D84">
              <w:t>0,00</w:t>
            </w:r>
          </w:p>
        </w:tc>
      </w:tr>
      <w:tr w:rsidR="00AB1D5D" w:rsidRPr="003A4D84">
        <w:tblPrEx>
          <w:tblLook w:val="01E0"/>
        </w:tblPrEx>
        <w:tc>
          <w:tcPr>
            <w:tcW w:w="5387" w:type="dxa"/>
            <w:gridSpan w:val="4"/>
          </w:tcPr>
          <w:p w:rsidR="00AB1D5D" w:rsidRPr="003A4D84" w:rsidRDefault="00AB1D5D" w:rsidP="003A4D84">
            <w:pPr>
              <w:jc w:val="right"/>
              <w:rPr>
                <w:b/>
                <w:bCs/>
              </w:rPr>
            </w:pPr>
            <w:r w:rsidRPr="003A4D84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1418" w:type="dxa"/>
          </w:tcPr>
          <w:p w:rsidR="00AB1D5D" w:rsidRPr="003A4D84" w:rsidRDefault="00AB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1701" w:type="dxa"/>
          </w:tcPr>
          <w:p w:rsidR="00AB1D5D" w:rsidRPr="003A4D84" w:rsidRDefault="00AB1D5D" w:rsidP="003A4D84">
            <w:pPr>
              <w:jc w:val="right"/>
              <w:rPr>
                <w:b/>
                <w:bCs/>
              </w:rPr>
            </w:pPr>
            <w:r w:rsidRPr="003A4D84">
              <w:rPr>
                <w:b/>
                <w:bCs/>
              </w:rPr>
              <w:t>38916,00</w:t>
            </w:r>
          </w:p>
        </w:tc>
        <w:tc>
          <w:tcPr>
            <w:tcW w:w="1701" w:type="dxa"/>
          </w:tcPr>
          <w:p w:rsidR="00AB1D5D" w:rsidRPr="003A4D84" w:rsidRDefault="00AB1D5D">
            <w:pPr>
              <w:jc w:val="center"/>
              <w:rPr>
                <w:b/>
                <w:bCs/>
              </w:rPr>
            </w:pPr>
            <w:r w:rsidRPr="003A4D84">
              <w:rPr>
                <w:b/>
                <w:bCs/>
              </w:rPr>
              <w:t>0,00</w:t>
            </w:r>
          </w:p>
        </w:tc>
      </w:tr>
    </w:tbl>
    <w:p w:rsidR="00AB1D5D" w:rsidRDefault="00AB1D5D" w:rsidP="00781D61">
      <w:pPr>
        <w:jc w:val="both"/>
        <w:rPr>
          <w:sz w:val="28"/>
          <w:szCs w:val="28"/>
        </w:rPr>
      </w:pPr>
    </w:p>
    <w:p w:rsidR="00AB1D5D" w:rsidRDefault="00AB1D5D" w:rsidP="00781D61">
      <w:pPr>
        <w:jc w:val="both"/>
        <w:rPr>
          <w:sz w:val="28"/>
          <w:szCs w:val="28"/>
        </w:rPr>
      </w:pPr>
    </w:p>
    <w:p w:rsidR="00AB1D5D" w:rsidRDefault="00AB1D5D" w:rsidP="00781D6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2111" w:type="dxa"/>
        <w:tblInd w:w="-106" w:type="dxa"/>
        <w:tblLook w:val="00A0"/>
      </w:tblPr>
      <w:tblGrid>
        <w:gridCol w:w="301"/>
        <w:gridCol w:w="319"/>
        <w:gridCol w:w="3156"/>
        <w:gridCol w:w="760"/>
        <w:gridCol w:w="1559"/>
        <w:gridCol w:w="236"/>
        <w:gridCol w:w="615"/>
        <w:gridCol w:w="893"/>
        <w:gridCol w:w="524"/>
        <w:gridCol w:w="625"/>
        <w:gridCol w:w="1076"/>
        <w:gridCol w:w="2047"/>
      </w:tblGrid>
      <w:tr w:rsidR="00AB1D5D">
        <w:trPr>
          <w:trHeight w:val="315"/>
        </w:trPr>
        <w:tc>
          <w:tcPr>
            <w:tcW w:w="301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9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5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6016" w:type="dxa"/>
            <w:gridSpan w:val="7"/>
            <w:vMerge w:val="restart"/>
            <w:noWrap/>
            <w:vAlign w:val="bottom"/>
          </w:tcPr>
          <w:p w:rsidR="00AB1D5D" w:rsidRDefault="00AB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AB1D5D" w:rsidRDefault="00AB1D5D" w:rsidP="000B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AB1D5D" w:rsidRDefault="00AB1D5D" w:rsidP="000B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Ермолкинский сельсовет </w:t>
            </w:r>
          </w:p>
          <w:p w:rsidR="00AB1D5D" w:rsidRDefault="00AB1D5D" w:rsidP="000B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Белебеевский район </w:t>
            </w:r>
          </w:p>
          <w:p w:rsidR="00AB1D5D" w:rsidRDefault="00AB1D5D" w:rsidP="000B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AB1D5D" w:rsidRDefault="00AB1D5D" w:rsidP="000B0547">
            <w:r>
              <w:rPr>
                <w:sz w:val="20"/>
                <w:szCs w:val="20"/>
              </w:rPr>
              <w:t>от 22.10.2015 г. №_56_</w:t>
            </w:r>
          </w:p>
        </w:tc>
      </w:tr>
      <w:tr w:rsidR="00AB1D5D">
        <w:trPr>
          <w:trHeight w:val="315"/>
        </w:trPr>
        <w:tc>
          <w:tcPr>
            <w:tcW w:w="301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9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5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6016" w:type="dxa"/>
            <w:gridSpan w:val="7"/>
            <w:vMerge/>
            <w:noWrap/>
            <w:vAlign w:val="bottom"/>
          </w:tcPr>
          <w:p w:rsidR="00AB1D5D" w:rsidRDefault="00AB1D5D"/>
        </w:tc>
      </w:tr>
      <w:tr w:rsidR="00AB1D5D">
        <w:trPr>
          <w:trHeight w:val="315"/>
        </w:trPr>
        <w:tc>
          <w:tcPr>
            <w:tcW w:w="301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9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5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6016" w:type="dxa"/>
            <w:gridSpan w:val="7"/>
            <w:vMerge/>
            <w:noWrap/>
            <w:vAlign w:val="bottom"/>
          </w:tcPr>
          <w:p w:rsidR="00AB1D5D" w:rsidRDefault="00AB1D5D"/>
        </w:tc>
      </w:tr>
      <w:tr w:rsidR="00AB1D5D">
        <w:trPr>
          <w:trHeight w:val="315"/>
        </w:trPr>
        <w:tc>
          <w:tcPr>
            <w:tcW w:w="301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9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5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6016" w:type="dxa"/>
            <w:gridSpan w:val="7"/>
            <w:vMerge/>
            <w:noWrap/>
            <w:vAlign w:val="bottom"/>
          </w:tcPr>
          <w:p w:rsidR="00AB1D5D" w:rsidRDefault="00AB1D5D"/>
        </w:tc>
      </w:tr>
      <w:tr w:rsidR="00AB1D5D">
        <w:trPr>
          <w:trHeight w:val="315"/>
        </w:trPr>
        <w:tc>
          <w:tcPr>
            <w:tcW w:w="301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9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5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6016" w:type="dxa"/>
            <w:gridSpan w:val="7"/>
            <w:vMerge/>
            <w:noWrap/>
            <w:vAlign w:val="bottom"/>
          </w:tcPr>
          <w:p w:rsidR="00AB1D5D" w:rsidRDefault="00AB1D5D"/>
        </w:tc>
      </w:tr>
      <w:tr w:rsidR="00AB1D5D">
        <w:trPr>
          <w:trHeight w:val="315"/>
        </w:trPr>
        <w:tc>
          <w:tcPr>
            <w:tcW w:w="301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9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5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6016" w:type="dxa"/>
            <w:gridSpan w:val="7"/>
            <w:vMerge/>
            <w:noWrap/>
            <w:vAlign w:val="bottom"/>
          </w:tcPr>
          <w:p w:rsidR="00AB1D5D" w:rsidRDefault="00AB1D5D"/>
        </w:tc>
      </w:tr>
      <w:tr w:rsidR="00AB1D5D">
        <w:trPr>
          <w:trHeight w:val="315"/>
        </w:trPr>
        <w:tc>
          <w:tcPr>
            <w:tcW w:w="301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9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5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1149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23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</w:tr>
      <w:tr w:rsidR="00AB1D5D">
        <w:trPr>
          <w:gridAfter w:val="1"/>
          <w:wAfter w:w="2047" w:type="dxa"/>
          <w:trHeight w:val="315"/>
        </w:trPr>
        <w:tc>
          <w:tcPr>
            <w:tcW w:w="10064" w:type="dxa"/>
            <w:gridSpan w:val="11"/>
            <w:noWrap/>
            <w:vAlign w:val="bottom"/>
          </w:tcPr>
          <w:p w:rsidR="00AB1D5D" w:rsidRDefault="00AB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особо ценного движимого имущества, находящегося в оперативном управлении МБУК «Ермолкинский СДК»</w:t>
            </w:r>
          </w:p>
        </w:tc>
      </w:tr>
      <w:tr w:rsidR="00AB1D5D">
        <w:trPr>
          <w:gridAfter w:val="1"/>
          <w:wAfter w:w="2047" w:type="dxa"/>
          <w:trHeight w:val="315"/>
        </w:trPr>
        <w:tc>
          <w:tcPr>
            <w:tcW w:w="10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D5D" w:rsidRDefault="00AB1D5D">
            <w:pPr>
              <w:jc w:val="right"/>
            </w:pPr>
            <w:r>
              <w:rPr>
                <w:sz w:val="22"/>
                <w:szCs w:val="22"/>
              </w:rPr>
              <w:t>по состоянию на 01.07.2015г.</w:t>
            </w:r>
          </w:p>
        </w:tc>
      </w:tr>
      <w:tr w:rsidR="00AB1D5D">
        <w:trPr>
          <w:gridAfter w:val="1"/>
          <w:wAfter w:w="2047" w:type="dxa"/>
          <w:trHeight w:val="9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Остаточная стоимость, руб.</w:t>
            </w:r>
          </w:p>
        </w:tc>
      </w:tr>
      <w:tr w:rsidR="00AB1D5D">
        <w:trPr>
          <w:gridAfter w:val="1"/>
          <w:wAfter w:w="2047" w:type="dxa"/>
          <w:trHeight w:val="47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B1D5D" w:rsidRPr="00C9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047" w:type="dxa"/>
        </w:trPr>
        <w:tc>
          <w:tcPr>
            <w:tcW w:w="6095" w:type="dxa"/>
            <w:gridSpan w:val="5"/>
          </w:tcPr>
          <w:p w:rsidR="00AB1D5D" w:rsidRPr="00C90D31" w:rsidRDefault="00AB1D5D" w:rsidP="00C90D31">
            <w:pPr>
              <w:suppressAutoHyphens/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AB1D5D" w:rsidRDefault="00AB1D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</w:tcPr>
          <w:p w:rsidR="00AB1D5D" w:rsidRDefault="00AB1D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AB1D5D" w:rsidRDefault="00AB1D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AB1D5D" w:rsidRDefault="00AB1D5D" w:rsidP="00781D61">
      <w:pPr>
        <w:jc w:val="both"/>
        <w:rPr>
          <w:sz w:val="28"/>
          <w:szCs w:val="28"/>
        </w:rPr>
      </w:pPr>
    </w:p>
    <w:p w:rsidR="00AB1D5D" w:rsidRDefault="00AB1D5D" w:rsidP="00781D61">
      <w:pPr>
        <w:jc w:val="both"/>
        <w:rPr>
          <w:sz w:val="28"/>
          <w:szCs w:val="28"/>
        </w:rPr>
      </w:pPr>
    </w:p>
    <w:p w:rsidR="00AB1D5D" w:rsidRDefault="00AB1D5D" w:rsidP="00781D61">
      <w:pPr>
        <w:jc w:val="both"/>
        <w:rPr>
          <w:sz w:val="28"/>
          <w:szCs w:val="28"/>
        </w:rPr>
      </w:pPr>
    </w:p>
    <w:p w:rsidR="00AB1D5D" w:rsidRDefault="00AB1D5D" w:rsidP="00781D61">
      <w:pPr>
        <w:jc w:val="both"/>
        <w:rPr>
          <w:sz w:val="28"/>
          <w:szCs w:val="28"/>
        </w:rPr>
      </w:pPr>
    </w:p>
    <w:p w:rsidR="00AB1D5D" w:rsidRDefault="00AB1D5D" w:rsidP="00781D6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490" w:type="dxa"/>
        <w:tblInd w:w="-106" w:type="dxa"/>
        <w:tblLayout w:type="fixed"/>
        <w:tblLook w:val="00A0"/>
      </w:tblPr>
      <w:tblGrid>
        <w:gridCol w:w="236"/>
        <w:gridCol w:w="457"/>
        <w:gridCol w:w="16"/>
        <w:gridCol w:w="3108"/>
        <w:gridCol w:w="719"/>
        <w:gridCol w:w="1398"/>
        <w:gridCol w:w="303"/>
        <w:gridCol w:w="709"/>
        <w:gridCol w:w="1842"/>
        <w:gridCol w:w="1226"/>
        <w:gridCol w:w="181"/>
        <w:gridCol w:w="10"/>
        <w:gridCol w:w="285"/>
      </w:tblGrid>
      <w:tr w:rsidR="00AB1D5D">
        <w:trPr>
          <w:trHeight w:val="315"/>
        </w:trPr>
        <w:tc>
          <w:tcPr>
            <w:tcW w:w="23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457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24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117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4556" w:type="dxa"/>
            <w:gridSpan w:val="7"/>
            <w:vMerge w:val="restart"/>
            <w:noWrap/>
            <w:vAlign w:val="bottom"/>
          </w:tcPr>
          <w:p w:rsidR="00AB1D5D" w:rsidRDefault="00AB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AB1D5D" w:rsidRDefault="00AB1D5D" w:rsidP="000B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AB1D5D" w:rsidRDefault="00AB1D5D" w:rsidP="000B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Ермолкинский сельсовет </w:t>
            </w:r>
          </w:p>
          <w:p w:rsidR="00AB1D5D" w:rsidRDefault="00AB1D5D" w:rsidP="000B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Белебеевский район </w:t>
            </w:r>
          </w:p>
          <w:p w:rsidR="00AB1D5D" w:rsidRDefault="00AB1D5D" w:rsidP="000B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AB1D5D" w:rsidRDefault="00AB1D5D" w:rsidP="000B0547">
            <w:pPr>
              <w:ind w:left="-220"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22.10.2015 г. №_56___</w:t>
            </w:r>
          </w:p>
        </w:tc>
      </w:tr>
      <w:tr w:rsidR="00AB1D5D">
        <w:trPr>
          <w:trHeight w:val="315"/>
        </w:trPr>
        <w:tc>
          <w:tcPr>
            <w:tcW w:w="23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457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24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117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4556" w:type="dxa"/>
            <w:gridSpan w:val="7"/>
            <w:vMerge/>
            <w:noWrap/>
            <w:vAlign w:val="bottom"/>
          </w:tcPr>
          <w:p w:rsidR="00AB1D5D" w:rsidRDefault="00AB1D5D">
            <w:pPr>
              <w:rPr>
                <w:sz w:val="20"/>
                <w:szCs w:val="20"/>
              </w:rPr>
            </w:pPr>
          </w:p>
        </w:tc>
      </w:tr>
      <w:tr w:rsidR="00AB1D5D">
        <w:trPr>
          <w:trHeight w:val="315"/>
        </w:trPr>
        <w:tc>
          <w:tcPr>
            <w:tcW w:w="236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457" w:type="dxa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3124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2117" w:type="dxa"/>
            <w:gridSpan w:val="2"/>
            <w:noWrap/>
            <w:vAlign w:val="bottom"/>
          </w:tcPr>
          <w:p w:rsidR="00AB1D5D" w:rsidRDefault="00AB1D5D">
            <w:pPr>
              <w:rPr>
                <w:rFonts w:ascii="Calibri" w:hAnsi="Calibri" w:cs="Calibri"/>
              </w:rPr>
            </w:pPr>
          </w:p>
        </w:tc>
        <w:tc>
          <w:tcPr>
            <w:tcW w:w="4556" w:type="dxa"/>
            <w:gridSpan w:val="7"/>
            <w:vMerge/>
            <w:noWrap/>
            <w:vAlign w:val="bottom"/>
          </w:tcPr>
          <w:p w:rsidR="00AB1D5D" w:rsidRDefault="00AB1D5D">
            <w:pPr>
              <w:rPr>
                <w:sz w:val="20"/>
                <w:szCs w:val="20"/>
              </w:rPr>
            </w:pPr>
          </w:p>
        </w:tc>
      </w:tr>
      <w:tr w:rsidR="00AB1D5D">
        <w:trPr>
          <w:gridAfter w:val="3"/>
          <w:wAfter w:w="476" w:type="dxa"/>
          <w:trHeight w:val="315"/>
        </w:trPr>
        <w:tc>
          <w:tcPr>
            <w:tcW w:w="10014" w:type="dxa"/>
            <w:gridSpan w:val="10"/>
            <w:noWrap/>
            <w:vAlign w:val="bottom"/>
          </w:tcPr>
          <w:p w:rsidR="00AB1D5D" w:rsidRDefault="00AB1D5D">
            <w:pPr>
              <w:jc w:val="center"/>
              <w:rPr>
                <w:b/>
                <w:bCs/>
              </w:rPr>
            </w:pPr>
          </w:p>
          <w:p w:rsidR="00AB1D5D" w:rsidRDefault="00AB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иного движимого имущества, находящегося в оперативном управлении </w:t>
            </w:r>
          </w:p>
          <w:p w:rsidR="00AB1D5D" w:rsidRDefault="00AB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МБУК «Ермолкинский СДК»</w:t>
            </w:r>
          </w:p>
        </w:tc>
      </w:tr>
      <w:tr w:rsidR="00AB1D5D">
        <w:trPr>
          <w:gridAfter w:val="3"/>
          <w:wAfter w:w="476" w:type="dxa"/>
          <w:trHeight w:val="215"/>
        </w:trPr>
        <w:tc>
          <w:tcPr>
            <w:tcW w:w="10014" w:type="dxa"/>
            <w:gridSpan w:val="10"/>
          </w:tcPr>
          <w:p w:rsidR="00AB1D5D" w:rsidRDefault="00AB1D5D">
            <w:pPr>
              <w:jc w:val="right"/>
            </w:pPr>
            <w:r>
              <w:rPr>
                <w:sz w:val="22"/>
                <w:szCs w:val="22"/>
              </w:rPr>
              <w:t>по состоянию на 01.07.2015г.</w:t>
            </w:r>
          </w:p>
        </w:tc>
      </w:tr>
      <w:tr w:rsidR="00AB1D5D">
        <w:trPr>
          <w:gridAfter w:val="1"/>
          <w:wAfter w:w="285" w:type="dxa"/>
          <w:trHeight w:val="443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D5D" w:rsidRDefault="00AB1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Остаточная стоимость, руб.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  <w:rPr>
                <w:b/>
                <w:bCs/>
              </w:rPr>
            </w:pPr>
            <w:r w:rsidRPr="00591796">
              <w:rPr>
                <w:b/>
                <w:bCs/>
              </w:rPr>
              <w:t>1</w:t>
            </w:r>
          </w:p>
        </w:tc>
        <w:tc>
          <w:tcPr>
            <w:tcW w:w="9486" w:type="dxa"/>
            <w:gridSpan w:val="8"/>
            <w:vAlign w:val="bottom"/>
          </w:tcPr>
          <w:p w:rsidR="00AB1D5D" w:rsidRPr="00591796" w:rsidRDefault="00AB1D5D" w:rsidP="00591796">
            <w:pPr>
              <w:rPr>
                <w:b/>
                <w:bCs/>
              </w:rPr>
            </w:pPr>
            <w:r w:rsidRPr="00591796">
              <w:rPr>
                <w:b/>
                <w:bCs/>
              </w:rPr>
              <w:t>Машины и оборудования: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Default="00AB1D5D">
            <w:pPr>
              <w:jc w:val="center"/>
            </w:pPr>
            <w:r>
              <w:t>1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>
              <w:t>Музыкальная аппаратура (Ермолк.)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>
              <w:t>013200001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>
              <w:t>36847,00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2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Муз.аппар."Panasonik" (Малоалекс.)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013200004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3141,00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3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Муз.колонки (Баймурзино)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01320003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8010,00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4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Компьютер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013200005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11702,00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5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Компьютер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013200006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16110,00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6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принтер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013200007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3740,00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7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музыкальный центр (в комплект) 17.04.13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013200034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69600,00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>
              <w:t>39440,00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8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музыкальный центр (в комплект) 27.11.13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013200036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39757,50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9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музыкальный центр (в комплект) 27.11.13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013200040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39757,50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>
              <w:t>0</w:t>
            </w:r>
            <w:r w:rsidRPr="00591796">
              <w:t>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10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DVD караоке PioneerDV-2022K 05.12.2013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013200037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2290,00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11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DVD караоке PioneerDV-2022K 05.12.2013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013200038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2290,00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12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DVD караоке PioneerDV-2022K 05.12.2013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013200039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</w:tcPr>
          <w:p w:rsidR="00AB1D5D" w:rsidRPr="00591796" w:rsidRDefault="00AB1D5D" w:rsidP="001B2CA1">
            <w:pPr>
              <w:jc w:val="right"/>
            </w:pPr>
            <w:r w:rsidRPr="00591796">
              <w:t>2290,00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gridSpan w:val="4"/>
          </w:tcPr>
          <w:p w:rsidR="00AB1D5D" w:rsidRPr="00591796" w:rsidRDefault="00AB1D5D" w:rsidP="00591796">
            <w:pPr>
              <w:jc w:val="right"/>
              <w:rPr>
                <w:b/>
                <w:bCs/>
              </w:rPr>
            </w:pPr>
            <w:r w:rsidRPr="00591796">
              <w:rPr>
                <w:b/>
                <w:bCs/>
              </w:rPr>
              <w:t>ИТОГО: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235535,00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39440</w:t>
            </w:r>
            <w:r w:rsidRPr="00591796">
              <w:rPr>
                <w:b/>
                <w:bCs/>
              </w:rPr>
              <w:t>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  <w:rPr>
                <w:b/>
                <w:bCs/>
              </w:rPr>
            </w:pPr>
            <w:r w:rsidRPr="00591796">
              <w:rPr>
                <w:b/>
                <w:bCs/>
              </w:rPr>
              <w:t>2</w:t>
            </w:r>
          </w:p>
        </w:tc>
        <w:tc>
          <w:tcPr>
            <w:tcW w:w="9486" w:type="dxa"/>
            <w:gridSpan w:val="8"/>
          </w:tcPr>
          <w:p w:rsidR="00AB1D5D" w:rsidRPr="00591796" w:rsidRDefault="00AB1D5D" w:rsidP="001B2CA1">
            <w:pPr>
              <w:rPr>
                <w:b/>
                <w:bCs/>
              </w:rPr>
            </w:pPr>
            <w:r w:rsidRPr="00591796">
              <w:rPr>
                <w:b/>
                <w:bCs/>
              </w:rPr>
              <w:t>Производственный и хоз.</w:t>
            </w:r>
            <w:r>
              <w:rPr>
                <w:b/>
                <w:bCs/>
              </w:rPr>
              <w:t xml:space="preserve"> </w:t>
            </w:r>
            <w:r w:rsidRPr="00591796">
              <w:rPr>
                <w:b/>
                <w:bCs/>
              </w:rPr>
              <w:t>инвентарь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1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газ.счетчик (Ермолкино)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016300008</w:t>
            </w:r>
          </w:p>
        </w:tc>
        <w:tc>
          <w:tcPr>
            <w:tcW w:w="709" w:type="dxa"/>
            <w:vAlign w:val="bottom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</w:pPr>
            <w:r w:rsidRPr="00591796">
              <w:t>20000,00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2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климат газ К-100 (Ермолкино)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016300012</w:t>
            </w:r>
          </w:p>
        </w:tc>
        <w:tc>
          <w:tcPr>
            <w:tcW w:w="709" w:type="dxa"/>
            <w:vAlign w:val="bottom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</w:pPr>
            <w:r w:rsidRPr="00591796">
              <w:t>15404,00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3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САОГ-К-ДУ 65 (Ермолкино)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016300013</w:t>
            </w:r>
          </w:p>
        </w:tc>
        <w:tc>
          <w:tcPr>
            <w:tcW w:w="709" w:type="dxa"/>
            <w:vAlign w:val="bottom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</w:pPr>
            <w:r w:rsidRPr="00591796">
              <w:t>10532,00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4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Генератор (Аделькино)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016300016</w:t>
            </w:r>
          </w:p>
        </w:tc>
        <w:tc>
          <w:tcPr>
            <w:tcW w:w="709" w:type="dxa"/>
            <w:vAlign w:val="bottom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</w:pPr>
            <w:r w:rsidRPr="00591796">
              <w:t>10494,00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5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котел КСГ-31,5 (Аделькино)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016300014</w:t>
            </w:r>
          </w:p>
        </w:tc>
        <w:tc>
          <w:tcPr>
            <w:tcW w:w="709" w:type="dxa"/>
            <w:vAlign w:val="bottom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</w:pPr>
            <w:r w:rsidRPr="00591796">
              <w:t>20400,00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6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САОГ-25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016300015</w:t>
            </w:r>
          </w:p>
        </w:tc>
        <w:tc>
          <w:tcPr>
            <w:tcW w:w="709" w:type="dxa"/>
            <w:vAlign w:val="bottom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</w:pPr>
            <w:r w:rsidRPr="00591796">
              <w:t>3523,00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7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Газ. Счетчик ВК-6 (Аделькино)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016300009</w:t>
            </w:r>
          </w:p>
        </w:tc>
        <w:tc>
          <w:tcPr>
            <w:tcW w:w="709" w:type="dxa"/>
            <w:vAlign w:val="bottom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</w:pPr>
            <w:r w:rsidRPr="00591796">
              <w:t>3600,00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8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газ.счетчик ВК-6 (Баймурз.)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016300010</w:t>
            </w:r>
          </w:p>
        </w:tc>
        <w:tc>
          <w:tcPr>
            <w:tcW w:w="709" w:type="dxa"/>
            <w:vAlign w:val="bottom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</w:pPr>
            <w:r w:rsidRPr="00591796">
              <w:t>3600,00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9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Сигнализ.СИГЗ-25 (Аделькино)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016300017</w:t>
            </w:r>
          </w:p>
        </w:tc>
        <w:tc>
          <w:tcPr>
            <w:tcW w:w="709" w:type="dxa"/>
            <w:vAlign w:val="bottom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</w:pPr>
            <w:r w:rsidRPr="00591796">
              <w:t>6100,00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709" w:type="dxa"/>
            <w:gridSpan w:val="3"/>
          </w:tcPr>
          <w:p w:rsidR="00AB1D5D" w:rsidRPr="00591796" w:rsidRDefault="00AB1D5D">
            <w:pPr>
              <w:jc w:val="center"/>
            </w:pPr>
            <w:r>
              <w:t>10</w:t>
            </w:r>
          </w:p>
        </w:tc>
        <w:tc>
          <w:tcPr>
            <w:tcW w:w="3827" w:type="dxa"/>
            <w:gridSpan w:val="2"/>
          </w:tcPr>
          <w:p w:rsidR="00AB1D5D" w:rsidRPr="00591796" w:rsidRDefault="00AB1D5D" w:rsidP="00591796">
            <w:r w:rsidRPr="00591796">
              <w:t>Насос циркулярный (Аделькино)</w:t>
            </w:r>
          </w:p>
        </w:tc>
        <w:tc>
          <w:tcPr>
            <w:tcW w:w="1701" w:type="dxa"/>
            <w:gridSpan w:val="2"/>
            <w:vAlign w:val="center"/>
          </w:tcPr>
          <w:p w:rsidR="00AB1D5D" w:rsidRPr="00591796" w:rsidRDefault="00AB1D5D" w:rsidP="00591796">
            <w:pPr>
              <w:jc w:val="center"/>
            </w:pPr>
            <w:r w:rsidRPr="00591796">
              <w:t>016300018</w:t>
            </w:r>
          </w:p>
        </w:tc>
        <w:tc>
          <w:tcPr>
            <w:tcW w:w="709" w:type="dxa"/>
            <w:vAlign w:val="bottom"/>
          </w:tcPr>
          <w:p w:rsidR="00AB1D5D" w:rsidRPr="00591796" w:rsidRDefault="00AB1D5D">
            <w:pPr>
              <w:jc w:val="center"/>
            </w:pPr>
            <w:r w:rsidRPr="00591796">
              <w:t>1</w:t>
            </w: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</w:pPr>
            <w:r w:rsidRPr="00591796">
              <w:t>3900,00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</w:pPr>
            <w:r w:rsidRPr="00591796">
              <w:t>0,00</w:t>
            </w:r>
          </w:p>
        </w:tc>
      </w:tr>
      <w:tr w:rsidR="00AB1D5D" w:rsidRPr="001B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6237" w:type="dxa"/>
            <w:gridSpan w:val="7"/>
          </w:tcPr>
          <w:p w:rsidR="00AB1D5D" w:rsidRPr="001B2CA1" w:rsidRDefault="00AB1D5D" w:rsidP="001B2CA1">
            <w:pPr>
              <w:jc w:val="right"/>
              <w:rPr>
                <w:b/>
                <w:bCs/>
              </w:rPr>
            </w:pPr>
            <w:r w:rsidRPr="001B2CA1">
              <w:rPr>
                <w:b/>
                <w:bCs/>
              </w:rPr>
              <w:t>ИТОГО:</w:t>
            </w:r>
          </w:p>
        </w:tc>
        <w:tc>
          <w:tcPr>
            <w:tcW w:w="709" w:type="dxa"/>
          </w:tcPr>
          <w:p w:rsidR="00AB1D5D" w:rsidRPr="001B2CA1" w:rsidRDefault="00AB1D5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AB1D5D" w:rsidRPr="001B2CA1" w:rsidRDefault="00AB1D5D">
            <w:pPr>
              <w:jc w:val="right"/>
              <w:rPr>
                <w:b/>
                <w:bCs/>
              </w:rPr>
            </w:pPr>
            <w:r w:rsidRPr="001B2CA1">
              <w:rPr>
                <w:b/>
                <w:bCs/>
              </w:rPr>
              <w:t>97553,00</w:t>
            </w:r>
          </w:p>
        </w:tc>
        <w:tc>
          <w:tcPr>
            <w:tcW w:w="1407" w:type="dxa"/>
            <w:gridSpan w:val="2"/>
          </w:tcPr>
          <w:p w:rsidR="00AB1D5D" w:rsidRPr="001B2CA1" w:rsidRDefault="00AB1D5D" w:rsidP="001B2CA1">
            <w:pPr>
              <w:jc w:val="right"/>
              <w:rPr>
                <w:b/>
                <w:bCs/>
              </w:rPr>
            </w:pPr>
            <w:r w:rsidRPr="001B2CA1">
              <w:rPr>
                <w:b/>
                <w:bCs/>
              </w:rPr>
              <w:t>0,00</w:t>
            </w:r>
          </w:p>
        </w:tc>
      </w:tr>
      <w:tr w:rsidR="00AB1D5D" w:rsidRPr="0059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295" w:type="dxa"/>
        </w:trPr>
        <w:tc>
          <w:tcPr>
            <w:tcW w:w="6237" w:type="dxa"/>
            <w:gridSpan w:val="7"/>
          </w:tcPr>
          <w:p w:rsidR="00AB1D5D" w:rsidRPr="00591796" w:rsidRDefault="00AB1D5D" w:rsidP="005917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:rsidR="00AB1D5D" w:rsidRPr="00591796" w:rsidRDefault="00AB1D5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AB1D5D" w:rsidRPr="00591796" w:rsidRDefault="00AB1D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333088,00</w:t>
            </w:r>
          </w:p>
        </w:tc>
        <w:tc>
          <w:tcPr>
            <w:tcW w:w="1407" w:type="dxa"/>
            <w:gridSpan w:val="2"/>
          </w:tcPr>
          <w:p w:rsidR="00AB1D5D" w:rsidRPr="00591796" w:rsidRDefault="00AB1D5D" w:rsidP="001B2C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39440,00</w:t>
            </w:r>
          </w:p>
        </w:tc>
      </w:tr>
    </w:tbl>
    <w:p w:rsidR="00AB1D5D" w:rsidRDefault="00AB1D5D" w:rsidP="001C162D">
      <w:pPr>
        <w:pStyle w:val="NoSpacing"/>
        <w:rPr>
          <w:rFonts w:ascii="Times New Roman" w:hAnsi="Times New Roman" w:cs="Times New Roman"/>
        </w:rPr>
      </w:pPr>
    </w:p>
    <w:p w:rsidR="00AB1D5D" w:rsidRPr="001C162D" w:rsidRDefault="00AB1D5D" w:rsidP="001C162D">
      <w:pPr>
        <w:pStyle w:val="NoSpacing"/>
        <w:rPr>
          <w:rFonts w:ascii="Times New Roman" w:hAnsi="Times New Roman" w:cs="Times New Roman"/>
        </w:rPr>
      </w:pPr>
    </w:p>
    <w:sectPr w:rsidR="00AB1D5D" w:rsidRPr="001C162D" w:rsidSect="00636AC9">
      <w:pgSz w:w="11906" w:h="16838"/>
      <w:pgMar w:top="180" w:right="62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BD"/>
    <w:multiLevelType w:val="hybridMultilevel"/>
    <w:tmpl w:val="DB3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55"/>
    <w:rsid w:val="0000157D"/>
    <w:rsid w:val="00002DF2"/>
    <w:rsid w:val="00005259"/>
    <w:rsid w:val="000074B8"/>
    <w:rsid w:val="000200A8"/>
    <w:rsid w:val="00027EA2"/>
    <w:rsid w:val="00027FC0"/>
    <w:rsid w:val="000304DF"/>
    <w:rsid w:val="00031204"/>
    <w:rsid w:val="0003135D"/>
    <w:rsid w:val="00050BA7"/>
    <w:rsid w:val="00077705"/>
    <w:rsid w:val="00091716"/>
    <w:rsid w:val="000B0547"/>
    <w:rsid w:val="000C06E1"/>
    <w:rsid w:val="000D6DCE"/>
    <w:rsid w:val="000E00BE"/>
    <w:rsid w:val="000E0199"/>
    <w:rsid w:val="0010498D"/>
    <w:rsid w:val="00104D0C"/>
    <w:rsid w:val="00105856"/>
    <w:rsid w:val="00105D8A"/>
    <w:rsid w:val="0011121F"/>
    <w:rsid w:val="00113F21"/>
    <w:rsid w:val="00134874"/>
    <w:rsid w:val="001452BD"/>
    <w:rsid w:val="00160B61"/>
    <w:rsid w:val="00172D17"/>
    <w:rsid w:val="00191767"/>
    <w:rsid w:val="001B2CA1"/>
    <w:rsid w:val="001C162D"/>
    <w:rsid w:val="001C1D5A"/>
    <w:rsid w:val="001D158F"/>
    <w:rsid w:val="001F40AC"/>
    <w:rsid w:val="00206BC5"/>
    <w:rsid w:val="00215039"/>
    <w:rsid w:val="00232BFB"/>
    <w:rsid w:val="00253015"/>
    <w:rsid w:val="0025559D"/>
    <w:rsid w:val="00267D83"/>
    <w:rsid w:val="002703FE"/>
    <w:rsid w:val="002750F9"/>
    <w:rsid w:val="00275413"/>
    <w:rsid w:val="00280109"/>
    <w:rsid w:val="00280263"/>
    <w:rsid w:val="00292F51"/>
    <w:rsid w:val="002A0FED"/>
    <w:rsid w:val="002B2F12"/>
    <w:rsid w:val="002B59CC"/>
    <w:rsid w:val="002C5433"/>
    <w:rsid w:val="002D2952"/>
    <w:rsid w:val="002D616F"/>
    <w:rsid w:val="002E690C"/>
    <w:rsid w:val="002E7C15"/>
    <w:rsid w:val="002F5705"/>
    <w:rsid w:val="002F6E6F"/>
    <w:rsid w:val="002F780C"/>
    <w:rsid w:val="00304955"/>
    <w:rsid w:val="00312615"/>
    <w:rsid w:val="00314B82"/>
    <w:rsid w:val="003266ED"/>
    <w:rsid w:val="00336AF1"/>
    <w:rsid w:val="00340F50"/>
    <w:rsid w:val="0034111D"/>
    <w:rsid w:val="00350723"/>
    <w:rsid w:val="00356CB5"/>
    <w:rsid w:val="00364E86"/>
    <w:rsid w:val="003770AD"/>
    <w:rsid w:val="00385CBC"/>
    <w:rsid w:val="00392891"/>
    <w:rsid w:val="00394D14"/>
    <w:rsid w:val="003A3EE7"/>
    <w:rsid w:val="003A4D84"/>
    <w:rsid w:val="003B61F9"/>
    <w:rsid w:val="003C4DB8"/>
    <w:rsid w:val="003D493D"/>
    <w:rsid w:val="003F5BB1"/>
    <w:rsid w:val="003F729C"/>
    <w:rsid w:val="00400C1C"/>
    <w:rsid w:val="00401CBC"/>
    <w:rsid w:val="0040627A"/>
    <w:rsid w:val="00424D48"/>
    <w:rsid w:val="00425AA4"/>
    <w:rsid w:val="0044180C"/>
    <w:rsid w:val="00445663"/>
    <w:rsid w:val="00455455"/>
    <w:rsid w:val="00466512"/>
    <w:rsid w:val="00470A6F"/>
    <w:rsid w:val="00476022"/>
    <w:rsid w:val="004B15A4"/>
    <w:rsid w:val="004B5D91"/>
    <w:rsid w:val="004C1F1D"/>
    <w:rsid w:val="004D6C61"/>
    <w:rsid w:val="004E28C9"/>
    <w:rsid w:val="004E2946"/>
    <w:rsid w:val="004E5C51"/>
    <w:rsid w:val="004E65C0"/>
    <w:rsid w:val="004F3812"/>
    <w:rsid w:val="004F52C3"/>
    <w:rsid w:val="0050258C"/>
    <w:rsid w:val="005124DF"/>
    <w:rsid w:val="00523B23"/>
    <w:rsid w:val="005360C8"/>
    <w:rsid w:val="00573C91"/>
    <w:rsid w:val="00581DA8"/>
    <w:rsid w:val="0059057E"/>
    <w:rsid w:val="00591796"/>
    <w:rsid w:val="005938C0"/>
    <w:rsid w:val="00593C91"/>
    <w:rsid w:val="00596725"/>
    <w:rsid w:val="005A7F1A"/>
    <w:rsid w:val="005B504B"/>
    <w:rsid w:val="005C1838"/>
    <w:rsid w:val="005D0C01"/>
    <w:rsid w:val="005D2E40"/>
    <w:rsid w:val="005D55F8"/>
    <w:rsid w:val="005D77AC"/>
    <w:rsid w:val="005E45B4"/>
    <w:rsid w:val="005F0A76"/>
    <w:rsid w:val="006065AD"/>
    <w:rsid w:val="006118E3"/>
    <w:rsid w:val="0062393D"/>
    <w:rsid w:val="00623C2C"/>
    <w:rsid w:val="00624D4A"/>
    <w:rsid w:val="00625314"/>
    <w:rsid w:val="00631133"/>
    <w:rsid w:val="00636AC9"/>
    <w:rsid w:val="006443DE"/>
    <w:rsid w:val="00646A5D"/>
    <w:rsid w:val="00652539"/>
    <w:rsid w:val="0065582A"/>
    <w:rsid w:val="006602DE"/>
    <w:rsid w:val="006653C4"/>
    <w:rsid w:val="00677ECE"/>
    <w:rsid w:val="00694653"/>
    <w:rsid w:val="00694B5D"/>
    <w:rsid w:val="006C1CFE"/>
    <w:rsid w:val="006C7DE5"/>
    <w:rsid w:val="006D58FD"/>
    <w:rsid w:val="00706347"/>
    <w:rsid w:val="0070798E"/>
    <w:rsid w:val="00714A4B"/>
    <w:rsid w:val="007169FD"/>
    <w:rsid w:val="00732C62"/>
    <w:rsid w:val="00736450"/>
    <w:rsid w:val="007465E7"/>
    <w:rsid w:val="0075109C"/>
    <w:rsid w:val="00757B47"/>
    <w:rsid w:val="007750D8"/>
    <w:rsid w:val="00775F2B"/>
    <w:rsid w:val="00781890"/>
    <w:rsid w:val="00781D61"/>
    <w:rsid w:val="00787E8A"/>
    <w:rsid w:val="0079417E"/>
    <w:rsid w:val="00796EC3"/>
    <w:rsid w:val="007A479A"/>
    <w:rsid w:val="007C6407"/>
    <w:rsid w:val="007E003F"/>
    <w:rsid w:val="007E0597"/>
    <w:rsid w:val="007F5C1B"/>
    <w:rsid w:val="00800908"/>
    <w:rsid w:val="008135D1"/>
    <w:rsid w:val="00823280"/>
    <w:rsid w:val="008272F5"/>
    <w:rsid w:val="00845D4F"/>
    <w:rsid w:val="00847774"/>
    <w:rsid w:val="00855F26"/>
    <w:rsid w:val="00862872"/>
    <w:rsid w:val="0086329D"/>
    <w:rsid w:val="008820A8"/>
    <w:rsid w:val="00891118"/>
    <w:rsid w:val="00894900"/>
    <w:rsid w:val="008969B2"/>
    <w:rsid w:val="00896CFC"/>
    <w:rsid w:val="008A5D45"/>
    <w:rsid w:val="008B746C"/>
    <w:rsid w:val="008C3C13"/>
    <w:rsid w:val="008D1C0B"/>
    <w:rsid w:val="008D2426"/>
    <w:rsid w:val="008E395F"/>
    <w:rsid w:val="008E778C"/>
    <w:rsid w:val="008F0F7F"/>
    <w:rsid w:val="008F10DA"/>
    <w:rsid w:val="008F55FC"/>
    <w:rsid w:val="00902BA7"/>
    <w:rsid w:val="0091566C"/>
    <w:rsid w:val="00922C17"/>
    <w:rsid w:val="00931073"/>
    <w:rsid w:val="00952A0E"/>
    <w:rsid w:val="00953371"/>
    <w:rsid w:val="009733B8"/>
    <w:rsid w:val="00986D02"/>
    <w:rsid w:val="0099034B"/>
    <w:rsid w:val="009927B5"/>
    <w:rsid w:val="0099446C"/>
    <w:rsid w:val="00997E36"/>
    <w:rsid w:val="009B78AE"/>
    <w:rsid w:val="009C37BC"/>
    <w:rsid w:val="009D3418"/>
    <w:rsid w:val="009E4A25"/>
    <w:rsid w:val="009E695C"/>
    <w:rsid w:val="009E768E"/>
    <w:rsid w:val="009F5CD4"/>
    <w:rsid w:val="00A26435"/>
    <w:rsid w:val="00A2674E"/>
    <w:rsid w:val="00A42F47"/>
    <w:rsid w:val="00A62304"/>
    <w:rsid w:val="00A75AEB"/>
    <w:rsid w:val="00A86074"/>
    <w:rsid w:val="00A92B2C"/>
    <w:rsid w:val="00A96B75"/>
    <w:rsid w:val="00AA2A7A"/>
    <w:rsid w:val="00AA3DCB"/>
    <w:rsid w:val="00AA62CE"/>
    <w:rsid w:val="00AB0352"/>
    <w:rsid w:val="00AB1D5D"/>
    <w:rsid w:val="00AB3FF2"/>
    <w:rsid w:val="00AB7A2A"/>
    <w:rsid w:val="00AD2021"/>
    <w:rsid w:val="00AD4635"/>
    <w:rsid w:val="00AE7FBF"/>
    <w:rsid w:val="00AF4B48"/>
    <w:rsid w:val="00B27FF5"/>
    <w:rsid w:val="00B422B6"/>
    <w:rsid w:val="00B6561D"/>
    <w:rsid w:val="00B72213"/>
    <w:rsid w:val="00B72A2E"/>
    <w:rsid w:val="00B75F7C"/>
    <w:rsid w:val="00B811EE"/>
    <w:rsid w:val="00B84987"/>
    <w:rsid w:val="00B943B8"/>
    <w:rsid w:val="00BB1ECA"/>
    <w:rsid w:val="00BB6548"/>
    <w:rsid w:val="00BB6DC7"/>
    <w:rsid w:val="00BC2273"/>
    <w:rsid w:val="00BC54C6"/>
    <w:rsid w:val="00BF563B"/>
    <w:rsid w:val="00C103E7"/>
    <w:rsid w:val="00C2315A"/>
    <w:rsid w:val="00C317D0"/>
    <w:rsid w:val="00C3513C"/>
    <w:rsid w:val="00C42A99"/>
    <w:rsid w:val="00C44B70"/>
    <w:rsid w:val="00C509A8"/>
    <w:rsid w:val="00C52D84"/>
    <w:rsid w:val="00C60A93"/>
    <w:rsid w:val="00C678F8"/>
    <w:rsid w:val="00C907FD"/>
    <w:rsid w:val="00C90D31"/>
    <w:rsid w:val="00C9340E"/>
    <w:rsid w:val="00CA5B6D"/>
    <w:rsid w:val="00CB3A64"/>
    <w:rsid w:val="00CD249D"/>
    <w:rsid w:val="00CD327D"/>
    <w:rsid w:val="00CF0D71"/>
    <w:rsid w:val="00CF5AFA"/>
    <w:rsid w:val="00CF6512"/>
    <w:rsid w:val="00D040B1"/>
    <w:rsid w:val="00D104A1"/>
    <w:rsid w:val="00D172EB"/>
    <w:rsid w:val="00D36143"/>
    <w:rsid w:val="00D44B91"/>
    <w:rsid w:val="00D72765"/>
    <w:rsid w:val="00D733D9"/>
    <w:rsid w:val="00D843D8"/>
    <w:rsid w:val="00D91940"/>
    <w:rsid w:val="00DA18F7"/>
    <w:rsid w:val="00DA3804"/>
    <w:rsid w:val="00DA4107"/>
    <w:rsid w:val="00DB0584"/>
    <w:rsid w:val="00DD6660"/>
    <w:rsid w:val="00DE2520"/>
    <w:rsid w:val="00DE5F50"/>
    <w:rsid w:val="00DE6DA0"/>
    <w:rsid w:val="00DE7B6A"/>
    <w:rsid w:val="00DF1CBD"/>
    <w:rsid w:val="00DF221F"/>
    <w:rsid w:val="00DF24EC"/>
    <w:rsid w:val="00E14950"/>
    <w:rsid w:val="00E14F53"/>
    <w:rsid w:val="00E21B5E"/>
    <w:rsid w:val="00E32211"/>
    <w:rsid w:val="00E368A3"/>
    <w:rsid w:val="00E434AC"/>
    <w:rsid w:val="00E509A1"/>
    <w:rsid w:val="00E70505"/>
    <w:rsid w:val="00E94E13"/>
    <w:rsid w:val="00E97404"/>
    <w:rsid w:val="00EA4E85"/>
    <w:rsid w:val="00EB3DDB"/>
    <w:rsid w:val="00EB5BE9"/>
    <w:rsid w:val="00EC64F4"/>
    <w:rsid w:val="00EC6582"/>
    <w:rsid w:val="00ED1F40"/>
    <w:rsid w:val="00EE0366"/>
    <w:rsid w:val="00EE4A34"/>
    <w:rsid w:val="00EF7004"/>
    <w:rsid w:val="00F011DA"/>
    <w:rsid w:val="00F023C4"/>
    <w:rsid w:val="00F27891"/>
    <w:rsid w:val="00F30546"/>
    <w:rsid w:val="00F3055C"/>
    <w:rsid w:val="00F758DF"/>
    <w:rsid w:val="00F8295B"/>
    <w:rsid w:val="00F832BC"/>
    <w:rsid w:val="00F8626F"/>
    <w:rsid w:val="00F90775"/>
    <w:rsid w:val="00FB5ECE"/>
    <w:rsid w:val="00FC50C0"/>
    <w:rsid w:val="00FC608F"/>
    <w:rsid w:val="00FD5705"/>
    <w:rsid w:val="00FE1A71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6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5938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81D61"/>
    <w:rPr>
      <w:rFonts w:ascii="Courier New" w:hAnsi="Courier New" w:cs="Courier New"/>
    </w:rPr>
  </w:style>
  <w:style w:type="character" w:customStyle="1" w:styleId="NoSpacingChar">
    <w:name w:val="No Spacing Char"/>
    <w:basedOn w:val="DefaultParagraphFont"/>
    <w:link w:val="NoSpacing"/>
    <w:uiPriority w:val="99"/>
    <w:rsid w:val="00781D61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81D6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4</Pages>
  <Words>882</Words>
  <Characters>5033</Characters>
  <Application>Microsoft Office Outlook</Application>
  <DocSecurity>0</DocSecurity>
  <Lines>0</Lines>
  <Paragraphs>0</Paragraphs>
  <ScaleCrop>false</ScaleCrop>
  <Company>Aksakovo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бюджетного</dc:title>
  <dc:subject/>
  <dc:creator>CHulpanovaGR</dc:creator>
  <cp:keywords/>
  <dc:description/>
  <cp:lastModifiedBy>Марина</cp:lastModifiedBy>
  <cp:revision>13</cp:revision>
  <cp:lastPrinted>2015-11-13T05:33:00Z</cp:lastPrinted>
  <dcterms:created xsi:type="dcterms:W3CDTF">2015-09-15T07:05:00Z</dcterms:created>
  <dcterms:modified xsi:type="dcterms:W3CDTF">2015-11-13T05:40:00Z</dcterms:modified>
</cp:coreProperties>
</file>