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15" w:rsidRDefault="00375B15" w:rsidP="005133EA">
      <w:pPr>
        <w:jc w:val="both"/>
        <w:rPr>
          <w:sz w:val="28"/>
          <w:szCs w:val="28"/>
        </w:rPr>
      </w:pPr>
    </w:p>
    <w:tbl>
      <w:tblPr>
        <w:tblW w:w="0" w:type="auto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375B15">
        <w:trPr>
          <w:trHeight w:val="1521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5B15" w:rsidRDefault="00375B15" w:rsidP="00A70E9E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БАШ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К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 xml:space="preserve">РТОСТАН 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 xml:space="preserve"> 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РЕСПУБЛИКА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Ы</w:t>
            </w:r>
          </w:p>
          <w:p w:rsidR="00375B15" w:rsidRDefault="00375B15" w:rsidP="00A70E9E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Н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 xml:space="preserve"> ЕРМОЛКИНО АУЫЛ СОВЕТЫ</w:t>
            </w:r>
          </w:p>
          <w:p w:rsidR="00375B15" w:rsidRDefault="00375B15" w:rsidP="00A70E9E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Е ХАКИМИ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ТЕ</w:t>
            </w:r>
          </w:p>
          <w:p w:rsidR="00375B15" w:rsidRDefault="00375B15" w:rsidP="00A70E9E">
            <w:pPr>
              <w:ind w:left="28"/>
              <w:rPr>
                <w:sz w:val="12"/>
                <w:szCs w:val="12"/>
              </w:rPr>
            </w:pPr>
          </w:p>
          <w:p w:rsidR="00375B15" w:rsidRDefault="00375B15" w:rsidP="00A70E9E">
            <w:pPr>
              <w:ind w:left="28"/>
              <w:rPr>
                <w:rFonts w:ascii="TimBashk" w:hAnsi="TimBashk" w:cs="TimBashk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>, Ермолкино</w:t>
            </w:r>
            <w:r>
              <w:rPr>
                <w:rFonts w:ascii="TimBashk" w:hAnsi="TimBashk" w:cs="TimBashk"/>
                <w:w w:val="90"/>
                <w:sz w:val="18"/>
                <w:szCs w:val="18"/>
                <w:lang w:val="tt-RU"/>
              </w:rPr>
              <w:t xml:space="preserve"> 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 ауылы, Ленин урамы, </w:t>
            </w:r>
            <w:r>
              <w:rPr>
                <w:w w:val="90"/>
                <w:sz w:val="18"/>
                <w:szCs w:val="18"/>
              </w:rPr>
              <w:t>29а</w:t>
            </w:r>
          </w:p>
          <w:p w:rsidR="00375B15" w:rsidRDefault="00375B15" w:rsidP="00A70E9E">
            <w:pPr>
              <w:ind w:left="28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375B15" w:rsidRDefault="00375B15" w:rsidP="00A70E9E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5B15" w:rsidRDefault="00375B15" w:rsidP="00A70E9E">
            <w:pPr>
              <w:jc w:val="center"/>
              <w:rPr>
                <w:sz w:val="4"/>
                <w:szCs w:val="4"/>
              </w:rPr>
            </w:pPr>
          </w:p>
          <w:p w:rsidR="00375B15" w:rsidRDefault="00375B15" w:rsidP="00A70E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59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5B15" w:rsidRDefault="00375B15" w:rsidP="00A70E9E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375B15" w:rsidRDefault="00375B15" w:rsidP="00A70E9E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ЕРМОЛКИНСКИЙ СЕЛЬСОВЕТ</w:t>
            </w:r>
          </w:p>
          <w:p w:rsidR="00375B15" w:rsidRDefault="00375B15" w:rsidP="00A70E9E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375B15" w:rsidRDefault="00375B15" w:rsidP="00A70E9E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РАЙОН РЕСПУБЛИКИ БАШКОРТОСТАН</w:t>
            </w:r>
          </w:p>
          <w:p w:rsidR="00375B15" w:rsidRDefault="00375B15" w:rsidP="00A70E9E">
            <w:pPr>
              <w:jc w:val="center"/>
              <w:rPr>
                <w:rFonts w:ascii="TimBashk" w:hAnsi="TimBashk" w:cs="TimBashk"/>
                <w:w w:val="80"/>
                <w:sz w:val="12"/>
                <w:szCs w:val="12"/>
              </w:rPr>
            </w:pPr>
          </w:p>
          <w:p w:rsidR="00375B15" w:rsidRDefault="00375B15" w:rsidP="00A70E9E">
            <w:pPr>
              <w:ind w:right="3"/>
              <w:jc w:val="right"/>
              <w:rPr>
                <w:rFonts w:ascii="TimBashk" w:hAnsi="TimBashk" w:cs="TimBashk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, с. Ермолкино, ул. Ленина, </w:t>
            </w:r>
            <w:r>
              <w:rPr>
                <w:w w:val="90"/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>а</w:t>
            </w:r>
          </w:p>
          <w:p w:rsidR="00375B15" w:rsidRDefault="00375B15" w:rsidP="00A70E9E">
            <w:pPr>
              <w:ind w:right="3"/>
              <w:jc w:val="right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375B15" w:rsidRDefault="00375B15" w:rsidP="00A70E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75B15" w:rsidRDefault="00375B15" w:rsidP="005133EA">
      <w:pPr>
        <w:rPr>
          <w:sz w:val="16"/>
          <w:szCs w:val="16"/>
        </w:rPr>
      </w:pPr>
    </w:p>
    <w:p w:rsidR="00375B15" w:rsidRPr="00B12B5E" w:rsidRDefault="00375B15" w:rsidP="005133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B12B5E">
        <w:rPr>
          <w:b/>
          <w:bCs/>
          <w:sz w:val="28"/>
          <w:szCs w:val="28"/>
        </w:rPr>
        <w:t xml:space="preserve">КАРАР                                                         </w:t>
      </w:r>
      <w:r>
        <w:rPr>
          <w:b/>
          <w:bCs/>
          <w:sz w:val="28"/>
          <w:szCs w:val="28"/>
        </w:rPr>
        <w:t xml:space="preserve">        </w:t>
      </w:r>
      <w:r w:rsidRPr="00B12B5E">
        <w:rPr>
          <w:b/>
          <w:bCs/>
          <w:sz w:val="28"/>
          <w:szCs w:val="28"/>
        </w:rPr>
        <w:t>ПОСТАНОВЛЕНИЕ</w:t>
      </w:r>
    </w:p>
    <w:p w:rsidR="00375B15" w:rsidRDefault="00375B15" w:rsidP="005133EA">
      <w:r w:rsidRPr="00B12B5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17</w:t>
      </w:r>
      <w:r w:rsidRPr="00B12B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декабрь </w:t>
      </w:r>
      <w:r w:rsidRPr="00B12B5E">
        <w:rPr>
          <w:b/>
          <w:bCs/>
          <w:sz w:val="28"/>
          <w:szCs w:val="28"/>
        </w:rPr>
        <w:t xml:space="preserve">2015 й              </w:t>
      </w:r>
      <w:r>
        <w:rPr>
          <w:b/>
          <w:bCs/>
          <w:sz w:val="28"/>
          <w:szCs w:val="28"/>
        </w:rPr>
        <w:t xml:space="preserve">     </w:t>
      </w:r>
      <w:r w:rsidRPr="00B12B5E">
        <w:rPr>
          <w:b/>
          <w:bCs/>
          <w:sz w:val="28"/>
          <w:szCs w:val="28"/>
        </w:rPr>
        <w:t xml:space="preserve">   № </w:t>
      </w:r>
      <w:r>
        <w:rPr>
          <w:b/>
          <w:bCs/>
          <w:sz w:val="28"/>
          <w:szCs w:val="28"/>
        </w:rPr>
        <w:t>78</w:t>
      </w:r>
      <w:r w:rsidRPr="00B12B5E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</w:t>
      </w:r>
      <w:r w:rsidRPr="00B12B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17</w:t>
      </w:r>
      <w:r w:rsidRPr="00B12B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декабря </w:t>
      </w:r>
      <w:r w:rsidRPr="00B12B5E">
        <w:rPr>
          <w:b/>
          <w:bCs/>
          <w:sz w:val="28"/>
          <w:szCs w:val="28"/>
        </w:rPr>
        <w:t>2015 г</w:t>
      </w:r>
      <w:r>
        <w:rPr>
          <w:b/>
          <w:bCs/>
          <w:sz w:val="28"/>
          <w:szCs w:val="28"/>
        </w:rPr>
        <w:t>.</w:t>
      </w:r>
      <w:r w:rsidRPr="00B12B5E">
        <w:rPr>
          <w:b/>
          <w:bCs/>
          <w:sz w:val="28"/>
          <w:szCs w:val="28"/>
        </w:rPr>
        <w:t xml:space="preserve">                  </w:t>
      </w:r>
    </w:p>
    <w:p w:rsidR="00375B15" w:rsidRDefault="00375B15" w:rsidP="00AD00F0"/>
    <w:p w:rsidR="00375B15" w:rsidRPr="00AD00F0" w:rsidRDefault="00375B15" w:rsidP="00AD00F0"/>
    <w:p w:rsidR="00375B15" w:rsidRPr="00AD00F0" w:rsidRDefault="00375B15" w:rsidP="00AD00F0"/>
    <w:p w:rsidR="00375B15" w:rsidRDefault="00375B15" w:rsidP="00AD00F0"/>
    <w:p w:rsidR="00375B15" w:rsidRDefault="00375B15" w:rsidP="00015892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Админстрации сельского поселения Ермолкинский сельсовет муниципального района Белебеевский район Республики Башкортостан от 06 марта 2015 года №9 « Положение о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Ермолкинский  сельсовет муниципального района Белебеевский район Республики Башкортостан, и урегулированию  конфликта интересов»</w:t>
      </w:r>
    </w:p>
    <w:p w:rsidR="00375B15" w:rsidRPr="002A772E" w:rsidRDefault="00375B15" w:rsidP="00015892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772E">
        <w:rPr>
          <w:rFonts w:ascii="Times New Roman" w:hAnsi="Times New Roman" w:cs="Times New Roman"/>
          <w:sz w:val="28"/>
          <w:szCs w:val="28"/>
        </w:rPr>
        <w:t>Руководствуясь  Указом Президента Российской Федерации  от 08 марта 2015 года  № 120 «О некоторых вопросах противодействия коррупции»,</w:t>
      </w:r>
    </w:p>
    <w:p w:rsidR="00375B15" w:rsidRDefault="00375B15" w:rsidP="00015892">
      <w:pPr>
        <w:jc w:val="both"/>
        <w:rPr>
          <w:sz w:val="28"/>
          <w:szCs w:val="28"/>
        </w:rPr>
      </w:pPr>
    </w:p>
    <w:p w:rsidR="00375B15" w:rsidRDefault="00375B15" w:rsidP="00015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в </w:t>
      </w:r>
      <w:r w:rsidRPr="008959D6">
        <w:rPr>
          <w:sz w:val="28"/>
          <w:szCs w:val="28"/>
        </w:rPr>
        <w:t xml:space="preserve"> Положение о Комиссии по соблюдению требований к служебному поведению муниципальных служащих, замещающих должности муниципальной  службы в Администрации </w:t>
      </w:r>
      <w:r>
        <w:rPr>
          <w:sz w:val="28"/>
          <w:szCs w:val="28"/>
        </w:rPr>
        <w:t xml:space="preserve">сельского поселения Ермолкинский  сельсовет </w:t>
      </w:r>
      <w:r w:rsidRPr="008959D6">
        <w:rPr>
          <w:sz w:val="28"/>
          <w:szCs w:val="28"/>
        </w:rPr>
        <w:t>муниципального района Белебеевский район Республики Башкортостан</w:t>
      </w:r>
      <w:r>
        <w:rPr>
          <w:sz w:val="28"/>
          <w:szCs w:val="28"/>
        </w:rPr>
        <w:t>,</w:t>
      </w:r>
      <w:r w:rsidRPr="008959D6">
        <w:rPr>
          <w:sz w:val="28"/>
          <w:szCs w:val="28"/>
        </w:rPr>
        <w:t xml:space="preserve"> и урегулированию  конфликта интересов</w:t>
      </w:r>
      <w:r>
        <w:rPr>
          <w:sz w:val="28"/>
          <w:szCs w:val="28"/>
        </w:rPr>
        <w:t xml:space="preserve"> следующие изменения:</w:t>
      </w:r>
    </w:p>
    <w:p w:rsidR="00375B15" w:rsidRDefault="00375B15" w:rsidP="00015892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а) в пункте 5:</w:t>
      </w:r>
      <w:r w:rsidRPr="00D30EC1">
        <w:rPr>
          <w:color w:val="FF0000"/>
          <w:sz w:val="28"/>
          <w:szCs w:val="28"/>
        </w:rPr>
        <w:t xml:space="preserve">       </w:t>
      </w:r>
    </w:p>
    <w:p w:rsidR="00375B15" w:rsidRPr="00D30EC1" w:rsidRDefault="00375B15" w:rsidP="0001589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0EC1">
        <w:rPr>
          <w:color w:val="000000"/>
          <w:sz w:val="28"/>
          <w:szCs w:val="28"/>
        </w:rPr>
        <w:t xml:space="preserve">   п.п. «б»- изложить в следующей редакции:</w:t>
      </w:r>
    </w:p>
    <w:p w:rsidR="00375B15" w:rsidRPr="00D30EC1" w:rsidRDefault="00375B15" w:rsidP="0001589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0EC1">
        <w:rPr>
          <w:color w:val="000000"/>
          <w:sz w:val="28"/>
          <w:szCs w:val="28"/>
        </w:rPr>
        <w:t xml:space="preserve">- управляющий делами Администрации сельского поселения </w:t>
      </w:r>
      <w:r>
        <w:rPr>
          <w:color w:val="000000"/>
          <w:sz w:val="28"/>
          <w:szCs w:val="28"/>
        </w:rPr>
        <w:t>Ермолкинский</w:t>
      </w:r>
      <w:r w:rsidRPr="00D30EC1">
        <w:rPr>
          <w:color w:val="000000"/>
          <w:sz w:val="28"/>
          <w:szCs w:val="28"/>
        </w:rPr>
        <w:t xml:space="preserve"> сельсовет муниципального района Белебеевский район Республики Башкортостан – председатель Комиссии;</w:t>
      </w:r>
    </w:p>
    <w:p w:rsidR="00375B15" w:rsidRPr="00D30EC1" w:rsidRDefault="00375B15" w:rsidP="0001589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0EC1">
        <w:rPr>
          <w:color w:val="000000"/>
          <w:sz w:val="28"/>
          <w:szCs w:val="28"/>
        </w:rPr>
        <w:t xml:space="preserve">- землеустроитель 2 категории Администрации сельского поселения </w:t>
      </w:r>
      <w:r>
        <w:rPr>
          <w:color w:val="000000"/>
          <w:sz w:val="28"/>
          <w:szCs w:val="28"/>
        </w:rPr>
        <w:t>Ермолкинский</w:t>
      </w:r>
      <w:r w:rsidRPr="00D30EC1">
        <w:rPr>
          <w:color w:val="000000"/>
          <w:sz w:val="28"/>
          <w:szCs w:val="28"/>
        </w:rPr>
        <w:t xml:space="preserve"> сельсовет муниципального района Белебеевский район Республики Башкортостан – заместитель председателя Комиссии;</w:t>
      </w:r>
    </w:p>
    <w:p w:rsidR="00375B15" w:rsidRPr="00D30EC1" w:rsidRDefault="00375B15" w:rsidP="0001589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0EC1">
        <w:rPr>
          <w:color w:val="000000"/>
          <w:sz w:val="28"/>
          <w:szCs w:val="28"/>
        </w:rPr>
        <w:t>- члены Комиссии:</w:t>
      </w:r>
    </w:p>
    <w:p w:rsidR="00375B15" w:rsidRPr="00D30EC1" w:rsidRDefault="00375B15" w:rsidP="0001589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зав.Аделькинским СК - председатель первичной профсоюзной организации работников Администрации сельского поселения Ермолкинский сельсовет муниципального района Белебеевский район Республики Башкортостан.</w:t>
      </w:r>
    </w:p>
    <w:p w:rsidR="00375B15" w:rsidRPr="00D30EC1" w:rsidRDefault="00375B15" w:rsidP="00015892">
      <w:pPr>
        <w:jc w:val="both"/>
        <w:rPr>
          <w:color w:val="000000"/>
          <w:sz w:val="28"/>
          <w:szCs w:val="28"/>
        </w:rPr>
      </w:pPr>
    </w:p>
    <w:p w:rsidR="00375B15" w:rsidRDefault="00375B15" w:rsidP="00015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 в пункте 12:</w:t>
      </w:r>
    </w:p>
    <w:p w:rsidR="00375B15" w:rsidRDefault="00375B15" w:rsidP="00015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подпункт «б» дополнить абзацем следующего содержания:</w:t>
      </w:r>
    </w:p>
    <w:p w:rsidR="00375B15" w:rsidRDefault="00375B15" w:rsidP="000158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E55FD">
        <w:rPr>
          <w:rFonts w:ascii="Times New Roman" w:hAnsi="Times New Roman" w:cs="Times New Roman"/>
          <w:sz w:val="28"/>
          <w:szCs w:val="28"/>
        </w:rPr>
        <w:t xml:space="preserve">«заявление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5E55FD">
        <w:rPr>
          <w:rFonts w:ascii="Times New Roman" w:hAnsi="Times New Roman" w:cs="Times New Roman"/>
          <w:sz w:val="28"/>
          <w:szCs w:val="28"/>
        </w:rPr>
        <w:t xml:space="preserve"> о невозможности выполнить требования Федерального закона от 7 мая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55FD">
        <w:rPr>
          <w:rFonts w:ascii="Times New Roman" w:hAnsi="Times New Roman" w:cs="Times New Roman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75B15" w:rsidRDefault="00375B15" w:rsidP="0001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«д»  изложить в следующей редакции:</w:t>
      </w:r>
    </w:p>
    <w:p w:rsidR="00375B15" w:rsidRDefault="00375B15" w:rsidP="0001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«д) </w:t>
      </w:r>
      <w:r w:rsidRPr="00DD31C7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частью 4 статьи 12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DD31C7">
        <w:rPr>
          <w:rFonts w:ascii="Times New Roman" w:hAnsi="Times New Roman" w:cs="Times New Roman"/>
          <w:sz w:val="28"/>
          <w:szCs w:val="28"/>
        </w:rPr>
        <w:t xml:space="preserve">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1C7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и статьей 64.1 Трудового кодекса Российской Федерации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D31C7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D31C7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Ермолкинский  сельсовет муниципального района Белебеевский район Республики Башкортостан</w:t>
      </w:r>
      <w:r w:rsidRPr="00DD31C7"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D31C7">
        <w:rPr>
          <w:rFonts w:ascii="Times New Roman" w:hAnsi="Times New Roman" w:cs="Times New Roman"/>
          <w:sz w:val="28"/>
          <w:szCs w:val="28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D31C7">
        <w:rPr>
          <w:rFonts w:ascii="Times New Roman" w:hAnsi="Times New Roman" w:cs="Times New Roman"/>
          <w:sz w:val="28"/>
          <w:szCs w:val="28"/>
        </w:rPr>
        <w:t xml:space="preserve">, при условии, что указанному гражданину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D31C7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D31C7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75B15" w:rsidRDefault="00375B15" w:rsidP="0001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20 изложить в следующей редакции:</w:t>
      </w:r>
    </w:p>
    <w:p w:rsidR="00375B15" w:rsidRDefault="00375B15" w:rsidP="0001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«20. </w:t>
      </w:r>
      <w:r w:rsidRPr="00D12C0A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2C0A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2C0A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12C0A"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12C0A">
        <w:rPr>
          <w:rFonts w:ascii="Times New Roman" w:hAnsi="Times New Roman" w:cs="Times New Roman"/>
          <w:sz w:val="28"/>
          <w:szCs w:val="28"/>
        </w:rPr>
        <w:t xml:space="preserve">ного служащего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12C0A">
        <w:rPr>
          <w:rFonts w:ascii="Times New Roman" w:hAnsi="Times New Roman" w:cs="Times New Roman"/>
          <w:sz w:val="28"/>
          <w:szCs w:val="28"/>
        </w:rPr>
        <w:t xml:space="preserve">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12C0A"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12C0A">
        <w:rPr>
          <w:rFonts w:ascii="Times New Roman" w:hAnsi="Times New Roman" w:cs="Times New Roman"/>
          <w:sz w:val="28"/>
          <w:szCs w:val="28"/>
        </w:rPr>
        <w:t xml:space="preserve">ного служащего (его представителя) и при отсутствии письменной просьбы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12C0A">
        <w:rPr>
          <w:rFonts w:ascii="Times New Roman" w:hAnsi="Times New Roman" w:cs="Times New Roman"/>
          <w:sz w:val="28"/>
          <w:szCs w:val="28"/>
        </w:rPr>
        <w:t xml:space="preserve">ного служащего о рассмотрении данного вопроса без его участия рассмотрение вопроса откладывается. В случае повторной неявки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12C0A">
        <w:rPr>
          <w:rFonts w:ascii="Times New Roman" w:hAnsi="Times New Roman" w:cs="Times New Roman"/>
          <w:sz w:val="28"/>
          <w:szCs w:val="28"/>
        </w:rPr>
        <w:t xml:space="preserve">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12C0A">
        <w:rPr>
          <w:rFonts w:ascii="Times New Roman" w:hAnsi="Times New Roman" w:cs="Times New Roman"/>
          <w:sz w:val="28"/>
          <w:szCs w:val="28"/>
        </w:rPr>
        <w:t xml:space="preserve">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12C0A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75B15" w:rsidRDefault="00375B15" w:rsidP="0001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дополнить пунктом 27.1 следующего содержания:</w:t>
      </w:r>
    </w:p>
    <w:p w:rsidR="00375B15" w:rsidRPr="007D5964" w:rsidRDefault="00375B15" w:rsidP="0001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«27.1. </w:t>
      </w:r>
      <w:r w:rsidRPr="007D5964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ar118" w:tooltip="Ссылка на текущий документ" w:history="1">
        <w:r w:rsidRPr="007D5964">
          <w:rPr>
            <w:rFonts w:ascii="Times New Roman" w:hAnsi="Times New Roman" w:cs="Times New Roman"/>
            <w:sz w:val="28"/>
            <w:szCs w:val="28"/>
          </w:rPr>
          <w:t>абзаце четвертом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7D596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75B15" w:rsidRPr="007D5964" w:rsidRDefault="00375B15" w:rsidP="0001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64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75B15" w:rsidRDefault="00375B15" w:rsidP="0001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64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7D5964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D5964">
        <w:rPr>
          <w:rFonts w:ascii="Times New Roman" w:hAnsi="Times New Roman" w:cs="Times New Roman"/>
          <w:sz w:val="28"/>
          <w:szCs w:val="28"/>
        </w:rPr>
        <w:t>ному служащему конкретную меру ответственности.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75B15" w:rsidRDefault="00375B15" w:rsidP="0001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пункт 30 изложить в следующей редакции:</w:t>
      </w:r>
    </w:p>
    <w:p w:rsidR="00375B15" w:rsidRDefault="00375B15" w:rsidP="0001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A70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</w:t>
      </w:r>
      <w:hyperlink w:anchor="Par112" w:tooltip="Ссылка на текущий документ" w:history="1">
        <w:r w:rsidRPr="00265A70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265A7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5" w:tooltip="Ссылка на текущий документ" w:history="1">
        <w:r w:rsidRPr="00265A70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265A7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1" w:tooltip="Ссылка на текущий документ" w:history="1">
        <w:r w:rsidRPr="00265A70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265A7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3" w:tooltip="Ссылка на текущий документ" w:history="1">
        <w:r w:rsidRPr="00265A70">
          <w:rPr>
            <w:rFonts w:ascii="Times New Roman" w:hAnsi="Times New Roman" w:cs="Times New Roman"/>
            <w:sz w:val="28"/>
            <w:szCs w:val="28"/>
          </w:rPr>
          <w:t>"д" пункта 1</w:t>
        </w:r>
      </w:hyperlink>
      <w:r w:rsidRPr="00265A70">
        <w:rPr>
          <w:rFonts w:ascii="Times New Roman" w:hAnsi="Times New Roman" w:cs="Times New Roman"/>
          <w:sz w:val="28"/>
          <w:szCs w:val="28"/>
        </w:rPr>
        <w:t xml:space="preserve">2 настоящего Положения, и при наличии к тому оснований комиссия может принять иное решение, чем это предусмотрено </w:t>
      </w:r>
      <w:hyperlink w:anchor="Par146" w:tooltip="Ссылка на текущий документ" w:history="1">
        <w:r w:rsidRPr="00265A70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265A70">
        <w:rPr>
          <w:rFonts w:ascii="Times New Roman" w:hAnsi="Times New Roman" w:cs="Times New Roman"/>
          <w:sz w:val="28"/>
          <w:szCs w:val="28"/>
        </w:rPr>
        <w:t xml:space="preserve">3 - </w:t>
      </w:r>
      <w:hyperlink w:anchor="Par155" w:tooltip="Ссылка на текущий документ" w:history="1">
        <w:r w:rsidRPr="00265A7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65A70">
        <w:rPr>
          <w:rFonts w:ascii="Times New Roman" w:hAnsi="Times New Roman" w:cs="Times New Roman"/>
          <w:sz w:val="28"/>
          <w:szCs w:val="28"/>
        </w:rPr>
        <w:t xml:space="preserve">7, </w:t>
      </w:r>
      <w:hyperlink w:anchor="Par159" w:tooltip="Ссылка на текущий документ" w:history="1">
        <w:r w:rsidRPr="00265A70">
          <w:rPr>
            <w:rFonts w:ascii="Times New Roman" w:hAnsi="Times New Roman" w:cs="Times New Roman"/>
            <w:sz w:val="28"/>
            <w:szCs w:val="28"/>
          </w:rPr>
          <w:t>27.1</w:t>
        </w:r>
      </w:hyperlink>
      <w:r w:rsidRPr="00265A7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69" w:tooltip="Ссылка на текущий документ" w:history="1">
        <w:r w:rsidRPr="00265A7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65A70">
        <w:rPr>
          <w:rFonts w:ascii="Times New Roman" w:hAnsi="Times New Roman" w:cs="Times New Roman"/>
          <w:sz w:val="28"/>
          <w:szCs w:val="28"/>
        </w:rPr>
        <w:t>8 настоящего Положения. Основания и мотивы принятия такого решения должны быть отражены в протоколе заседания комиссии.</w:t>
      </w:r>
    </w:p>
    <w:p w:rsidR="00375B15" w:rsidRPr="00265A70" w:rsidRDefault="00375B15" w:rsidP="0001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B15" w:rsidRDefault="00375B15" w:rsidP="00015892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здании Администрации сельского поселения Ермолкинский сельсовет муниципального района Белебеевский район Республики Башкортостан и разместить на официальном сайте сельского поселения Ермолкинский сельсовет муниципального района Белебеевский район Республики Башкортостан.</w:t>
      </w:r>
    </w:p>
    <w:p w:rsidR="00375B15" w:rsidRPr="00AD00F0" w:rsidRDefault="00375B15" w:rsidP="00AD00F0"/>
    <w:p w:rsidR="00375B15" w:rsidRPr="00AD00F0" w:rsidRDefault="00375B15" w:rsidP="00AD00F0"/>
    <w:p w:rsidR="00375B15" w:rsidRDefault="00375B15" w:rsidP="00AD00F0">
      <w:pPr>
        <w:rPr>
          <w:sz w:val="28"/>
          <w:szCs w:val="28"/>
        </w:rPr>
      </w:pPr>
    </w:p>
    <w:p w:rsidR="00375B15" w:rsidRPr="00AD00F0" w:rsidRDefault="00375B15" w:rsidP="00AD00F0">
      <w:pPr>
        <w:rPr>
          <w:sz w:val="28"/>
          <w:szCs w:val="28"/>
        </w:rPr>
      </w:pPr>
    </w:p>
    <w:p w:rsidR="00375B15" w:rsidRPr="00AD00F0" w:rsidRDefault="00375B15" w:rsidP="00AD00F0">
      <w:pPr>
        <w:rPr>
          <w:sz w:val="28"/>
          <w:szCs w:val="28"/>
        </w:rPr>
      </w:pPr>
      <w:r w:rsidRPr="00AD00F0">
        <w:rPr>
          <w:sz w:val="28"/>
          <w:szCs w:val="28"/>
        </w:rPr>
        <w:t xml:space="preserve">Глава </w:t>
      </w:r>
    </w:p>
    <w:p w:rsidR="00375B15" w:rsidRPr="00AD00F0" w:rsidRDefault="00375B15" w:rsidP="00AD00F0">
      <w:pPr>
        <w:rPr>
          <w:sz w:val="28"/>
          <w:szCs w:val="28"/>
        </w:rPr>
      </w:pPr>
      <w:r w:rsidRPr="00AD00F0">
        <w:rPr>
          <w:sz w:val="28"/>
          <w:szCs w:val="28"/>
        </w:rPr>
        <w:t xml:space="preserve">сельского поселения             </w:t>
      </w:r>
      <w:r>
        <w:rPr>
          <w:sz w:val="28"/>
          <w:szCs w:val="28"/>
        </w:rPr>
        <w:t xml:space="preserve">       </w:t>
      </w:r>
      <w:r w:rsidRPr="00AD00F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А.Г.Яковлев</w:t>
      </w:r>
      <w:r w:rsidRPr="00AD00F0">
        <w:rPr>
          <w:sz w:val="28"/>
          <w:szCs w:val="28"/>
        </w:rPr>
        <w:t xml:space="preserve"> </w:t>
      </w:r>
    </w:p>
    <w:sectPr w:rsidR="00375B15" w:rsidRPr="00AD00F0" w:rsidSect="00FA7793">
      <w:pgSz w:w="11906" w:h="16838"/>
      <w:pgMar w:top="73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CC2"/>
    <w:multiLevelType w:val="hybridMultilevel"/>
    <w:tmpl w:val="108E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A3EF0"/>
    <w:multiLevelType w:val="hybridMultilevel"/>
    <w:tmpl w:val="8176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94C"/>
    <w:rsid w:val="0000269E"/>
    <w:rsid w:val="000047DB"/>
    <w:rsid w:val="00005023"/>
    <w:rsid w:val="00006A69"/>
    <w:rsid w:val="000111CC"/>
    <w:rsid w:val="000117C2"/>
    <w:rsid w:val="00014A42"/>
    <w:rsid w:val="00015892"/>
    <w:rsid w:val="0001711D"/>
    <w:rsid w:val="000225AB"/>
    <w:rsid w:val="000249EF"/>
    <w:rsid w:val="000305E0"/>
    <w:rsid w:val="000316F5"/>
    <w:rsid w:val="00032B18"/>
    <w:rsid w:val="00033863"/>
    <w:rsid w:val="00034F3B"/>
    <w:rsid w:val="0003674C"/>
    <w:rsid w:val="00037CA3"/>
    <w:rsid w:val="00040C0E"/>
    <w:rsid w:val="0004407D"/>
    <w:rsid w:val="00053BEF"/>
    <w:rsid w:val="00054969"/>
    <w:rsid w:val="000626C7"/>
    <w:rsid w:val="00071463"/>
    <w:rsid w:val="00075D4F"/>
    <w:rsid w:val="00080226"/>
    <w:rsid w:val="000810E6"/>
    <w:rsid w:val="00083503"/>
    <w:rsid w:val="00085F52"/>
    <w:rsid w:val="00090AEE"/>
    <w:rsid w:val="000935B0"/>
    <w:rsid w:val="000958B0"/>
    <w:rsid w:val="000976B7"/>
    <w:rsid w:val="000A0A6A"/>
    <w:rsid w:val="000A13E5"/>
    <w:rsid w:val="000A410F"/>
    <w:rsid w:val="000B0B98"/>
    <w:rsid w:val="000B23F2"/>
    <w:rsid w:val="000B67F2"/>
    <w:rsid w:val="000C0CE1"/>
    <w:rsid w:val="000C338C"/>
    <w:rsid w:val="000C385B"/>
    <w:rsid w:val="000C39FE"/>
    <w:rsid w:val="000C4065"/>
    <w:rsid w:val="000C4078"/>
    <w:rsid w:val="000C6B58"/>
    <w:rsid w:val="000C720D"/>
    <w:rsid w:val="000D3622"/>
    <w:rsid w:val="000D452A"/>
    <w:rsid w:val="000D462A"/>
    <w:rsid w:val="000D694C"/>
    <w:rsid w:val="000D741E"/>
    <w:rsid w:val="000E1D41"/>
    <w:rsid w:val="000E2FAB"/>
    <w:rsid w:val="000E633E"/>
    <w:rsid w:val="000E67D8"/>
    <w:rsid w:val="000F1E78"/>
    <w:rsid w:val="00100F8E"/>
    <w:rsid w:val="00101027"/>
    <w:rsid w:val="001012D1"/>
    <w:rsid w:val="001031B8"/>
    <w:rsid w:val="0010478F"/>
    <w:rsid w:val="001119A4"/>
    <w:rsid w:val="0011252C"/>
    <w:rsid w:val="001140B1"/>
    <w:rsid w:val="001172E1"/>
    <w:rsid w:val="0012214F"/>
    <w:rsid w:val="0012338E"/>
    <w:rsid w:val="001235BF"/>
    <w:rsid w:val="00124C5A"/>
    <w:rsid w:val="001252C6"/>
    <w:rsid w:val="001260A4"/>
    <w:rsid w:val="0013266A"/>
    <w:rsid w:val="00134A8A"/>
    <w:rsid w:val="00134BC4"/>
    <w:rsid w:val="001368A3"/>
    <w:rsid w:val="00141B1C"/>
    <w:rsid w:val="00145232"/>
    <w:rsid w:val="00147514"/>
    <w:rsid w:val="0014778D"/>
    <w:rsid w:val="00150962"/>
    <w:rsid w:val="00154A39"/>
    <w:rsid w:val="00155E3A"/>
    <w:rsid w:val="001574DC"/>
    <w:rsid w:val="0016039B"/>
    <w:rsid w:val="00164DC6"/>
    <w:rsid w:val="00165719"/>
    <w:rsid w:val="00167D54"/>
    <w:rsid w:val="00171C28"/>
    <w:rsid w:val="001721CB"/>
    <w:rsid w:val="00173EA5"/>
    <w:rsid w:val="0017744E"/>
    <w:rsid w:val="00182465"/>
    <w:rsid w:val="00185535"/>
    <w:rsid w:val="00186435"/>
    <w:rsid w:val="00187230"/>
    <w:rsid w:val="0018734B"/>
    <w:rsid w:val="00191FFC"/>
    <w:rsid w:val="001948CE"/>
    <w:rsid w:val="00194E74"/>
    <w:rsid w:val="001973F3"/>
    <w:rsid w:val="001A612D"/>
    <w:rsid w:val="001B1475"/>
    <w:rsid w:val="001B417B"/>
    <w:rsid w:val="001C50A6"/>
    <w:rsid w:val="001D177A"/>
    <w:rsid w:val="001D3582"/>
    <w:rsid w:val="001E1844"/>
    <w:rsid w:val="001E3F42"/>
    <w:rsid w:val="001E6271"/>
    <w:rsid w:val="001E67D1"/>
    <w:rsid w:val="001E6B87"/>
    <w:rsid w:val="001F032D"/>
    <w:rsid w:val="001F414F"/>
    <w:rsid w:val="002077B5"/>
    <w:rsid w:val="00213A8F"/>
    <w:rsid w:val="00213F76"/>
    <w:rsid w:val="0021620E"/>
    <w:rsid w:val="00216462"/>
    <w:rsid w:val="00217C1A"/>
    <w:rsid w:val="00220AF8"/>
    <w:rsid w:val="002211EA"/>
    <w:rsid w:val="002219DA"/>
    <w:rsid w:val="002279B4"/>
    <w:rsid w:val="002309A8"/>
    <w:rsid w:val="0023439C"/>
    <w:rsid w:val="002348C8"/>
    <w:rsid w:val="00253F07"/>
    <w:rsid w:val="002549C4"/>
    <w:rsid w:val="0025599D"/>
    <w:rsid w:val="0025698D"/>
    <w:rsid w:val="00256F77"/>
    <w:rsid w:val="002606FF"/>
    <w:rsid w:val="0026127F"/>
    <w:rsid w:val="00261321"/>
    <w:rsid w:val="00261AEC"/>
    <w:rsid w:val="00263E7C"/>
    <w:rsid w:val="00265A70"/>
    <w:rsid w:val="0026709D"/>
    <w:rsid w:val="0026774D"/>
    <w:rsid w:val="00267DCC"/>
    <w:rsid w:val="002713FC"/>
    <w:rsid w:val="0027258E"/>
    <w:rsid w:val="002729C5"/>
    <w:rsid w:val="002775AC"/>
    <w:rsid w:val="00281CF9"/>
    <w:rsid w:val="0028792D"/>
    <w:rsid w:val="002919D0"/>
    <w:rsid w:val="00292ED5"/>
    <w:rsid w:val="00292F05"/>
    <w:rsid w:val="002946EA"/>
    <w:rsid w:val="00296A78"/>
    <w:rsid w:val="002971FF"/>
    <w:rsid w:val="00297D3E"/>
    <w:rsid w:val="002A1657"/>
    <w:rsid w:val="002A3934"/>
    <w:rsid w:val="002A5535"/>
    <w:rsid w:val="002A772E"/>
    <w:rsid w:val="002B0D40"/>
    <w:rsid w:val="002B3AB9"/>
    <w:rsid w:val="002B44FE"/>
    <w:rsid w:val="002B4E82"/>
    <w:rsid w:val="002B78A2"/>
    <w:rsid w:val="002C0830"/>
    <w:rsid w:val="002C1509"/>
    <w:rsid w:val="002C1833"/>
    <w:rsid w:val="002C55CA"/>
    <w:rsid w:val="002C7460"/>
    <w:rsid w:val="002D07BB"/>
    <w:rsid w:val="002D09D6"/>
    <w:rsid w:val="002D1AAC"/>
    <w:rsid w:val="002D26E5"/>
    <w:rsid w:val="002E07AA"/>
    <w:rsid w:val="002E5FD8"/>
    <w:rsid w:val="002E6E48"/>
    <w:rsid w:val="002F4C51"/>
    <w:rsid w:val="002F6495"/>
    <w:rsid w:val="00300716"/>
    <w:rsid w:val="00304D9E"/>
    <w:rsid w:val="0031047B"/>
    <w:rsid w:val="003140A4"/>
    <w:rsid w:val="0031501D"/>
    <w:rsid w:val="00315620"/>
    <w:rsid w:val="00323B6F"/>
    <w:rsid w:val="00325021"/>
    <w:rsid w:val="0033024D"/>
    <w:rsid w:val="00331E52"/>
    <w:rsid w:val="00332335"/>
    <w:rsid w:val="00333CF0"/>
    <w:rsid w:val="00340324"/>
    <w:rsid w:val="00340D7B"/>
    <w:rsid w:val="00341CBE"/>
    <w:rsid w:val="00342F90"/>
    <w:rsid w:val="00343B3E"/>
    <w:rsid w:val="00345D4D"/>
    <w:rsid w:val="003561DF"/>
    <w:rsid w:val="003628B3"/>
    <w:rsid w:val="0037054B"/>
    <w:rsid w:val="00372F64"/>
    <w:rsid w:val="00375B15"/>
    <w:rsid w:val="0038261E"/>
    <w:rsid w:val="00382D40"/>
    <w:rsid w:val="00383CC3"/>
    <w:rsid w:val="0038570A"/>
    <w:rsid w:val="003858BB"/>
    <w:rsid w:val="0039153E"/>
    <w:rsid w:val="00394EA4"/>
    <w:rsid w:val="00397D73"/>
    <w:rsid w:val="00397DF2"/>
    <w:rsid w:val="003A1055"/>
    <w:rsid w:val="003B1DC4"/>
    <w:rsid w:val="003B3150"/>
    <w:rsid w:val="003B384D"/>
    <w:rsid w:val="003B51D8"/>
    <w:rsid w:val="003B753F"/>
    <w:rsid w:val="003C36C6"/>
    <w:rsid w:val="003C3991"/>
    <w:rsid w:val="003C7A2E"/>
    <w:rsid w:val="003D0067"/>
    <w:rsid w:val="003D1DA5"/>
    <w:rsid w:val="003D4432"/>
    <w:rsid w:val="003D4926"/>
    <w:rsid w:val="003D5FB8"/>
    <w:rsid w:val="003D6D09"/>
    <w:rsid w:val="003E31DE"/>
    <w:rsid w:val="003E6B62"/>
    <w:rsid w:val="0040070A"/>
    <w:rsid w:val="00401484"/>
    <w:rsid w:val="00402968"/>
    <w:rsid w:val="004117DB"/>
    <w:rsid w:val="004166E5"/>
    <w:rsid w:val="00421C22"/>
    <w:rsid w:val="00422E3D"/>
    <w:rsid w:val="00426B71"/>
    <w:rsid w:val="00426FCE"/>
    <w:rsid w:val="00435FC0"/>
    <w:rsid w:val="00440D8A"/>
    <w:rsid w:val="0044100F"/>
    <w:rsid w:val="004425E3"/>
    <w:rsid w:val="00442C28"/>
    <w:rsid w:val="00443198"/>
    <w:rsid w:val="00444E31"/>
    <w:rsid w:val="004518AA"/>
    <w:rsid w:val="00455681"/>
    <w:rsid w:val="004569A6"/>
    <w:rsid w:val="00460C3B"/>
    <w:rsid w:val="00472492"/>
    <w:rsid w:val="00472709"/>
    <w:rsid w:val="0047501E"/>
    <w:rsid w:val="004755BC"/>
    <w:rsid w:val="0048344E"/>
    <w:rsid w:val="00484578"/>
    <w:rsid w:val="00485089"/>
    <w:rsid w:val="00485EF2"/>
    <w:rsid w:val="004925C1"/>
    <w:rsid w:val="00493E57"/>
    <w:rsid w:val="004957AA"/>
    <w:rsid w:val="00496E07"/>
    <w:rsid w:val="004A10C6"/>
    <w:rsid w:val="004A6214"/>
    <w:rsid w:val="004B1299"/>
    <w:rsid w:val="004B3576"/>
    <w:rsid w:val="004C2552"/>
    <w:rsid w:val="004C2BF3"/>
    <w:rsid w:val="004C5D4C"/>
    <w:rsid w:val="004D096B"/>
    <w:rsid w:val="004D0D79"/>
    <w:rsid w:val="004D26F7"/>
    <w:rsid w:val="004D53A1"/>
    <w:rsid w:val="004E091A"/>
    <w:rsid w:val="004F127D"/>
    <w:rsid w:val="004F1F56"/>
    <w:rsid w:val="00500B74"/>
    <w:rsid w:val="00506AA8"/>
    <w:rsid w:val="00507059"/>
    <w:rsid w:val="005118F6"/>
    <w:rsid w:val="00512D6E"/>
    <w:rsid w:val="005133EA"/>
    <w:rsid w:val="00515006"/>
    <w:rsid w:val="00530886"/>
    <w:rsid w:val="0054255C"/>
    <w:rsid w:val="00546EE1"/>
    <w:rsid w:val="0055235F"/>
    <w:rsid w:val="0055638F"/>
    <w:rsid w:val="00556CC3"/>
    <w:rsid w:val="0056336B"/>
    <w:rsid w:val="00563DD3"/>
    <w:rsid w:val="00565EC0"/>
    <w:rsid w:val="00567D0D"/>
    <w:rsid w:val="00571674"/>
    <w:rsid w:val="00571F32"/>
    <w:rsid w:val="005723DA"/>
    <w:rsid w:val="00572EF7"/>
    <w:rsid w:val="00572FCC"/>
    <w:rsid w:val="005733CA"/>
    <w:rsid w:val="00584A40"/>
    <w:rsid w:val="00585A25"/>
    <w:rsid w:val="005864F0"/>
    <w:rsid w:val="005878C8"/>
    <w:rsid w:val="00590971"/>
    <w:rsid w:val="0059312D"/>
    <w:rsid w:val="005A0BBB"/>
    <w:rsid w:val="005A676B"/>
    <w:rsid w:val="005B0202"/>
    <w:rsid w:val="005B0943"/>
    <w:rsid w:val="005B15FE"/>
    <w:rsid w:val="005B1C17"/>
    <w:rsid w:val="005B2631"/>
    <w:rsid w:val="005B2DD3"/>
    <w:rsid w:val="005B316E"/>
    <w:rsid w:val="005B3A35"/>
    <w:rsid w:val="005B54F8"/>
    <w:rsid w:val="005B6399"/>
    <w:rsid w:val="005C04DD"/>
    <w:rsid w:val="005C2D3E"/>
    <w:rsid w:val="005C3976"/>
    <w:rsid w:val="005D0D51"/>
    <w:rsid w:val="005D1FBC"/>
    <w:rsid w:val="005D3DF5"/>
    <w:rsid w:val="005E0313"/>
    <w:rsid w:val="005E3819"/>
    <w:rsid w:val="005E546B"/>
    <w:rsid w:val="005E55FD"/>
    <w:rsid w:val="005F28E8"/>
    <w:rsid w:val="005F6ABB"/>
    <w:rsid w:val="005F796A"/>
    <w:rsid w:val="00600DF6"/>
    <w:rsid w:val="006022D7"/>
    <w:rsid w:val="00603B3B"/>
    <w:rsid w:val="00603FEA"/>
    <w:rsid w:val="0060711F"/>
    <w:rsid w:val="0061460C"/>
    <w:rsid w:val="00616617"/>
    <w:rsid w:val="006206FE"/>
    <w:rsid w:val="00620DBC"/>
    <w:rsid w:val="00622349"/>
    <w:rsid w:val="0062356A"/>
    <w:rsid w:val="00624EA1"/>
    <w:rsid w:val="006261C5"/>
    <w:rsid w:val="00627F6F"/>
    <w:rsid w:val="0063373F"/>
    <w:rsid w:val="00636AFA"/>
    <w:rsid w:val="0064008A"/>
    <w:rsid w:val="006414F8"/>
    <w:rsid w:val="006441D1"/>
    <w:rsid w:val="006448B5"/>
    <w:rsid w:val="00644930"/>
    <w:rsid w:val="00644AC9"/>
    <w:rsid w:val="00644C11"/>
    <w:rsid w:val="00646284"/>
    <w:rsid w:val="00647AB6"/>
    <w:rsid w:val="006501DD"/>
    <w:rsid w:val="0065308C"/>
    <w:rsid w:val="00654AF8"/>
    <w:rsid w:val="00657A39"/>
    <w:rsid w:val="00662F42"/>
    <w:rsid w:val="006730D8"/>
    <w:rsid w:val="00674AF3"/>
    <w:rsid w:val="006761B8"/>
    <w:rsid w:val="0068225D"/>
    <w:rsid w:val="0068411C"/>
    <w:rsid w:val="00684E6C"/>
    <w:rsid w:val="00686275"/>
    <w:rsid w:val="00686862"/>
    <w:rsid w:val="00690896"/>
    <w:rsid w:val="0069466C"/>
    <w:rsid w:val="00694867"/>
    <w:rsid w:val="006B0D3D"/>
    <w:rsid w:val="006B6C59"/>
    <w:rsid w:val="006C1392"/>
    <w:rsid w:val="006C2A71"/>
    <w:rsid w:val="006C73A5"/>
    <w:rsid w:val="006E025B"/>
    <w:rsid w:val="006E205D"/>
    <w:rsid w:val="006E7722"/>
    <w:rsid w:val="006F0B4A"/>
    <w:rsid w:val="006F160C"/>
    <w:rsid w:val="006F1914"/>
    <w:rsid w:val="006F1D1F"/>
    <w:rsid w:val="006F3076"/>
    <w:rsid w:val="006F4ECA"/>
    <w:rsid w:val="00701F4C"/>
    <w:rsid w:val="007032E5"/>
    <w:rsid w:val="00704DE6"/>
    <w:rsid w:val="0070728F"/>
    <w:rsid w:val="00710B41"/>
    <w:rsid w:val="00713926"/>
    <w:rsid w:val="00716CC9"/>
    <w:rsid w:val="00722451"/>
    <w:rsid w:val="007240F7"/>
    <w:rsid w:val="00731414"/>
    <w:rsid w:val="00733353"/>
    <w:rsid w:val="00740700"/>
    <w:rsid w:val="00741C94"/>
    <w:rsid w:val="007444CE"/>
    <w:rsid w:val="007455E0"/>
    <w:rsid w:val="0074587C"/>
    <w:rsid w:val="00746024"/>
    <w:rsid w:val="007504E9"/>
    <w:rsid w:val="00751B35"/>
    <w:rsid w:val="007526E5"/>
    <w:rsid w:val="007563CE"/>
    <w:rsid w:val="00757B04"/>
    <w:rsid w:val="00763003"/>
    <w:rsid w:val="0076436E"/>
    <w:rsid w:val="00773E2D"/>
    <w:rsid w:val="007763CF"/>
    <w:rsid w:val="007765B2"/>
    <w:rsid w:val="00776BC8"/>
    <w:rsid w:val="007775C2"/>
    <w:rsid w:val="00781098"/>
    <w:rsid w:val="00781A0D"/>
    <w:rsid w:val="00782AD2"/>
    <w:rsid w:val="00782B63"/>
    <w:rsid w:val="00785E43"/>
    <w:rsid w:val="007868D1"/>
    <w:rsid w:val="007873FB"/>
    <w:rsid w:val="00794B41"/>
    <w:rsid w:val="00796D7C"/>
    <w:rsid w:val="00797B03"/>
    <w:rsid w:val="007A1048"/>
    <w:rsid w:val="007A67CF"/>
    <w:rsid w:val="007B6A18"/>
    <w:rsid w:val="007B6C1E"/>
    <w:rsid w:val="007C1626"/>
    <w:rsid w:val="007C2107"/>
    <w:rsid w:val="007C3EA6"/>
    <w:rsid w:val="007C5F9C"/>
    <w:rsid w:val="007C6697"/>
    <w:rsid w:val="007C7394"/>
    <w:rsid w:val="007C73D4"/>
    <w:rsid w:val="007D30CB"/>
    <w:rsid w:val="007D4FE4"/>
    <w:rsid w:val="007D5964"/>
    <w:rsid w:val="007D65AE"/>
    <w:rsid w:val="007D7933"/>
    <w:rsid w:val="007E120C"/>
    <w:rsid w:val="007E4E20"/>
    <w:rsid w:val="007F32F0"/>
    <w:rsid w:val="007F7A53"/>
    <w:rsid w:val="007F7ADD"/>
    <w:rsid w:val="00800EA9"/>
    <w:rsid w:val="00801632"/>
    <w:rsid w:val="0080551F"/>
    <w:rsid w:val="00811F38"/>
    <w:rsid w:val="0081317A"/>
    <w:rsid w:val="008145EE"/>
    <w:rsid w:val="00815D97"/>
    <w:rsid w:val="00821B4F"/>
    <w:rsid w:val="00821D18"/>
    <w:rsid w:val="00821FA6"/>
    <w:rsid w:val="00824BEA"/>
    <w:rsid w:val="00824FFB"/>
    <w:rsid w:val="00830648"/>
    <w:rsid w:val="00830830"/>
    <w:rsid w:val="00834DDD"/>
    <w:rsid w:val="008439FE"/>
    <w:rsid w:val="00844DAE"/>
    <w:rsid w:val="008523FB"/>
    <w:rsid w:val="00853D3E"/>
    <w:rsid w:val="00856275"/>
    <w:rsid w:val="00863527"/>
    <w:rsid w:val="008636BC"/>
    <w:rsid w:val="008643AA"/>
    <w:rsid w:val="0086512D"/>
    <w:rsid w:val="008661F9"/>
    <w:rsid w:val="008700AC"/>
    <w:rsid w:val="00870B4A"/>
    <w:rsid w:val="0087292B"/>
    <w:rsid w:val="00873E24"/>
    <w:rsid w:val="008801A8"/>
    <w:rsid w:val="00884C1E"/>
    <w:rsid w:val="00884C8D"/>
    <w:rsid w:val="00884EC1"/>
    <w:rsid w:val="008872CC"/>
    <w:rsid w:val="00891597"/>
    <w:rsid w:val="00893E84"/>
    <w:rsid w:val="0089427E"/>
    <w:rsid w:val="0089512B"/>
    <w:rsid w:val="008959D6"/>
    <w:rsid w:val="008A2DCC"/>
    <w:rsid w:val="008A44B8"/>
    <w:rsid w:val="008A743C"/>
    <w:rsid w:val="008B24E5"/>
    <w:rsid w:val="008B2D6D"/>
    <w:rsid w:val="008B4C4C"/>
    <w:rsid w:val="008B72DD"/>
    <w:rsid w:val="008B7A81"/>
    <w:rsid w:val="008C1567"/>
    <w:rsid w:val="008C2296"/>
    <w:rsid w:val="008C29EF"/>
    <w:rsid w:val="008C4F82"/>
    <w:rsid w:val="008C58AC"/>
    <w:rsid w:val="008C786B"/>
    <w:rsid w:val="008D184B"/>
    <w:rsid w:val="008D24A8"/>
    <w:rsid w:val="008D3ED1"/>
    <w:rsid w:val="008D6A38"/>
    <w:rsid w:val="008E3977"/>
    <w:rsid w:val="008E4A11"/>
    <w:rsid w:val="008E4D3F"/>
    <w:rsid w:val="008F171C"/>
    <w:rsid w:val="008F45F3"/>
    <w:rsid w:val="008F5D53"/>
    <w:rsid w:val="008F5FF7"/>
    <w:rsid w:val="008F6DE7"/>
    <w:rsid w:val="00901093"/>
    <w:rsid w:val="00902A6E"/>
    <w:rsid w:val="00906BC2"/>
    <w:rsid w:val="00906C21"/>
    <w:rsid w:val="00910FD0"/>
    <w:rsid w:val="009144CB"/>
    <w:rsid w:val="0091671D"/>
    <w:rsid w:val="00920EDD"/>
    <w:rsid w:val="009218CC"/>
    <w:rsid w:val="00921F45"/>
    <w:rsid w:val="00925DAA"/>
    <w:rsid w:val="009265A6"/>
    <w:rsid w:val="00930CD2"/>
    <w:rsid w:val="009345AF"/>
    <w:rsid w:val="00936A77"/>
    <w:rsid w:val="00936AA8"/>
    <w:rsid w:val="00937860"/>
    <w:rsid w:val="00941289"/>
    <w:rsid w:val="0094647F"/>
    <w:rsid w:val="00947BA5"/>
    <w:rsid w:val="00954DFE"/>
    <w:rsid w:val="00954E7B"/>
    <w:rsid w:val="00954F85"/>
    <w:rsid w:val="0096010A"/>
    <w:rsid w:val="00961831"/>
    <w:rsid w:val="00962BA2"/>
    <w:rsid w:val="009662FA"/>
    <w:rsid w:val="0097026C"/>
    <w:rsid w:val="00973E1E"/>
    <w:rsid w:val="009815CB"/>
    <w:rsid w:val="00987763"/>
    <w:rsid w:val="00996F08"/>
    <w:rsid w:val="009A456D"/>
    <w:rsid w:val="009A70A4"/>
    <w:rsid w:val="009A7F3A"/>
    <w:rsid w:val="009B3635"/>
    <w:rsid w:val="009B590B"/>
    <w:rsid w:val="009B629F"/>
    <w:rsid w:val="009B7823"/>
    <w:rsid w:val="009C094E"/>
    <w:rsid w:val="009C437F"/>
    <w:rsid w:val="009C5E50"/>
    <w:rsid w:val="009C6578"/>
    <w:rsid w:val="009E05A8"/>
    <w:rsid w:val="009E0952"/>
    <w:rsid w:val="009E4043"/>
    <w:rsid w:val="009E712E"/>
    <w:rsid w:val="009E76BE"/>
    <w:rsid w:val="009F0A6B"/>
    <w:rsid w:val="009F1C33"/>
    <w:rsid w:val="009F27D3"/>
    <w:rsid w:val="009F4748"/>
    <w:rsid w:val="00A01A2E"/>
    <w:rsid w:val="00A024C4"/>
    <w:rsid w:val="00A02D96"/>
    <w:rsid w:val="00A02F8C"/>
    <w:rsid w:val="00A0658F"/>
    <w:rsid w:val="00A110ED"/>
    <w:rsid w:val="00A162C0"/>
    <w:rsid w:val="00A16E57"/>
    <w:rsid w:val="00A2095F"/>
    <w:rsid w:val="00A20D4D"/>
    <w:rsid w:val="00A214BC"/>
    <w:rsid w:val="00A26154"/>
    <w:rsid w:val="00A2736A"/>
    <w:rsid w:val="00A279CF"/>
    <w:rsid w:val="00A31CD8"/>
    <w:rsid w:val="00A3217B"/>
    <w:rsid w:val="00A337E3"/>
    <w:rsid w:val="00A34077"/>
    <w:rsid w:val="00A3431E"/>
    <w:rsid w:val="00A40E02"/>
    <w:rsid w:val="00A40F2B"/>
    <w:rsid w:val="00A447C1"/>
    <w:rsid w:val="00A45B0E"/>
    <w:rsid w:val="00A47429"/>
    <w:rsid w:val="00A516EA"/>
    <w:rsid w:val="00A51899"/>
    <w:rsid w:val="00A5687C"/>
    <w:rsid w:val="00A62F7C"/>
    <w:rsid w:val="00A70E9E"/>
    <w:rsid w:val="00A71055"/>
    <w:rsid w:val="00A726CD"/>
    <w:rsid w:val="00A77211"/>
    <w:rsid w:val="00A77664"/>
    <w:rsid w:val="00A8144D"/>
    <w:rsid w:val="00A8259E"/>
    <w:rsid w:val="00A849EB"/>
    <w:rsid w:val="00A86D37"/>
    <w:rsid w:val="00A87487"/>
    <w:rsid w:val="00A91570"/>
    <w:rsid w:val="00A918E4"/>
    <w:rsid w:val="00A923B7"/>
    <w:rsid w:val="00A92C05"/>
    <w:rsid w:val="00A94458"/>
    <w:rsid w:val="00AA0E30"/>
    <w:rsid w:val="00AA17AB"/>
    <w:rsid w:val="00AA2C81"/>
    <w:rsid w:val="00AA3472"/>
    <w:rsid w:val="00AA4FEA"/>
    <w:rsid w:val="00AA66C7"/>
    <w:rsid w:val="00AB2371"/>
    <w:rsid w:val="00AB7C2A"/>
    <w:rsid w:val="00AC0D5E"/>
    <w:rsid w:val="00AC35FF"/>
    <w:rsid w:val="00AC39E0"/>
    <w:rsid w:val="00AC4D17"/>
    <w:rsid w:val="00AC749D"/>
    <w:rsid w:val="00AD00F0"/>
    <w:rsid w:val="00AD3093"/>
    <w:rsid w:val="00AD35C0"/>
    <w:rsid w:val="00AD3A5C"/>
    <w:rsid w:val="00AE44CB"/>
    <w:rsid w:val="00AE612B"/>
    <w:rsid w:val="00AF2218"/>
    <w:rsid w:val="00AF293C"/>
    <w:rsid w:val="00AF35B8"/>
    <w:rsid w:val="00AF3FFF"/>
    <w:rsid w:val="00AF4019"/>
    <w:rsid w:val="00AF534D"/>
    <w:rsid w:val="00B02270"/>
    <w:rsid w:val="00B064EC"/>
    <w:rsid w:val="00B06B89"/>
    <w:rsid w:val="00B10565"/>
    <w:rsid w:val="00B12B5E"/>
    <w:rsid w:val="00B1432D"/>
    <w:rsid w:val="00B21C11"/>
    <w:rsid w:val="00B230BE"/>
    <w:rsid w:val="00B2407A"/>
    <w:rsid w:val="00B260DF"/>
    <w:rsid w:val="00B27D48"/>
    <w:rsid w:val="00B33BDB"/>
    <w:rsid w:val="00B33FC6"/>
    <w:rsid w:val="00B346AF"/>
    <w:rsid w:val="00B34DCD"/>
    <w:rsid w:val="00B369D5"/>
    <w:rsid w:val="00B37F58"/>
    <w:rsid w:val="00B40CC6"/>
    <w:rsid w:val="00B415D0"/>
    <w:rsid w:val="00B42425"/>
    <w:rsid w:val="00B44D77"/>
    <w:rsid w:val="00B47E11"/>
    <w:rsid w:val="00B500B0"/>
    <w:rsid w:val="00B50685"/>
    <w:rsid w:val="00B55656"/>
    <w:rsid w:val="00B56A4F"/>
    <w:rsid w:val="00B623F6"/>
    <w:rsid w:val="00B63052"/>
    <w:rsid w:val="00B7447A"/>
    <w:rsid w:val="00B75774"/>
    <w:rsid w:val="00B76BAA"/>
    <w:rsid w:val="00B76E09"/>
    <w:rsid w:val="00B80C67"/>
    <w:rsid w:val="00B815ED"/>
    <w:rsid w:val="00B81ADE"/>
    <w:rsid w:val="00B83899"/>
    <w:rsid w:val="00B85E27"/>
    <w:rsid w:val="00B90A00"/>
    <w:rsid w:val="00B91B16"/>
    <w:rsid w:val="00BA12A6"/>
    <w:rsid w:val="00BA1E58"/>
    <w:rsid w:val="00BA2A69"/>
    <w:rsid w:val="00BA2FF0"/>
    <w:rsid w:val="00BA5101"/>
    <w:rsid w:val="00BB0E79"/>
    <w:rsid w:val="00BB227F"/>
    <w:rsid w:val="00BB249A"/>
    <w:rsid w:val="00BB3D09"/>
    <w:rsid w:val="00BB44C8"/>
    <w:rsid w:val="00BB48F7"/>
    <w:rsid w:val="00BB6264"/>
    <w:rsid w:val="00BB64E0"/>
    <w:rsid w:val="00BC1AF4"/>
    <w:rsid w:val="00BC5566"/>
    <w:rsid w:val="00BD22D8"/>
    <w:rsid w:val="00BD53A4"/>
    <w:rsid w:val="00BD65E9"/>
    <w:rsid w:val="00BE099C"/>
    <w:rsid w:val="00BE2475"/>
    <w:rsid w:val="00BF2894"/>
    <w:rsid w:val="00BF34ED"/>
    <w:rsid w:val="00BF496F"/>
    <w:rsid w:val="00BF5558"/>
    <w:rsid w:val="00BF56EE"/>
    <w:rsid w:val="00BF65F9"/>
    <w:rsid w:val="00BF7841"/>
    <w:rsid w:val="00BF7A54"/>
    <w:rsid w:val="00BF7F72"/>
    <w:rsid w:val="00C04275"/>
    <w:rsid w:val="00C071C8"/>
    <w:rsid w:val="00C12B78"/>
    <w:rsid w:val="00C14474"/>
    <w:rsid w:val="00C14592"/>
    <w:rsid w:val="00C14CBA"/>
    <w:rsid w:val="00C20719"/>
    <w:rsid w:val="00C20AB6"/>
    <w:rsid w:val="00C213A4"/>
    <w:rsid w:val="00C25843"/>
    <w:rsid w:val="00C25FE2"/>
    <w:rsid w:val="00C270B7"/>
    <w:rsid w:val="00C316C6"/>
    <w:rsid w:val="00C33DA0"/>
    <w:rsid w:val="00C3605E"/>
    <w:rsid w:val="00C40F91"/>
    <w:rsid w:val="00C42E33"/>
    <w:rsid w:val="00C50AED"/>
    <w:rsid w:val="00C55371"/>
    <w:rsid w:val="00C63021"/>
    <w:rsid w:val="00C64E1F"/>
    <w:rsid w:val="00C65D14"/>
    <w:rsid w:val="00C72513"/>
    <w:rsid w:val="00C72E2C"/>
    <w:rsid w:val="00C75370"/>
    <w:rsid w:val="00C756BA"/>
    <w:rsid w:val="00C829D5"/>
    <w:rsid w:val="00C84D36"/>
    <w:rsid w:val="00C870CF"/>
    <w:rsid w:val="00C8743A"/>
    <w:rsid w:val="00C92728"/>
    <w:rsid w:val="00C94ECD"/>
    <w:rsid w:val="00C956E3"/>
    <w:rsid w:val="00C9695E"/>
    <w:rsid w:val="00C97412"/>
    <w:rsid w:val="00C97A96"/>
    <w:rsid w:val="00CA44DA"/>
    <w:rsid w:val="00CA4681"/>
    <w:rsid w:val="00CB01FD"/>
    <w:rsid w:val="00CB0A9B"/>
    <w:rsid w:val="00CB0B2B"/>
    <w:rsid w:val="00CB1DA8"/>
    <w:rsid w:val="00CB3A84"/>
    <w:rsid w:val="00CB3E20"/>
    <w:rsid w:val="00CB76C0"/>
    <w:rsid w:val="00CC098C"/>
    <w:rsid w:val="00CC1845"/>
    <w:rsid w:val="00CC29B4"/>
    <w:rsid w:val="00CC33C6"/>
    <w:rsid w:val="00CC40E8"/>
    <w:rsid w:val="00CC49F9"/>
    <w:rsid w:val="00CC519E"/>
    <w:rsid w:val="00CD0896"/>
    <w:rsid w:val="00CD225B"/>
    <w:rsid w:val="00CD3281"/>
    <w:rsid w:val="00CD32AB"/>
    <w:rsid w:val="00CD6DDE"/>
    <w:rsid w:val="00CD6E16"/>
    <w:rsid w:val="00CE2855"/>
    <w:rsid w:val="00CE3C1B"/>
    <w:rsid w:val="00CE7289"/>
    <w:rsid w:val="00CF0A39"/>
    <w:rsid w:val="00CF643A"/>
    <w:rsid w:val="00CF78F2"/>
    <w:rsid w:val="00D0233B"/>
    <w:rsid w:val="00D04237"/>
    <w:rsid w:val="00D11089"/>
    <w:rsid w:val="00D12C0A"/>
    <w:rsid w:val="00D14456"/>
    <w:rsid w:val="00D15520"/>
    <w:rsid w:val="00D15787"/>
    <w:rsid w:val="00D1721B"/>
    <w:rsid w:val="00D17AFB"/>
    <w:rsid w:val="00D202D1"/>
    <w:rsid w:val="00D2387D"/>
    <w:rsid w:val="00D23DB5"/>
    <w:rsid w:val="00D2749F"/>
    <w:rsid w:val="00D30EC1"/>
    <w:rsid w:val="00D310AD"/>
    <w:rsid w:val="00D31686"/>
    <w:rsid w:val="00D316FB"/>
    <w:rsid w:val="00D318FA"/>
    <w:rsid w:val="00D329EE"/>
    <w:rsid w:val="00D35D0E"/>
    <w:rsid w:val="00D36B8E"/>
    <w:rsid w:val="00D402A8"/>
    <w:rsid w:val="00D4038C"/>
    <w:rsid w:val="00D44A1F"/>
    <w:rsid w:val="00D44EB8"/>
    <w:rsid w:val="00D477D3"/>
    <w:rsid w:val="00D4787A"/>
    <w:rsid w:val="00D5004F"/>
    <w:rsid w:val="00D50FA5"/>
    <w:rsid w:val="00D51AB1"/>
    <w:rsid w:val="00D570D5"/>
    <w:rsid w:val="00D66DF9"/>
    <w:rsid w:val="00D673A4"/>
    <w:rsid w:val="00D67493"/>
    <w:rsid w:val="00D6783E"/>
    <w:rsid w:val="00D70408"/>
    <w:rsid w:val="00D707B7"/>
    <w:rsid w:val="00D711C5"/>
    <w:rsid w:val="00D75371"/>
    <w:rsid w:val="00D75E27"/>
    <w:rsid w:val="00D75E97"/>
    <w:rsid w:val="00D76064"/>
    <w:rsid w:val="00D76C18"/>
    <w:rsid w:val="00D77A3F"/>
    <w:rsid w:val="00D808DB"/>
    <w:rsid w:val="00D81E90"/>
    <w:rsid w:val="00D824F0"/>
    <w:rsid w:val="00D851F9"/>
    <w:rsid w:val="00D8682A"/>
    <w:rsid w:val="00D87010"/>
    <w:rsid w:val="00D875F7"/>
    <w:rsid w:val="00D900D6"/>
    <w:rsid w:val="00D9019A"/>
    <w:rsid w:val="00D91399"/>
    <w:rsid w:val="00D922B6"/>
    <w:rsid w:val="00DA1317"/>
    <w:rsid w:val="00DA250F"/>
    <w:rsid w:val="00DA2A6A"/>
    <w:rsid w:val="00DA32DB"/>
    <w:rsid w:val="00DA7EF0"/>
    <w:rsid w:val="00DB16F7"/>
    <w:rsid w:val="00DB17B6"/>
    <w:rsid w:val="00DB291E"/>
    <w:rsid w:val="00DB2D2D"/>
    <w:rsid w:val="00DB461F"/>
    <w:rsid w:val="00DB4FD4"/>
    <w:rsid w:val="00DC2098"/>
    <w:rsid w:val="00DC681B"/>
    <w:rsid w:val="00DD2476"/>
    <w:rsid w:val="00DD31C7"/>
    <w:rsid w:val="00DD35AD"/>
    <w:rsid w:val="00DE0109"/>
    <w:rsid w:val="00DE0D7A"/>
    <w:rsid w:val="00DE24DB"/>
    <w:rsid w:val="00DE2F98"/>
    <w:rsid w:val="00DE32DF"/>
    <w:rsid w:val="00DE3557"/>
    <w:rsid w:val="00DE6644"/>
    <w:rsid w:val="00DF1546"/>
    <w:rsid w:val="00DF3654"/>
    <w:rsid w:val="00DF7FF6"/>
    <w:rsid w:val="00E01127"/>
    <w:rsid w:val="00E024F7"/>
    <w:rsid w:val="00E03FA8"/>
    <w:rsid w:val="00E04403"/>
    <w:rsid w:val="00E053ED"/>
    <w:rsid w:val="00E100A5"/>
    <w:rsid w:val="00E101C2"/>
    <w:rsid w:val="00E14464"/>
    <w:rsid w:val="00E14AFE"/>
    <w:rsid w:val="00E16C11"/>
    <w:rsid w:val="00E20AFE"/>
    <w:rsid w:val="00E22B59"/>
    <w:rsid w:val="00E23A41"/>
    <w:rsid w:val="00E24286"/>
    <w:rsid w:val="00E2452A"/>
    <w:rsid w:val="00E316E6"/>
    <w:rsid w:val="00E35166"/>
    <w:rsid w:val="00E3582E"/>
    <w:rsid w:val="00E42728"/>
    <w:rsid w:val="00E437CD"/>
    <w:rsid w:val="00E437D6"/>
    <w:rsid w:val="00E458EF"/>
    <w:rsid w:val="00E4651D"/>
    <w:rsid w:val="00E520DC"/>
    <w:rsid w:val="00E52CCC"/>
    <w:rsid w:val="00E54817"/>
    <w:rsid w:val="00E56210"/>
    <w:rsid w:val="00E57BD6"/>
    <w:rsid w:val="00E60F55"/>
    <w:rsid w:val="00E6204B"/>
    <w:rsid w:val="00E65AE0"/>
    <w:rsid w:val="00E66222"/>
    <w:rsid w:val="00E66539"/>
    <w:rsid w:val="00E71546"/>
    <w:rsid w:val="00E719C0"/>
    <w:rsid w:val="00E74C6D"/>
    <w:rsid w:val="00E777DE"/>
    <w:rsid w:val="00E82956"/>
    <w:rsid w:val="00E835B5"/>
    <w:rsid w:val="00E86F68"/>
    <w:rsid w:val="00E873CB"/>
    <w:rsid w:val="00E87720"/>
    <w:rsid w:val="00E90004"/>
    <w:rsid w:val="00E90819"/>
    <w:rsid w:val="00E95638"/>
    <w:rsid w:val="00E95CE4"/>
    <w:rsid w:val="00E972A4"/>
    <w:rsid w:val="00E97B68"/>
    <w:rsid w:val="00E97C0C"/>
    <w:rsid w:val="00EA0E11"/>
    <w:rsid w:val="00EA0F4C"/>
    <w:rsid w:val="00EA2053"/>
    <w:rsid w:val="00EA4E56"/>
    <w:rsid w:val="00EB399B"/>
    <w:rsid w:val="00EB5361"/>
    <w:rsid w:val="00EB6C9F"/>
    <w:rsid w:val="00EB715E"/>
    <w:rsid w:val="00EB7571"/>
    <w:rsid w:val="00EC121B"/>
    <w:rsid w:val="00EC2752"/>
    <w:rsid w:val="00EC7075"/>
    <w:rsid w:val="00ED4592"/>
    <w:rsid w:val="00ED5644"/>
    <w:rsid w:val="00ED6230"/>
    <w:rsid w:val="00ED6680"/>
    <w:rsid w:val="00EE1D32"/>
    <w:rsid w:val="00EE2CFA"/>
    <w:rsid w:val="00EE2DDC"/>
    <w:rsid w:val="00EE33AB"/>
    <w:rsid w:val="00EE3B83"/>
    <w:rsid w:val="00EF0150"/>
    <w:rsid w:val="00EF1291"/>
    <w:rsid w:val="00EF1651"/>
    <w:rsid w:val="00EF168C"/>
    <w:rsid w:val="00EF3EBD"/>
    <w:rsid w:val="00F01700"/>
    <w:rsid w:val="00F03471"/>
    <w:rsid w:val="00F03960"/>
    <w:rsid w:val="00F04BED"/>
    <w:rsid w:val="00F133E5"/>
    <w:rsid w:val="00F13CA6"/>
    <w:rsid w:val="00F13F97"/>
    <w:rsid w:val="00F20DAA"/>
    <w:rsid w:val="00F22E8C"/>
    <w:rsid w:val="00F23402"/>
    <w:rsid w:val="00F23865"/>
    <w:rsid w:val="00F25B41"/>
    <w:rsid w:val="00F26C1A"/>
    <w:rsid w:val="00F31352"/>
    <w:rsid w:val="00F3484C"/>
    <w:rsid w:val="00F37470"/>
    <w:rsid w:val="00F37510"/>
    <w:rsid w:val="00F401EC"/>
    <w:rsid w:val="00F4049E"/>
    <w:rsid w:val="00F42B15"/>
    <w:rsid w:val="00F42E66"/>
    <w:rsid w:val="00F450AD"/>
    <w:rsid w:val="00F503ED"/>
    <w:rsid w:val="00F51481"/>
    <w:rsid w:val="00F52809"/>
    <w:rsid w:val="00F54466"/>
    <w:rsid w:val="00F54CDF"/>
    <w:rsid w:val="00F55050"/>
    <w:rsid w:val="00F55267"/>
    <w:rsid w:val="00F673B1"/>
    <w:rsid w:val="00F739C5"/>
    <w:rsid w:val="00F76F4A"/>
    <w:rsid w:val="00F8495C"/>
    <w:rsid w:val="00F85AD3"/>
    <w:rsid w:val="00F86CC3"/>
    <w:rsid w:val="00F91E05"/>
    <w:rsid w:val="00F95489"/>
    <w:rsid w:val="00F958D5"/>
    <w:rsid w:val="00F96661"/>
    <w:rsid w:val="00FA0BE1"/>
    <w:rsid w:val="00FA342B"/>
    <w:rsid w:val="00FA37C1"/>
    <w:rsid w:val="00FA7793"/>
    <w:rsid w:val="00FB009D"/>
    <w:rsid w:val="00FB0200"/>
    <w:rsid w:val="00FB316B"/>
    <w:rsid w:val="00FB4DC5"/>
    <w:rsid w:val="00FC1499"/>
    <w:rsid w:val="00FC1F06"/>
    <w:rsid w:val="00FC4A4E"/>
    <w:rsid w:val="00FC5195"/>
    <w:rsid w:val="00FC6CB6"/>
    <w:rsid w:val="00FD0AA9"/>
    <w:rsid w:val="00FD153B"/>
    <w:rsid w:val="00FD2874"/>
    <w:rsid w:val="00FD3527"/>
    <w:rsid w:val="00FD3574"/>
    <w:rsid w:val="00FD3CFA"/>
    <w:rsid w:val="00FD4C05"/>
    <w:rsid w:val="00FD5163"/>
    <w:rsid w:val="00FD55B1"/>
    <w:rsid w:val="00FE0D89"/>
    <w:rsid w:val="00FE1A4C"/>
    <w:rsid w:val="00FE73E5"/>
    <w:rsid w:val="00FF0D70"/>
    <w:rsid w:val="00FF239C"/>
    <w:rsid w:val="00FF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A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03FEA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94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62"/>
    <w:rPr>
      <w:sz w:val="2"/>
      <w:szCs w:val="2"/>
    </w:rPr>
  </w:style>
  <w:style w:type="paragraph" w:customStyle="1" w:styleId="ConsPlusNormal">
    <w:name w:val="ConsPlusNormal"/>
    <w:uiPriority w:val="99"/>
    <w:rsid w:val="003B1DC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Standard">
    <w:name w:val="Standard"/>
    <w:uiPriority w:val="99"/>
    <w:rsid w:val="00830648"/>
    <w:pPr>
      <w:widowControl w:val="0"/>
      <w:suppressAutoHyphens/>
      <w:autoSpaceDN w:val="0"/>
    </w:pPr>
    <w:rPr>
      <w:kern w:val="3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1221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80C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015892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274</TotalTime>
  <Pages>3</Pages>
  <Words>1253</Words>
  <Characters>7146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БАШКОРТОСТАН</dc:title>
  <dc:subject/>
  <dc:creator>User</dc:creator>
  <cp:keywords/>
  <dc:description/>
  <cp:lastModifiedBy>Марина</cp:lastModifiedBy>
  <cp:revision>53</cp:revision>
  <cp:lastPrinted>2015-12-21T07:27:00Z</cp:lastPrinted>
  <dcterms:created xsi:type="dcterms:W3CDTF">2015-09-30T11:17:00Z</dcterms:created>
  <dcterms:modified xsi:type="dcterms:W3CDTF">2016-04-01T06:41:00Z</dcterms:modified>
</cp:coreProperties>
</file>