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16"/>
        <w:gridCol w:w="1349"/>
        <w:gridCol w:w="4229"/>
      </w:tblGrid>
      <w:tr w:rsidR="005F6962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F6962" w:rsidRDefault="005F6962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5F6962" w:rsidRDefault="005F6962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Й РАЙОНЫ МУНИЦИПАЛЬ РАЙОНЫНЫН ЕРМОЛКИНО АУЫЛСОВЕТЫ</w:t>
            </w:r>
          </w:p>
          <w:p w:rsidR="005F6962" w:rsidRDefault="005F6962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ТЕ</w:t>
            </w:r>
          </w:p>
          <w:p w:rsidR="005F6962" w:rsidRDefault="005F6962">
            <w:pPr>
              <w:ind w:left="28"/>
              <w:rPr>
                <w:sz w:val="12"/>
                <w:szCs w:val="12"/>
              </w:rPr>
            </w:pPr>
          </w:p>
          <w:p w:rsidR="005F6962" w:rsidRDefault="005F6962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5F6962" w:rsidRDefault="005F6962">
            <w:pPr>
              <w:ind w:left="28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5F6962" w:rsidRDefault="005F696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F6962" w:rsidRDefault="005F696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F6962" w:rsidRDefault="005F6962">
            <w:pPr>
              <w:jc w:val="center"/>
              <w:rPr>
                <w:sz w:val="4"/>
                <w:szCs w:val="4"/>
              </w:rPr>
            </w:pPr>
          </w:p>
          <w:p w:rsidR="005F6962" w:rsidRDefault="005F6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7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F6962" w:rsidRDefault="005F6962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5F6962" w:rsidRDefault="005F6962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 Cyr" w:hAnsi="TimBashk Cyr" w:cs="TimBashk Cyr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5F6962" w:rsidRDefault="005F6962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5F6962" w:rsidRDefault="005F6962" w:rsidP="001D6E06">
            <w:pPr>
              <w:ind w:right="3"/>
              <w:rPr>
                <w:rFonts w:ascii="TimBashk Cyr" w:hAnsi="TimBashk Cyr" w:cs="TimBashk Cyr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 Cyr" w:hAnsi="TimBashk Cyr" w:cs="TimBashk Cyr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 Cyr" w:hAnsi="TimBashk Cyr" w:cs="TimBashk Cyr"/>
                <w:sz w:val="18"/>
                <w:szCs w:val="18"/>
              </w:rPr>
              <w:t>а</w:t>
            </w:r>
          </w:p>
          <w:p w:rsidR="005F6962" w:rsidRDefault="005F6962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 Cyr" w:hAnsi="TimBashk Cyr" w:cs="TimBashk Cyr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5F6962" w:rsidRDefault="005F6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F6962" w:rsidRDefault="005F6962">
      <w:pPr>
        <w:rPr>
          <w:b/>
          <w:bCs/>
          <w:sz w:val="28"/>
          <w:szCs w:val="28"/>
        </w:rPr>
      </w:pPr>
    </w:p>
    <w:p w:rsidR="005F6962" w:rsidRDefault="005F6962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5F6962" w:rsidRDefault="005F6962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11.07. 2016 й.                            №  60</w:t>
      </w:r>
      <w:r w:rsidRPr="00FB4EE6">
        <w:rPr>
          <w:b/>
          <w:bCs/>
          <w:color w:val="FF66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11.07.2016 года</w:t>
      </w:r>
    </w:p>
    <w:p w:rsidR="005F6962" w:rsidRDefault="005F6962" w:rsidP="00005E51">
      <w:pPr>
        <w:pStyle w:val="a"/>
        <w:ind w:left="-567"/>
        <w:rPr>
          <w:b/>
          <w:bCs/>
          <w:sz w:val="28"/>
          <w:szCs w:val="28"/>
        </w:rPr>
      </w:pPr>
    </w:p>
    <w:p w:rsidR="005F6962" w:rsidRPr="008F3357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8F335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8F3357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8F3357">
        <w:rPr>
          <w:b/>
          <w:bCs/>
          <w:sz w:val="28"/>
          <w:szCs w:val="28"/>
        </w:rPr>
        <w:t xml:space="preserve"> применения </w:t>
      </w:r>
    </w:p>
    <w:p w:rsidR="005F6962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8F3357">
        <w:rPr>
          <w:b/>
          <w:bCs/>
          <w:sz w:val="28"/>
          <w:szCs w:val="28"/>
        </w:rPr>
        <w:t>взыскани</w:t>
      </w:r>
      <w:r>
        <w:rPr>
          <w:b/>
          <w:bCs/>
          <w:sz w:val="28"/>
          <w:szCs w:val="28"/>
        </w:rPr>
        <w:t>й</w:t>
      </w:r>
      <w:r w:rsidRPr="008F3357">
        <w:rPr>
          <w:b/>
          <w:bCs/>
          <w:sz w:val="28"/>
          <w:szCs w:val="28"/>
        </w:rPr>
        <w:t xml:space="preserve">  к муниципальным служащим </w:t>
      </w:r>
    </w:p>
    <w:p w:rsidR="005F6962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8F3357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сельского поселения Ермолкинский </w:t>
      </w:r>
    </w:p>
    <w:p w:rsidR="005F6962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сельсовет </w:t>
      </w:r>
      <w:r w:rsidRPr="008F3357">
        <w:rPr>
          <w:b/>
          <w:bCs/>
          <w:sz w:val="28"/>
          <w:szCs w:val="28"/>
        </w:rPr>
        <w:t xml:space="preserve">муниципального района </w:t>
      </w:r>
    </w:p>
    <w:p w:rsidR="005F6962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8F3357">
        <w:rPr>
          <w:b/>
          <w:bCs/>
          <w:sz w:val="28"/>
          <w:szCs w:val="28"/>
        </w:rPr>
        <w:t xml:space="preserve">Белебеевский район Республики Башкортостан </w:t>
      </w:r>
    </w:p>
    <w:p w:rsidR="005F6962" w:rsidRPr="003A384F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8F3357">
        <w:rPr>
          <w:b/>
          <w:bCs/>
          <w:sz w:val="28"/>
          <w:szCs w:val="28"/>
        </w:rPr>
        <w:t xml:space="preserve">за </w:t>
      </w:r>
      <w:r w:rsidRPr="00047337">
        <w:rPr>
          <w:b/>
          <w:bCs/>
          <w:sz w:val="28"/>
          <w:szCs w:val="28"/>
        </w:rPr>
        <w:t xml:space="preserve"> </w:t>
      </w:r>
      <w:r w:rsidRPr="003A384F">
        <w:rPr>
          <w:b/>
          <w:bCs/>
          <w:sz w:val="28"/>
          <w:szCs w:val="28"/>
        </w:rPr>
        <w:t>совершение коррупционных правонарушений</w:t>
      </w:r>
    </w:p>
    <w:p w:rsidR="005F6962" w:rsidRPr="00047337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5F6962" w:rsidRPr="008F3357" w:rsidRDefault="005F6962" w:rsidP="005043A0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5F6962" w:rsidRPr="00CC6605" w:rsidRDefault="005F6962" w:rsidP="00504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962" w:rsidRDefault="005F6962" w:rsidP="005043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6962" w:rsidRDefault="005F6962" w:rsidP="005043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962" w:rsidRPr="00CC6605" w:rsidRDefault="005F6962" w:rsidP="005043A0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60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F6962" w:rsidRPr="00047337" w:rsidRDefault="005F6962" w:rsidP="00504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962" w:rsidRDefault="005F6962" w:rsidP="005043A0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Pr="00047337">
        <w:rPr>
          <w:rFonts w:ascii="Times New Roman" w:hAnsi="Times New Roman" w:cs="Times New Roman"/>
          <w:sz w:val="28"/>
          <w:szCs w:val="28"/>
        </w:rPr>
        <w:t>к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337">
        <w:rPr>
          <w:rFonts w:ascii="Times New Roman" w:hAnsi="Times New Roman" w:cs="Times New Roman"/>
          <w:sz w:val="28"/>
          <w:szCs w:val="28"/>
        </w:rPr>
        <w:t xml:space="preserve">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0473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за </w:t>
      </w:r>
      <w:r w:rsidRPr="003A384F">
        <w:rPr>
          <w:rFonts w:ascii="Times New Roman" w:hAnsi="Times New Roman" w:cs="Times New Roman"/>
          <w:sz w:val="28"/>
          <w:szCs w:val="28"/>
        </w:rPr>
        <w:t>совершение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962" w:rsidRPr="008864B0" w:rsidRDefault="005F6962" w:rsidP="005043A0">
      <w:pPr>
        <w:pStyle w:val="ConsPlusNormal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6EE">
        <w:rPr>
          <w:rFonts w:ascii="Times New Roman" w:hAnsi="Times New Roman" w:cs="Times New Roman"/>
          <w:color w:val="000000"/>
          <w:sz w:val="28"/>
          <w:szCs w:val="28"/>
          <w:lang/>
        </w:rPr>
        <w:t>Настоящее постановление разместить на официальном сайте муници</w:t>
      </w:r>
      <w:r w:rsidRPr="00DF46EE">
        <w:rPr>
          <w:rFonts w:ascii="Times New Roman" w:hAnsi="Times New Roman" w:cs="Times New Roman"/>
          <w:color w:val="000000"/>
          <w:sz w:val="28"/>
          <w:szCs w:val="28"/>
          <w:lang/>
        </w:rPr>
        <w:softHyphen/>
        <w:t>пального района Белебеевский район Республики Башкортостан.</w:t>
      </w:r>
    </w:p>
    <w:p w:rsidR="005F6962" w:rsidRPr="00DF46EE" w:rsidRDefault="005F6962" w:rsidP="005043A0">
      <w:pPr>
        <w:rPr>
          <w:color w:val="000000"/>
          <w:sz w:val="28"/>
          <w:szCs w:val="28"/>
          <w:lang/>
        </w:rPr>
      </w:pPr>
    </w:p>
    <w:p w:rsidR="005F6962" w:rsidRPr="00DF46EE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  <w:r w:rsidRPr="00DF46EE">
        <w:rPr>
          <w:color w:val="000000"/>
          <w:sz w:val="28"/>
          <w:szCs w:val="28"/>
          <w:lang/>
        </w:rPr>
        <w:t xml:space="preserve">Глава </w:t>
      </w:r>
      <w:r>
        <w:rPr>
          <w:color w:val="000000"/>
          <w:sz w:val="28"/>
          <w:szCs w:val="28"/>
          <w:lang/>
        </w:rPr>
        <w:t xml:space="preserve">сельского поселения </w:t>
      </w:r>
      <w:r w:rsidRPr="00DF46EE">
        <w:rPr>
          <w:color w:val="000000"/>
          <w:sz w:val="28"/>
          <w:szCs w:val="28"/>
          <w:lang/>
        </w:rPr>
        <w:tab/>
      </w:r>
      <w:r w:rsidRPr="00DF46EE">
        <w:rPr>
          <w:color w:val="000000"/>
          <w:sz w:val="28"/>
          <w:szCs w:val="28"/>
          <w:lang/>
        </w:rPr>
        <w:tab/>
      </w:r>
      <w:r w:rsidRPr="00DF46EE">
        <w:rPr>
          <w:color w:val="000000"/>
          <w:sz w:val="28"/>
          <w:szCs w:val="28"/>
          <w:lang/>
        </w:rPr>
        <w:tab/>
        <w:t xml:space="preserve">             А.</w:t>
      </w:r>
      <w:r>
        <w:rPr>
          <w:color w:val="000000"/>
          <w:sz w:val="28"/>
          <w:szCs w:val="28"/>
          <w:lang/>
        </w:rPr>
        <w:t>Г.Яковлев</w:t>
      </w: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p w:rsidR="005F6962" w:rsidRDefault="005F6962" w:rsidP="005043A0">
      <w:pPr>
        <w:rPr>
          <w:color w:val="000000"/>
          <w:sz w:val="28"/>
          <w:szCs w:val="28"/>
          <w:lang/>
        </w:rPr>
      </w:pPr>
    </w:p>
    <w:tbl>
      <w:tblPr>
        <w:tblW w:w="0" w:type="auto"/>
        <w:tblLook w:val="00A0"/>
      </w:tblPr>
      <w:tblGrid>
        <w:gridCol w:w="3338"/>
        <w:gridCol w:w="2232"/>
        <w:gridCol w:w="4471"/>
      </w:tblGrid>
      <w:tr w:rsidR="005F6962" w:rsidRPr="000F38D0" w:rsidTr="005043A0">
        <w:trPr>
          <w:trHeight w:val="2544"/>
        </w:trPr>
        <w:tc>
          <w:tcPr>
            <w:tcW w:w="3338" w:type="dxa"/>
          </w:tcPr>
          <w:p w:rsidR="005F6962" w:rsidRPr="00DF46EE" w:rsidRDefault="005F6962" w:rsidP="00E91B4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bookmarkStart w:id="1" w:name="P41"/>
            <w:bookmarkEnd w:id="1"/>
          </w:p>
        </w:tc>
        <w:tc>
          <w:tcPr>
            <w:tcW w:w="2232" w:type="dxa"/>
          </w:tcPr>
          <w:p w:rsidR="005F6962" w:rsidRPr="00DF46EE" w:rsidRDefault="005F6962" w:rsidP="00E91B45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71" w:type="dxa"/>
          </w:tcPr>
          <w:p w:rsidR="005F6962" w:rsidRDefault="005F6962" w:rsidP="00E91B45">
            <w:pPr>
              <w:widowControl w:val="0"/>
              <w:autoSpaceDE w:val="0"/>
              <w:autoSpaceDN w:val="0"/>
            </w:pPr>
          </w:p>
          <w:p w:rsidR="005F6962" w:rsidRPr="00DF46EE" w:rsidRDefault="005F6962" w:rsidP="00E91B45">
            <w:pPr>
              <w:widowControl w:val="0"/>
              <w:autoSpaceDE w:val="0"/>
              <w:autoSpaceDN w:val="0"/>
            </w:pPr>
            <w:r w:rsidRPr="00DF46EE">
              <w:t>УТВЕРЖДЕН</w:t>
            </w:r>
          </w:p>
          <w:p w:rsidR="005F6962" w:rsidRPr="00DF46EE" w:rsidRDefault="005F6962" w:rsidP="00E91B45">
            <w:pPr>
              <w:widowControl w:val="0"/>
              <w:autoSpaceDE w:val="0"/>
              <w:autoSpaceDN w:val="0"/>
            </w:pPr>
            <w:r w:rsidRPr="00DF46EE">
              <w:t>постановлением  Администрации</w:t>
            </w:r>
            <w:r>
              <w:t xml:space="preserve"> сельского поселения Ермолкинский сельсовет </w:t>
            </w:r>
          </w:p>
          <w:p w:rsidR="005F6962" w:rsidRPr="00DF46EE" w:rsidRDefault="005F6962" w:rsidP="00E91B45">
            <w:pPr>
              <w:widowControl w:val="0"/>
              <w:autoSpaceDE w:val="0"/>
              <w:autoSpaceDN w:val="0"/>
            </w:pPr>
            <w:r w:rsidRPr="00DF46EE">
              <w:t>муниципального района Белебеевский район Республики Башкортостан</w:t>
            </w:r>
          </w:p>
          <w:p w:rsidR="005F6962" w:rsidRPr="00DF46EE" w:rsidRDefault="005F6962" w:rsidP="00E91B45">
            <w:pPr>
              <w:widowControl w:val="0"/>
              <w:autoSpaceDE w:val="0"/>
              <w:autoSpaceDN w:val="0"/>
            </w:pPr>
            <w:r w:rsidRPr="00DF46EE">
              <w:t>от «</w:t>
            </w:r>
            <w:r>
              <w:t>11</w:t>
            </w:r>
            <w:r w:rsidRPr="00DF46EE">
              <w:t>»_</w:t>
            </w:r>
            <w:r>
              <w:t>июля</w:t>
            </w:r>
            <w:r w:rsidRPr="00DF46EE">
              <w:t>_ 2016 г. №_</w:t>
            </w:r>
            <w:r>
              <w:t>60</w:t>
            </w:r>
            <w:r w:rsidRPr="00DF46EE">
              <w:t>__</w:t>
            </w:r>
          </w:p>
        </w:tc>
      </w:tr>
    </w:tbl>
    <w:p w:rsidR="005F6962" w:rsidRPr="00DF46EE" w:rsidRDefault="005F6962" w:rsidP="005043A0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F6962" w:rsidRDefault="005F6962" w:rsidP="00504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6962" w:rsidRPr="00047337" w:rsidRDefault="005F6962" w:rsidP="00504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F6962" w:rsidRDefault="005F6962" w:rsidP="00504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 взысканий  к муниципальным служащим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Ермолкинский сельсовет </w:t>
      </w:r>
      <w:r w:rsidRPr="000473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5F6962" w:rsidRPr="003A384F" w:rsidRDefault="005F6962" w:rsidP="00504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Pr="003A384F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совершение коррупционных правонарушений</w:t>
      </w:r>
    </w:p>
    <w:p w:rsidR="005F6962" w:rsidRPr="005C3774" w:rsidRDefault="005F6962" w:rsidP="0050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6962" w:rsidRPr="005C3774" w:rsidRDefault="005F6962" w:rsidP="005043A0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74">
        <w:rPr>
          <w:rFonts w:ascii="Times New Roman" w:hAnsi="Times New Roman" w:cs="Times New Roman"/>
          <w:sz w:val="28"/>
          <w:szCs w:val="28"/>
        </w:rPr>
        <w:t xml:space="preserve">Настоящий Порядок применения взысканий к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C3774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(далее - муниципальные служащие) за 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разработан в соответствии со </w:t>
      </w:r>
      <w:hyperlink r:id="rId6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№25-ФЗ «О муниципальной службе в Российской Федерации», Федеральным </w:t>
      </w:r>
      <w:hyperlink r:id="rId8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 года №273-ФЗ «О противодействии коррупции», статьей 8.1. Закона Республики Башкортостан от 16.07. 2007 года № 453-з  «О муниципальной службе в Республике Башкортостан».</w:t>
      </w:r>
    </w:p>
    <w:p w:rsidR="005F6962" w:rsidRPr="005C3774" w:rsidRDefault="005F6962" w:rsidP="005043A0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74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9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5F6962" w:rsidRPr="005C3774" w:rsidRDefault="005F6962" w:rsidP="005043A0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774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0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15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5C377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на основании:</w:t>
      </w:r>
    </w:p>
    <w:p w:rsidR="005F6962" w:rsidRPr="005C3774" w:rsidRDefault="005F6962" w:rsidP="00504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3774">
        <w:rPr>
          <w:rFonts w:ascii="Times New Roman" w:hAnsi="Times New Roman" w:cs="Times New Roman"/>
          <w:sz w:val="28"/>
          <w:szCs w:val="28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F6962" w:rsidRPr="005C3774" w:rsidRDefault="005F6962" w:rsidP="00504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37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74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5F6962" w:rsidRPr="005C3774" w:rsidRDefault="005F6962" w:rsidP="00504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37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774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5F6962" w:rsidRPr="005C3774" w:rsidRDefault="005F6962" w:rsidP="005043A0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774">
        <w:rPr>
          <w:rFonts w:ascii="Times New Roman" w:hAnsi="Times New Roman" w:cs="Times New Roman"/>
          <w:sz w:val="28"/>
          <w:szCs w:val="28"/>
        </w:rPr>
        <w:t xml:space="preserve">4. При применении взысканий, предусмотренных </w:t>
      </w:r>
      <w:hyperlink r:id="rId13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15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F6962" w:rsidRPr="005C3774" w:rsidRDefault="005F6962" w:rsidP="005043A0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774">
        <w:rPr>
          <w:rFonts w:ascii="Times New Roman" w:hAnsi="Times New Roman" w:cs="Times New Roman"/>
          <w:sz w:val="28"/>
          <w:szCs w:val="28"/>
        </w:rPr>
        <w:t xml:space="preserve">5.  Взыскания, предусмотренные </w:t>
      </w:r>
      <w:hyperlink r:id="rId16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15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5F6962" w:rsidRPr="005C3774" w:rsidRDefault="005F6962" w:rsidP="005043A0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774">
        <w:rPr>
          <w:rFonts w:ascii="Times New Roman" w:hAnsi="Times New Roman" w:cs="Times New Roman"/>
          <w:sz w:val="28"/>
          <w:szCs w:val="28"/>
        </w:rPr>
        <w:t>6. В распоряжении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Ермолкинский сельсовет</w:t>
      </w:r>
      <w:r w:rsidRPr="005C3774">
        <w:rPr>
          <w:rFonts w:ascii="Times New Roman" w:hAnsi="Times New Roman" w:cs="Times New Roman"/>
          <w:sz w:val="28"/>
          <w:szCs w:val="28"/>
        </w:rPr>
        <w:t xml:space="preserve">  муниципального района Белебеевский район Республики Башкортостан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9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часть 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5C3774">
          <w:rPr>
            <w:rStyle w:val="Hyperlink"/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5F6962" w:rsidRPr="005C3774" w:rsidRDefault="005F6962" w:rsidP="005043A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3774">
        <w:rPr>
          <w:rFonts w:ascii="Times New Roman" w:hAnsi="Times New Roman" w:cs="Times New Roman"/>
          <w:sz w:val="28"/>
          <w:szCs w:val="28"/>
        </w:rPr>
        <w:t>7. Копия распоряжения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распоряжения.</w:t>
      </w:r>
    </w:p>
    <w:p w:rsidR="005F6962" w:rsidRPr="005C3774" w:rsidRDefault="005F6962" w:rsidP="005043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962" w:rsidRDefault="005F6962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5F6962" w:rsidRPr="00005E51" w:rsidRDefault="005F6962" w:rsidP="00005E51">
      <w:pPr>
        <w:pStyle w:val="a"/>
        <w:ind w:left="-567"/>
        <w:rPr>
          <w:sz w:val="28"/>
          <w:szCs w:val="28"/>
        </w:rPr>
      </w:pPr>
    </w:p>
    <w:p w:rsidR="005F6962" w:rsidRDefault="005F6962">
      <w:pPr>
        <w:jc w:val="both"/>
        <w:rPr>
          <w:sz w:val="28"/>
          <w:szCs w:val="28"/>
        </w:rPr>
      </w:pPr>
    </w:p>
    <w:p w:rsidR="005F6962" w:rsidRPr="005C3E29" w:rsidRDefault="005F6962" w:rsidP="00C7082A">
      <w:pPr>
        <w:jc w:val="both"/>
        <w:rPr>
          <w:sz w:val="26"/>
          <w:szCs w:val="26"/>
        </w:rPr>
      </w:pPr>
    </w:p>
    <w:p w:rsidR="005F6962" w:rsidRPr="005C3E29" w:rsidRDefault="005F6962" w:rsidP="00C7082A">
      <w:pPr>
        <w:jc w:val="both"/>
        <w:rPr>
          <w:sz w:val="26"/>
          <w:szCs w:val="26"/>
        </w:rPr>
      </w:pPr>
    </w:p>
    <w:p w:rsidR="005F6962" w:rsidRDefault="005F6962" w:rsidP="00FB4EE6">
      <w:pPr>
        <w:ind w:firstLine="709"/>
        <w:jc w:val="both"/>
        <w:rPr>
          <w:sz w:val="28"/>
          <w:szCs w:val="28"/>
        </w:rPr>
      </w:pPr>
    </w:p>
    <w:p w:rsidR="005F6962" w:rsidRPr="00E75B43" w:rsidRDefault="005F6962" w:rsidP="008F211C">
      <w:pPr>
        <w:pStyle w:val="ConsNormal"/>
        <w:ind w:right="0" w:firstLine="539"/>
        <w:jc w:val="both"/>
      </w:pPr>
    </w:p>
    <w:p w:rsidR="005F6962" w:rsidRDefault="005F6962" w:rsidP="00C52E0D">
      <w:pPr>
        <w:ind w:left="180"/>
        <w:jc w:val="both"/>
        <w:rPr>
          <w:color w:val="000000"/>
          <w:sz w:val="28"/>
          <w:szCs w:val="28"/>
        </w:rPr>
      </w:pPr>
    </w:p>
    <w:p w:rsidR="005F6962" w:rsidRDefault="005F6962" w:rsidP="00C52E0D">
      <w:pPr>
        <w:ind w:left="180"/>
        <w:jc w:val="both"/>
        <w:rPr>
          <w:color w:val="000000"/>
          <w:sz w:val="28"/>
          <w:szCs w:val="28"/>
        </w:rPr>
      </w:pPr>
      <w:r w:rsidRPr="00E75B43">
        <w:rPr>
          <w:color w:val="000000"/>
          <w:sz w:val="28"/>
          <w:szCs w:val="28"/>
        </w:rPr>
        <w:t>Гл</w:t>
      </w:r>
      <w:r w:rsidRPr="00C52E0D">
        <w:rPr>
          <w:color w:val="000000"/>
          <w:sz w:val="28"/>
          <w:szCs w:val="28"/>
        </w:rPr>
        <w:t xml:space="preserve">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sectPr w:rsidR="005F6962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Bashk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7F193B"/>
    <w:multiLevelType w:val="hybridMultilevel"/>
    <w:tmpl w:val="65144908"/>
    <w:lvl w:ilvl="0" w:tplc="AEDA4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CB502D"/>
    <w:multiLevelType w:val="hybridMultilevel"/>
    <w:tmpl w:val="2884D9BE"/>
    <w:lvl w:ilvl="0" w:tplc="70F297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79DF"/>
    <w:multiLevelType w:val="hybridMultilevel"/>
    <w:tmpl w:val="E8F6A436"/>
    <w:lvl w:ilvl="0" w:tplc="27FA148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12BD8"/>
    <w:rsid w:val="00027623"/>
    <w:rsid w:val="000317CC"/>
    <w:rsid w:val="00047337"/>
    <w:rsid w:val="00064B21"/>
    <w:rsid w:val="000942FE"/>
    <w:rsid w:val="000960C1"/>
    <w:rsid w:val="000B0B36"/>
    <w:rsid w:val="000E028B"/>
    <w:rsid w:val="000F0B3D"/>
    <w:rsid w:val="000F38D0"/>
    <w:rsid w:val="000F3901"/>
    <w:rsid w:val="00103A84"/>
    <w:rsid w:val="001602EB"/>
    <w:rsid w:val="001A594E"/>
    <w:rsid w:val="001B3E37"/>
    <w:rsid w:val="001D6E06"/>
    <w:rsid w:val="001E5C89"/>
    <w:rsid w:val="001F2D3F"/>
    <w:rsid w:val="002329B1"/>
    <w:rsid w:val="00253748"/>
    <w:rsid w:val="002B481D"/>
    <w:rsid w:val="002F6F86"/>
    <w:rsid w:val="0030359E"/>
    <w:rsid w:val="00312243"/>
    <w:rsid w:val="0037476C"/>
    <w:rsid w:val="00375EE2"/>
    <w:rsid w:val="00384A0D"/>
    <w:rsid w:val="00385B84"/>
    <w:rsid w:val="003926F1"/>
    <w:rsid w:val="00395F01"/>
    <w:rsid w:val="00396D7E"/>
    <w:rsid w:val="003A384F"/>
    <w:rsid w:val="003C40AA"/>
    <w:rsid w:val="003E75B6"/>
    <w:rsid w:val="0040270E"/>
    <w:rsid w:val="004106CE"/>
    <w:rsid w:val="0041635C"/>
    <w:rsid w:val="00436D55"/>
    <w:rsid w:val="00437856"/>
    <w:rsid w:val="004419C1"/>
    <w:rsid w:val="004815F3"/>
    <w:rsid w:val="004821C1"/>
    <w:rsid w:val="00497FE7"/>
    <w:rsid w:val="004E2D1F"/>
    <w:rsid w:val="005043A0"/>
    <w:rsid w:val="00553649"/>
    <w:rsid w:val="00563315"/>
    <w:rsid w:val="00563C81"/>
    <w:rsid w:val="005877FB"/>
    <w:rsid w:val="00590580"/>
    <w:rsid w:val="005C3774"/>
    <w:rsid w:val="005C3E29"/>
    <w:rsid w:val="005C7C36"/>
    <w:rsid w:val="005F2EC7"/>
    <w:rsid w:val="005F6962"/>
    <w:rsid w:val="00601B52"/>
    <w:rsid w:val="006141CE"/>
    <w:rsid w:val="00616C18"/>
    <w:rsid w:val="006401D5"/>
    <w:rsid w:val="00673323"/>
    <w:rsid w:val="006A58B3"/>
    <w:rsid w:val="006C476E"/>
    <w:rsid w:val="006C546D"/>
    <w:rsid w:val="00713834"/>
    <w:rsid w:val="00745C9F"/>
    <w:rsid w:val="00753CB8"/>
    <w:rsid w:val="00754CAC"/>
    <w:rsid w:val="007A330C"/>
    <w:rsid w:val="007B6E9E"/>
    <w:rsid w:val="007D1457"/>
    <w:rsid w:val="007E17EF"/>
    <w:rsid w:val="007E3626"/>
    <w:rsid w:val="00837A58"/>
    <w:rsid w:val="00856B03"/>
    <w:rsid w:val="008864B0"/>
    <w:rsid w:val="008A1DC9"/>
    <w:rsid w:val="008E1357"/>
    <w:rsid w:val="008F211C"/>
    <w:rsid w:val="008F3357"/>
    <w:rsid w:val="009442FC"/>
    <w:rsid w:val="0097798B"/>
    <w:rsid w:val="009971EE"/>
    <w:rsid w:val="009A1DC8"/>
    <w:rsid w:val="00A23426"/>
    <w:rsid w:val="00A30EC0"/>
    <w:rsid w:val="00A37C1A"/>
    <w:rsid w:val="00A404B1"/>
    <w:rsid w:val="00A70BEA"/>
    <w:rsid w:val="00AA5BF4"/>
    <w:rsid w:val="00AA7E0A"/>
    <w:rsid w:val="00B07516"/>
    <w:rsid w:val="00B479AF"/>
    <w:rsid w:val="00B55627"/>
    <w:rsid w:val="00B62D1A"/>
    <w:rsid w:val="00B8664D"/>
    <w:rsid w:val="00B95750"/>
    <w:rsid w:val="00BA3E2B"/>
    <w:rsid w:val="00BA7F22"/>
    <w:rsid w:val="00BB7684"/>
    <w:rsid w:val="00C320CB"/>
    <w:rsid w:val="00C352E7"/>
    <w:rsid w:val="00C52E0D"/>
    <w:rsid w:val="00C6371F"/>
    <w:rsid w:val="00C7082A"/>
    <w:rsid w:val="00C804D5"/>
    <w:rsid w:val="00CB0423"/>
    <w:rsid w:val="00CC386E"/>
    <w:rsid w:val="00CC50B9"/>
    <w:rsid w:val="00CC6605"/>
    <w:rsid w:val="00CC684D"/>
    <w:rsid w:val="00CF0FFC"/>
    <w:rsid w:val="00D20B55"/>
    <w:rsid w:val="00D45300"/>
    <w:rsid w:val="00D47DEF"/>
    <w:rsid w:val="00D56184"/>
    <w:rsid w:val="00D72E2E"/>
    <w:rsid w:val="00D81CDB"/>
    <w:rsid w:val="00D87C57"/>
    <w:rsid w:val="00D91401"/>
    <w:rsid w:val="00DE5EDC"/>
    <w:rsid w:val="00DF46EE"/>
    <w:rsid w:val="00E25134"/>
    <w:rsid w:val="00E55E96"/>
    <w:rsid w:val="00E64F32"/>
    <w:rsid w:val="00E75B43"/>
    <w:rsid w:val="00E91B45"/>
    <w:rsid w:val="00E92456"/>
    <w:rsid w:val="00EB7B62"/>
    <w:rsid w:val="00EC39DF"/>
    <w:rsid w:val="00ED14EE"/>
    <w:rsid w:val="00EE7698"/>
    <w:rsid w:val="00EF0847"/>
    <w:rsid w:val="00EF619B"/>
    <w:rsid w:val="00F042EC"/>
    <w:rsid w:val="00F301E4"/>
    <w:rsid w:val="00F37988"/>
    <w:rsid w:val="00F421A0"/>
    <w:rsid w:val="00FB4EE6"/>
    <w:rsid w:val="00FB53DF"/>
    <w:rsid w:val="00FC6969"/>
    <w:rsid w:val="00FE1B42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45300"/>
    <w:rPr>
      <w:color w:val="0000FF"/>
      <w:u w:val="single"/>
    </w:rPr>
  </w:style>
  <w:style w:type="paragraph" w:customStyle="1" w:styleId="ConsPlusTitle">
    <w:name w:val="ConsPlusTitle"/>
    <w:uiPriority w:val="99"/>
    <w:rsid w:val="00D45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Без интервала"/>
    <w:uiPriority w:val="99"/>
    <w:rsid w:val="008F211C"/>
    <w:rPr>
      <w:rFonts w:ascii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A502F8BE3D743389AB176F6mB2EG" TargetMode="External"/><Relationship Id="rId13" Type="http://schemas.openxmlformats.org/officeDocument/2006/relationships/hyperlink" Target="consultantplus://offline/ref=3068236085AE2FA065D603DBCEEC22221E40B4A0AA921033C9BEA06A434F6A57D2A3B3F1F3CACF036CtBK" TargetMode="External"/><Relationship Id="rId18" Type="http://schemas.openxmlformats.org/officeDocument/2006/relationships/hyperlink" Target="consultantplus://offline/ref=3068236085AE2FA065D603DBCEEC22221E40B4A0AA921033C9BEA06A434F6A57D2A3B3F1F3CACF096Ct3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F83282E5E062BD95096ACADBCC68CD45BA502F8BE2D743389AB176F6BE1C6B097DEA0Am22EG" TargetMode="External"/><Relationship Id="rId12" Type="http://schemas.openxmlformats.org/officeDocument/2006/relationships/hyperlink" Target="consultantplus://offline/ref=3068236085AE2FA065D603DBCEEC22221E40B4A0AA921033C9BEA06A434F6A57D2A3B3F1F3CACF096Ct3K" TargetMode="External"/><Relationship Id="rId17" Type="http://schemas.openxmlformats.org/officeDocument/2006/relationships/hyperlink" Target="consultantplus://offline/ref=3068236085AE2FA065D603DBCEEC22221E40B4A0AA921033C9BEA06A434F6A57D2A3B3F1F3CACC096Ct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8236085AE2FA065D603DBCEEC22221E40B4A0AA921033C9BEA06A434F6A57D2A3B3F1F3CACF036CtBK" TargetMode="External"/><Relationship Id="rId20" Type="http://schemas.openxmlformats.org/officeDocument/2006/relationships/hyperlink" Target="consultantplus://offline/ref=3068236085AE2FA065D603DBCEEC22221E40B4A0AA921033C9BEA06A434F6A57D2A3B3F36Ft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F83282E5E062BD95096ACADBCC68CD45BA502F8BE2D743389AB176F6BE1C6B097DEA082E487250mB27G" TargetMode="External"/><Relationship Id="rId11" Type="http://schemas.openxmlformats.org/officeDocument/2006/relationships/hyperlink" Target="consultantplus://offline/ref=3068236085AE2FA065D603DBCEEC22221E40B4A0AA921033C9BEA06A434F6A57D2A3B3F1F3CACC096Ct5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68236085AE2FA065D603DBCEEC22221E40B4A0AA921033C9BEA06A434F6A57D2A3B3F1F3CACF096Ct3K" TargetMode="External"/><Relationship Id="rId10" Type="http://schemas.openxmlformats.org/officeDocument/2006/relationships/hyperlink" Target="consultantplus://offline/ref=3068236085AE2FA065D603DBCEEC22221E40B4A0AA921033C9BEA06A434F6A57D2A3B3F1F3CACF036CtBK" TargetMode="External"/><Relationship Id="rId19" Type="http://schemas.openxmlformats.org/officeDocument/2006/relationships/hyperlink" Target="consultantplus://offline/ref=3068236085AE2FA065D603DBCEEC22221E40B4A0AA921033C9BEA06A434F6A57D2A3B3F36F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8236085AE2FA065D603DBCEEC22221E40B4A0AA921033C9BEA06A434F6A57D2A3B3F1F3CACF096Ct3K" TargetMode="External"/><Relationship Id="rId14" Type="http://schemas.openxmlformats.org/officeDocument/2006/relationships/hyperlink" Target="consultantplus://offline/ref=3068236085AE2FA065D603DBCEEC22221E40B4A0AA921033C9BEA06A434F6A57D2A3B3F1F3CACC096Ct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3</Pages>
  <Words>1135</Words>
  <Characters>6471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32</cp:revision>
  <cp:lastPrinted>2016-07-13T10:36:00Z</cp:lastPrinted>
  <dcterms:created xsi:type="dcterms:W3CDTF">2016-03-05T15:04:00Z</dcterms:created>
  <dcterms:modified xsi:type="dcterms:W3CDTF">2016-07-13T10:37:00Z</dcterms:modified>
</cp:coreProperties>
</file>