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67"/>
        <w:gridCol w:w="1350"/>
        <w:gridCol w:w="4269"/>
      </w:tblGrid>
      <w:tr w:rsidR="00572C26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72C26" w:rsidRDefault="00572C26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572C26" w:rsidRDefault="00572C26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Й РАЙОНЫ МУНИЦИПАЛЬ РАЙОНЫНЫН ЕРМОЛКИНО АУЫЛСОВЕТЫ</w:t>
            </w:r>
          </w:p>
          <w:p w:rsidR="00572C26" w:rsidRDefault="00572C26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ТЕ</w:t>
            </w:r>
          </w:p>
          <w:p w:rsidR="00572C26" w:rsidRDefault="00572C26">
            <w:pPr>
              <w:ind w:left="28"/>
              <w:rPr>
                <w:sz w:val="12"/>
                <w:szCs w:val="12"/>
              </w:rPr>
            </w:pPr>
          </w:p>
          <w:p w:rsidR="00572C26" w:rsidRDefault="00572C26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572C26" w:rsidRDefault="00572C26">
            <w:pPr>
              <w:ind w:left="28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572C26" w:rsidRDefault="00572C26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C26" w:rsidRDefault="00572C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72C26" w:rsidRDefault="00572C26">
            <w:pPr>
              <w:jc w:val="center"/>
              <w:rPr>
                <w:sz w:val="4"/>
                <w:szCs w:val="4"/>
              </w:rPr>
            </w:pPr>
          </w:p>
          <w:p w:rsidR="00572C26" w:rsidRDefault="00572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0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72C26" w:rsidRDefault="00572C26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572C26" w:rsidRDefault="00572C26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572C26" w:rsidRDefault="00572C26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572C26" w:rsidRDefault="00572C26" w:rsidP="001D6E06">
            <w:pPr>
              <w:ind w:right="3"/>
              <w:rPr>
                <w:rFonts w:ascii="TimBashk Cyr" w:hAnsi="TimBashk Cyr" w:cs="TimBashk Cyr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 Cyr" w:hAnsi="TimBashk Cyr" w:cs="TimBashk Cyr"/>
                <w:sz w:val="18"/>
                <w:szCs w:val="18"/>
              </w:rPr>
              <w:t>а</w:t>
            </w:r>
          </w:p>
          <w:p w:rsidR="00572C26" w:rsidRDefault="00572C26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572C26" w:rsidRDefault="00572C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72C26" w:rsidRDefault="00572C26">
      <w:pPr>
        <w:rPr>
          <w:b/>
          <w:bCs/>
          <w:sz w:val="28"/>
          <w:szCs w:val="28"/>
        </w:rPr>
      </w:pPr>
    </w:p>
    <w:p w:rsidR="00572C26" w:rsidRDefault="00572C26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572C26" w:rsidRDefault="00572C26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11.07. 2016 й.                            </w:t>
      </w:r>
      <w:r w:rsidRPr="00395F01">
        <w:rPr>
          <w:b/>
          <w:bCs/>
          <w:sz w:val="28"/>
          <w:szCs w:val="28"/>
        </w:rPr>
        <w:t>№  5</w:t>
      </w:r>
      <w:r>
        <w:rPr>
          <w:b/>
          <w:bCs/>
          <w:sz w:val="28"/>
          <w:szCs w:val="28"/>
        </w:rPr>
        <w:t>7</w:t>
      </w:r>
      <w:r w:rsidRPr="00FB4EE6">
        <w:rPr>
          <w:b/>
          <w:bCs/>
          <w:color w:val="FF66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11.07.2016 года</w:t>
      </w:r>
    </w:p>
    <w:p w:rsidR="00572C26" w:rsidRDefault="00572C26" w:rsidP="00005E51">
      <w:pPr>
        <w:pStyle w:val="a"/>
        <w:ind w:left="-567"/>
        <w:rPr>
          <w:b/>
          <w:bCs/>
          <w:sz w:val="28"/>
          <w:szCs w:val="28"/>
        </w:rPr>
      </w:pPr>
    </w:p>
    <w:p w:rsidR="00572C26" w:rsidRDefault="00572C26" w:rsidP="00005E51">
      <w:pPr>
        <w:pStyle w:val="a"/>
        <w:ind w:left="-567"/>
        <w:rPr>
          <w:b/>
          <w:bCs/>
          <w:sz w:val="28"/>
          <w:szCs w:val="28"/>
        </w:rPr>
      </w:pPr>
    </w:p>
    <w:p w:rsidR="00572C26" w:rsidRPr="00005E51" w:rsidRDefault="00572C26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tbl>
      <w:tblPr>
        <w:tblW w:w="9947" w:type="dxa"/>
        <w:tblLook w:val="00A0"/>
      </w:tblPr>
      <w:tblGrid>
        <w:gridCol w:w="5637"/>
        <w:gridCol w:w="4310"/>
      </w:tblGrid>
      <w:tr w:rsidR="00572C26" w:rsidRPr="00B50F98" w:rsidTr="001C73BB">
        <w:tc>
          <w:tcPr>
            <w:tcW w:w="5637" w:type="dxa"/>
          </w:tcPr>
          <w:p w:rsidR="00572C26" w:rsidRPr="00B50F98" w:rsidRDefault="00572C26" w:rsidP="001C73BB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уведомления муниципальным служащим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Ермолкинский сельсовет </w:t>
            </w:r>
            <w:r w:rsidRPr="00B50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Белебеевский район Республики Башкортостан о выполнении иной оплачиваемой работы</w:t>
            </w:r>
          </w:p>
        </w:tc>
        <w:tc>
          <w:tcPr>
            <w:tcW w:w="4310" w:type="dxa"/>
          </w:tcPr>
          <w:p w:rsidR="00572C26" w:rsidRPr="00B50F98" w:rsidRDefault="00572C26" w:rsidP="001C7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C26" w:rsidRDefault="00572C26" w:rsidP="00031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26" w:rsidRPr="0098418D" w:rsidRDefault="00572C26" w:rsidP="00031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26" w:rsidRPr="00374C10" w:rsidRDefault="00572C26" w:rsidP="00031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8D">
        <w:rPr>
          <w:rFonts w:ascii="Times New Roman" w:hAnsi="Times New Roman" w:cs="Times New Roman"/>
          <w:sz w:val="28"/>
          <w:szCs w:val="28"/>
        </w:rPr>
        <w:t xml:space="preserve">В </w:t>
      </w:r>
      <w:r w:rsidRPr="00374C1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374C10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374C1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№25-ФЗ «О муниципальной службе в Российской Федерации» и в целях предотвращения конфликта интересов на муниципальной службе,</w:t>
      </w:r>
    </w:p>
    <w:p w:rsidR="00572C26" w:rsidRPr="00374C10" w:rsidRDefault="00572C26" w:rsidP="0003142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26" w:rsidRPr="00374C10" w:rsidRDefault="00572C26" w:rsidP="0003142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C1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72C26" w:rsidRPr="00374C10" w:rsidRDefault="00572C26" w:rsidP="00031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374C1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4C10"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Ермолкинский сельсовет</w:t>
      </w:r>
      <w:r w:rsidRPr="00374C1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8418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9841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выполнении иной оплачиваемой работы.</w:t>
      </w:r>
    </w:p>
    <w:p w:rsidR="00572C26" w:rsidRPr="007E336F" w:rsidRDefault="00572C26" w:rsidP="0003142F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6F">
        <w:rPr>
          <w:rFonts w:ascii="Times New Roman" w:hAnsi="Times New Roman" w:cs="Times New Roman"/>
          <w:color w:val="000000"/>
          <w:sz w:val="28"/>
          <w:szCs w:val="28"/>
          <w:lang/>
        </w:rPr>
        <w:t>Настоящее постановление разместить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Администрации сельского поселения Ермолкинский сельсовет </w:t>
      </w:r>
      <w:r w:rsidRPr="007E336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муници</w:t>
      </w:r>
      <w:r w:rsidRPr="007E336F">
        <w:rPr>
          <w:rFonts w:ascii="Times New Roman" w:hAnsi="Times New Roman" w:cs="Times New Roman"/>
          <w:color w:val="000000"/>
          <w:sz w:val="28"/>
          <w:szCs w:val="28"/>
          <w:lang/>
        </w:rPr>
        <w:softHyphen/>
        <w:t>пального района Белебеевский район Республики Башкортостан.</w:t>
      </w:r>
    </w:p>
    <w:p w:rsidR="00572C26" w:rsidRDefault="00572C26" w:rsidP="0003142F">
      <w:pPr>
        <w:rPr>
          <w:color w:val="000000"/>
          <w:sz w:val="28"/>
          <w:szCs w:val="28"/>
          <w:lang/>
        </w:rPr>
      </w:pPr>
    </w:p>
    <w:p w:rsidR="00572C26" w:rsidRDefault="00572C26" w:rsidP="0003142F">
      <w:pPr>
        <w:rPr>
          <w:color w:val="000000"/>
          <w:sz w:val="28"/>
          <w:szCs w:val="28"/>
          <w:lang/>
        </w:rPr>
      </w:pPr>
    </w:p>
    <w:p w:rsidR="00572C26" w:rsidRPr="0098418D" w:rsidRDefault="00572C26" w:rsidP="0003142F">
      <w:pPr>
        <w:rPr>
          <w:sz w:val="28"/>
          <w:szCs w:val="28"/>
        </w:rPr>
      </w:pPr>
      <w:r w:rsidRPr="0098418D">
        <w:rPr>
          <w:color w:val="000000"/>
          <w:sz w:val="28"/>
          <w:szCs w:val="28"/>
          <w:lang/>
        </w:rPr>
        <w:t xml:space="preserve">Глава </w:t>
      </w:r>
      <w:r>
        <w:rPr>
          <w:color w:val="000000"/>
          <w:sz w:val="28"/>
          <w:szCs w:val="28"/>
          <w:lang/>
        </w:rPr>
        <w:t xml:space="preserve">сельского поселения      </w:t>
      </w:r>
      <w:r w:rsidRPr="0098418D">
        <w:rPr>
          <w:color w:val="000000"/>
          <w:sz w:val="28"/>
          <w:szCs w:val="28"/>
          <w:lang/>
        </w:rPr>
        <w:tab/>
      </w:r>
      <w:r w:rsidRPr="0098418D">
        <w:rPr>
          <w:color w:val="000000"/>
          <w:sz w:val="28"/>
          <w:szCs w:val="28"/>
          <w:lang/>
        </w:rPr>
        <w:tab/>
      </w:r>
      <w:r w:rsidRPr="0098418D">
        <w:rPr>
          <w:color w:val="000000"/>
          <w:sz w:val="28"/>
          <w:szCs w:val="28"/>
          <w:lang/>
        </w:rPr>
        <w:tab/>
        <w:t xml:space="preserve">  </w:t>
      </w:r>
      <w:r>
        <w:rPr>
          <w:color w:val="000000"/>
          <w:sz w:val="28"/>
          <w:szCs w:val="28"/>
          <w:lang/>
        </w:rPr>
        <w:t xml:space="preserve">  </w:t>
      </w:r>
      <w:r w:rsidRPr="0098418D"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  <w:lang/>
        </w:rPr>
        <w:t xml:space="preserve">        </w:t>
      </w:r>
      <w:r w:rsidRPr="0098418D">
        <w:rPr>
          <w:color w:val="000000"/>
          <w:sz w:val="28"/>
          <w:szCs w:val="28"/>
          <w:lang/>
        </w:rPr>
        <w:t>А.</w:t>
      </w:r>
      <w:r>
        <w:rPr>
          <w:color w:val="000000"/>
          <w:sz w:val="28"/>
          <w:szCs w:val="28"/>
          <w:lang/>
        </w:rPr>
        <w:t>Г.Яковлев</w:t>
      </w:r>
    </w:p>
    <w:p w:rsidR="00572C26" w:rsidRPr="0098418D" w:rsidRDefault="00572C26" w:rsidP="00031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79"/>
        <w:gridCol w:w="2258"/>
        <w:gridCol w:w="4500"/>
      </w:tblGrid>
      <w:tr w:rsidR="00572C26" w:rsidRPr="00B50F98" w:rsidTr="001C73BB">
        <w:tc>
          <w:tcPr>
            <w:tcW w:w="3379" w:type="dxa"/>
          </w:tcPr>
          <w:p w:rsidR="00572C26" w:rsidRPr="00B50F98" w:rsidRDefault="00572C26" w:rsidP="001C7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572C26" w:rsidRPr="00B50F98" w:rsidRDefault="00572C26" w:rsidP="001C7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72C26" w:rsidRPr="00B50F98" w:rsidRDefault="00572C26" w:rsidP="001C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72C26" w:rsidRPr="00B50F98" w:rsidRDefault="00572C26" w:rsidP="001C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572C26" w:rsidRPr="00B50F98" w:rsidRDefault="00572C26" w:rsidP="001C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72C26" w:rsidRPr="00B50F98" w:rsidRDefault="00572C26" w:rsidP="001C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__ 2016 г.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</w:tbl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</w:rPr>
      </w:pPr>
    </w:p>
    <w:p w:rsidR="00572C26" w:rsidRDefault="00572C26" w:rsidP="0003142F">
      <w:pPr>
        <w:pStyle w:val="ConsPlusNormal"/>
        <w:jc w:val="right"/>
        <w:rPr>
          <w:rFonts w:ascii="Times New Roman" w:hAnsi="Times New Roman" w:cs="Times New Roman"/>
        </w:rPr>
      </w:pPr>
    </w:p>
    <w:p w:rsidR="00572C26" w:rsidRDefault="00572C26" w:rsidP="00031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9841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572C26" w:rsidRDefault="00572C26" w:rsidP="00031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Администрации  </w:t>
      </w:r>
    </w:p>
    <w:p w:rsidR="00572C26" w:rsidRDefault="00572C26" w:rsidP="00031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муниципального района Белебеевский район Республики Башкортостан </w:t>
      </w:r>
    </w:p>
    <w:p w:rsidR="00572C26" w:rsidRDefault="00572C26" w:rsidP="00031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572C26" w:rsidRPr="0098418D" w:rsidRDefault="00572C26" w:rsidP="00031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374C10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74C1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</w:t>
      </w:r>
      <w:r w:rsidRPr="0098418D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98418D">
        <w:rPr>
          <w:rFonts w:ascii="Times New Roman" w:hAnsi="Times New Roman" w:cs="Times New Roman"/>
          <w:sz w:val="28"/>
          <w:szCs w:val="28"/>
        </w:rPr>
        <w:t xml:space="preserve"> предотвращения конфликта интересов на муниципальной службе и устанавливает процедуру уведомления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418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9841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9841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8418D">
        <w:rPr>
          <w:rFonts w:ascii="Times New Roman" w:hAnsi="Times New Roman" w:cs="Times New Roman"/>
          <w:sz w:val="28"/>
          <w:szCs w:val="28"/>
        </w:rPr>
        <w:t xml:space="preserve">) о выполнении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9841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9841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муниципальный служащий)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форму уведомления, </w:t>
      </w:r>
      <w:r w:rsidRPr="006D2DDA">
        <w:rPr>
          <w:rFonts w:ascii="Times New Roman" w:hAnsi="Times New Roman" w:cs="Times New Roman"/>
          <w:sz w:val="28"/>
          <w:szCs w:val="28"/>
        </w:rPr>
        <w:t>а также порядок регистрации уведомлений</w:t>
      </w:r>
      <w:r w:rsidRPr="0098418D">
        <w:rPr>
          <w:rFonts w:ascii="Times New Roman" w:hAnsi="Times New Roman" w:cs="Times New Roman"/>
          <w:sz w:val="28"/>
          <w:szCs w:val="28"/>
        </w:rPr>
        <w:t>.</w:t>
      </w:r>
    </w:p>
    <w:p w:rsidR="00572C26" w:rsidRDefault="00572C26" w:rsidP="0003142F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Муниципальный служащий  вправе с предварительным письменным уведомлением Главы Администрации выполнять иную оплачиваемую работу, если это не повлечет за собой конфликт интересов.</w:t>
      </w:r>
    </w:p>
    <w:p w:rsidR="00572C26" w:rsidRDefault="00572C26" w:rsidP="0003142F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Республики Башкортостан,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BA6FC7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Башкортостан, способное привести к причинению вреда этим законным интересам граждан, организаций, общества, Российской Федерации, Республики Башкортостан, 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Башкортостан, сельского поселения Ермолкинский сельсовет.</w:t>
      </w:r>
    </w:p>
    <w:p w:rsidR="00572C26" w:rsidRDefault="00572C26" w:rsidP="0003142F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572C26" w:rsidRPr="00BA6FC7" w:rsidRDefault="00572C26" w:rsidP="0003142F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Главе Администрации уведомление в письменной форме </w:t>
      </w:r>
      <w:hyperlink w:anchor="P73" w:history="1">
        <w:r w:rsidRPr="00BA6FC7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BA6FC7">
        <w:rPr>
          <w:rFonts w:ascii="Times New Roman" w:hAnsi="Times New Roman" w:cs="Times New Roman"/>
          <w:sz w:val="28"/>
          <w:szCs w:val="28"/>
        </w:rPr>
        <w:t xml:space="preserve">. Указанное </w:t>
      </w:r>
      <w:hyperlink w:anchor="P73" w:history="1">
        <w:r w:rsidRPr="00BA6FC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A6FC7">
        <w:rPr>
          <w:rFonts w:ascii="Times New Roman" w:hAnsi="Times New Roman" w:cs="Times New Roman"/>
          <w:sz w:val="28"/>
          <w:szCs w:val="28"/>
        </w:rPr>
        <w:t xml:space="preserve"> должно быть направлено до начала выполнения иной оплачиваемой работы. </w:t>
      </w:r>
      <w:r w:rsidRPr="00BA6FC7">
        <w:rPr>
          <w:rFonts w:ascii="Times New Roman" w:hAnsi="Times New Roman" w:cs="Times New Roman"/>
          <w:sz w:val="28"/>
          <w:szCs w:val="28"/>
        </w:rPr>
        <w:tab/>
        <w:t xml:space="preserve"> В уведомлении указываются следующие сведения об иной оплачиваемой работе:</w:t>
      </w:r>
    </w:p>
    <w:p w:rsidR="00572C26" w:rsidRPr="00374C10" w:rsidRDefault="00572C26" w:rsidP="0003142F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rPr>
          <w:rFonts w:ascii="Times New Roman" w:hAnsi="Times New Roman" w:cs="Times New Roman"/>
          <w:sz w:val="28"/>
          <w:szCs w:val="28"/>
        </w:rPr>
        <w:t>- 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572C26" w:rsidRPr="00374C10" w:rsidRDefault="00572C26" w:rsidP="000314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rPr>
          <w:rFonts w:ascii="Times New Roman" w:hAnsi="Times New Roman" w:cs="Times New Roman"/>
          <w:sz w:val="28"/>
          <w:szCs w:val="28"/>
        </w:rPr>
        <w:t>- дата начала выполнения соответствующей работы;</w:t>
      </w:r>
    </w:p>
    <w:p w:rsidR="00572C26" w:rsidRDefault="00572C26" w:rsidP="0003142F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rPr>
          <w:rFonts w:ascii="Times New Roman" w:hAnsi="Times New Roman" w:cs="Times New Roman"/>
          <w:sz w:val="28"/>
          <w:szCs w:val="28"/>
        </w:rPr>
        <w:t>- срок, в течение которого будет осуществляться соответствующая работ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72C26" w:rsidRDefault="00572C26" w:rsidP="0003142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rPr>
          <w:rFonts w:ascii="Times New Roman" w:hAnsi="Times New Roman" w:cs="Times New Roman"/>
          <w:sz w:val="28"/>
          <w:szCs w:val="28"/>
        </w:rPr>
        <w:t>6. В случае изменения вышеперечисленных сведений об иной оплачиваемой работе муниципальный служащий уведомляет Главу Администрации повторно.</w:t>
      </w:r>
    </w:p>
    <w:p w:rsidR="00572C26" w:rsidRDefault="00572C26" w:rsidP="0003142F">
      <w:pPr>
        <w:pStyle w:val="ConsPlusNormal"/>
        <w:tabs>
          <w:tab w:val="left" w:pos="85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4C10">
        <w:rPr>
          <w:rFonts w:ascii="Times New Roman" w:hAnsi="Times New Roman" w:cs="Times New Roman"/>
          <w:sz w:val="28"/>
          <w:szCs w:val="28"/>
        </w:rPr>
        <w:t>Муниципальный служащий, намеревающийся выполнять иную оплачи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4C10">
        <w:rPr>
          <w:rFonts w:ascii="Times New Roman" w:hAnsi="Times New Roman" w:cs="Times New Roman"/>
          <w:sz w:val="28"/>
          <w:szCs w:val="28"/>
        </w:rPr>
        <w:t>ваемую работу, обязан соблюдать при выполнении иной оплачиваемой работы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572C26" w:rsidRPr="00374C10" w:rsidRDefault="00572C26" w:rsidP="0003142F">
      <w:pPr>
        <w:pStyle w:val="ConsPlusNormal"/>
        <w:tabs>
          <w:tab w:val="left" w:pos="851"/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</w:t>
      </w:r>
      <w:r w:rsidRPr="00374C10">
        <w:rPr>
          <w:rFonts w:ascii="Times New Roman" w:hAnsi="Times New Roman" w:cs="Times New Roman"/>
          <w:sz w:val="28"/>
          <w:szCs w:val="28"/>
        </w:rPr>
        <w:t>осле информирования Главы Администрации уведомление приобщает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4C10">
        <w:rPr>
          <w:rFonts w:ascii="Times New Roman" w:hAnsi="Times New Roman" w:cs="Times New Roman"/>
          <w:sz w:val="28"/>
          <w:szCs w:val="28"/>
        </w:rPr>
        <w:t>ся к личному делу представившего его муниципального служащего.</w:t>
      </w:r>
    </w:p>
    <w:p w:rsidR="00572C26" w:rsidRPr="00374C10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  <w:sectPr w:rsidR="00572C26" w:rsidSect="00BA6FC7">
          <w:footnotePr>
            <w:numRestart w:val="eachPage"/>
          </w:footnotePr>
          <w:pgSz w:w="11906" w:h="16838"/>
          <w:pgMar w:top="1134" w:right="567" w:bottom="1134" w:left="1418" w:header="720" w:footer="720" w:gutter="0"/>
          <w:cols w:space="720"/>
          <w:noEndnote/>
        </w:sectPr>
      </w:pPr>
    </w:p>
    <w:tbl>
      <w:tblPr>
        <w:tblW w:w="0" w:type="auto"/>
        <w:tblLook w:val="00A0"/>
      </w:tblPr>
      <w:tblGrid>
        <w:gridCol w:w="5010"/>
        <w:gridCol w:w="5031"/>
      </w:tblGrid>
      <w:tr w:rsidR="00572C26" w:rsidRPr="007D282F" w:rsidTr="001C73BB">
        <w:trPr>
          <w:trHeight w:val="1417"/>
        </w:trPr>
        <w:tc>
          <w:tcPr>
            <w:tcW w:w="5068" w:type="dxa"/>
          </w:tcPr>
          <w:p w:rsidR="00572C26" w:rsidRPr="00B50F98" w:rsidRDefault="00572C26" w:rsidP="001C73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72C26" w:rsidRPr="00B50F98" w:rsidRDefault="00572C26" w:rsidP="001C73BB">
            <w:pPr>
              <w:tabs>
                <w:tab w:val="left" w:pos="0"/>
              </w:tabs>
              <w:adjustRightInd w:val="0"/>
              <w:ind w:left="426"/>
              <w:jc w:val="both"/>
            </w:pPr>
            <w:r w:rsidRPr="00B50F98">
              <w:t>Приложение к Порядку уведомления  муниципальным служащим Администрации</w:t>
            </w:r>
            <w:r>
              <w:t xml:space="preserve"> сельского поселения Ермолкинский сельсовет</w:t>
            </w:r>
            <w:r w:rsidRPr="00B50F98">
              <w:t xml:space="preserve"> муниципального района Белебеевский  район Республики Башкортостан о выполнении иной оплачиваемой работы</w:t>
            </w:r>
          </w:p>
          <w:p w:rsidR="00572C26" w:rsidRPr="00B50F98" w:rsidRDefault="00572C26" w:rsidP="001C73BB">
            <w:pPr>
              <w:rPr>
                <w:sz w:val="28"/>
                <w:szCs w:val="28"/>
              </w:rPr>
            </w:pPr>
          </w:p>
        </w:tc>
      </w:tr>
    </w:tbl>
    <w:p w:rsidR="00572C26" w:rsidRDefault="00572C26" w:rsidP="0003142F">
      <w:pPr>
        <w:autoSpaceDE w:val="0"/>
        <w:autoSpaceDN w:val="0"/>
        <w:ind w:left="5529"/>
        <w:rPr>
          <w:sz w:val="28"/>
          <w:szCs w:val="28"/>
        </w:rPr>
      </w:pPr>
      <w:r w:rsidRPr="00323050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сельского поселения Ермолкинский сельсовет</w:t>
      </w:r>
      <w:r w:rsidRPr="00323050">
        <w:rPr>
          <w:sz w:val="28"/>
          <w:szCs w:val="28"/>
        </w:rPr>
        <w:t xml:space="preserve"> муниципального района Белебеевский район </w:t>
      </w:r>
    </w:p>
    <w:p w:rsidR="00572C26" w:rsidRPr="00323050" w:rsidRDefault="00572C26" w:rsidP="0003142F">
      <w:pPr>
        <w:autoSpaceDE w:val="0"/>
        <w:autoSpaceDN w:val="0"/>
        <w:ind w:left="5529"/>
        <w:rPr>
          <w:sz w:val="28"/>
          <w:szCs w:val="28"/>
        </w:rPr>
      </w:pPr>
      <w:r w:rsidRPr="00323050">
        <w:rPr>
          <w:sz w:val="28"/>
          <w:szCs w:val="28"/>
        </w:rPr>
        <w:t>Республики Башкортостан</w:t>
      </w:r>
    </w:p>
    <w:p w:rsidR="00572C26" w:rsidRPr="00323050" w:rsidRDefault="00572C26" w:rsidP="0003142F">
      <w:pPr>
        <w:autoSpaceDE w:val="0"/>
        <w:autoSpaceDN w:val="0"/>
        <w:ind w:left="5529"/>
        <w:rPr>
          <w:sz w:val="28"/>
          <w:szCs w:val="28"/>
        </w:rPr>
      </w:pPr>
    </w:p>
    <w:p w:rsidR="00572C26" w:rsidRPr="00323050" w:rsidRDefault="00572C26" w:rsidP="0003142F">
      <w:pPr>
        <w:autoSpaceDE w:val="0"/>
        <w:autoSpaceDN w:val="0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72C26" w:rsidRDefault="00572C26" w:rsidP="0003142F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Pr="006D2DDA" w:rsidRDefault="00572C26" w:rsidP="0003142F">
      <w:pPr>
        <w:pStyle w:val="ConsPlusNormal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6D2DD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C26" w:rsidRPr="006D2DDA" w:rsidRDefault="00572C26" w:rsidP="0003142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6D2DDA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572C26" w:rsidRDefault="00572C26" w:rsidP="0003142F">
      <w:pPr>
        <w:pStyle w:val="ConsPlusNormal"/>
        <w:jc w:val="center"/>
      </w:pPr>
    </w:p>
    <w:p w:rsidR="00572C26" w:rsidRDefault="00572C26" w:rsidP="0003142F">
      <w:pPr>
        <w:pStyle w:val="ConsPlusNonformat"/>
      </w:pPr>
      <w:r>
        <w:t xml:space="preserve">   </w:t>
      </w:r>
    </w:p>
    <w:p w:rsidR="00572C26" w:rsidRPr="00323050" w:rsidRDefault="00572C26" w:rsidP="00031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C10">
        <w:t xml:space="preserve">  </w:t>
      </w:r>
      <w:r w:rsidRPr="00374C10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r:id="rId8" w:history="1">
        <w:r w:rsidRPr="00374C10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374C10">
        <w:rPr>
          <w:rFonts w:ascii="Times New Roman" w:hAnsi="Times New Roman" w:cs="Times New Roman"/>
          <w:sz w:val="28"/>
          <w:szCs w:val="28"/>
        </w:rPr>
        <w:t xml:space="preserve"> Федерального  закона  от  02.03.2007</w:t>
      </w:r>
      <w:r w:rsidRPr="0032305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23050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Федерации":</w:t>
      </w:r>
    </w:p>
    <w:p w:rsidR="00572C26" w:rsidRDefault="00572C26" w:rsidP="0003142F">
      <w:pPr>
        <w:pStyle w:val="ConsPlusNonformat"/>
      </w:pPr>
      <w:r w:rsidRPr="00323050">
        <w:rPr>
          <w:rFonts w:ascii="Times New Roman" w:hAnsi="Times New Roman" w:cs="Times New Roman"/>
          <w:sz w:val="28"/>
          <w:szCs w:val="28"/>
        </w:rPr>
        <w:t xml:space="preserve">    Я,</w:t>
      </w:r>
      <w:r>
        <w:t xml:space="preserve"> ____________________________________________________________________________,</w:t>
      </w:r>
    </w:p>
    <w:p w:rsidR="00572C26" w:rsidRDefault="00572C26" w:rsidP="0003142F">
      <w:pPr>
        <w:pStyle w:val="ConsPlusNonformat"/>
      </w:pPr>
      <w:r>
        <w:t xml:space="preserve">                             (фамилия, имя, отчество)</w:t>
      </w:r>
    </w:p>
    <w:p w:rsidR="00572C26" w:rsidRDefault="00572C26" w:rsidP="000314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050">
        <w:rPr>
          <w:rFonts w:ascii="Times New Roman" w:hAnsi="Times New Roman" w:cs="Times New Roman"/>
          <w:sz w:val="28"/>
          <w:szCs w:val="28"/>
        </w:rPr>
        <w:t>амещающий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50">
        <w:rPr>
          <w:rFonts w:ascii="Times New Roman" w:hAnsi="Times New Roman" w:cs="Times New Roman"/>
          <w:sz w:val="28"/>
          <w:szCs w:val="28"/>
        </w:rPr>
        <w:t xml:space="preserve">(ая)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2C26" w:rsidRPr="00323050" w:rsidRDefault="00572C26" w:rsidP="000314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2C26" w:rsidRDefault="00572C26" w:rsidP="0003142F">
      <w:pPr>
        <w:pStyle w:val="ConsPlusNonformat"/>
      </w:pPr>
      <w:r>
        <w:t>_________________________________________________________________________________</w:t>
      </w:r>
    </w:p>
    <w:p w:rsidR="00572C26" w:rsidRDefault="00572C26" w:rsidP="0003142F">
      <w:pPr>
        <w:pStyle w:val="ConsPlusNonformat"/>
      </w:pPr>
      <w:r>
        <w:t xml:space="preserve">                             (наименование должности)</w:t>
      </w:r>
    </w:p>
    <w:p w:rsidR="00572C26" w:rsidRPr="00323050" w:rsidRDefault="00572C26" w:rsidP="0003142F">
      <w:pPr>
        <w:pStyle w:val="ConsPlusNonformat"/>
        <w:rPr>
          <w:sz w:val="28"/>
          <w:szCs w:val="28"/>
        </w:rPr>
      </w:pPr>
      <w:r w:rsidRPr="00323050">
        <w:rPr>
          <w:rFonts w:ascii="Times New Roman" w:hAnsi="Times New Roman" w:cs="Times New Roman"/>
          <w:sz w:val="28"/>
          <w:szCs w:val="28"/>
        </w:rPr>
        <w:t>намерен (а) с "____" ______________ 20__ г. по "____" ______________ 20__ г</w:t>
      </w:r>
      <w:r w:rsidRPr="00323050">
        <w:rPr>
          <w:sz w:val="28"/>
          <w:szCs w:val="28"/>
        </w:rPr>
        <w:t>.</w:t>
      </w:r>
    </w:p>
    <w:p w:rsidR="00572C26" w:rsidRDefault="00572C26" w:rsidP="00031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26" w:rsidRPr="00323050" w:rsidRDefault="00572C26" w:rsidP="00031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050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  <w:r>
        <w:rPr>
          <w:rFonts w:ascii="Times New Roman" w:hAnsi="Times New Roman" w:cs="Times New Roman"/>
          <w:sz w:val="28"/>
          <w:szCs w:val="28"/>
        </w:rPr>
        <w:t>, выполняя работу</w:t>
      </w:r>
    </w:p>
    <w:p w:rsidR="00572C26" w:rsidRDefault="00572C26" w:rsidP="0003142F">
      <w:pPr>
        <w:pStyle w:val="ConsPlusNonformat"/>
      </w:pPr>
      <w:r>
        <w:t xml:space="preserve">                                 (подчеркнуть)</w:t>
      </w:r>
    </w:p>
    <w:p w:rsidR="00572C26" w:rsidRDefault="00572C26" w:rsidP="0003142F">
      <w:pPr>
        <w:pStyle w:val="ConsPlusNonformat"/>
      </w:pPr>
      <w:r>
        <w:t>_________________________________________________________________________________</w:t>
      </w:r>
    </w:p>
    <w:p w:rsidR="00572C26" w:rsidRDefault="00572C26" w:rsidP="0003142F">
      <w:pPr>
        <w:pStyle w:val="ConsPlusNonformat"/>
      </w:pPr>
      <w:r>
        <w:t xml:space="preserve">                       (по трудовому договору, гражданско-трудовому)</w:t>
      </w:r>
    </w:p>
    <w:p w:rsidR="00572C26" w:rsidRDefault="00572C26" w:rsidP="0003142F">
      <w:pPr>
        <w:pStyle w:val="ConsPlusNonformat"/>
      </w:pPr>
      <w:r w:rsidRPr="00323050"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________________________________________________________________________________</w:t>
      </w:r>
    </w:p>
    <w:p w:rsidR="00572C26" w:rsidRDefault="00572C26" w:rsidP="0003142F">
      <w:pPr>
        <w:pStyle w:val="ConsPlusNonformat"/>
      </w:pPr>
    </w:p>
    <w:p w:rsidR="00572C26" w:rsidRDefault="00572C26" w:rsidP="0003142F">
      <w:pPr>
        <w:pStyle w:val="ConsPlusNonformat"/>
      </w:pPr>
      <w:r>
        <w:t>________________________________________________________________________________.</w:t>
      </w:r>
    </w:p>
    <w:p w:rsidR="00572C26" w:rsidRDefault="00572C26" w:rsidP="0003142F">
      <w:pPr>
        <w:pStyle w:val="ConsPlusNonformat"/>
      </w:pPr>
      <w:r>
        <w:t xml:space="preserve">                       (полное наименование организации)</w:t>
      </w:r>
    </w:p>
    <w:p w:rsidR="00572C26" w:rsidRDefault="00572C26" w:rsidP="0003142F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t>___________________________________________________________________________</w:t>
      </w:r>
    </w:p>
    <w:p w:rsidR="00572C26" w:rsidRDefault="00572C26" w:rsidP="0003142F">
      <w:pPr>
        <w:pStyle w:val="ConsPlusNonformat"/>
      </w:pPr>
      <w:r>
        <w:t xml:space="preserve">                 (конкретная работа или трудовая функция)</w:t>
      </w:r>
    </w:p>
    <w:p w:rsidR="00572C26" w:rsidRDefault="00572C26" w:rsidP="0003142F">
      <w:pPr>
        <w:pStyle w:val="ConsPlusNonformat"/>
      </w:pPr>
      <w:r>
        <w:t>_________________________________________________________________________________</w:t>
      </w:r>
    </w:p>
    <w:p w:rsidR="00572C26" w:rsidRDefault="00572C26" w:rsidP="0003142F">
      <w:pPr>
        <w:pStyle w:val="ConsPlusNonformat"/>
      </w:pPr>
    </w:p>
    <w:p w:rsidR="00572C26" w:rsidRDefault="00572C26" w:rsidP="0003142F">
      <w:pPr>
        <w:pStyle w:val="ConsPlusNonformat"/>
      </w:pPr>
      <w:r>
        <w:t>________________________________________________________________________________.</w:t>
      </w:r>
    </w:p>
    <w:p w:rsidR="00572C26" w:rsidRDefault="00572C26" w:rsidP="0003142F">
      <w:pPr>
        <w:pStyle w:val="ConsPlusNonformat"/>
      </w:pPr>
    </w:p>
    <w:p w:rsidR="00572C26" w:rsidRDefault="00572C26" w:rsidP="000314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DDA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DDA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статьей 14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02.03.</w:t>
      </w:r>
      <w:r w:rsidRPr="006D2DDA">
        <w:rPr>
          <w:rFonts w:ascii="Times New Roman" w:hAnsi="Times New Roman" w:cs="Times New Roman"/>
          <w:sz w:val="28"/>
          <w:szCs w:val="28"/>
        </w:rPr>
        <w:t>2007 года №25-ФЗ «О муниципальной службе в Российской Федерации».</w:t>
      </w:r>
    </w:p>
    <w:p w:rsidR="00572C26" w:rsidRDefault="00572C26" w:rsidP="0003142F">
      <w:pPr>
        <w:pStyle w:val="ConsPlusNonformat"/>
      </w:pPr>
    </w:p>
    <w:p w:rsidR="00572C26" w:rsidRDefault="00572C26" w:rsidP="0003142F">
      <w:pPr>
        <w:pStyle w:val="ConsPlusNonformat"/>
      </w:pPr>
    </w:p>
    <w:p w:rsidR="00572C26" w:rsidRDefault="00572C26" w:rsidP="0003142F">
      <w:pPr>
        <w:pStyle w:val="ConsPlusNonformat"/>
      </w:pPr>
      <w:r>
        <w:t>"__" __________________ 20__ г.                ____________________________</w:t>
      </w:r>
    </w:p>
    <w:p w:rsidR="00572C26" w:rsidRDefault="00572C26" w:rsidP="0003142F">
      <w:pPr>
        <w:pStyle w:val="ConsPlusNonformat"/>
      </w:pPr>
      <w:r>
        <w:t xml:space="preserve">                                                        (подпись)</w:t>
      </w:r>
    </w:p>
    <w:p w:rsidR="00572C26" w:rsidRPr="00005E51" w:rsidRDefault="00572C26" w:rsidP="00005E51">
      <w:pPr>
        <w:pStyle w:val="a"/>
        <w:ind w:left="-567"/>
        <w:rPr>
          <w:sz w:val="28"/>
          <w:szCs w:val="28"/>
        </w:rPr>
      </w:pPr>
    </w:p>
    <w:p w:rsidR="00572C26" w:rsidRDefault="00572C26">
      <w:pPr>
        <w:jc w:val="both"/>
        <w:rPr>
          <w:sz w:val="28"/>
          <w:szCs w:val="28"/>
        </w:rPr>
      </w:pPr>
    </w:p>
    <w:sectPr w:rsidR="00572C26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3D396C"/>
    <w:multiLevelType w:val="hybridMultilevel"/>
    <w:tmpl w:val="8B2454AA"/>
    <w:lvl w:ilvl="0" w:tplc="36F248A0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48CB502D"/>
    <w:multiLevelType w:val="hybridMultilevel"/>
    <w:tmpl w:val="2884D9BE"/>
    <w:lvl w:ilvl="0" w:tplc="70F297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79DF"/>
    <w:multiLevelType w:val="hybridMultilevel"/>
    <w:tmpl w:val="E8F6A436"/>
    <w:lvl w:ilvl="0" w:tplc="27FA148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numRestart w:val="eachPage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12BD8"/>
    <w:rsid w:val="00027623"/>
    <w:rsid w:val="0003142F"/>
    <w:rsid w:val="000317CC"/>
    <w:rsid w:val="00064B21"/>
    <w:rsid w:val="000942FE"/>
    <w:rsid w:val="000960C1"/>
    <w:rsid w:val="000B0B36"/>
    <w:rsid w:val="000E028B"/>
    <w:rsid w:val="000F0B3D"/>
    <w:rsid w:val="000F3901"/>
    <w:rsid w:val="00103A84"/>
    <w:rsid w:val="001602EB"/>
    <w:rsid w:val="001A594E"/>
    <w:rsid w:val="001B3E37"/>
    <w:rsid w:val="001C73BB"/>
    <w:rsid w:val="001D6E06"/>
    <w:rsid w:val="001E5C89"/>
    <w:rsid w:val="001F2D3F"/>
    <w:rsid w:val="002250B0"/>
    <w:rsid w:val="002329B1"/>
    <w:rsid w:val="00253748"/>
    <w:rsid w:val="002B481D"/>
    <w:rsid w:val="002F6F86"/>
    <w:rsid w:val="0030359E"/>
    <w:rsid w:val="00312243"/>
    <w:rsid w:val="00323050"/>
    <w:rsid w:val="0037476C"/>
    <w:rsid w:val="00374C10"/>
    <w:rsid w:val="00375EE2"/>
    <w:rsid w:val="00384A0D"/>
    <w:rsid w:val="00385B84"/>
    <w:rsid w:val="003926F1"/>
    <w:rsid w:val="00395F01"/>
    <w:rsid w:val="00396D7E"/>
    <w:rsid w:val="003C40AA"/>
    <w:rsid w:val="003E75B6"/>
    <w:rsid w:val="0040270E"/>
    <w:rsid w:val="004106CE"/>
    <w:rsid w:val="0041635C"/>
    <w:rsid w:val="00436D55"/>
    <w:rsid w:val="00437856"/>
    <w:rsid w:val="004419C1"/>
    <w:rsid w:val="004815F3"/>
    <w:rsid w:val="004821C1"/>
    <w:rsid w:val="00497FE7"/>
    <w:rsid w:val="004E2D1F"/>
    <w:rsid w:val="00553649"/>
    <w:rsid w:val="00563315"/>
    <w:rsid w:val="00563C81"/>
    <w:rsid w:val="00572C26"/>
    <w:rsid w:val="005877FB"/>
    <w:rsid w:val="00590580"/>
    <w:rsid w:val="005C3E29"/>
    <w:rsid w:val="005C7C36"/>
    <w:rsid w:val="005F2EC7"/>
    <w:rsid w:val="00601B52"/>
    <w:rsid w:val="006141CE"/>
    <w:rsid w:val="00616C18"/>
    <w:rsid w:val="006401D5"/>
    <w:rsid w:val="00673323"/>
    <w:rsid w:val="006A58B3"/>
    <w:rsid w:val="006C476E"/>
    <w:rsid w:val="006C546D"/>
    <w:rsid w:val="006D2DDA"/>
    <w:rsid w:val="00713834"/>
    <w:rsid w:val="00745C9F"/>
    <w:rsid w:val="00753CB8"/>
    <w:rsid w:val="00754CAC"/>
    <w:rsid w:val="0076634C"/>
    <w:rsid w:val="007A330C"/>
    <w:rsid w:val="007B6E9E"/>
    <w:rsid w:val="007D1457"/>
    <w:rsid w:val="007D282F"/>
    <w:rsid w:val="007E336F"/>
    <w:rsid w:val="007E3626"/>
    <w:rsid w:val="00837A58"/>
    <w:rsid w:val="00856B03"/>
    <w:rsid w:val="008A1DC9"/>
    <w:rsid w:val="008E1357"/>
    <w:rsid w:val="008F211C"/>
    <w:rsid w:val="009442FC"/>
    <w:rsid w:val="0095447C"/>
    <w:rsid w:val="0097798B"/>
    <w:rsid w:val="0098418D"/>
    <w:rsid w:val="009971EE"/>
    <w:rsid w:val="009A1DC8"/>
    <w:rsid w:val="00A23426"/>
    <w:rsid w:val="00A30EC0"/>
    <w:rsid w:val="00A37C1A"/>
    <w:rsid w:val="00A404B1"/>
    <w:rsid w:val="00A70BEA"/>
    <w:rsid w:val="00AA5BF4"/>
    <w:rsid w:val="00AA7E0A"/>
    <w:rsid w:val="00B07516"/>
    <w:rsid w:val="00B479AF"/>
    <w:rsid w:val="00B50F98"/>
    <w:rsid w:val="00B62D1A"/>
    <w:rsid w:val="00B8664D"/>
    <w:rsid w:val="00B95750"/>
    <w:rsid w:val="00BA3E2B"/>
    <w:rsid w:val="00BA6FC7"/>
    <w:rsid w:val="00BA7F22"/>
    <w:rsid w:val="00BB7684"/>
    <w:rsid w:val="00C320CB"/>
    <w:rsid w:val="00C352E7"/>
    <w:rsid w:val="00C52E0D"/>
    <w:rsid w:val="00C7082A"/>
    <w:rsid w:val="00C804D5"/>
    <w:rsid w:val="00CB0423"/>
    <w:rsid w:val="00CC386E"/>
    <w:rsid w:val="00CC50B9"/>
    <w:rsid w:val="00CC684D"/>
    <w:rsid w:val="00CF0FFC"/>
    <w:rsid w:val="00D20B55"/>
    <w:rsid w:val="00D45300"/>
    <w:rsid w:val="00D47DEF"/>
    <w:rsid w:val="00D56184"/>
    <w:rsid w:val="00D72E2E"/>
    <w:rsid w:val="00D81CDB"/>
    <w:rsid w:val="00D87C57"/>
    <w:rsid w:val="00D91401"/>
    <w:rsid w:val="00DE5EDC"/>
    <w:rsid w:val="00E25134"/>
    <w:rsid w:val="00E55E96"/>
    <w:rsid w:val="00E64F32"/>
    <w:rsid w:val="00E75B43"/>
    <w:rsid w:val="00E92456"/>
    <w:rsid w:val="00EB7B62"/>
    <w:rsid w:val="00EC39DF"/>
    <w:rsid w:val="00ED14EE"/>
    <w:rsid w:val="00EE7698"/>
    <w:rsid w:val="00EF0847"/>
    <w:rsid w:val="00EF619B"/>
    <w:rsid w:val="00F042EC"/>
    <w:rsid w:val="00F301E4"/>
    <w:rsid w:val="00F37988"/>
    <w:rsid w:val="00F421A0"/>
    <w:rsid w:val="00F72A9D"/>
    <w:rsid w:val="00FB4EE6"/>
    <w:rsid w:val="00FB53DF"/>
    <w:rsid w:val="00FC6969"/>
    <w:rsid w:val="00FE1B42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Без интервала"/>
    <w:uiPriority w:val="99"/>
    <w:rsid w:val="008F211C"/>
    <w:rPr>
      <w:rFonts w:ascii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0314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CD8CE5B5861EE932387DF73B8DE93F28196CFB60397D20C664D441ACF29C56D599DAFCE6F16CCu16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CD8CE5B5861EE932387DF73B8DE93F28196CFB60397D20C664D441ACF29C56D599DAFCE6F16CCu16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1CD8CE5B5861EE932387DF73B8DE93F28196CFB60397D20C664D441ACF29C56D599DAFCE6F16CCu16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5</Pages>
  <Words>1118</Words>
  <Characters>6377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32</cp:revision>
  <cp:lastPrinted>2016-07-13T09:44:00Z</cp:lastPrinted>
  <dcterms:created xsi:type="dcterms:W3CDTF">2016-03-05T15:04:00Z</dcterms:created>
  <dcterms:modified xsi:type="dcterms:W3CDTF">2016-07-13T09:44:00Z</dcterms:modified>
</cp:coreProperties>
</file>