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53" w:rsidRDefault="003D7C53" w:rsidP="003049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-5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3D7C53">
        <w:trPr>
          <w:trHeight w:val="1521"/>
        </w:trPr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D7C53" w:rsidRDefault="003D7C53" w:rsidP="00002DF2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БАШ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К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 xml:space="preserve">РТОСТАН 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 xml:space="preserve"> 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РЕСПУБЛИКА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Һ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Ы</w:t>
            </w:r>
          </w:p>
          <w:p w:rsidR="003D7C53" w:rsidRDefault="003D7C53" w:rsidP="00002DF2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Б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Е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Л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Е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Б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Е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Й РАЙОНЫ МУНИЦИПАЛЬ РАЙОНЫНЫ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Н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 xml:space="preserve"> ЕРМОЛКИНО АУЫЛ СОВЕТЫ</w:t>
            </w:r>
          </w:p>
          <w:p w:rsidR="003D7C53" w:rsidRDefault="003D7C53" w:rsidP="00002DF2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АУЫЛ БИЛ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ӘҺ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Е ХАКИМИ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ТЕ</w:t>
            </w:r>
          </w:p>
          <w:p w:rsidR="003D7C53" w:rsidRDefault="003D7C53" w:rsidP="00002DF2">
            <w:pPr>
              <w:ind w:left="28"/>
              <w:rPr>
                <w:sz w:val="12"/>
                <w:szCs w:val="12"/>
              </w:rPr>
            </w:pPr>
          </w:p>
          <w:p w:rsidR="003D7C53" w:rsidRDefault="003D7C53" w:rsidP="00002DF2">
            <w:pPr>
              <w:ind w:left="28"/>
              <w:rPr>
                <w:rFonts w:ascii="TimBashk" w:hAnsi="TimBashk" w:cs="TimBashk"/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>, Ермолкино</w:t>
            </w:r>
            <w:r>
              <w:rPr>
                <w:rFonts w:ascii="TimBashk" w:hAnsi="TimBashk" w:cs="TimBashk"/>
                <w:w w:val="90"/>
                <w:sz w:val="18"/>
                <w:szCs w:val="18"/>
                <w:lang w:val="tt-RU"/>
              </w:rPr>
              <w:t xml:space="preserve"> 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 ауылы, Ленин урамы, </w:t>
            </w:r>
            <w:r>
              <w:rPr>
                <w:w w:val="90"/>
                <w:sz w:val="18"/>
                <w:szCs w:val="18"/>
              </w:rPr>
              <w:t>29а</w:t>
            </w:r>
          </w:p>
          <w:p w:rsidR="003D7C53" w:rsidRDefault="003D7C53" w:rsidP="00002DF2">
            <w:pPr>
              <w:ind w:left="28"/>
              <w:rPr>
                <w:w w:val="90"/>
                <w:sz w:val="18"/>
                <w:szCs w:val="18"/>
              </w:rPr>
            </w:pP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Тел. </w:t>
            </w:r>
            <w:r>
              <w:rPr>
                <w:w w:val="90"/>
                <w:sz w:val="18"/>
                <w:szCs w:val="18"/>
              </w:rPr>
              <w:t>2-92-19</w:t>
            </w:r>
          </w:p>
          <w:p w:rsidR="003D7C53" w:rsidRDefault="003D7C53" w:rsidP="00002DF2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D7C53" w:rsidRDefault="003D7C53" w:rsidP="00002DF2">
            <w:pPr>
              <w:jc w:val="center"/>
              <w:rPr>
                <w:sz w:val="4"/>
                <w:szCs w:val="4"/>
              </w:rPr>
            </w:pPr>
          </w:p>
          <w:p w:rsidR="003D7C53" w:rsidRDefault="003D7C53" w:rsidP="00002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E7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>
                  <v:imagedata r:id="rId5" o:title=""/>
                </v:shape>
              </w:pict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D7C53" w:rsidRDefault="003D7C53" w:rsidP="00002DF2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АДМИНИСТРАЦИЯ СЕЛЬСКОГО ПОСЕЛЕНИЯ</w:t>
            </w:r>
          </w:p>
          <w:p w:rsidR="003D7C53" w:rsidRDefault="003D7C53" w:rsidP="00002DF2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ЕРМОЛКИНСКИЙ СЕЛЬСОВЕТ</w:t>
            </w:r>
          </w:p>
          <w:p w:rsidR="003D7C53" w:rsidRDefault="003D7C53" w:rsidP="00002DF2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3D7C53" w:rsidRDefault="003D7C53" w:rsidP="00002DF2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РАЙОН РЕСПУБЛИКИ БАШКОРТОСТАН</w:t>
            </w:r>
          </w:p>
          <w:p w:rsidR="003D7C53" w:rsidRDefault="003D7C53" w:rsidP="00002DF2">
            <w:pPr>
              <w:jc w:val="center"/>
              <w:rPr>
                <w:rFonts w:ascii="TimBashk" w:hAnsi="TimBashk" w:cs="TimBashk"/>
                <w:w w:val="80"/>
                <w:sz w:val="12"/>
                <w:szCs w:val="12"/>
              </w:rPr>
            </w:pPr>
          </w:p>
          <w:p w:rsidR="003D7C53" w:rsidRDefault="003D7C53" w:rsidP="00002DF2">
            <w:pPr>
              <w:ind w:right="3"/>
              <w:jc w:val="right"/>
              <w:rPr>
                <w:rFonts w:ascii="TimBashk" w:hAnsi="TimBashk" w:cs="TimBashk"/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, с. Ермолкино, ул. Ленина, </w:t>
            </w:r>
            <w:r>
              <w:rPr>
                <w:w w:val="90"/>
                <w:sz w:val="18"/>
                <w:szCs w:val="18"/>
              </w:rPr>
              <w:t>29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>а</w:t>
            </w:r>
          </w:p>
          <w:p w:rsidR="003D7C53" w:rsidRDefault="003D7C53" w:rsidP="00002DF2">
            <w:pPr>
              <w:ind w:right="3"/>
              <w:jc w:val="right"/>
              <w:rPr>
                <w:w w:val="90"/>
                <w:sz w:val="18"/>
                <w:szCs w:val="18"/>
              </w:rPr>
            </w:pP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Тел. </w:t>
            </w:r>
            <w:r>
              <w:rPr>
                <w:w w:val="90"/>
                <w:sz w:val="18"/>
                <w:szCs w:val="18"/>
              </w:rPr>
              <w:t>2-92-19</w:t>
            </w:r>
          </w:p>
          <w:p w:rsidR="003D7C53" w:rsidRDefault="003D7C53" w:rsidP="00002D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3D7C53" w:rsidRDefault="003D7C53" w:rsidP="00AA62CE">
      <w:pPr>
        <w:rPr>
          <w:sz w:val="16"/>
          <w:szCs w:val="16"/>
        </w:rPr>
      </w:pPr>
    </w:p>
    <w:p w:rsidR="003D7C53" w:rsidRPr="00B12B5E" w:rsidRDefault="003D7C53" w:rsidP="00A14F2B">
      <w:pPr>
        <w:jc w:val="center"/>
        <w:rPr>
          <w:b/>
          <w:bCs/>
          <w:sz w:val="28"/>
          <w:szCs w:val="28"/>
        </w:rPr>
      </w:pPr>
      <w:r w:rsidRPr="00B12B5E">
        <w:rPr>
          <w:b/>
          <w:bCs/>
          <w:sz w:val="28"/>
          <w:szCs w:val="28"/>
        </w:rPr>
        <w:t>КАРАР                                                         ПОСТАНОВЛЕНИЕ</w:t>
      </w:r>
    </w:p>
    <w:p w:rsidR="003D7C53" w:rsidRPr="00B12B5E" w:rsidRDefault="003D7C53" w:rsidP="00A14F2B">
      <w:pPr>
        <w:tabs>
          <w:tab w:val="left" w:pos="510"/>
          <w:tab w:val="right" w:pos="9355"/>
        </w:tabs>
        <w:rPr>
          <w:b/>
          <w:bCs/>
          <w:sz w:val="28"/>
          <w:szCs w:val="28"/>
        </w:rPr>
      </w:pPr>
      <w:r w:rsidRPr="00B12B5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09</w:t>
      </w:r>
      <w:r w:rsidRPr="00B12B5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февраля </w:t>
      </w:r>
      <w:r w:rsidRPr="00B12B5E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7</w:t>
      </w:r>
      <w:r w:rsidRPr="00B12B5E">
        <w:rPr>
          <w:b/>
          <w:bCs/>
          <w:sz w:val="28"/>
          <w:szCs w:val="28"/>
        </w:rPr>
        <w:t xml:space="preserve"> й              </w:t>
      </w:r>
      <w:r>
        <w:rPr>
          <w:b/>
          <w:bCs/>
          <w:sz w:val="28"/>
          <w:szCs w:val="28"/>
        </w:rPr>
        <w:t xml:space="preserve">     </w:t>
      </w:r>
      <w:r w:rsidRPr="00B12B5E">
        <w:rPr>
          <w:b/>
          <w:bCs/>
          <w:sz w:val="28"/>
          <w:szCs w:val="28"/>
        </w:rPr>
        <w:t xml:space="preserve">   № </w:t>
      </w:r>
      <w:r>
        <w:rPr>
          <w:b/>
          <w:bCs/>
          <w:sz w:val="28"/>
          <w:szCs w:val="28"/>
        </w:rPr>
        <w:t>11</w:t>
      </w:r>
      <w:r w:rsidRPr="00B12B5E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     09 февраля </w:t>
      </w:r>
      <w:r w:rsidRPr="00B12B5E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7</w:t>
      </w:r>
      <w:r w:rsidRPr="00B12B5E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</w:t>
      </w:r>
      <w:r w:rsidRPr="00B12B5E">
        <w:rPr>
          <w:b/>
          <w:bCs/>
          <w:sz w:val="28"/>
          <w:szCs w:val="28"/>
        </w:rPr>
        <w:t xml:space="preserve">                  </w:t>
      </w:r>
      <w:r w:rsidRPr="00B12B5E">
        <w:rPr>
          <w:b/>
          <w:bCs/>
          <w:sz w:val="28"/>
          <w:szCs w:val="28"/>
        </w:rPr>
        <w:tab/>
      </w:r>
      <w:r w:rsidRPr="00B12B5E">
        <w:rPr>
          <w:b/>
          <w:bCs/>
          <w:sz w:val="28"/>
          <w:szCs w:val="28"/>
        </w:rPr>
        <w:tab/>
      </w:r>
      <w:r w:rsidRPr="00B12B5E">
        <w:rPr>
          <w:b/>
          <w:bCs/>
          <w:sz w:val="28"/>
          <w:szCs w:val="28"/>
        </w:rPr>
        <w:tab/>
      </w:r>
      <w:r w:rsidRPr="00B12B5E">
        <w:rPr>
          <w:b/>
          <w:bCs/>
          <w:sz w:val="28"/>
          <w:szCs w:val="28"/>
        </w:rPr>
        <w:tab/>
      </w:r>
      <w:r w:rsidRPr="00B12B5E">
        <w:rPr>
          <w:b/>
          <w:bCs/>
          <w:sz w:val="28"/>
          <w:szCs w:val="28"/>
        </w:rPr>
        <w:tab/>
      </w:r>
      <w:r w:rsidRPr="00B12B5E">
        <w:rPr>
          <w:b/>
          <w:bCs/>
          <w:sz w:val="28"/>
          <w:szCs w:val="28"/>
        </w:rPr>
        <w:tab/>
      </w:r>
    </w:p>
    <w:p w:rsidR="003D7C53" w:rsidRDefault="003D7C53" w:rsidP="00A14F2B">
      <w:pPr>
        <w:jc w:val="both"/>
        <w:rPr>
          <w:b/>
          <w:bCs/>
          <w:sz w:val="28"/>
          <w:szCs w:val="28"/>
        </w:rPr>
      </w:pPr>
      <w:r w:rsidRPr="00B12B5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Комплексного плана действий по обеспечению правопорядка на территории </w:t>
      </w:r>
      <w:r w:rsidRPr="00B12B5E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Ермолкинский</w:t>
      </w:r>
      <w:r w:rsidRPr="00B12B5E">
        <w:rPr>
          <w:b/>
          <w:bCs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>
        <w:rPr>
          <w:b/>
          <w:bCs/>
          <w:sz w:val="28"/>
          <w:szCs w:val="28"/>
        </w:rPr>
        <w:t xml:space="preserve"> на 2017 год</w:t>
      </w:r>
    </w:p>
    <w:p w:rsidR="003D7C53" w:rsidRPr="00B12B5E" w:rsidRDefault="003D7C53" w:rsidP="00A14F2B">
      <w:pPr>
        <w:jc w:val="both"/>
        <w:rPr>
          <w:b/>
          <w:bCs/>
          <w:sz w:val="28"/>
          <w:szCs w:val="28"/>
        </w:rPr>
      </w:pPr>
    </w:p>
    <w:p w:rsidR="003D7C53" w:rsidRDefault="003D7C53" w:rsidP="00A14F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деятельности по обеспечению правопорядка на территории </w:t>
      </w:r>
      <w:r w:rsidRPr="0000740A">
        <w:rPr>
          <w:sz w:val="28"/>
          <w:szCs w:val="28"/>
        </w:rPr>
        <w:t>сельского поселения Ермолкинский сельсовет муниципального района Белебеевский район Республики Башкортостан,</w:t>
      </w:r>
    </w:p>
    <w:p w:rsidR="003D7C53" w:rsidRPr="0000740A" w:rsidRDefault="003D7C53" w:rsidP="00A14F2B">
      <w:pPr>
        <w:ind w:firstLine="708"/>
        <w:jc w:val="both"/>
        <w:rPr>
          <w:sz w:val="28"/>
          <w:szCs w:val="28"/>
        </w:rPr>
      </w:pPr>
      <w:r w:rsidRPr="0000740A">
        <w:rPr>
          <w:sz w:val="28"/>
          <w:szCs w:val="28"/>
        </w:rPr>
        <w:t xml:space="preserve">  </w:t>
      </w:r>
    </w:p>
    <w:p w:rsidR="003D7C53" w:rsidRPr="0000740A" w:rsidRDefault="003D7C53" w:rsidP="0079106B">
      <w:pPr>
        <w:tabs>
          <w:tab w:val="left" w:pos="3299"/>
        </w:tabs>
        <w:jc w:val="both"/>
        <w:outlineLvl w:val="0"/>
        <w:rPr>
          <w:b/>
          <w:bCs/>
          <w:sz w:val="28"/>
          <w:szCs w:val="28"/>
        </w:rPr>
      </w:pPr>
      <w:r w:rsidRPr="0000740A">
        <w:rPr>
          <w:b/>
          <w:bCs/>
          <w:sz w:val="28"/>
          <w:szCs w:val="28"/>
        </w:rPr>
        <w:t>П О С Т А Н О В Л Я Ю:</w:t>
      </w:r>
      <w:r w:rsidRPr="0000740A">
        <w:rPr>
          <w:b/>
          <w:bCs/>
          <w:sz w:val="28"/>
          <w:szCs w:val="28"/>
        </w:rPr>
        <w:tab/>
      </w:r>
    </w:p>
    <w:p w:rsidR="003D7C53" w:rsidRPr="0000740A" w:rsidRDefault="003D7C53" w:rsidP="00A14F2B">
      <w:pPr>
        <w:tabs>
          <w:tab w:val="left" w:pos="3299"/>
        </w:tabs>
        <w:jc w:val="both"/>
        <w:rPr>
          <w:b/>
          <w:bCs/>
          <w:sz w:val="28"/>
          <w:szCs w:val="28"/>
        </w:rPr>
      </w:pPr>
    </w:p>
    <w:p w:rsidR="003D7C53" w:rsidRDefault="003D7C53" w:rsidP="00851CEA">
      <w:pPr>
        <w:ind w:firstLine="708"/>
        <w:jc w:val="both"/>
        <w:rPr>
          <w:sz w:val="28"/>
          <w:szCs w:val="28"/>
        </w:rPr>
      </w:pPr>
      <w:r w:rsidRPr="0000740A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прилагаемый Комплексный план действий по обеспечению правопорядка на территории </w:t>
      </w:r>
      <w:r w:rsidRPr="0000740A">
        <w:rPr>
          <w:sz w:val="28"/>
          <w:szCs w:val="28"/>
        </w:rPr>
        <w:t>сельского поселения Ермолкинский сельсовет муниципального района Белебеевский район Республики Башкортостан</w:t>
      </w:r>
      <w:r>
        <w:rPr>
          <w:sz w:val="28"/>
          <w:szCs w:val="28"/>
        </w:rPr>
        <w:t xml:space="preserve"> на 2016 год.</w:t>
      </w:r>
    </w:p>
    <w:p w:rsidR="003D7C53" w:rsidRDefault="003D7C53" w:rsidP="00851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Обнародовать настоящее Постановление на информационном стенде в здании Администрации сельского поселения Ермолкинский сельсовет муниципального района Белебеевский район республики Башкортостан и разместить на официальном сайте Администрации сельского поселения Ермолкинский сельсовет муниципального района Белебеевский район Республики Башкортостан.</w:t>
      </w:r>
    </w:p>
    <w:p w:rsidR="003D7C53" w:rsidRDefault="003D7C53" w:rsidP="00851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Контроль за исполнением настоящего постановления оставляю за собой.</w:t>
      </w:r>
    </w:p>
    <w:p w:rsidR="003D7C53" w:rsidRDefault="003D7C53" w:rsidP="00BC7B3A">
      <w:pPr>
        <w:pStyle w:val="a"/>
        <w:spacing w:after="240"/>
        <w:ind w:left="0" w:firstLine="709"/>
        <w:jc w:val="both"/>
        <w:rPr>
          <w:sz w:val="28"/>
          <w:szCs w:val="28"/>
        </w:rPr>
      </w:pPr>
    </w:p>
    <w:p w:rsidR="003D7C53" w:rsidRDefault="003D7C53" w:rsidP="00BC7B3A">
      <w:pPr>
        <w:pStyle w:val="a"/>
        <w:spacing w:after="240"/>
        <w:ind w:left="0" w:firstLine="709"/>
        <w:jc w:val="both"/>
        <w:rPr>
          <w:sz w:val="28"/>
          <w:szCs w:val="28"/>
        </w:rPr>
      </w:pPr>
    </w:p>
    <w:p w:rsidR="003D7C53" w:rsidRPr="0000740A" w:rsidRDefault="003D7C53" w:rsidP="00A14F2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00740A">
        <w:rPr>
          <w:sz w:val="28"/>
          <w:szCs w:val="28"/>
        </w:rPr>
        <w:t>лава сельского поселения                                                               А.Г.Яковлев</w:t>
      </w:r>
    </w:p>
    <w:p w:rsidR="003D7C53" w:rsidRDefault="003D7C53" w:rsidP="00A14F2B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3D7C53" w:rsidRDefault="003D7C53" w:rsidP="00A14F2B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3D7C53" w:rsidRDefault="003D7C53" w:rsidP="00A14F2B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3D7C53" w:rsidRDefault="003D7C53" w:rsidP="00A14F2B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3D7C53" w:rsidRDefault="003D7C53" w:rsidP="00A14F2B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3D7C53" w:rsidRDefault="003D7C53" w:rsidP="00A14F2B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3D7C53" w:rsidRDefault="003D7C53" w:rsidP="00A14F2B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3D7C53" w:rsidRDefault="003D7C53" w:rsidP="00A14F2B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3D7C53" w:rsidRDefault="003D7C53" w:rsidP="00A14F2B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3D7C53" w:rsidRDefault="003D7C53" w:rsidP="00851CEA">
      <w:pPr>
        <w:tabs>
          <w:tab w:val="left" w:pos="1200"/>
          <w:tab w:val="left" w:pos="60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D7C53" w:rsidRDefault="003D7C53" w:rsidP="00851CEA">
      <w:pPr>
        <w:tabs>
          <w:tab w:val="left" w:pos="1200"/>
          <w:tab w:val="left" w:pos="60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3D7C53" w:rsidRDefault="003D7C53" w:rsidP="00851CEA">
      <w:pPr>
        <w:tabs>
          <w:tab w:val="left" w:pos="1200"/>
          <w:tab w:val="left" w:pos="60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Ермолкинский </w:t>
      </w:r>
    </w:p>
    <w:p w:rsidR="003D7C53" w:rsidRDefault="003D7C53" w:rsidP="00851CEA">
      <w:pPr>
        <w:tabs>
          <w:tab w:val="left" w:pos="1200"/>
          <w:tab w:val="left" w:pos="60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сельсовет муниципального района </w:t>
      </w:r>
    </w:p>
    <w:p w:rsidR="003D7C53" w:rsidRDefault="003D7C53" w:rsidP="00851CEA">
      <w:pPr>
        <w:tabs>
          <w:tab w:val="left" w:pos="1200"/>
          <w:tab w:val="left" w:pos="60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Белебеевский район </w:t>
      </w:r>
    </w:p>
    <w:p w:rsidR="003D7C53" w:rsidRDefault="003D7C53" w:rsidP="00851CEA">
      <w:pPr>
        <w:tabs>
          <w:tab w:val="left" w:pos="1200"/>
          <w:tab w:val="left" w:pos="60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3D7C53" w:rsidRDefault="003D7C53" w:rsidP="00851CEA">
      <w:pPr>
        <w:tabs>
          <w:tab w:val="left" w:pos="1200"/>
          <w:tab w:val="left" w:pos="60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09.02.2017 г. №11</w:t>
      </w:r>
    </w:p>
    <w:p w:rsidR="003D7C53" w:rsidRDefault="003D7C53" w:rsidP="00851CEA">
      <w:pPr>
        <w:tabs>
          <w:tab w:val="left" w:pos="1200"/>
          <w:tab w:val="left" w:pos="6040"/>
        </w:tabs>
        <w:jc w:val="right"/>
        <w:rPr>
          <w:sz w:val="28"/>
          <w:szCs w:val="28"/>
        </w:rPr>
      </w:pPr>
    </w:p>
    <w:p w:rsidR="003D7C53" w:rsidRPr="00395B13" w:rsidRDefault="003D7C53" w:rsidP="0093071C">
      <w:pPr>
        <w:tabs>
          <w:tab w:val="left" w:pos="1200"/>
          <w:tab w:val="left" w:pos="6040"/>
        </w:tabs>
        <w:jc w:val="center"/>
        <w:rPr>
          <w:b/>
          <w:bCs/>
          <w:sz w:val="28"/>
          <w:szCs w:val="28"/>
        </w:rPr>
      </w:pPr>
      <w:r w:rsidRPr="00395B13">
        <w:rPr>
          <w:b/>
          <w:bCs/>
          <w:sz w:val="28"/>
          <w:szCs w:val="28"/>
        </w:rPr>
        <w:t>Комплексный план</w:t>
      </w:r>
    </w:p>
    <w:p w:rsidR="003D7C53" w:rsidRPr="00395B13" w:rsidRDefault="003D7C53" w:rsidP="0093071C">
      <w:pPr>
        <w:tabs>
          <w:tab w:val="left" w:pos="1200"/>
          <w:tab w:val="left" w:pos="6040"/>
        </w:tabs>
        <w:jc w:val="center"/>
        <w:rPr>
          <w:b/>
          <w:bCs/>
          <w:sz w:val="28"/>
          <w:szCs w:val="28"/>
        </w:rPr>
      </w:pPr>
      <w:r w:rsidRPr="00395B13">
        <w:rPr>
          <w:b/>
          <w:bCs/>
          <w:sz w:val="28"/>
          <w:szCs w:val="28"/>
        </w:rPr>
        <w:t>действий по обеспечению правопорядка в муниципальном районе Белебеевский район Республики Башкортостан на 201</w:t>
      </w:r>
      <w:r>
        <w:rPr>
          <w:b/>
          <w:bCs/>
          <w:sz w:val="28"/>
          <w:szCs w:val="28"/>
        </w:rPr>
        <w:t>7</w:t>
      </w:r>
      <w:r w:rsidRPr="00395B13">
        <w:rPr>
          <w:b/>
          <w:bCs/>
          <w:sz w:val="28"/>
          <w:szCs w:val="28"/>
        </w:rPr>
        <w:t xml:space="preserve"> год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940"/>
        <w:gridCol w:w="3420"/>
      </w:tblGrid>
      <w:tr w:rsidR="003D7C53">
        <w:tc>
          <w:tcPr>
            <w:tcW w:w="828" w:type="dxa"/>
          </w:tcPr>
          <w:p w:rsidR="003D7C53" w:rsidRPr="00A31D58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№ п/п</w:t>
            </w:r>
          </w:p>
        </w:tc>
        <w:tc>
          <w:tcPr>
            <w:tcW w:w="5940" w:type="dxa"/>
          </w:tcPr>
          <w:p w:rsidR="003D7C53" w:rsidRPr="00A31D58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3420" w:type="dxa"/>
          </w:tcPr>
          <w:p w:rsidR="003D7C53" w:rsidRPr="00A31D58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сроки исполнения</w:t>
            </w:r>
          </w:p>
        </w:tc>
      </w:tr>
      <w:tr w:rsidR="003D7C53">
        <w:tc>
          <w:tcPr>
            <w:tcW w:w="10188" w:type="dxa"/>
            <w:gridSpan w:val="3"/>
            <w:tcBorders>
              <w:top w:val="nil"/>
            </w:tcBorders>
          </w:tcPr>
          <w:p w:rsidR="003D7C53" w:rsidRPr="00395B13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95B13">
              <w:rPr>
                <w:b/>
                <w:bCs/>
                <w:sz w:val="28"/>
                <w:szCs w:val="28"/>
              </w:rPr>
              <w:t>1.Профилактика правонарушений и борьба с преступностью</w:t>
            </w:r>
          </w:p>
        </w:tc>
      </w:tr>
      <w:tr w:rsidR="003D7C53">
        <w:tc>
          <w:tcPr>
            <w:tcW w:w="828" w:type="dxa"/>
          </w:tcPr>
          <w:p w:rsidR="003D7C53" w:rsidRPr="00A31D58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1.1.</w:t>
            </w:r>
          </w:p>
        </w:tc>
        <w:tc>
          <w:tcPr>
            <w:tcW w:w="5940" w:type="dxa"/>
          </w:tcPr>
          <w:p w:rsidR="003D7C53" w:rsidRPr="00A31D58" w:rsidRDefault="003D7C53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Принятие профилактических мер по предупреждению хищения из жилых помещений граждан</w:t>
            </w:r>
          </w:p>
        </w:tc>
        <w:tc>
          <w:tcPr>
            <w:tcW w:w="3420" w:type="dxa"/>
          </w:tcPr>
          <w:p w:rsidR="003D7C53" w:rsidRPr="00A31D58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в течение года</w:t>
            </w:r>
          </w:p>
        </w:tc>
      </w:tr>
      <w:tr w:rsidR="003D7C53">
        <w:tc>
          <w:tcPr>
            <w:tcW w:w="828" w:type="dxa"/>
          </w:tcPr>
          <w:p w:rsidR="003D7C53" w:rsidRPr="00A31D58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1.2.</w:t>
            </w:r>
          </w:p>
        </w:tc>
        <w:tc>
          <w:tcPr>
            <w:tcW w:w="5940" w:type="dxa"/>
          </w:tcPr>
          <w:p w:rsidR="003D7C53" w:rsidRPr="00A31D58" w:rsidRDefault="003D7C53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Выявление беспризорных и безнадзорных несовершеннолетних и оказание им медицинской и социальной помощи</w:t>
            </w:r>
          </w:p>
        </w:tc>
        <w:tc>
          <w:tcPr>
            <w:tcW w:w="3420" w:type="dxa"/>
          </w:tcPr>
          <w:p w:rsidR="003D7C53" w:rsidRPr="00A31D58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в течение года</w:t>
            </w:r>
          </w:p>
        </w:tc>
      </w:tr>
      <w:tr w:rsidR="003D7C53">
        <w:tc>
          <w:tcPr>
            <w:tcW w:w="828" w:type="dxa"/>
          </w:tcPr>
          <w:p w:rsidR="003D7C53" w:rsidRPr="00A31D58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1.3.</w:t>
            </w:r>
          </w:p>
        </w:tc>
        <w:tc>
          <w:tcPr>
            <w:tcW w:w="5940" w:type="dxa"/>
          </w:tcPr>
          <w:p w:rsidR="003D7C53" w:rsidRPr="00A31D58" w:rsidRDefault="003D7C53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Активизация участия граждан в деятельности общественных формирований правоохранительной направленности</w:t>
            </w:r>
          </w:p>
        </w:tc>
        <w:tc>
          <w:tcPr>
            <w:tcW w:w="3420" w:type="dxa"/>
          </w:tcPr>
          <w:p w:rsidR="003D7C53" w:rsidRPr="00A31D58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постоянно</w:t>
            </w:r>
          </w:p>
        </w:tc>
      </w:tr>
      <w:tr w:rsidR="003D7C53">
        <w:tc>
          <w:tcPr>
            <w:tcW w:w="828" w:type="dxa"/>
          </w:tcPr>
          <w:p w:rsidR="003D7C53" w:rsidRPr="00A31D58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1.4.</w:t>
            </w:r>
          </w:p>
        </w:tc>
        <w:tc>
          <w:tcPr>
            <w:tcW w:w="5940" w:type="dxa"/>
          </w:tcPr>
          <w:p w:rsidR="003D7C53" w:rsidRPr="00A31D58" w:rsidRDefault="003D7C53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3420" w:type="dxa"/>
          </w:tcPr>
          <w:p w:rsidR="003D7C53" w:rsidRPr="00A31D58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A31D58">
              <w:rPr>
                <w:sz w:val="28"/>
                <w:szCs w:val="28"/>
              </w:rPr>
              <w:t xml:space="preserve"> года</w:t>
            </w:r>
          </w:p>
        </w:tc>
      </w:tr>
      <w:tr w:rsidR="003D7C53">
        <w:tc>
          <w:tcPr>
            <w:tcW w:w="828" w:type="dxa"/>
          </w:tcPr>
          <w:p w:rsidR="003D7C53" w:rsidRPr="00A31D58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1.5.</w:t>
            </w:r>
          </w:p>
        </w:tc>
        <w:tc>
          <w:tcPr>
            <w:tcW w:w="5940" w:type="dxa"/>
          </w:tcPr>
          <w:p w:rsidR="003D7C53" w:rsidRPr="00A31D58" w:rsidRDefault="003D7C53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 xml:space="preserve">Осуществление совместно с ОВД (по согласованию) профилактических мероприятий по обеспечению общественного порядка и общественной безопасности в период подготовки и проведения культурно-массовых, спортивных и иных общественных  мероприятий </w:t>
            </w:r>
          </w:p>
        </w:tc>
        <w:tc>
          <w:tcPr>
            <w:tcW w:w="3420" w:type="dxa"/>
          </w:tcPr>
          <w:p w:rsidR="003D7C53" w:rsidRPr="00A31D58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по мере необходимости</w:t>
            </w:r>
          </w:p>
        </w:tc>
      </w:tr>
      <w:tr w:rsidR="003D7C53">
        <w:tc>
          <w:tcPr>
            <w:tcW w:w="10188" w:type="dxa"/>
            <w:gridSpan w:val="3"/>
          </w:tcPr>
          <w:p w:rsidR="003D7C53" w:rsidRPr="00395B13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95B13">
              <w:rPr>
                <w:b/>
                <w:bCs/>
                <w:sz w:val="28"/>
                <w:szCs w:val="28"/>
              </w:rPr>
              <w:t>2. Профилактика терроризма и экстремизма</w:t>
            </w:r>
          </w:p>
        </w:tc>
      </w:tr>
      <w:tr w:rsidR="003D7C53">
        <w:tc>
          <w:tcPr>
            <w:tcW w:w="828" w:type="dxa"/>
          </w:tcPr>
          <w:p w:rsidR="003D7C53" w:rsidRPr="00A31D58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2.1</w:t>
            </w:r>
          </w:p>
        </w:tc>
        <w:tc>
          <w:tcPr>
            <w:tcW w:w="5940" w:type="dxa"/>
          </w:tcPr>
          <w:p w:rsidR="003D7C53" w:rsidRPr="00A31D58" w:rsidRDefault="003D7C53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размещение в местных средствах информации материалов антитеррористического содержания</w:t>
            </w:r>
          </w:p>
        </w:tc>
        <w:tc>
          <w:tcPr>
            <w:tcW w:w="3420" w:type="dxa"/>
          </w:tcPr>
          <w:p w:rsidR="003D7C53" w:rsidRPr="00A31D58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A31D58">
              <w:rPr>
                <w:sz w:val="28"/>
                <w:szCs w:val="28"/>
              </w:rPr>
              <w:t xml:space="preserve"> года</w:t>
            </w:r>
          </w:p>
        </w:tc>
      </w:tr>
      <w:tr w:rsidR="003D7C53">
        <w:tc>
          <w:tcPr>
            <w:tcW w:w="828" w:type="dxa"/>
          </w:tcPr>
          <w:p w:rsidR="003D7C53" w:rsidRPr="00A31D58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940" w:type="dxa"/>
          </w:tcPr>
          <w:p w:rsidR="003D7C53" w:rsidRPr="00A31D58" w:rsidRDefault="003D7C53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 учреждениях культуры и молодежи, посвященных Дню солидарности в борьбе с терроризмом</w:t>
            </w:r>
          </w:p>
        </w:tc>
        <w:tc>
          <w:tcPr>
            <w:tcW w:w="3420" w:type="dxa"/>
          </w:tcPr>
          <w:p w:rsidR="003D7C53" w:rsidRPr="00A31D58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3D7C53">
        <w:tc>
          <w:tcPr>
            <w:tcW w:w="10188" w:type="dxa"/>
            <w:gridSpan w:val="3"/>
          </w:tcPr>
          <w:p w:rsidR="003D7C53" w:rsidRPr="00395B13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95B13">
              <w:rPr>
                <w:b/>
                <w:bCs/>
                <w:sz w:val="28"/>
                <w:szCs w:val="28"/>
              </w:rPr>
              <w:t>3. Противодействие злоупотреблению наркотиками и их незаконному обороту</w:t>
            </w:r>
          </w:p>
        </w:tc>
      </w:tr>
      <w:tr w:rsidR="003D7C53">
        <w:tc>
          <w:tcPr>
            <w:tcW w:w="828" w:type="dxa"/>
          </w:tcPr>
          <w:p w:rsidR="003D7C53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</w:p>
        </w:tc>
        <w:tc>
          <w:tcPr>
            <w:tcW w:w="5940" w:type="dxa"/>
          </w:tcPr>
          <w:p w:rsidR="003D7C53" w:rsidRDefault="003D7C53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 молодежной среде спортивных мероприятий, направленных на формирование здорового образа жизни</w:t>
            </w:r>
          </w:p>
        </w:tc>
        <w:tc>
          <w:tcPr>
            <w:tcW w:w="3420" w:type="dxa"/>
          </w:tcPr>
          <w:p w:rsidR="003D7C53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3D7C53">
        <w:tc>
          <w:tcPr>
            <w:tcW w:w="828" w:type="dxa"/>
          </w:tcPr>
          <w:p w:rsidR="003D7C53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940" w:type="dxa"/>
          </w:tcPr>
          <w:p w:rsidR="003D7C53" w:rsidRDefault="003D7C53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профилактике незаконного потребления наркотических средств среди молодежи</w:t>
            </w:r>
          </w:p>
        </w:tc>
        <w:tc>
          <w:tcPr>
            <w:tcW w:w="3420" w:type="dxa"/>
          </w:tcPr>
          <w:p w:rsidR="003D7C53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</w:p>
          <w:p w:rsidR="003D7C53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</w:t>
            </w:r>
          </w:p>
        </w:tc>
      </w:tr>
      <w:tr w:rsidR="003D7C53">
        <w:tc>
          <w:tcPr>
            <w:tcW w:w="828" w:type="dxa"/>
          </w:tcPr>
          <w:p w:rsidR="003D7C53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940" w:type="dxa"/>
          </w:tcPr>
          <w:p w:rsidR="003D7C53" w:rsidRDefault="003D7C53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профилактических мероприятий, посвященных международному дню борьбы с наркоманией</w:t>
            </w:r>
          </w:p>
        </w:tc>
        <w:tc>
          <w:tcPr>
            <w:tcW w:w="3420" w:type="dxa"/>
          </w:tcPr>
          <w:p w:rsidR="003D7C53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3D7C53">
        <w:tc>
          <w:tcPr>
            <w:tcW w:w="828" w:type="dxa"/>
          </w:tcPr>
          <w:p w:rsidR="003D7C53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5940" w:type="dxa"/>
          </w:tcPr>
          <w:p w:rsidR="003D7C53" w:rsidRDefault="003D7C53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собственников (нанимателей) жилья о противоправности жилья в качестве притонов для изготовления и потребления наркотических средств (по согласованию с ОВД)</w:t>
            </w:r>
          </w:p>
        </w:tc>
        <w:tc>
          <w:tcPr>
            <w:tcW w:w="3420" w:type="dxa"/>
          </w:tcPr>
          <w:p w:rsidR="003D7C53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3D7C53">
        <w:tc>
          <w:tcPr>
            <w:tcW w:w="828" w:type="dxa"/>
          </w:tcPr>
          <w:p w:rsidR="003D7C53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5940" w:type="dxa"/>
          </w:tcPr>
          <w:p w:rsidR="003D7C53" w:rsidRDefault="003D7C53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систематического информирования ( в т.ч.через СМИ) населения по вопросам профилактики наркомании.</w:t>
            </w:r>
          </w:p>
        </w:tc>
        <w:tc>
          <w:tcPr>
            <w:tcW w:w="3420" w:type="dxa"/>
          </w:tcPr>
          <w:p w:rsidR="003D7C53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3D7C53">
        <w:tc>
          <w:tcPr>
            <w:tcW w:w="828" w:type="dxa"/>
          </w:tcPr>
          <w:p w:rsidR="003D7C53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5940" w:type="dxa"/>
          </w:tcPr>
          <w:p w:rsidR="003D7C53" w:rsidRDefault="003D7C53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 по уничтожению дикорастущих очагов наркосодержащих</w:t>
            </w:r>
          </w:p>
          <w:p w:rsidR="003D7C53" w:rsidRDefault="003D7C53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растений</w:t>
            </w:r>
          </w:p>
        </w:tc>
        <w:tc>
          <w:tcPr>
            <w:tcW w:w="3420" w:type="dxa"/>
          </w:tcPr>
          <w:p w:rsidR="003D7C53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май-сентябрь</w:t>
            </w:r>
          </w:p>
        </w:tc>
      </w:tr>
      <w:tr w:rsidR="003D7C53">
        <w:tc>
          <w:tcPr>
            <w:tcW w:w="828" w:type="dxa"/>
          </w:tcPr>
          <w:p w:rsidR="003D7C53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5940" w:type="dxa"/>
          </w:tcPr>
          <w:p w:rsidR="003D7C53" w:rsidRDefault="003D7C53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учета бесхозных и заброшенных земель, мониторинг их состояния, а также принятие мер по недопущению произрастания на данных землях наркосодержащих растений</w:t>
            </w:r>
          </w:p>
        </w:tc>
        <w:tc>
          <w:tcPr>
            <w:tcW w:w="3420" w:type="dxa"/>
          </w:tcPr>
          <w:p w:rsidR="003D7C53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май-сентябрь</w:t>
            </w:r>
          </w:p>
        </w:tc>
      </w:tr>
      <w:tr w:rsidR="003D7C53">
        <w:tc>
          <w:tcPr>
            <w:tcW w:w="828" w:type="dxa"/>
          </w:tcPr>
          <w:p w:rsidR="003D7C53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5940" w:type="dxa"/>
          </w:tcPr>
          <w:p w:rsidR="003D7C53" w:rsidRDefault="003D7C53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 средствах массовой информации в сети и Интернет  информационно-разъяснительной работы среди населения по вопросам выявления и необходимости оповещения правоохранительных органов о местах произрастания дикорастущих наркосодержащих растений, ответственности за незаконное культивирование и непринятие мер по их уничтожению.</w:t>
            </w:r>
          </w:p>
        </w:tc>
        <w:tc>
          <w:tcPr>
            <w:tcW w:w="3420" w:type="dxa"/>
          </w:tcPr>
          <w:p w:rsidR="003D7C53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май-август</w:t>
            </w:r>
          </w:p>
        </w:tc>
      </w:tr>
      <w:tr w:rsidR="003D7C53">
        <w:tc>
          <w:tcPr>
            <w:tcW w:w="10188" w:type="dxa"/>
            <w:gridSpan w:val="3"/>
          </w:tcPr>
          <w:p w:rsidR="003D7C53" w:rsidRPr="00395B13" w:rsidRDefault="003D7C53" w:rsidP="00661738">
            <w:pPr>
              <w:tabs>
                <w:tab w:val="left" w:pos="1200"/>
                <w:tab w:val="left" w:pos="604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395B13">
              <w:rPr>
                <w:b/>
                <w:bCs/>
                <w:sz w:val="28"/>
                <w:szCs w:val="28"/>
              </w:rPr>
              <w:t>4. Противодействие коррупции</w:t>
            </w:r>
          </w:p>
        </w:tc>
      </w:tr>
      <w:tr w:rsidR="003D7C53">
        <w:tc>
          <w:tcPr>
            <w:tcW w:w="828" w:type="dxa"/>
          </w:tcPr>
          <w:p w:rsidR="003D7C53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940" w:type="dxa"/>
          </w:tcPr>
          <w:p w:rsidR="003D7C53" w:rsidRDefault="003D7C53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Размещать на официальном сайте сельского поселения Ермолкинский сельсовет проекты принимаемых нормативных правовых актов и действующие нормативные правовые акты для обеспечения возможности проведения назависимой антикоррупционной экспертизы и мониторинга практики правоприменения. </w:t>
            </w:r>
          </w:p>
        </w:tc>
        <w:tc>
          <w:tcPr>
            <w:tcW w:w="3420" w:type="dxa"/>
          </w:tcPr>
          <w:p w:rsidR="003D7C53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3D7C53">
        <w:tc>
          <w:tcPr>
            <w:tcW w:w="828" w:type="dxa"/>
          </w:tcPr>
          <w:p w:rsidR="003D7C53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5940" w:type="dxa"/>
          </w:tcPr>
          <w:p w:rsidR="003D7C53" w:rsidRDefault="003D7C53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муниципальных и правовых актов в сфере противодействия коррупции в соответствие с требованиями действующего федерального и республиканского законодательства</w:t>
            </w:r>
          </w:p>
        </w:tc>
        <w:tc>
          <w:tcPr>
            <w:tcW w:w="3420" w:type="dxa"/>
          </w:tcPr>
          <w:p w:rsidR="003D7C53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3D7C53">
        <w:tc>
          <w:tcPr>
            <w:tcW w:w="828" w:type="dxa"/>
          </w:tcPr>
          <w:p w:rsidR="003D7C53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5940" w:type="dxa"/>
          </w:tcPr>
          <w:p w:rsidR="003D7C53" w:rsidRDefault="003D7C53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мониторинга хода реализации мероприятий по противодействию коррупции, в том числе мониторинг деятельности комиссий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3420" w:type="dxa"/>
          </w:tcPr>
          <w:p w:rsidR="003D7C53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4-ый квартал 2017 года</w:t>
            </w:r>
          </w:p>
        </w:tc>
      </w:tr>
      <w:tr w:rsidR="003D7C53">
        <w:tc>
          <w:tcPr>
            <w:tcW w:w="828" w:type="dxa"/>
          </w:tcPr>
          <w:p w:rsidR="003D7C53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5940" w:type="dxa"/>
          </w:tcPr>
          <w:p w:rsidR="003D7C53" w:rsidRDefault="003D7C53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меры по повышению эффективности деятельности комиссий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3420" w:type="dxa"/>
          </w:tcPr>
          <w:p w:rsidR="003D7C53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3D7C53">
        <w:tc>
          <w:tcPr>
            <w:tcW w:w="828" w:type="dxa"/>
          </w:tcPr>
          <w:p w:rsidR="003D7C53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5940" w:type="dxa"/>
          </w:tcPr>
          <w:p w:rsidR="003D7C53" w:rsidRDefault="003D7C53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мер по обеспечению соблюдения лицами, замещающими муниципальные должности, должности муниципальной службы, требований Федеральных законов «О контроле за соответствием расходов лиц, замещающих государственные должности, и иных лиц их доходам» и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      </w:r>
          </w:p>
        </w:tc>
        <w:tc>
          <w:tcPr>
            <w:tcW w:w="3420" w:type="dxa"/>
          </w:tcPr>
          <w:p w:rsidR="003D7C53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3D7C53">
        <w:tc>
          <w:tcPr>
            <w:tcW w:w="828" w:type="dxa"/>
          </w:tcPr>
          <w:p w:rsidR="003D7C53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5940" w:type="dxa"/>
          </w:tcPr>
          <w:p w:rsidR="003D7C53" w:rsidRDefault="003D7C53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на постоянной основе комплекс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по исполнению обязанностей, установленных в целях противодействия коррупции, в том числе обязанностей уведомлять о конфликте интересов, склонении коррупции, ограничений, касающихся получения подарков</w:t>
            </w:r>
          </w:p>
        </w:tc>
        <w:tc>
          <w:tcPr>
            <w:tcW w:w="3420" w:type="dxa"/>
          </w:tcPr>
          <w:p w:rsidR="003D7C53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3D7C53">
        <w:tc>
          <w:tcPr>
            <w:tcW w:w="828" w:type="dxa"/>
          </w:tcPr>
          <w:p w:rsidR="003D7C53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</w:p>
        </w:tc>
        <w:tc>
          <w:tcPr>
            <w:tcW w:w="5940" w:type="dxa"/>
          </w:tcPr>
          <w:p w:rsidR="003D7C53" w:rsidRDefault="003D7C53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повышения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3420" w:type="dxa"/>
          </w:tcPr>
          <w:p w:rsidR="003D7C53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3D7C53">
        <w:tc>
          <w:tcPr>
            <w:tcW w:w="828" w:type="dxa"/>
          </w:tcPr>
          <w:p w:rsidR="003D7C53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</w:t>
            </w:r>
          </w:p>
        </w:tc>
        <w:tc>
          <w:tcPr>
            <w:tcW w:w="5940" w:type="dxa"/>
          </w:tcPr>
          <w:p w:rsidR="003D7C53" w:rsidRDefault="003D7C53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антикоррупционную работу среди кандидатов на вакантные должности муниципальной службы</w:t>
            </w:r>
          </w:p>
        </w:tc>
        <w:tc>
          <w:tcPr>
            <w:tcW w:w="3420" w:type="dxa"/>
          </w:tcPr>
          <w:p w:rsidR="003D7C53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3D7C53">
        <w:tc>
          <w:tcPr>
            <w:tcW w:w="828" w:type="dxa"/>
          </w:tcPr>
          <w:p w:rsidR="003D7C53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</w:t>
            </w:r>
          </w:p>
        </w:tc>
        <w:tc>
          <w:tcPr>
            <w:tcW w:w="5940" w:type="dxa"/>
          </w:tcPr>
          <w:p w:rsidR="003D7C53" w:rsidRDefault="003D7C53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антикоррупционной экспертизы нормативных правовых актов и проектов нормативных правовых актов органов местного самоуправления</w:t>
            </w:r>
          </w:p>
        </w:tc>
        <w:tc>
          <w:tcPr>
            <w:tcW w:w="3420" w:type="dxa"/>
          </w:tcPr>
          <w:p w:rsidR="003D7C53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3D7C53">
        <w:tc>
          <w:tcPr>
            <w:tcW w:w="828" w:type="dxa"/>
          </w:tcPr>
          <w:p w:rsidR="003D7C53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4.11.</w:t>
            </w:r>
          </w:p>
        </w:tc>
        <w:tc>
          <w:tcPr>
            <w:tcW w:w="5940" w:type="dxa"/>
          </w:tcPr>
          <w:p w:rsidR="003D7C53" w:rsidRDefault="003D7C53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систематического проведения органом местного самоуправления оценки коррупционных рисков, возникающих при реализации ими своих полномочий, и внесение уточнений в перечень должностей муниципальной службы, замещение которых связано с коррупционными рисками </w:t>
            </w:r>
          </w:p>
        </w:tc>
        <w:tc>
          <w:tcPr>
            <w:tcW w:w="3420" w:type="dxa"/>
          </w:tcPr>
          <w:p w:rsidR="003D7C53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3D7C53">
        <w:tc>
          <w:tcPr>
            <w:tcW w:w="828" w:type="dxa"/>
          </w:tcPr>
          <w:p w:rsidR="003D7C53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4.12.</w:t>
            </w:r>
          </w:p>
        </w:tc>
        <w:tc>
          <w:tcPr>
            <w:tcW w:w="5940" w:type="dxa"/>
          </w:tcPr>
          <w:p w:rsidR="003D7C53" w:rsidRDefault="003D7C53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Незамедлительное информирование органов прокуратуры о выявленных фактах несоблюдения бывшими муниципальными служащими, их работодателями ограничений и обязанностей, установленных ст.12 Федерального закона «О противодействии коррупции», для принятия мер реагирования</w:t>
            </w:r>
          </w:p>
        </w:tc>
        <w:tc>
          <w:tcPr>
            <w:tcW w:w="3420" w:type="dxa"/>
          </w:tcPr>
          <w:p w:rsidR="003D7C53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выявления</w:t>
            </w:r>
          </w:p>
        </w:tc>
      </w:tr>
      <w:tr w:rsidR="003D7C53">
        <w:tc>
          <w:tcPr>
            <w:tcW w:w="828" w:type="dxa"/>
          </w:tcPr>
          <w:p w:rsidR="003D7C53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4.13.</w:t>
            </w:r>
          </w:p>
        </w:tc>
        <w:tc>
          <w:tcPr>
            <w:tcW w:w="5940" w:type="dxa"/>
          </w:tcPr>
          <w:p w:rsidR="003D7C53" w:rsidRDefault="003D7C53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средствах массовой информации, своевременное их рассмотрение и принятие мер по указанным фактам.</w:t>
            </w:r>
          </w:p>
        </w:tc>
        <w:tc>
          <w:tcPr>
            <w:tcW w:w="3420" w:type="dxa"/>
          </w:tcPr>
          <w:p w:rsidR="003D7C53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</w:tr>
      <w:tr w:rsidR="003D7C53">
        <w:tc>
          <w:tcPr>
            <w:tcW w:w="828" w:type="dxa"/>
          </w:tcPr>
          <w:p w:rsidR="003D7C53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4.14.</w:t>
            </w:r>
          </w:p>
        </w:tc>
        <w:tc>
          <w:tcPr>
            <w:tcW w:w="5940" w:type="dxa"/>
          </w:tcPr>
          <w:p w:rsidR="003D7C53" w:rsidRDefault="003D7C53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разъяснительной работы среди муниципальных служащих по антикоррупционной тематике</w:t>
            </w:r>
          </w:p>
        </w:tc>
        <w:tc>
          <w:tcPr>
            <w:tcW w:w="3420" w:type="dxa"/>
          </w:tcPr>
          <w:p w:rsidR="003D7C53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2-ой, 4-й квартал 2017</w:t>
            </w:r>
          </w:p>
        </w:tc>
      </w:tr>
      <w:tr w:rsidR="003D7C53">
        <w:tc>
          <w:tcPr>
            <w:tcW w:w="828" w:type="dxa"/>
          </w:tcPr>
          <w:p w:rsidR="003D7C53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4.15.</w:t>
            </w:r>
          </w:p>
        </w:tc>
        <w:tc>
          <w:tcPr>
            <w:tcW w:w="5940" w:type="dxa"/>
          </w:tcPr>
          <w:p w:rsidR="003D7C53" w:rsidRDefault="003D7C53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размещения наружной рекламы антикоррупционной направленности</w:t>
            </w:r>
          </w:p>
        </w:tc>
        <w:tc>
          <w:tcPr>
            <w:tcW w:w="3420" w:type="dxa"/>
          </w:tcPr>
          <w:p w:rsidR="003D7C53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2017 года</w:t>
            </w:r>
          </w:p>
        </w:tc>
      </w:tr>
      <w:tr w:rsidR="003D7C53">
        <w:tc>
          <w:tcPr>
            <w:tcW w:w="828" w:type="dxa"/>
          </w:tcPr>
          <w:p w:rsidR="003D7C53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4.16.</w:t>
            </w:r>
          </w:p>
        </w:tc>
        <w:tc>
          <w:tcPr>
            <w:tcW w:w="5940" w:type="dxa"/>
          </w:tcPr>
          <w:p w:rsidR="003D7C53" w:rsidRDefault="003D7C53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доступа к информации о деятельности органом местного самоуправления в соответствии с действующим законодательством</w:t>
            </w:r>
          </w:p>
        </w:tc>
        <w:tc>
          <w:tcPr>
            <w:tcW w:w="3420" w:type="dxa"/>
          </w:tcPr>
          <w:p w:rsidR="003D7C53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3D7C53">
        <w:tc>
          <w:tcPr>
            <w:tcW w:w="828" w:type="dxa"/>
          </w:tcPr>
          <w:p w:rsidR="003D7C53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4.17.</w:t>
            </w:r>
          </w:p>
        </w:tc>
        <w:tc>
          <w:tcPr>
            <w:tcW w:w="5940" w:type="dxa"/>
          </w:tcPr>
          <w:p w:rsidR="003D7C53" w:rsidRDefault="003D7C53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 результатах деятельности комиссий по соблюдению требований к служебному поведению муниципальных служащих и урегулированию конфликта интересов, созданных в органе местного самоуправления</w:t>
            </w:r>
          </w:p>
        </w:tc>
        <w:tc>
          <w:tcPr>
            <w:tcW w:w="3420" w:type="dxa"/>
          </w:tcPr>
          <w:p w:rsidR="003D7C53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3D7C53">
        <w:tc>
          <w:tcPr>
            <w:tcW w:w="828" w:type="dxa"/>
          </w:tcPr>
          <w:p w:rsidR="003D7C53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4.18.</w:t>
            </w:r>
          </w:p>
        </w:tc>
        <w:tc>
          <w:tcPr>
            <w:tcW w:w="5940" w:type="dxa"/>
          </w:tcPr>
          <w:p w:rsidR="003D7C53" w:rsidRDefault="003D7C53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оказания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3420" w:type="dxa"/>
          </w:tcPr>
          <w:p w:rsidR="003D7C53" w:rsidRDefault="003D7C53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:rsidR="003D7C53" w:rsidRDefault="003D7C53" w:rsidP="00395B13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3D7C53" w:rsidRDefault="003D7C53" w:rsidP="00395B13">
      <w:pPr>
        <w:tabs>
          <w:tab w:val="left" w:pos="1200"/>
          <w:tab w:val="left" w:pos="6040"/>
        </w:tabs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3D7C53" w:rsidRPr="0000740A" w:rsidRDefault="003D7C53" w:rsidP="00395B13">
      <w:pPr>
        <w:tabs>
          <w:tab w:val="left" w:pos="1200"/>
          <w:tab w:val="left" w:pos="6040"/>
        </w:tabs>
        <w:rPr>
          <w:sz w:val="28"/>
          <w:szCs w:val="28"/>
        </w:rPr>
      </w:pPr>
      <w:r>
        <w:rPr>
          <w:sz w:val="28"/>
          <w:szCs w:val="28"/>
        </w:rPr>
        <w:t>АСП Ермолкинский сельсовет                                         Л.М.Иванова</w:t>
      </w:r>
    </w:p>
    <w:sectPr w:rsidR="003D7C53" w:rsidRPr="0000740A" w:rsidSect="00395B13">
      <w:pgSz w:w="11906" w:h="16838"/>
      <w:pgMar w:top="719" w:right="624" w:bottom="143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EBD"/>
    <w:multiLevelType w:val="hybridMultilevel"/>
    <w:tmpl w:val="DB3A0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955"/>
    <w:rsid w:val="0000157D"/>
    <w:rsid w:val="00002DF2"/>
    <w:rsid w:val="00005259"/>
    <w:rsid w:val="0000740A"/>
    <w:rsid w:val="000074B8"/>
    <w:rsid w:val="000200A8"/>
    <w:rsid w:val="00027EA2"/>
    <w:rsid w:val="00027FC0"/>
    <w:rsid w:val="000304DF"/>
    <w:rsid w:val="00031204"/>
    <w:rsid w:val="0003135D"/>
    <w:rsid w:val="00050BA7"/>
    <w:rsid w:val="00077705"/>
    <w:rsid w:val="000842C0"/>
    <w:rsid w:val="00091716"/>
    <w:rsid w:val="000B0547"/>
    <w:rsid w:val="000B0F67"/>
    <w:rsid w:val="000C06E1"/>
    <w:rsid w:val="000D6DCE"/>
    <w:rsid w:val="000E00BE"/>
    <w:rsid w:val="000E0199"/>
    <w:rsid w:val="001038C7"/>
    <w:rsid w:val="0010498D"/>
    <w:rsid w:val="00104D0C"/>
    <w:rsid w:val="001054BB"/>
    <w:rsid w:val="00105856"/>
    <w:rsid w:val="00105D8A"/>
    <w:rsid w:val="0011121F"/>
    <w:rsid w:val="00113F21"/>
    <w:rsid w:val="00117AD5"/>
    <w:rsid w:val="00121624"/>
    <w:rsid w:val="00134874"/>
    <w:rsid w:val="00137F66"/>
    <w:rsid w:val="001452BD"/>
    <w:rsid w:val="00160B61"/>
    <w:rsid w:val="00172D17"/>
    <w:rsid w:val="00191767"/>
    <w:rsid w:val="001B2CA1"/>
    <w:rsid w:val="001C162D"/>
    <w:rsid w:val="001C1D5A"/>
    <w:rsid w:val="001D158F"/>
    <w:rsid w:val="001F40AC"/>
    <w:rsid w:val="00200414"/>
    <w:rsid w:val="00206BC5"/>
    <w:rsid w:val="00215039"/>
    <w:rsid w:val="00232BFB"/>
    <w:rsid w:val="00253015"/>
    <w:rsid w:val="0025559D"/>
    <w:rsid w:val="00267D83"/>
    <w:rsid w:val="002703FE"/>
    <w:rsid w:val="002750F9"/>
    <w:rsid w:val="00275413"/>
    <w:rsid w:val="00280109"/>
    <w:rsid w:val="00280263"/>
    <w:rsid w:val="00292F51"/>
    <w:rsid w:val="00293273"/>
    <w:rsid w:val="002A0FED"/>
    <w:rsid w:val="002A7070"/>
    <w:rsid w:val="002B2F12"/>
    <w:rsid w:val="002B59CC"/>
    <w:rsid w:val="002C42D7"/>
    <w:rsid w:val="002C5433"/>
    <w:rsid w:val="002D1E4B"/>
    <w:rsid w:val="002D2952"/>
    <w:rsid w:val="002D616F"/>
    <w:rsid w:val="002E690C"/>
    <w:rsid w:val="002E7C15"/>
    <w:rsid w:val="002F00FB"/>
    <w:rsid w:val="002F5705"/>
    <w:rsid w:val="002F6E6F"/>
    <w:rsid w:val="002F780C"/>
    <w:rsid w:val="00304955"/>
    <w:rsid w:val="00312615"/>
    <w:rsid w:val="00314B82"/>
    <w:rsid w:val="0031653F"/>
    <w:rsid w:val="003266ED"/>
    <w:rsid w:val="00336AF1"/>
    <w:rsid w:val="00340F50"/>
    <w:rsid w:val="0034111D"/>
    <w:rsid w:val="00346C16"/>
    <w:rsid w:val="00350723"/>
    <w:rsid w:val="003540CB"/>
    <w:rsid w:val="003549E7"/>
    <w:rsid w:val="00356CB5"/>
    <w:rsid w:val="00364E86"/>
    <w:rsid w:val="003770AD"/>
    <w:rsid w:val="00385CBC"/>
    <w:rsid w:val="00392891"/>
    <w:rsid w:val="00394D14"/>
    <w:rsid w:val="00395B13"/>
    <w:rsid w:val="00396522"/>
    <w:rsid w:val="003A3EE7"/>
    <w:rsid w:val="003A4D84"/>
    <w:rsid w:val="003B2A0D"/>
    <w:rsid w:val="003B61F9"/>
    <w:rsid w:val="003C4DB8"/>
    <w:rsid w:val="003D493D"/>
    <w:rsid w:val="003D7C53"/>
    <w:rsid w:val="003F5BB1"/>
    <w:rsid w:val="003F729C"/>
    <w:rsid w:val="00400C1C"/>
    <w:rsid w:val="00401CBC"/>
    <w:rsid w:val="0040627A"/>
    <w:rsid w:val="00406EC9"/>
    <w:rsid w:val="00422FB1"/>
    <w:rsid w:val="00424D48"/>
    <w:rsid w:val="00425AA4"/>
    <w:rsid w:val="00437CF9"/>
    <w:rsid w:val="0044180C"/>
    <w:rsid w:val="00445663"/>
    <w:rsid w:val="00455455"/>
    <w:rsid w:val="00461CD8"/>
    <w:rsid w:val="00466512"/>
    <w:rsid w:val="00470A6F"/>
    <w:rsid w:val="00475E6B"/>
    <w:rsid w:val="00476022"/>
    <w:rsid w:val="004A40E7"/>
    <w:rsid w:val="004B15A4"/>
    <w:rsid w:val="004B5D91"/>
    <w:rsid w:val="004C1F1D"/>
    <w:rsid w:val="004D6C61"/>
    <w:rsid w:val="004E28C9"/>
    <w:rsid w:val="004E2946"/>
    <w:rsid w:val="004E5C51"/>
    <w:rsid w:val="004E65C0"/>
    <w:rsid w:val="004F3812"/>
    <w:rsid w:val="004F52C3"/>
    <w:rsid w:val="0050258C"/>
    <w:rsid w:val="005124DF"/>
    <w:rsid w:val="00512A69"/>
    <w:rsid w:val="005162F9"/>
    <w:rsid w:val="00516FE2"/>
    <w:rsid w:val="00523B23"/>
    <w:rsid w:val="005360C8"/>
    <w:rsid w:val="00573C91"/>
    <w:rsid w:val="00581DA8"/>
    <w:rsid w:val="00582E68"/>
    <w:rsid w:val="0059057E"/>
    <w:rsid w:val="00591796"/>
    <w:rsid w:val="005938C0"/>
    <w:rsid w:val="00593C91"/>
    <w:rsid w:val="005950E1"/>
    <w:rsid w:val="00596725"/>
    <w:rsid w:val="005A7F1A"/>
    <w:rsid w:val="005B148B"/>
    <w:rsid w:val="005B504B"/>
    <w:rsid w:val="005C1838"/>
    <w:rsid w:val="005D0C01"/>
    <w:rsid w:val="005D2E40"/>
    <w:rsid w:val="005D55F8"/>
    <w:rsid w:val="005D77AC"/>
    <w:rsid w:val="005E45B4"/>
    <w:rsid w:val="005F0A76"/>
    <w:rsid w:val="005F0E7A"/>
    <w:rsid w:val="005F3756"/>
    <w:rsid w:val="00603EB8"/>
    <w:rsid w:val="006065AD"/>
    <w:rsid w:val="006118E3"/>
    <w:rsid w:val="0062393D"/>
    <w:rsid w:val="00623C2C"/>
    <w:rsid w:val="00624D4A"/>
    <w:rsid w:val="00625314"/>
    <w:rsid w:val="00631133"/>
    <w:rsid w:val="00636AC9"/>
    <w:rsid w:val="006371BB"/>
    <w:rsid w:val="006443DE"/>
    <w:rsid w:val="00645513"/>
    <w:rsid w:val="00646A5D"/>
    <w:rsid w:val="00652539"/>
    <w:rsid w:val="0065582A"/>
    <w:rsid w:val="006602DE"/>
    <w:rsid w:val="00661738"/>
    <w:rsid w:val="006653C4"/>
    <w:rsid w:val="00676FF3"/>
    <w:rsid w:val="00677ECE"/>
    <w:rsid w:val="00694653"/>
    <w:rsid w:val="00694B5D"/>
    <w:rsid w:val="00697CB4"/>
    <w:rsid w:val="006C1CFE"/>
    <w:rsid w:val="006C7970"/>
    <w:rsid w:val="006C7DE5"/>
    <w:rsid w:val="006D58FD"/>
    <w:rsid w:val="00706347"/>
    <w:rsid w:val="0070798E"/>
    <w:rsid w:val="0071084C"/>
    <w:rsid w:val="00714A4B"/>
    <w:rsid w:val="007169FD"/>
    <w:rsid w:val="00732C62"/>
    <w:rsid w:val="00736450"/>
    <w:rsid w:val="007409D7"/>
    <w:rsid w:val="007465E7"/>
    <w:rsid w:val="0075109C"/>
    <w:rsid w:val="00757723"/>
    <w:rsid w:val="00757B47"/>
    <w:rsid w:val="007750D8"/>
    <w:rsid w:val="00775F2B"/>
    <w:rsid w:val="007764CB"/>
    <w:rsid w:val="00781890"/>
    <w:rsid w:val="00781D61"/>
    <w:rsid w:val="00787E8A"/>
    <w:rsid w:val="0079106B"/>
    <w:rsid w:val="0079417E"/>
    <w:rsid w:val="00796EC3"/>
    <w:rsid w:val="007A479A"/>
    <w:rsid w:val="007C30FD"/>
    <w:rsid w:val="007C6407"/>
    <w:rsid w:val="007C7552"/>
    <w:rsid w:val="007E003F"/>
    <w:rsid w:val="007E0597"/>
    <w:rsid w:val="007F5C1B"/>
    <w:rsid w:val="007F6D8B"/>
    <w:rsid w:val="00800908"/>
    <w:rsid w:val="00801411"/>
    <w:rsid w:val="008135D1"/>
    <w:rsid w:val="00823280"/>
    <w:rsid w:val="008272F5"/>
    <w:rsid w:val="00836A17"/>
    <w:rsid w:val="00845D4F"/>
    <w:rsid w:val="00847774"/>
    <w:rsid w:val="00851CEA"/>
    <w:rsid w:val="00855F26"/>
    <w:rsid w:val="00862872"/>
    <w:rsid w:val="0086329D"/>
    <w:rsid w:val="008820A8"/>
    <w:rsid w:val="00891118"/>
    <w:rsid w:val="00891E7E"/>
    <w:rsid w:val="00894900"/>
    <w:rsid w:val="008969B2"/>
    <w:rsid w:val="00896CFC"/>
    <w:rsid w:val="008A3050"/>
    <w:rsid w:val="008A5D45"/>
    <w:rsid w:val="008B746C"/>
    <w:rsid w:val="008C3C13"/>
    <w:rsid w:val="008C7BAB"/>
    <w:rsid w:val="008D1C0B"/>
    <w:rsid w:val="008D1F32"/>
    <w:rsid w:val="008D2426"/>
    <w:rsid w:val="008E395F"/>
    <w:rsid w:val="008E778C"/>
    <w:rsid w:val="008F0F7F"/>
    <w:rsid w:val="008F10DA"/>
    <w:rsid w:val="008F55FC"/>
    <w:rsid w:val="008F75B3"/>
    <w:rsid w:val="00902BA7"/>
    <w:rsid w:val="0091566C"/>
    <w:rsid w:val="00922C17"/>
    <w:rsid w:val="009273FF"/>
    <w:rsid w:val="0093071C"/>
    <w:rsid w:val="00931073"/>
    <w:rsid w:val="00952A0E"/>
    <w:rsid w:val="00953371"/>
    <w:rsid w:val="00970571"/>
    <w:rsid w:val="009733B8"/>
    <w:rsid w:val="00986D02"/>
    <w:rsid w:val="0099034B"/>
    <w:rsid w:val="009927B5"/>
    <w:rsid w:val="0099446C"/>
    <w:rsid w:val="00997E36"/>
    <w:rsid w:val="009B78AE"/>
    <w:rsid w:val="009C37BC"/>
    <w:rsid w:val="009D3418"/>
    <w:rsid w:val="009D4C64"/>
    <w:rsid w:val="009E4A25"/>
    <w:rsid w:val="009E695C"/>
    <w:rsid w:val="009E768E"/>
    <w:rsid w:val="009F42C8"/>
    <w:rsid w:val="009F5CD4"/>
    <w:rsid w:val="009F7259"/>
    <w:rsid w:val="00A021CA"/>
    <w:rsid w:val="00A03B40"/>
    <w:rsid w:val="00A14F2B"/>
    <w:rsid w:val="00A26435"/>
    <w:rsid w:val="00A2674E"/>
    <w:rsid w:val="00A31D58"/>
    <w:rsid w:val="00A42F47"/>
    <w:rsid w:val="00A604FC"/>
    <w:rsid w:val="00A62304"/>
    <w:rsid w:val="00A67374"/>
    <w:rsid w:val="00A721FA"/>
    <w:rsid w:val="00A75AEB"/>
    <w:rsid w:val="00A80145"/>
    <w:rsid w:val="00A86074"/>
    <w:rsid w:val="00A92B2C"/>
    <w:rsid w:val="00A95118"/>
    <w:rsid w:val="00A96B75"/>
    <w:rsid w:val="00AA2A7A"/>
    <w:rsid w:val="00AA3DCB"/>
    <w:rsid w:val="00AA62CE"/>
    <w:rsid w:val="00AB0352"/>
    <w:rsid w:val="00AB1D5D"/>
    <w:rsid w:val="00AB3FF2"/>
    <w:rsid w:val="00AB54F4"/>
    <w:rsid w:val="00AB7A2A"/>
    <w:rsid w:val="00AD1CFD"/>
    <w:rsid w:val="00AD2021"/>
    <w:rsid w:val="00AD4635"/>
    <w:rsid w:val="00AE4D78"/>
    <w:rsid w:val="00AE7FBF"/>
    <w:rsid w:val="00AF4B48"/>
    <w:rsid w:val="00B12B5E"/>
    <w:rsid w:val="00B27FF5"/>
    <w:rsid w:val="00B320BA"/>
    <w:rsid w:val="00B422B6"/>
    <w:rsid w:val="00B4261A"/>
    <w:rsid w:val="00B52934"/>
    <w:rsid w:val="00B6561D"/>
    <w:rsid w:val="00B72213"/>
    <w:rsid w:val="00B728C9"/>
    <w:rsid w:val="00B72A2E"/>
    <w:rsid w:val="00B75F7C"/>
    <w:rsid w:val="00B811EE"/>
    <w:rsid w:val="00B84987"/>
    <w:rsid w:val="00B943B8"/>
    <w:rsid w:val="00BB1ECA"/>
    <w:rsid w:val="00BB6548"/>
    <w:rsid w:val="00BB6DC7"/>
    <w:rsid w:val="00BC2273"/>
    <w:rsid w:val="00BC54C6"/>
    <w:rsid w:val="00BC7B3A"/>
    <w:rsid w:val="00BF563B"/>
    <w:rsid w:val="00C103E7"/>
    <w:rsid w:val="00C1693A"/>
    <w:rsid w:val="00C20439"/>
    <w:rsid w:val="00C2315A"/>
    <w:rsid w:val="00C317D0"/>
    <w:rsid w:val="00C3513C"/>
    <w:rsid w:val="00C42A99"/>
    <w:rsid w:val="00C44B70"/>
    <w:rsid w:val="00C509A8"/>
    <w:rsid w:val="00C52D84"/>
    <w:rsid w:val="00C55E7B"/>
    <w:rsid w:val="00C60A93"/>
    <w:rsid w:val="00C678F8"/>
    <w:rsid w:val="00C77C35"/>
    <w:rsid w:val="00C907FD"/>
    <w:rsid w:val="00C90D31"/>
    <w:rsid w:val="00C9340E"/>
    <w:rsid w:val="00CA5B6D"/>
    <w:rsid w:val="00CB3A64"/>
    <w:rsid w:val="00CD249D"/>
    <w:rsid w:val="00CD327D"/>
    <w:rsid w:val="00CF0D71"/>
    <w:rsid w:val="00CF5AFA"/>
    <w:rsid w:val="00CF6512"/>
    <w:rsid w:val="00D00E44"/>
    <w:rsid w:val="00D040B1"/>
    <w:rsid w:val="00D104A1"/>
    <w:rsid w:val="00D172EB"/>
    <w:rsid w:val="00D36143"/>
    <w:rsid w:val="00D44B91"/>
    <w:rsid w:val="00D61C41"/>
    <w:rsid w:val="00D72765"/>
    <w:rsid w:val="00D733D9"/>
    <w:rsid w:val="00D755F9"/>
    <w:rsid w:val="00D843D8"/>
    <w:rsid w:val="00D86E9F"/>
    <w:rsid w:val="00D91940"/>
    <w:rsid w:val="00DA18F7"/>
    <w:rsid w:val="00DA1A22"/>
    <w:rsid w:val="00DA3804"/>
    <w:rsid w:val="00DA4107"/>
    <w:rsid w:val="00DB0584"/>
    <w:rsid w:val="00DB40DD"/>
    <w:rsid w:val="00DD23A7"/>
    <w:rsid w:val="00DD6660"/>
    <w:rsid w:val="00DE2520"/>
    <w:rsid w:val="00DE5F50"/>
    <w:rsid w:val="00DE6DA0"/>
    <w:rsid w:val="00DE7B6A"/>
    <w:rsid w:val="00DF1CBD"/>
    <w:rsid w:val="00DF221F"/>
    <w:rsid w:val="00DF24EC"/>
    <w:rsid w:val="00DF6D73"/>
    <w:rsid w:val="00E076B5"/>
    <w:rsid w:val="00E14950"/>
    <w:rsid w:val="00E14F53"/>
    <w:rsid w:val="00E21B5E"/>
    <w:rsid w:val="00E313E3"/>
    <w:rsid w:val="00E32211"/>
    <w:rsid w:val="00E368A3"/>
    <w:rsid w:val="00E434AC"/>
    <w:rsid w:val="00E509A1"/>
    <w:rsid w:val="00E70505"/>
    <w:rsid w:val="00E821CF"/>
    <w:rsid w:val="00E86BA8"/>
    <w:rsid w:val="00E92A36"/>
    <w:rsid w:val="00E94E13"/>
    <w:rsid w:val="00E97404"/>
    <w:rsid w:val="00EA4E85"/>
    <w:rsid w:val="00EB3DDB"/>
    <w:rsid w:val="00EB5BE9"/>
    <w:rsid w:val="00EC64F4"/>
    <w:rsid w:val="00EC6582"/>
    <w:rsid w:val="00ED1F40"/>
    <w:rsid w:val="00EE0366"/>
    <w:rsid w:val="00EE4A34"/>
    <w:rsid w:val="00EF7004"/>
    <w:rsid w:val="00F011DA"/>
    <w:rsid w:val="00F023C4"/>
    <w:rsid w:val="00F11783"/>
    <w:rsid w:val="00F2333B"/>
    <w:rsid w:val="00F26E6C"/>
    <w:rsid w:val="00F27891"/>
    <w:rsid w:val="00F30546"/>
    <w:rsid w:val="00F3055C"/>
    <w:rsid w:val="00F30728"/>
    <w:rsid w:val="00F31DEC"/>
    <w:rsid w:val="00F758DF"/>
    <w:rsid w:val="00F8295B"/>
    <w:rsid w:val="00F832BC"/>
    <w:rsid w:val="00F8626F"/>
    <w:rsid w:val="00F90775"/>
    <w:rsid w:val="00FB5ECE"/>
    <w:rsid w:val="00FC50C0"/>
    <w:rsid w:val="00FC608F"/>
    <w:rsid w:val="00FD5705"/>
    <w:rsid w:val="00FE1A71"/>
    <w:rsid w:val="00FF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57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56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81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D4"/>
    <w:rPr>
      <w:sz w:val="2"/>
      <w:szCs w:val="2"/>
    </w:rPr>
  </w:style>
  <w:style w:type="paragraph" w:styleId="PlainText">
    <w:name w:val="Plain Text"/>
    <w:basedOn w:val="Normal"/>
    <w:link w:val="PlainTextChar"/>
    <w:uiPriority w:val="99"/>
    <w:rsid w:val="005938C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81D61"/>
    <w:rPr>
      <w:rFonts w:ascii="Courier New" w:hAnsi="Courier New" w:cs="Courier New"/>
    </w:rPr>
  </w:style>
  <w:style w:type="character" w:customStyle="1" w:styleId="NoSpacingChar">
    <w:name w:val="No Spacing Char"/>
    <w:basedOn w:val="DefaultParagraphFont"/>
    <w:link w:val="NoSpacing"/>
    <w:uiPriority w:val="99"/>
    <w:rsid w:val="00781D61"/>
    <w:rPr>
      <w:rFonts w:ascii="Calibri" w:hAnsi="Calibri" w:cs="Calibri"/>
      <w:sz w:val="22"/>
      <w:szCs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781D61"/>
    <w:rPr>
      <w:rFonts w:ascii="Calibri" w:hAnsi="Calibri" w:cs="Calibri"/>
      <w:lang w:eastAsia="en-US"/>
    </w:rPr>
  </w:style>
  <w:style w:type="paragraph" w:customStyle="1" w:styleId="a">
    <w:name w:val="Абзац списка"/>
    <w:basedOn w:val="Normal"/>
    <w:uiPriority w:val="99"/>
    <w:rsid w:val="00A14F2B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A14F2B"/>
  </w:style>
  <w:style w:type="character" w:styleId="Hyperlink">
    <w:name w:val="Hyperlink"/>
    <w:basedOn w:val="DefaultParagraphFont"/>
    <w:uiPriority w:val="99"/>
    <w:semiHidden/>
    <w:rsid w:val="00A14F2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106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261A"/>
    <w:rPr>
      <w:sz w:val="2"/>
      <w:szCs w:val="2"/>
    </w:rPr>
  </w:style>
  <w:style w:type="paragraph" w:customStyle="1" w:styleId="ConsPlusTitle">
    <w:name w:val="ConsPlusTitle"/>
    <w:uiPriority w:val="99"/>
    <w:rsid w:val="008C7BA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8C7B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2C42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95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971</TotalTime>
  <Pages>5</Pages>
  <Words>1290</Words>
  <Characters>7355</Characters>
  <Application>Microsoft Office Outlook</Application>
  <DocSecurity>0</DocSecurity>
  <Lines>0</Lines>
  <Paragraphs>0</Paragraphs>
  <ScaleCrop>false</ScaleCrop>
  <Company>Aksakovo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муниципального бюджетного</dc:title>
  <dc:subject/>
  <dc:creator>CHulpanovaGR</dc:creator>
  <cp:keywords/>
  <dc:description/>
  <cp:lastModifiedBy>Марина</cp:lastModifiedBy>
  <cp:revision>27</cp:revision>
  <cp:lastPrinted>2017-02-20T13:36:00Z</cp:lastPrinted>
  <dcterms:created xsi:type="dcterms:W3CDTF">2015-09-15T07:05:00Z</dcterms:created>
  <dcterms:modified xsi:type="dcterms:W3CDTF">2017-02-20T13:38:00Z</dcterms:modified>
</cp:coreProperties>
</file>