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901FF1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01FF1" w:rsidRDefault="00901FF1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901FF1" w:rsidRDefault="00901FF1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901FF1" w:rsidRDefault="00901FF1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901FF1" w:rsidRDefault="00901FF1">
            <w:pPr>
              <w:ind w:left="28"/>
              <w:rPr>
                <w:sz w:val="12"/>
                <w:szCs w:val="12"/>
              </w:rPr>
            </w:pPr>
          </w:p>
          <w:p w:rsidR="00901FF1" w:rsidRDefault="00901FF1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901FF1" w:rsidRDefault="00901FF1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01FF1" w:rsidRDefault="00901FF1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01FF1" w:rsidRDefault="00901F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01FF1" w:rsidRDefault="00901FF1">
            <w:pPr>
              <w:jc w:val="center"/>
              <w:rPr>
                <w:sz w:val="4"/>
                <w:szCs w:val="4"/>
              </w:rPr>
            </w:pPr>
          </w:p>
          <w:p w:rsidR="00901FF1" w:rsidRDefault="00901F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8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01FF1" w:rsidRDefault="00901FF1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901FF1" w:rsidRDefault="00901FF1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901FF1" w:rsidRDefault="00901FF1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901FF1" w:rsidRDefault="00901FF1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901FF1" w:rsidRDefault="00901FF1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01FF1" w:rsidRDefault="00901F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01FF1" w:rsidRDefault="00901FF1">
      <w:pPr>
        <w:rPr>
          <w:b/>
          <w:bCs/>
          <w:sz w:val="28"/>
          <w:szCs w:val="28"/>
        </w:rPr>
      </w:pPr>
    </w:p>
    <w:p w:rsidR="00901FF1" w:rsidRDefault="00901FF1" w:rsidP="00005E51">
      <w:pPr>
        <w:pStyle w:val="a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901FF1" w:rsidRPr="00005E51" w:rsidRDefault="00901FF1" w:rsidP="00005E51">
      <w:pPr>
        <w:pStyle w:val="a0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22.05. 2017 й.                            №  22                                2</w:t>
      </w:r>
      <w:bookmarkStart w:id="0" w:name="_GoBack"/>
      <w:bookmarkEnd w:id="0"/>
      <w:r>
        <w:rPr>
          <w:b/>
          <w:bCs/>
          <w:sz w:val="28"/>
          <w:szCs w:val="28"/>
        </w:rPr>
        <w:t>2.05.2017 года</w:t>
      </w:r>
    </w:p>
    <w:p w:rsidR="00901FF1" w:rsidRPr="00C52E0D" w:rsidRDefault="00901FF1" w:rsidP="009442FC"/>
    <w:p w:rsidR="00901FF1" w:rsidRDefault="00901FF1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901FF1" w:rsidRDefault="00901FF1" w:rsidP="00C52E0D">
      <w:pPr>
        <w:ind w:left="180"/>
        <w:rPr>
          <w:color w:val="000000"/>
          <w:sz w:val="28"/>
          <w:szCs w:val="28"/>
        </w:rPr>
      </w:pPr>
    </w:p>
    <w:p w:rsidR="00901FF1" w:rsidRDefault="00901FF1" w:rsidP="005660D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 постановления Администрации  сельского поселения Ермолкинский сельсовет      муниципального района Белебеевский район      Республики Башкортостан </w:t>
      </w:r>
      <w:r>
        <w:rPr>
          <w:b/>
          <w:bCs/>
          <w:color w:val="000000"/>
          <w:sz w:val="28"/>
          <w:szCs w:val="28"/>
        </w:rPr>
        <w:t>от «03» июня 2013 года № 42 «Об определении границ прилегающих к    некоторым организациям и объектам территорий, на которых не допускается розничная продажа алкогольной продукции в сельском поселении Ермолкинский сельсовет муниципального района Белебеевский район Республики Башкортостан».</w:t>
      </w:r>
    </w:p>
    <w:p w:rsidR="00901FF1" w:rsidRDefault="00901FF1" w:rsidP="005660DD">
      <w:pPr>
        <w:pStyle w:val="western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5660DD">
        <w:rPr>
          <w:sz w:val="28"/>
          <w:szCs w:val="28"/>
        </w:rPr>
        <w:t xml:space="preserve">В соответствии с  принятием постановления от 15 мая 2017 года № 621 «Об определении границ прилегающих к    некоторым организациям и объектам территорий, на которых не допускается розничная продажа алкогольной продукции в  муниципальном района Белебеевский район Республики Башкортостан», соглашением о передаче органами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</w:t>
      </w:r>
      <w:r>
        <w:rPr>
          <w:sz w:val="28"/>
          <w:szCs w:val="28"/>
        </w:rPr>
        <w:t>Ермолкинский</w:t>
      </w:r>
      <w:r w:rsidRPr="005660DD">
        <w:rPr>
          <w:sz w:val="28"/>
          <w:szCs w:val="28"/>
        </w:rPr>
        <w:t xml:space="preserve"> сельсовет муниципального района Белебеевский район Республики Башкортостан  </w:t>
      </w:r>
    </w:p>
    <w:p w:rsidR="00901FF1" w:rsidRDefault="00901FF1" w:rsidP="005660DD">
      <w:pPr>
        <w:pStyle w:val="western"/>
        <w:shd w:val="clear" w:color="auto" w:fill="FFFFFF"/>
        <w:spacing w:after="0" w:afterAutospacing="0"/>
        <w:ind w:firstLine="708"/>
        <w:jc w:val="both"/>
        <w:rPr>
          <w:rFonts w:ascii="yandex-sans" w:hAnsi="yandex-sans" w:cs="yandex-sans"/>
          <w:color w:val="000000"/>
          <w:sz w:val="30"/>
          <w:szCs w:val="30"/>
        </w:rPr>
      </w:pPr>
      <w:r w:rsidRPr="005660DD">
        <w:rPr>
          <w:sz w:val="28"/>
          <w:szCs w:val="28"/>
        </w:rPr>
        <w:t xml:space="preserve"> </w:t>
      </w:r>
      <w:r w:rsidRPr="005660DD">
        <w:rPr>
          <w:b/>
          <w:bCs/>
          <w:sz w:val="28"/>
          <w:szCs w:val="28"/>
        </w:rPr>
        <w:t>П О С Т А Н О В Л Я Ю:</w:t>
      </w:r>
      <w:r>
        <w:rPr>
          <w:b/>
          <w:bCs/>
          <w:color w:val="000000"/>
          <w:sz w:val="28"/>
          <w:szCs w:val="28"/>
        </w:rPr>
        <w:t xml:space="preserve">     </w:t>
      </w:r>
    </w:p>
    <w:p w:rsidR="00901FF1" w:rsidRDefault="00901FF1" w:rsidP="005660DD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0" w:after="0" w:afterAutospacing="0"/>
        <w:ind w:left="360" w:firstLine="0"/>
        <w:jc w:val="both"/>
        <w:rPr>
          <w:rFonts w:ascii="yandex-sans" w:hAnsi="yandex-sans" w:cs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 от «03 » июня 2013 года № 42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сельском поселении Ермолкинский сельсовет муниципального района Белебеевский район Республики Башкортостан».</w:t>
      </w:r>
    </w:p>
    <w:p w:rsidR="00901FF1" w:rsidRDefault="00901FF1" w:rsidP="005660DD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0" w:after="0" w:afterAutospacing="0"/>
        <w:ind w:left="360" w:firstLine="0"/>
        <w:jc w:val="both"/>
        <w:rPr>
          <w:rFonts w:ascii="yandex-sans" w:hAnsi="yandex-sans" w:cs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Настоящее постановление подлежит обнародованию в порядке, предусмотренном Уставом сельского поселения Ермолкинский сельсовет муниципального района Белебеевский район Республики Башкортостан.</w:t>
      </w:r>
    </w:p>
    <w:p w:rsidR="00901FF1" w:rsidRDefault="00901FF1" w:rsidP="005660DD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0" w:after="0" w:afterAutospacing="0"/>
        <w:ind w:left="360" w:firstLine="0"/>
        <w:jc w:val="both"/>
        <w:rPr>
          <w:rFonts w:ascii="yandex-sans" w:hAnsi="yandex-sans" w:cs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901FF1" w:rsidRDefault="00901FF1" w:rsidP="005660DD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Autospacing="0" w:after="0" w:afterAutospacing="0"/>
        <w:ind w:left="360" w:firstLine="0"/>
        <w:jc w:val="both"/>
        <w:rPr>
          <w:rFonts w:ascii="yandex-sans" w:hAnsi="yandex-sans" w:cs="yandex-sans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01FF1" w:rsidRPr="00C52E0D" w:rsidRDefault="00901FF1" w:rsidP="00C52E0D">
      <w:pPr>
        <w:spacing w:after="240"/>
      </w:pPr>
    </w:p>
    <w:p w:rsidR="00901FF1" w:rsidRDefault="00901FF1" w:rsidP="00D35E61">
      <w:pPr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901FF1" w:rsidRDefault="00901FF1">
      <w:pPr>
        <w:pStyle w:val="Title"/>
        <w:ind w:left="8647" w:firstLine="7"/>
        <w:jc w:val="left"/>
        <w:rPr>
          <w:sz w:val="28"/>
          <w:szCs w:val="28"/>
        </w:rPr>
      </w:pPr>
    </w:p>
    <w:sectPr w:rsidR="00901FF1" w:rsidSect="005660DD">
      <w:pgSz w:w="11906" w:h="16838"/>
      <w:pgMar w:top="709" w:right="851" w:bottom="360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949"/>
    <w:multiLevelType w:val="multilevel"/>
    <w:tmpl w:val="2714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103A84"/>
    <w:rsid w:val="001A594E"/>
    <w:rsid w:val="001B31FC"/>
    <w:rsid w:val="001B3E37"/>
    <w:rsid w:val="001D6E06"/>
    <w:rsid w:val="001F1FA6"/>
    <w:rsid w:val="001F2D3F"/>
    <w:rsid w:val="001F4989"/>
    <w:rsid w:val="00294455"/>
    <w:rsid w:val="002B481D"/>
    <w:rsid w:val="00312243"/>
    <w:rsid w:val="00384A0D"/>
    <w:rsid w:val="003F12EB"/>
    <w:rsid w:val="004106CE"/>
    <w:rsid w:val="00433942"/>
    <w:rsid w:val="005660DD"/>
    <w:rsid w:val="00616C18"/>
    <w:rsid w:val="006A58B3"/>
    <w:rsid w:val="007D1457"/>
    <w:rsid w:val="00823503"/>
    <w:rsid w:val="00901FF1"/>
    <w:rsid w:val="009442FC"/>
    <w:rsid w:val="009E38D5"/>
    <w:rsid w:val="00AA5BF4"/>
    <w:rsid w:val="00AA7E0A"/>
    <w:rsid w:val="00B14DBA"/>
    <w:rsid w:val="00C26D13"/>
    <w:rsid w:val="00C52E0D"/>
    <w:rsid w:val="00CB0423"/>
    <w:rsid w:val="00D20B55"/>
    <w:rsid w:val="00D35E61"/>
    <w:rsid w:val="00E23A4C"/>
    <w:rsid w:val="00F301E4"/>
    <w:rsid w:val="00F8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12EB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2E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F12EB"/>
    <w:rPr>
      <w:rFonts w:ascii="Cambria" w:hAnsi="Cambria" w:cs="Cambria"/>
      <w:b/>
      <w:bCs/>
      <w:kern w:val="28"/>
      <w:sz w:val="32"/>
      <w:szCs w:val="32"/>
    </w:rPr>
  </w:style>
  <w:style w:type="paragraph" w:customStyle="1" w:styleId="a0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2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5660DD"/>
    <w:pPr>
      <w:spacing w:before="100" w:beforeAutospacing="1" w:after="100" w:afterAutospacing="1"/>
    </w:p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5660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381</Words>
  <Characters>2173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18</cp:revision>
  <cp:lastPrinted>2017-06-06T11:31:00Z</cp:lastPrinted>
  <dcterms:created xsi:type="dcterms:W3CDTF">2016-03-05T15:04:00Z</dcterms:created>
  <dcterms:modified xsi:type="dcterms:W3CDTF">2017-06-06T11:32:00Z</dcterms:modified>
</cp:coreProperties>
</file>