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67"/>
        <w:gridCol w:w="1350"/>
        <w:gridCol w:w="4269"/>
      </w:tblGrid>
      <w:tr w:rsidR="00D56B6A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D56B6A" w:rsidRDefault="00D56B6A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D56B6A" w:rsidRDefault="00D56B6A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D56B6A" w:rsidRDefault="00D56B6A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D56B6A" w:rsidRDefault="00D56B6A">
            <w:pPr>
              <w:ind w:left="28"/>
              <w:rPr>
                <w:sz w:val="12"/>
                <w:szCs w:val="12"/>
              </w:rPr>
            </w:pPr>
          </w:p>
          <w:p w:rsidR="00D56B6A" w:rsidRDefault="00D56B6A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D56B6A" w:rsidRDefault="00D56B6A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D56B6A" w:rsidRDefault="00D56B6A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56B6A" w:rsidRDefault="00D56B6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D56B6A" w:rsidRDefault="00D56B6A">
            <w:pPr>
              <w:jc w:val="center"/>
              <w:rPr>
                <w:sz w:val="4"/>
                <w:szCs w:val="4"/>
              </w:rPr>
            </w:pPr>
          </w:p>
          <w:p w:rsidR="00D56B6A" w:rsidRDefault="00D56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17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D56B6A" w:rsidRDefault="00D56B6A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D56B6A" w:rsidRDefault="00D56B6A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D56B6A" w:rsidRDefault="00D56B6A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D56B6A" w:rsidRDefault="00D56B6A" w:rsidP="001D6E06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D56B6A" w:rsidRDefault="00D56B6A" w:rsidP="001D6E06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D56B6A" w:rsidRDefault="00D56B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56B6A" w:rsidRDefault="00D56B6A">
      <w:pPr>
        <w:rPr>
          <w:b/>
          <w:bCs/>
          <w:sz w:val="28"/>
          <w:szCs w:val="28"/>
        </w:rPr>
      </w:pPr>
    </w:p>
    <w:p w:rsidR="00D56B6A" w:rsidRDefault="00D56B6A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D56B6A" w:rsidRPr="00005E51" w:rsidRDefault="00D56B6A" w:rsidP="00005E51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24.05. 2017 й.                            №  24                                 2</w:t>
      </w:r>
      <w:bookmarkStart w:id="0" w:name="_GoBack"/>
      <w:bookmarkEnd w:id="0"/>
      <w:r>
        <w:rPr>
          <w:b/>
          <w:bCs/>
          <w:sz w:val="28"/>
          <w:szCs w:val="28"/>
        </w:rPr>
        <w:t>4.05.2017 года</w:t>
      </w:r>
    </w:p>
    <w:p w:rsidR="00D56B6A" w:rsidRDefault="00D56B6A">
      <w:pPr>
        <w:jc w:val="both"/>
        <w:rPr>
          <w:sz w:val="28"/>
          <w:szCs w:val="28"/>
        </w:rPr>
      </w:pPr>
    </w:p>
    <w:p w:rsidR="00D56B6A" w:rsidRPr="00C52E0D" w:rsidRDefault="00D56B6A" w:rsidP="009442FC"/>
    <w:p w:rsidR="00D56B6A" w:rsidRPr="00C52E0D" w:rsidRDefault="00D56B6A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 xml:space="preserve">с.Ермолкино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D56B6A" w:rsidRDefault="00D56B6A">
      <w:pPr>
        <w:pStyle w:val="Title"/>
        <w:ind w:left="8647" w:firstLine="7"/>
        <w:jc w:val="left"/>
        <w:rPr>
          <w:sz w:val="28"/>
          <w:szCs w:val="28"/>
        </w:rPr>
      </w:pPr>
    </w:p>
    <w:p w:rsidR="00D56B6A" w:rsidRDefault="00D56B6A" w:rsidP="009E375F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патрульных групп по контролю за соблюдением безопасности в сельском поселении Ермолкинский сельсовет муниципального района  Белебеевский район Республики Башкортостан </w:t>
      </w:r>
    </w:p>
    <w:p w:rsidR="00D56B6A" w:rsidRDefault="00D56B6A" w:rsidP="009E375F">
      <w:pPr>
        <w:ind w:firstLine="426"/>
        <w:jc w:val="both"/>
        <w:rPr>
          <w:b/>
          <w:bCs/>
          <w:sz w:val="28"/>
          <w:szCs w:val="28"/>
        </w:rPr>
      </w:pPr>
    </w:p>
    <w:p w:rsidR="00D56B6A" w:rsidRPr="005D182F" w:rsidRDefault="00D56B6A" w:rsidP="009E375F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7CB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177CB5">
        <w:rPr>
          <w:sz w:val="28"/>
          <w:szCs w:val="28"/>
        </w:rPr>
        <w:t xml:space="preserve">едеральными </w:t>
      </w:r>
      <w:r>
        <w:rPr>
          <w:sz w:val="28"/>
          <w:szCs w:val="28"/>
        </w:rPr>
        <w:t>З</w:t>
      </w:r>
      <w:r w:rsidRPr="00177CB5">
        <w:rPr>
          <w:sz w:val="28"/>
          <w:szCs w:val="28"/>
        </w:rPr>
        <w:t>аконами</w:t>
      </w:r>
      <w:r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от 21 декабря 1994 г. № 69-ФЗ « О пожарной безопасности», от 21 декабря 1994 г. № 68-ФЗ «О защите населения и территории от чрезвычайных ситуаций природного и техногенного характера», в целях предотвращения гибели и травматизма людей, снижения рисков возникновения пожаров на участках лесных массивов, прилегающих к населенным пунктам сельского поселения Ермолкинский сельсовет в пожароопасный период,</w:t>
      </w:r>
      <w:r w:rsidRPr="00B40852">
        <w:rPr>
          <w:sz w:val="28"/>
          <w:szCs w:val="28"/>
        </w:rPr>
        <w:t xml:space="preserve"> </w:t>
      </w:r>
      <w:r w:rsidRPr="005D182F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Ермолкинский</w:t>
      </w:r>
      <w:r w:rsidRPr="005D182F">
        <w:rPr>
          <w:sz w:val="28"/>
          <w:szCs w:val="28"/>
        </w:rPr>
        <w:t xml:space="preserve"> сельсовет муниципального района Белебеевский район </w:t>
      </w:r>
      <w:r>
        <w:rPr>
          <w:sz w:val="28"/>
          <w:szCs w:val="28"/>
        </w:rPr>
        <w:t>Республики Башкортостан</w:t>
      </w:r>
    </w:p>
    <w:p w:rsidR="00D56B6A" w:rsidRDefault="00D56B6A" w:rsidP="009E375F">
      <w:pPr>
        <w:tabs>
          <w:tab w:val="left" w:pos="980"/>
          <w:tab w:val="left" w:pos="6280"/>
          <w:tab w:val="left" w:pos="680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D182F">
        <w:rPr>
          <w:b/>
          <w:bCs/>
          <w:sz w:val="28"/>
          <w:szCs w:val="28"/>
        </w:rPr>
        <w:t>ПОСТАНОВЛЯЕТ:</w:t>
      </w:r>
    </w:p>
    <w:p w:rsidR="00D56B6A" w:rsidRDefault="00D56B6A" w:rsidP="009E375F">
      <w:pPr>
        <w:tabs>
          <w:tab w:val="left" w:pos="980"/>
          <w:tab w:val="left" w:pos="6280"/>
          <w:tab w:val="left" w:pos="6800"/>
        </w:tabs>
        <w:jc w:val="both"/>
        <w:rPr>
          <w:b/>
          <w:bCs/>
          <w:sz w:val="28"/>
          <w:szCs w:val="28"/>
        </w:rPr>
      </w:pPr>
    </w:p>
    <w:p w:rsidR="00D56B6A" w:rsidRDefault="00D56B6A" w:rsidP="009E375F">
      <w:pPr>
        <w:numPr>
          <w:ilvl w:val="0"/>
          <w:numId w:val="2"/>
        </w:num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  <w:r w:rsidRPr="00B40852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на территории сельского поселения Ермолкинский сельсовет</w:t>
      </w:r>
    </w:p>
    <w:p w:rsidR="00D56B6A" w:rsidRPr="00B40852" w:rsidRDefault="00D56B6A" w:rsidP="007058B3">
      <w:pPr>
        <w:tabs>
          <w:tab w:val="left" w:pos="980"/>
          <w:tab w:val="left" w:pos="6280"/>
          <w:tab w:val="left" w:pos="68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патрульные группы согласно приложению.</w:t>
      </w:r>
    </w:p>
    <w:p w:rsidR="00D56B6A" w:rsidRPr="00B40852" w:rsidRDefault="00D56B6A" w:rsidP="009E375F">
      <w:pPr>
        <w:numPr>
          <w:ilvl w:val="0"/>
          <w:numId w:val="2"/>
        </w:num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патрульной группы обеспечить:</w:t>
      </w:r>
    </w:p>
    <w:p w:rsidR="00D56B6A" w:rsidRDefault="00D56B6A" w:rsidP="007058B3">
      <w:p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2.1.Выявление фактов сжигания населением мусора на территории населенных</w:t>
      </w:r>
    </w:p>
    <w:p w:rsidR="00D56B6A" w:rsidRDefault="00D56B6A" w:rsidP="007058B3">
      <w:p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пунктов сельского поселения, загораний (горения) растительности на </w:t>
      </w:r>
    </w:p>
    <w:p w:rsidR="00D56B6A" w:rsidRDefault="00D56B6A" w:rsidP="007058B3">
      <w:p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территории сельского поселения;</w:t>
      </w:r>
    </w:p>
    <w:p w:rsidR="00D56B6A" w:rsidRDefault="00D56B6A" w:rsidP="00F86F01">
      <w:pPr>
        <w:numPr>
          <w:ilvl w:val="1"/>
          <w:numId w:val="3"/>
        </w:num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среди населения</w:t>
      </w:r>
    </w:p>
    <w:p w:rsidR="00D56B6A" w:rsidRDefault="00D56B6A" w:rsidP="00F86F01">
      <w:pPr>
        <w:tabs>
          <w:tab w:val="left" w:pos="980"/>
          <w:tab w:val="left" w:pos="1418"/>
          <w:tab w:val="left" w:pos="68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соблюдению правил противопожарного режима;</w:t>
      </w:r>
    </w:p>
    <w:p w:rsidR="00D56B6A" w:rsidRDefault="00D56B6A" w:rsidP="00F86F01">
      <w:pPr>
        <w:numPr>
          <w:ilvl w:val="1"/>
          <w:numId w:val="3"/>
        </w:num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термических точек, определение площади пожара,</w:t>
      </w:r>
    </w:p>
    <w:p w:rsidR="00D56B6A" w:rsidRDefault="00D56B6A" w:rsidP="00F86F01">
      <w:pPr>
        <w:tabs>
          <w:tab w:val="left" w:pos="980"/>
          <w:tab w:val="left" w:pos="1418"/>
          <w:tab w:val="left" w:pos="68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и скорости распространения огня;</w:t>
      </w:r>
    </w:p>
    <w:p w:rsidR="00D56B6A" w:rsidRDefault="00D56B6A" w:rsidP="009E375F">
      <w:pPr>
        <w:numPr>
          <w:ilvl w:val="1"/>
          <w:numId w:val="3"/>
        </w:num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обстановки;</w:t>
      </w:r>
    </w:p>
    <w:p w:rsidR="00D56B6A" w:rsidRDefault="00D56B6A" w:rsidP="00F86F01">
      <w:pPr>
        <w:numPr>
          <w:ilvl w:val="1"/>
          <w:numId w:val="3"/>
        </w:num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ЕДДС муниципального района Белебеевский район РБ.</w:t>
      </w:r>
    </w:p>
    <w:p w:rsidR="00D56B6A" w:rsidRDefault="00D56B6A" w:rsidP="00F86F01">
      <w:pPr>
        <w:numPr>
          <w:ilvl w:val="0"/>
          <w:numId w:val="3"/>
        </w:numPr>
        <w:tabs>
          <w:tab w:val="left" w:pos="980"/>
          <w:tab w:val="left" w:pos="1418"/>
          <w:tab w:val="left" w:pos="6800"/>
        </w:tabs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патрульной машины закрепить служебный автомобиль сельского  поселения </w:t>
      </w:r>
      <w:r w:rsidRPr="00B40852">
        <w:rPr>
          <w:sz w:val="28"/>
          <w:szCs w:val="28"/>
        </w:rPr>
        <w:t>Лада Гранта</w:t>
      </w:r>
      <w:r>
        <w:rPr>
          <w:sz w:val="28"/>
          <w:szCs w:val="28"/>
        </w:rPr>
        <w:t xml:space="preserve"> К234СА.</w:t>
      </w:r>
    </w:p>
    <w:p w:rsidR="00D56B6A" w:rsidRDefault="00D56B6A" w:rsidP="00F86F01">
      <w:pPr>
        <w:tabs>
          <w:tab w:val="left" w:pos="980"/>
          <w:tab w:val="left" w:pos="1418"/>
          <w:tab w:val="left" w:pos="6800"/>
        </w:tabs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4.   Контроль исполнения настоящего постановления оставляю за собой.</w:t>
      </w:r>
    </w:p>
    <w:p w:rsidR="00D56B6A" w:rsidRDefault="00D56B6A" w:rsidP="009E375F">
      <w:p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</w:p>
    <w:p w:rsidR="00D56B6A" w:rsidRDefault="00D56B6A" w:rsidP="00F86F01">
      <w:pPr>
        <w:tabs>
          <w:tab w:val="left" w:pos="980"/>
          <w:tab w:val="left" w:pos="1418"/>
          <w:tab w:val="left" w:pos="6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А.Г.Яковлев</w:t>
      </w:r>
    </w:p>
    <w:p w:rsidR="00D56B6A" w:rsidRDefault="00D56B6A" w:rsidP="009E375F">
      <w:p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</w:p>
    <w:p w:rsidR="00D56B6A" w:rsidRDefault="00D56B6A" w:rsidP="009E375F">
      <w:pPr>
        <w:tabs>
          <w:tab w:val="left" w:pos="980"/>
          <w:tab w:val="left" w:pos="1418"/>
          <w:tab w:val="left" w:pos="6800"/>
        </w:tabs>
        <w:jc w:val="both"/>
        <w:rPr>
          <w:sz w:val="28"/>
          <w:szCs w:val="28"/>
        </w:rPr>
      </w:pPr>
    </w:p>
    <w:p w:rsidR="00D56B6A" w:rsidRDefault="00D56B6A" w:rsidP="009E375F">
      <w:pPr>
        <w:tabs>
          <w:tab w:val="left" w:pos="980"/>
          <w:tab w:val="left" w:pos="1418"/>
          <w:tab w:val="left" w:pos="6800"/>
        </w:tabs>
        <w:jc w:val="right"/>
      </w:pPr>
      <w:r>
        <w:rPr>
          <w:sz w:val="28"/>
          <w:szCs w:val="28"/>
        </w:rPr>
        <w:br w:type="page"/>
      </w:r>
      <w:r>
        <w:t xml:space="preserve">Приложение № 1 </w:t>
      </w:r>
    </w:p>
    <w:p w:rsidR="00D56B6A" w:rsidRDefault="00D56B6A" w:rsidP="009E375F">
      <w:pPr>
        <w:tabs>
          <w:tab w:val="left" w:pos="980"/>
          <w:tab w:val="left" w:pos="1418"/>
          <w:tab w:val="left" w:pos="6800"/>
        </w:tabs>
        <w:jc w:val="right"/>
      </w:pPr>
      <w:r>
        <w:t xml:space="preserve">к постановлению Администрации </w:t>
      </w:r>
    </w:p>
    <w:p w:rsidR="00D56B6A" w:rsidRDefault="00D56B6A" w:rsidP="009E375F">
      <w:pPr>
        <w:tabs>
          <w:tab w:val="left" w:pos="980"/>
          <w:tab w:val="left" w:pos="1418"/>
          <w:tab w:val="left" w:pos="6800"/>
        </w:tabs>
        <w:jc w:val="right"/>
      </w:pPr>
      <w:r>
        <w:t xml:space="preserve">сельского поселения </w:t>
      </w:r>
    </w:p>
    <w:p w:rsidR="00D56B6A" w:rsidRDefault="00D56B6A" w:rsidP="009E375F">
      <w:pPr>
        <w:tabs>
          <w:tab w:val="left" w:pos="980"/>
          <w:tab w:val="left" w:pos="1418"/>
          <w:tab w:val="left" w:pos="6800"/>
        </w:tabs>
        <w:jc w:val="right"/>
      </w:pPr>
      <w:r>
        <w:t xml:space="preserve">Ермолкинский сельсовет </w:t>
      </w:r>
    </w:p>
    <w:p w:rsidR="00D56B6A" w:rsidRDefault="00D56B6A" w:rsidP="009E375F">
      <w:pPr>
        <w:tabs>
          <w:tab w:val="left" w:pos="980"/>
          <w:tab w:val="left" w:pos="1418"/>
          <w:tab w:val="left" w:pos="6800"/>
        </w:tabs>
        <w:jc w:val="right"/>
      </w:pPr>
      <w:r>
        <w:t>муниципального района</w:t>
      </w:r>
    </w:p>
    <w:p w:rsidR="00D56B6A" w:rsidRDefault="00D56B6A" w:rsidP="009E375F">
      <w:pPr>
        <w:tabs>
          <w:tab w:val="left" w:pos="980"/>
          <w:tab w:val="left" w:pos="1418"/>
          <w:tab w:val="left" w:pos="6800"/>
        </w:tabs>
        <w:jc w:val="right"/>
      </w:pPr>
      <w:r>
        <w:t xml:space="preserve">Белебеевский район </w:t>
      </w:r>
    </w:p>
    <w:p w:rsidR="00D56B6A" w:rsidRDefault="00D56B6A" w:rsidP="009E375F">
      <w:pPr>
        <w:tabs>
          <w:tab w:val="left" w:pos="980"/>
          <w:tab w:val="left" w:pos="1418"/>
          <w:tab w:val="left" w:pos="6800"/>
        </w:tabs>
        <w:jc w:val="right"/>
      </w:pPr>
      <w:r>
        <w:t xml:space="preserve">Республики Башкортостан </w:t>
      </w:r>
    </w:p>
    <w:p w:rsidR="00D56B6A" w:rsidRDefault="00D56B6A" w:rsidP="009E375F">
      <w:pPr>
        <w:tabs>
          <w:tab w:val="left" w:pos="980"/>
          <w:tab w:val="left" w:pos="1418"/>
          <w:tab w:val="left" w:pos="6800"/>
        </w:tabs>
        <w:jc w:val="right"/>
      </w:pPr>
      <w:r>
        <w:t>№ 24 от 24.05.2017г.</w:t>
      </w:r>
    </w:p>
    <w:p w:rsidR="00D56B6A" w:rsidRDefault="00D56B6A" w:rsidP="009E375F">
      <w:pPr>
        <w:tabs>
          <w:tab w:val="left" w:pos="980"/>
          <w:tab w:val="left" w:pos="1418"/>
          <w:tab w:val="left" w:pos="6800"/>
        </w:tabs>
        <w:jc w:val="righ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4"/>
        <w:gridCol w:w="2639"/>
        <w:gridCol w:w="2056"/>
        <w:gridCol w:w="1943"/>
        <w:gridCol w:w="2386"/>
      </w:tblGrid>
      <w:tr w:rsidR="00D56B6A" w:rsidRPr="00CC6A89" w:rsidTr="00F86F01">
        <w:tc>
          <w:tcPr>
            <w:tcW w:w="1164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/>
                <w:bCs/>
              </w:rPr>
            </w:pPr>
            <w:r w:rsidRPr="00CC6A89">
              <w:rPr>
                <w:b/>
                <w:bCs/>
              </w:rPr>
              <w:t>№ группы</w:t>
            </w:r>
          </w:p>
        </w:tc>
        <w:tc>
          <w:tcPr>
            <w:tcW w:w="2639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/>
                <w:bCs/>
              </w:rPr>
            </w:pPr>
            <w:r w:rsidRPr="00CC6A89">
              <w:rPr>
                <w:b/>
                <w:bCs/>
              </w:rPr>
              <w:t>Населенные пункты</w:t>
            </w:r>
          </w:p>
        </w:tc>
        <w:tc>
          <w:tcPr>
            <w:tcW w:w="3999" w:type="dxa"/>
            <w:gridSpan w:val="2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/>
                <w:bCs/>
              </w:rPr>
            </w:pPr>
            <w:r w:rsidRPr="00CC6A89">
              <w:rPr>
                <w:b/>
                <w:bCs/>
              </w:rPr>
              <w:t>Ф.И.О. патрульного, должность</w:t>
            </w:r>
          </w:p>
        </w:tc>
        <w:tc>
          <w:tcPr>
            <w:tcW w:w="238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  <w:rPr>
                <w:b/>
                <w:bCs/>
              </w:rPr>
            </w:pPr>
            <w:r w:rsidRPr="00CC6A89">
              <w:rPr>
                <w:b/>
                <w:bCs/>
              </w:rPr>
              <w:t>Должность</w:t>
            </w:r>
          </w:p>
        </w:tc>
      </w:tr>
      <w:tr w:rsidR="00D56B6A" w:rsidRPr="00CC6A89" w:rsidTr="00F86F01">
        <w:tc>
          <w:tcPr>
            <w:tcW w:w="1164" w:type="dxa"/>
            <w:vMerge w:val="restart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1</w:t>
            </w:r>
          </w:p>
        </w:tc>
        <w:tc>
          <w:tcPr>
            <w:tcW w:w="2639" w:type="dxa"/>
            <w:vMerge w:val="restart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 xml:space="preserve">с. </w:t>
            </w:r>
            <w:r>
              <w:t>Ермолкино</w:t>
            </w:r>
          </w:p>
        </w:tc>
        <w:tc>
          <w:tcPr>
            <w:tcW w:w="205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А.Г.Яковлев</w:t>
            </w:r>
          </w:p>
        </w:tc>
        <w:tc>
          <w:tcPr>
            <w:tcW w:w="1943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Руководитель группы</w:t>
            </w:r>
          </w:p>
        </w:tc>
        <w:tc>
          <w:tcPr>
            <w:tcW w:w="238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Глава сельского поселения</w:t>
            </w:r>
          </w:p>
        </w:tc>
      </w:tr>
      <w:tr w:rsidR="00D56B6A" w:rsidRPr="00CC6A89" w:rsidTr="00F86F01">
        <w:tc>
          <w:tcPr>
            <w:tcW w:w="1164" w:type="dxa"/>
            <w:vMerge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639" w:type="dxa"/>
            <w:vMerge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05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Л.М.Иванова</w:t>
            </w:r>
          </w:p>
        </w:tc>
        <w:tc>
          <w:tcPr>
            <w:tcW w:w="1943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Член группы</w:t>
            </w:r>
          </w:p>
        </w:tc>
        <w:tc>
          <w:tcPr>
            <w:tcW w:w="238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Управляющий делами Администрации сельского поселения</w:t>
            </w:r>
          </w:p>
        </w:tc>
      </w:tr>
      <w:tr w:rsidR="00D56B6A" w:rsidRPr="00CC6A89" w:rsidTr="00F86F01">
        <w:tc>
          <w:tcPr>
            <w:tcW w:w="1164" w:type="dxa"/>
            <w:vMerge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639" w:type="dxa"/>
            <w:vMerge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05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Н.Л.Миронов</w:t>
            </w:r>
          </w:p>
        </w:tc>
        <w:tc>
          <w:tcPr>
            <w:tcW w:w="1943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Член группы</w:t>
            </w:r>
          </w:p>
        </w:tc>
        <w:tc>
          <w:tcPr>
            <w:tcW w:w="238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Водитель Администрации сельского поселения</w:t>
            </w:r>
          </w:p>
        </w:tc>
      </w:tr>
      <w:tr w:rsidR="00D56B6A" w:rsidRPr="00CC6A89" w:rsidTr="00F86F01">
        <w:tc>
          <w:tcPr>
            <w:tcW w:w="1164" w:type="dxa"/>
            <w:vMerge w:val="restart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2</w:t>
            </w:r>
          </w:p>
        </w:tc>
        <w:tc>
          <w:tcPr>
            <w:tcW w:w="2639" w:type="dxa"/>
            <w:vMerge w:val="restart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 xml:space="preserve">с. </w:t>
            </w:r>
            <w:r>
              <w:t>Аделькино</w:t>
            </w:r>
          </w:p>
        </w:tc>
        <w:tc>
          <w:tcPr>
            <w:tcW w:w="205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А.Г.Яковлев</w:t>
            </w:r>
          </w:p>
        </w:tc>
        <w:tc>
          <w:tcPr>
            <w:tcW w:w="1943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Руководитель группы</w:t>
            </w:r>
          </w:p>
        </w:tc>
        <w:tc>
          <w:tcPr>
            <w:tcW w:w="238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Глава сельского поселения</w:t>
            </w:r>
          </w:p>
        </w:tc>
      </w:tr>
      <w:tr w:rsidR="00D56B6A" w:rsidRPr="00CC6A89" w:rsidTr="00F86F01">
        <w:tc>
          <w:tcPr>
            <w:tcW w:w="1164" w:type="dxa"/>
            <w:vMerge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639" w:type="dxa"/>
            <w:vMerge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05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Л.М.Гайнуллина</w:t>
            </w:r>
          </w:p>
        </w:tc>
        <w:tc>
          <w:tcPr>
            <w:tcW w:w="1943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Член группы</w:t>
            </w:r>
          </w:p>
        </w:tc>
        <w:tc>
          <w:tcPr>
            <w:tcW w:w="238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Специалист 1 категории Администрации сельского поселения</w:t>
            </w:r>
          </w:p>
        </w:tc>
      </w:tr>
      <w:tr w:rsidR="00D56B6A" w:rsidRPr="00CC6A89" w:rsidTr="00F86F01">
        <w:tc>
          <w:tcPr>
            <w:tcW w:w="1164" w:type="dxa"/>
            <w:vMerge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639" w:type="dxa"/>
            <w:vMerge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05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И.В.Васильева</w:t>
            </w:r>
          </w:p>
        </w:tc>
        <w:tc>
          <w:tcPr>
            <w:tcW w:w="1943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Член группы</w:t>
            </w:r>
          </w:p>
        </w:tc>
        <w:tc>
          <w:tcPr>
            <w:tcW w:w="238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Депутат Совета сельского поселения ( по согласованию)</w:t>
            </w:r>
          </w:p>
        </w:tc>
      </w:tr>
      <w:tr w:rsidR="00D56B6A" w:rsidRPr="00CC6A89" w:rsidTr="00F86F01">
        <w:tc>
          <w:tcPr>
            <w:tcW w:w="1164" w:type="dxa"/>
            <w:vMerge w:val="restart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3</w:t>
            </w:r>
          </w:p>
        </w:tc>
        <w:tc>
          <w:tcPr>
            <w:tcW w:w="2639" w:type="dxa"/>
            <w:vMerge w:val="restart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 xml:space="preserve">д. </w:t>
            </w:r>
            <w:r>
              <w:t>Баймурзино</w:t>
            </w:r>
          </w:p>
        </w:tc>
        <w:tc>
          <w:tcPr>
            <w:tcW w:w="205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А.А.Минибаев</w:t>
            </w:r>
          </w:p>
        </w:tc>
        <w:tc>
          <w:tcPr>
            <w:tcW w:w="1943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Руководитель группы</w:t>
            </w:r>
          </w:p>
        </w:tc>
        <w:tc>
          <w:tcPr>
            <w:tcW w:w="238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 xml:space="preserve">Депутат Совета сельского поселения </w:t>
            </w:r>
          </w:p>
        </w:tc>
      </w:tr>
      <w:tr w:rsidR="00D56B6A" w:rsidRPr="00CC6A89" w:rsidTr="00F86F01">
        <w:tc>
          <w:tcPr>
            <w:tcW w:w="1164" w:type="dxa"/>
            <w:vMerge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639" w:type="dxa"/>
            <w:vMerge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05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Г.М.Сулейманова</w:t>
            </w:r>
          </w:p>
        </w:tc>
        <w:tc>
          <w:tcPr>
            <w:tcW w:w="1943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Член группы</w:t>
            </w:r>
          </w:p>
        </w:tc>
        <w:tc>
          <w:tcPr>
            <w:tcW w:w="238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Староста</w:t>
            </w:r>
          </w:p>
        </w:tc>
      </w:tr>
      <w:tr w:rsidR="00D56B6A" w:rsidRPr="00CC6A89" w:rsidTr="00F86F01">
        <w:tc>
          <w:tcPr>
            <w:tcW w:w="1164" w:type="dxa"/>
            <w:vMerge w:val="restart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4</w:t>
            </w:r>
          </w:p>
        </w:tc>
        <w:tc>
          <w:tcPr>
            <w:tcW w:w="2639" w:type="dxa"/>
            <w:vMerge w:val="restart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с.Малоалександровка</w:t>
            </w:r>
          </w:p>
        </w:tc>
        <w:tc>
          <w:tcPr>
            <w:tcW w:w="205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А.Г.Яковлев</w:t>
            </w:r>
          </w:p>
        </w:tc>
        <w:tc>
          <w:tcPr>
            <w:tcW w:w="1943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Руководитель группы</w:t>
            </w:r>
          </w:p>
        </w:tc>
        <w:tc>
          <w:tcPr>
            <w:tcW w:w="238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Глава сельского поселения</w:t>
            </w:r>
          </w:p>
        </w:tc>
      </w:tr>
      <w:tr w:rsidR="00D56B6A" w:rsidRPr="00CC6A89" w:rsidTr="00F86F01">
        <w:tc>
          <w:tcPr>
            <w:tcW w:w="1164" w:type="dxa"/>
            <w:vMerge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639" w:type="dxa"/>
            <w:vMerge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05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Л.Н.Нидворягина</w:t>
            </w:r>
          </w:p>
        </w:tc>
        <w:tc>
          <w:tcPr>
            <w:tcW w:w="1943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Член группы</w:t>
            </w:r>
          </w:p>
        </w:tc>
        <w:tc>
          <w:tcPr>
            <w:tcW w:w="238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староста</w:t>
            </w:r>
          </w:p>
        </w:tc>
      </w:tr>
      <w:tr w:rsidR="00D56B6A" w:rsidRPr="00CC6A89" w:rsidTr="00F86F01">
        <w:tc>
          <w:tcPr>
            <w:tcW w:w="1164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639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056" w:type="dxa"/>
          </w:tcPr>
          <w:p w:rsidR="00D56B6A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Л.Н.Захарова</w:t>
            </w:r>
          </w:p>
        </w:tc>
        <w:tc>
          <w:tcPr>
            <w:tcW w:w="1943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Член группы</w:t>
            </w:r>
          </w:p>
        </w:tc>
        <w:tc>
          <w:tcPr>
            <w:tcW w:w="2386" w:type="dxa"/>
          </w:tcPr>
          <w:p w:rsidR="00D56B6A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Директор ООО «Александровское»</w:t>
            </w:r>
          </w:p>
        </w:tc>
      </w:tr>
      <w:tr w:rsidR="00D56B6A" w:rsidRPr="00CC6A89" w:rsidTr="00F86F01">
        <w:tc>
          <w:tcPr>
            <w:tcW w:w="1164" w:type="dxa"/>
            <w:vMerge w:val="restart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5</w:t>
            </w:r>
          </w:p>
        </w:tc>
        <w:tc>
          <w:tcPr>
            <w:tcW w:w="2639" w:type="dxa"/>
            <w:vMerge w:val="restart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 xml:space="preserve">д. </w:t>
            </w:r>
            <w:r>
              <w:t>Новая Деревня</w:t>
            </w:r>
          </w:p>
        </w:tc>
        <w:tc>
          <w:tcPr>
            <w:tcW w:w="205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А.Р.Гибаева</w:t>
            </w:r>
            <w:r w:rsidRPr="00CC6A89">
              <w:t>.</w:t>
            </w:r>
          </w:p>
        </w:tc>
        <w:tc>
          <w:tcPr>
            <w:tcW w:w="1943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Руководитель группы</w:t>
            </w:r>
          </w:p>
        </w:tc>
        <w:tc>
          <w:tcPr>
            <w:tcW w:w="238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депутат Совета сельского поселения</w:t>
            </w:r>
          </w:p>
        </w:tc>
      </w:tr>
      <w:tr w:rsidR="00D56B6A" w:rsidRPr="00CC6A89" w:rsidTr="00F86F01">
        <w:tc>
          <w:tcPr>
            <w:tcW w:w="1164" w:type="dxa"/>
            <w:vMerge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639" w:type="dxa"/>
            <w:vMerge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05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Федоров А.Н.</w:t>
            </w:r>
          </w:p>
        </w:tc>
        <w:tc>
          <w:tcPr>
            <w:tcW w:w="1943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Член группы</w:t>
            </w:r>
          </w:p>
        </w:tc>
        <w:tc>
          <w:tcPr>
            <w:tcW w:w="238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староста</w:t>
            </w:r>
          </w:p>
        </w:tc>
      </w:tr>
      <w:tr w:rsidR="00D56B6A" w:rsidRPr="00CC6A89" w:rsidTr="00F86F01">
        <w:tc>
          <w:tcPr>
            <w:tcW w:w="1164" w:type="dxa"/>
            <w:vMerge w:val="restart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6</w:t>
            </w:r>
          </w:p>
        </w:tc>
        <w:tc>
          <w:tcPr>
            <w:tcW w:w="2639" w:type="dxa"/>
            <w:vMerge w:val="restart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д.Савкино</w:t>
            </w:r>
          </w:p>
        </w:tc>
        <w:tc>
          <w:tcPr>
            <w:tcW w:w="205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В.В.Тихонов</w:t>
            </w:r>
          </w:p>
        </w:tc>
        <w:tc>
          <w:tcPr>
            <w:tcW w:w="1943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Руководитель группы</w:t>
            </w:r>
          </w:p>
        </w:tc>
        <w:tc>
          <w:tcPr>
            <w:tcW w:w="238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депутат Совета сельского поселения</w:t>
            </w:r>
          </w:p>
        </w:tc>
      </w:tr>
      <w:tr w:rsidR="00D56B6A" w:rsidRPr="00CC6A89" w:rsidTr="00F86F01">
        <w:tc>
          <w:tcPr>
            <w:tcW w:w="1164" w:type="dxa"/>
            <w:vMerge/>
          </w:tcPr>
          <w:p w:rsidR="00D56B6A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639" w:type="dxa"/>
            <w:vMerge/>
          </w:tcPr>
          <w:p w:rsidR="00D56B6A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</w:p>
        </w:tc>
        <w:tc>
          <w:tcPr>
            <w:tcW w:w="205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Евграфов В.А.</w:t>
            </w:r>
          </w:p>
        </w:tc>
        <w:tc>
          <w:tcPr>
            <w:tcW w:w="1943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 w:rsidRPr="00CC6A89">
              <w:t>Член группы</w:t>
            </w:r>
          </w:p>
        </w:tc>
        <w:tc>
          <w:tcPr>
            <w:tcW w:w="2386" w:type="dxa"/>
          </w:tcPr>
          <w:p w:rsidR="00D56B6A" w:rsidRPr="00CC6A89" w:rsidRDefault="00D56B6A" w:rsidP="00103531">
            <w:pPr>
              <w:tabs>
                <w:tab w:val="left" w:pos="980"/>
                <w:tab w:val="left" w:pos="1418"/>
                <w:tab w:val="left" w:pos="6800"/>
              </w:tabs>
              <w:jc w:val="center"/>
            </w:pPr>
            <w:r>
              <w:t>староста</w:t>
            </w:r>
          </w:p>
        </w:tc>
      </w:tr>
    </w:tbl>
    <w:p w:rsidR="00D56B6A" w:rsidRPr="00177CB5" w:rsidRDefault="00D56B6A" w:rsidP="009E375F">
      <w:pPr>
        <w:tabs>
          <w:tab w:val="left" w:pos="980"/>
          <w:tab w:val="left" w:pos="1418"/>
          <w:tab w:val="left" w:pos="6800"/>
        </w:tabs>
        <w:jc w:val="center"/>
        <w:rPr>
          <w:sz w:val="28"/>
          <w:szCs w:val="28"/>
        </w:rPr>
      </w:pPr>
    </w:p>
    <w:p w:rsidR="00D56B6A" w:rsidRPr="006B4A09" w:rsidRDefault="00D56B6A" w:rsidP="009E375F">
      <w:pPr>
        <w:jc w:val="both"/>
        <w:rPr>
          <w:sz w:val="28"/>
          <w:szCs w:val="28"/>
        </w:rPr>
      </w:pPr>
    </w:p>
    <w:p w:rsidR="00D56B6A" w:rsidRPr="000D6555" w:rsidRDefault="00D56B6A" w:rsidP="009E375F">
      <w:pPr>
        <w:jc w:val="both"/>
      </w:pPr>
      <w:r w:rsidRPr="006B4A09">
        <w:rPr>
          <w:sz w:val="28"/>
          <w:szCs w:val="28"/>
        </w:rPr>
        <w:t xml:space="preserve">      </w:t>
      </w:r>
    </w:p>
    <w:p w:rsidR="00D56B6A" w:rsidRDefault="00D56B6A">
      <w:pPr>
        <w:pStyle w:val="Title"/>
        <w:ind w:left="8647" w:firstLine="7"/>
        <w:jc w:val="left"/>
        <w:rPr>
          <w:sz w:val="28"/>
          <w:szCs w:val="28"/>
        </w:rPr>
      </w:pPr>
    </w:p>
    <w:sectPr w:rsidR="00D56B6A" w:rsidSect="00F86F01">
      <w:pgSz w:w="11906" w:h="16838"/>
      <w:pgMar w:top="709" w:right="566" w:bottom="1134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503F"/>
    <w:multiLevelType w:val="multilevel"/>
    <w:tmpl w:val="EB1E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D3B3FED"/>
    <w:multiLevelType w:val="multilevel"/>
    <w:tmpl w:val="43DEF2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10E08"/>
    <w:rsid w:val="000317CC"/>
    <w:rsid w:val="000960C1"/>
    <w:rsid w:val="000D6555"/>
    <w:rsid w:val="00103531"/>
    <w:rsid w:val="00103A84"/>
    <w:rsid w:val="00177CB5"/>
    <w:rsid w:val="001A594E"/>
    <w:rsid w:val="001B3E37"/>
    <w:rsid w:val="001D6E06"/>
    <w:rsid w:val="001F2D3F"/>
    <w:rsid w:val="00294455"/>
    <w:rsid w:val="002B481D"/>
    <w:rsid w:val="002D2BF7"/>
    <w:rsid w:val="00312243"/>
    <w:rsid w:val="00384A0D"/>
    <w:rsid w:val="004106CE"/>
    <w:rsid w:val="00433942"/>
    <w:rsid w:val="005D182F"/>
    <w:rsid w:val="00616C18"/>
    <w:rsid w:val="006A58B3"/>
    <w:rsid w:val="006B4A09"/>
    <w:rsid w:val="007058B3"/>
    <w:rsid w:val="007C1173"/>
    <w:rsid w:val="007D1457"/>
    <w:rsid w:val="009442FC"/>
    <w:rsid w:val="009E375F"/>
    <w:rsid w:val="00AA5BF4"/>
    <w:rsid w:val="00AA7E0A"/>
    <w:rsid w:val="00B14DBA"/>
    <w:rsid w:val="00B40852"/>
    <w:rsid w:val="00C52E0D"/>
    <w:rsid w:val="00CB0423"/>
    <w:rsid w:val="00CC6A89"/>
    <w:rsid w:val="00D20B55"/>
    <w:rsid w:val="00D56B6A"/>
    <w:rsid w:val="00DF48C5"/>
    <w:rsid w:val="00E23A4C"/>
    <w:rsid w:val="00F301E4"/>
    <w:rsid w:val="00F8221D"/>
    <w:rsid w:val="00F8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1173"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1173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C1173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17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</TotalTime>
  <Pages>3</Pages>
  <Words>565</Words>
  <Characters>3221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2</cp:lastModifiedBy>
  <cp:revision>17</cp:revision>
  <cp:lastPrinted>2017-08-21T12:39:00Z</cp:lastPrinted>
  <dcterms:created xsi:type="dcterms:W3CDTF">2016-03-05T15:04:00Z</dcterms:created>
  <dcterms:modified xsi:type="dcterms:W3CDTF">2017-08-21T12:40:00Z</dcterms:modified>
</cp:coreProperties>
</file>