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AF" w:rsidRDefault="00E02EAF"/>
    <w:tbl>
      <w:tblPr>
        <w:tblW w:w="10086" w:type="dxa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E02EAF">
        <w:trPr>
          <w:trHeight w:val="1521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2EAF" w:rsidRDefault="00E02EAF" w:rsidP="00E927F5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bookmarkStart w:id="0" w:name="_GoBack"/>
            <w:bookmarkEnd w:id="0"/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БАШ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К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 xml:space="preserve">РТОСТАН 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 xml:space="preserve"> 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РЕСПУБЛИКА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Ы</w:t>
            </w:r>
          </w:p>
          <w:p w:rsidR="00E02EAF" w:rsidRDefault="00E02EAF" w:rsidP="00E927F5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Е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Н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 xml:space="preserve"> ЕРМОЛКИНО АУЫЛ СОВЕТЫ</w:t>
            </w:r>
          </w:p>
          <w:p w:rsidR="00E02EAF" w:rsidRDefault="00E02EAF" w:rsidP="00E927F5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ӘҺ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Е ХАКИМИ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ТЕ</w:t>
            </w:r>
          </w:p>
          <w:p w:rsidR="00E02EAF" w:rsidRDefault="00E02EAF" w:rsidP="00E927F5">
            <w:pPr>
              <w:ind w:left="28"/>
              <w:rPr>
                <w:sz w:val="12"/>
                <w:szCs w:val="12"/>
              </w:rPr>
            </w:pPr>
          </w:p>
          <w:p w:rsidR="00E02EAF" w:rsidRDefault="00E02EAF" w:rsidP="00E927F5">
            <w:pPr>
              <w:ind w:left="28"/>
              <w:rPr>
                <w:rFonts w:ascii="TimBashk" w:hAnsi="TimBashk" w:cs="TimBashk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>, Ермолкино</w:t>
            </w:r>
            <w:r>
              <w:rPr>
                <w:rFonts w:ascii="TimBashk" w:hAnsi="TimBashk" w:cs="TimBashk"/>
                <w:w w:val="90"/>
                <w:sz w:val="18"/>
                <w:szCs w:val="18"/>
                <w:lang w:val="tt-RU"/>
              </w:rPr>
              <w:t xml:space="preserve"> 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 ауылы, Ленин урамы, </w:t>
            </w:r>
            <w:r>
              <w:rPr>
                <w:rFonts w:ascii="Arial Unicode MS Cyr" w:hAnsi="Arial Unicode MS Cyr" w:cs="Arial Unicode MS Cyr"/>
                <w:w w:val="90"/>
                <w:sz w:val="18"/>
                <w:szCs w:val="18"/>
              </w:rPr>
              <w:t>29а</w:t>
            </w:r>
          </w:p>
          <w:p w:rsidR="00E02EAF" w:rsidRDefault="00E02EAF" w:rsidP="00E927F5">
            <w:pPr>
              <w:ind w:left="28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E02EAF" w:rsidRDefault="00E02EAF" w:rsidP="00E927F5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2EAF" w:rsidRDefault="00E02EAF" w:rsidP="00E927F5">
            <w:pPr>
              <w:jc w:val="center"/>
              <w:rPr>
                <w:sz w:val="4"/>
                <w:szCs w:val="4"/>
              </w:rPr>
            </w:pPr>
          </w:p>
          <w:p w:rsidR="00E02EAF" w:rsidRDefault="00E02EAF" w:rsidP="00E92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DA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>
                  <v:imagedata r:id="rId7" o:title=""/>
                </v:shape>
              </w:pict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2EAF" w:rsidRDefault="00E02EAF" w:rsidP="00E927F5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E02EAF" w:rsidRDefault="00E02EAF" w:rsidP="00E927F5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ЕРМОЛКИНСКИЙ СЕЛЬСОВЕТ</w:t>
            </w:r>
          </w:p>
          <w:p w:rsidR="00E02EAF" w:rsidRDefault="00E02EAF" w:rsidP="00E927F5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E02EAF" w:rsidRDefault="00E02EAF" w:rsidP="00E927F5">
            <w:pPr>
              <w:jc w:val="center"/>
              <w:rPr>
                <w:rFonts w:ascii="TimBashk" w:hAnsi="TimBashk" w:cs="TimBashk"/>
                <w:b/>
                <w:bCs/>
                <w:w w:val="70"/>
              </w:rPr>
            </w:pPr>
            <w:r>
              <w:rPr>
                <w:rFonts w:ascii="TimBashk" w:hAnsi="TimBashk" w:cs="TimBashk"/>
                <w:b/>
                <w:bCs/>
                <w:w w:val="70"/>
                <w:sz w:val="22"/>
                <w:szCs w:val="22"/>
              </w:rPr>
              <w:t>РАЙОН РЕСПУБЛИКИ БАШКОРТОСТАН</w:t>
            </w:r>
          </w:p>
          <w:p w:rsidR="00E02EAF" w:rsidRDefault="00E02EAF" w:rsidP="00E927F5">
            <w:pPr>
              <w:jc w:val="center"/>
              <w:rPr>
                <w:rFonts w:ascii="TimBashk" w:hAnsi="TimBashk" w:cs="TimBashk"/>
                <w:w w:val="80"/>
                <w:sz w:val="12"/>
                <w:szCs w:val="12"/>
              </w:rPr>
            </w:pPr>
          </w:p>
          <w:p w:rsidR="00E02EAF" w:rsidRDefault="00E02EAF" w:rsidP="00E927F5">
            <w:pPr>
              <w:ind w:right="3"/>
              <w:jc w:val="right"/>
              <w:rPr>
                <w:rFonts w:ascii="TimBashk" w:hAnsi="TimBashk" w:cs="TimBashk"/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, с. Ермолкино, ул. Ленина, </w:t>
            </w:r>
            <w:r>
              <w:rPr>
                <w:w w:val="90"/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w w:val="90"/>
                <w:sz w:val="18"/>
                <w:szCs w:val="18"/>
              </w:rPr>
              <w:t>а</w:t>
            </w:r>
          </w:p>
          <w:p w:rsidR="00E02EAF" w:rsidRDefault="00E02EAF" w:rsidP="00E927F5">
            <w:pPr>
              <w:ind w:right="3"/>
              <w:jc w:val="right"/>
              <w:rPr>
                <w:w w:val="90"/>
                <w:sz w:val="18"/>
                <w:szCs w:val="18"/>
              </w:rPr>
            </w:pPr>
            <w:r>
              <w:rPr>
                <w:rFonts w:ascii="TimBashk" w:hAnsi="TimBashk" w:cs="TimBashk"/>
                <w:w w:val="90"/>
                <w:sz w:val="18"/>
                <w:szCs w:val="18"/>
              </w:rPr>
              <w:t xml:space="preserve">Тел. </w:t>
            </w:r>
            <w:r>
              <w:rPr>
                <w:w w:val="90"/>
                <w:sz w:val="18"/>
                <w:szCs w:val="18"/>
              </w:rPr>
              <w:t>2-92-19</w:t>
            </w:r>
          </w:p>
          <w:p w:rsidR="00E02EAF" w:rsidRDefault="00E02EAF" w:rsidP="00E927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02EAF" w:rsidRDefault="00E02EAF" w:rsidP="00714895">
      <w:pPr>
        <w:rPr>
          <w:sz w:val="16"/>
          <w:szCs w:val="16"/>
        </w:rPr>
      </w:pPr>
    </w:p>
    <w:p w:rsidR="00E02EAF" w:rsidRPr="00871973" w:rsidRDefault="00E02EAF" w:rsidP="00714895">
      <w:pPr>
        <w:tabs>
          <w:tab w:val="left" w:pos="1200"/>
          <w:tab w:val="left" w:pos="60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7197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КАРАР</w:t>
      </w:r>
      <w:r w:rsidRPr="0087197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ПОСТАНОВЛЕНИЕ</w:t>
      </w:r>
    </w:p>
    <w:p w:rsidR="00E02EAF" w:rsidRPr="00871973" w:rsidRDefault="00E02EAF" w:rsidP="00714895">
      <w:pPr>
        <w:tabs>
          <w:tab w:val="left" w:pos="1200"/>
          <w:tab w:val="left" w:pos="604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1</w:t>
      </w:r>
      <w:r w:rsidRPr="00871973">
        <w:rPr>
          <w:rFonts w:ascii="Times New Roman" w:hAnsi="Times New Roman" w:cs="Times New Roman"/>
          <w:b/>
          <w:bCs/>
          <w:sz w:val="28"/>
          <w:szCs w:val="28"/>
        </w:rPr>
        <w:t>6.0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71973">
        <w:rPr>
          <w:rFonts w:ascii="Times New Roman" w:hAnsi="Times New Roman" w:cs="Times New Roman"/>
          <w:b/>
          <w:bCs/>
          <w:sz w:val="28"/>
          <w:szCs w:val="28"/>
        </w:rPr>
        <w:t xml:space="preserve">.2018 й.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87197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02ED2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65</w:t>
      </w:r>
      <w:r w:rsidRPr="00871973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1</w:t>
      </w:r>
      <w:r w:rsidRPr="00871973">
        <w:rPr>
          <w:rFonts w:ascii="Times New Roman" w:hAnsi="Times New Roman" w:cs="Times New Roman"/>
          <w:b/>
          <w:bCs/>
          <w:sz w:val="28"/>
          <w:szCs w:val="28"/>
        </w:rPr>
        <w:t>6.0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71973">
        <w:rPr>
          <w:rFonts w:ascii="Times New Roman" w:hAnsi="Times New Roman" w:cs="Times New Roman"/>
          <w:b/>
          <w:bCs/>
          <w:sz w:val="28"/>
          <w:szCs w:val="28"/>
        </w:rPr>
        <w:t>.2018 г.</w:t>
      </w:r>
    </w:p>
    <w:p w:rsidR="00E02EAF" w:rsidRDefault="00E02E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2EAF" w:rsidRDefault="00E02E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2EAF" w:rsidRDefault="00E02E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0D85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Плана мероприятий по противодействию</w:t>
      </w:r>
    </w:p>
    <w:p w:rsidR="00E02EAF" w:rsidRDefault="00E02E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коррупции в сельском поселении Ермолкинский сельсовет </w:t>
      </w:r>
    </w:p>
    <w:p w:rsidR="00E02EAF" w:rsidRDefault="00E02E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Белебеевский район</w:t>
      </w:r>
    </w:p>
    <w:p w:rsidR="00E02EAF" w:rsidRDefault="00E02E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  на 2018 год</w:t>
      </w:r>
    </w:p>
    <w:p w:rsidR="00E02EAF" w:rsidRDefault="00E02E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2EAF" w:rsidRDefault="00E02EAF" w:rsidP="001411C1">
      <w:pPr>
        <w:pStyle w:val="ConsPlusNormal"/>
        <w:ind w:firstLine="540"/>
        <w:jc w:val="both"/>
        <w:rPr>
          <w:rFonts w:cs="Times New Roman"/>
        </w:rPr>
      </w:pPr>
    </w:p>
    <w:p w:rsidR="00E02EAF" w:rsidRDefault="00E02EAF" w:rsidP="001411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1411C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411C1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ом</w:t>
        </w:r>
      </w:hyperlink>
      <w:r w:rsidRPr="001411C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29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1411C1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141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411C1">
        <w:rPr>
          <w:rFonts w:ascii="Times New Roman" w:hAnsi="Times New Roman" w:cs="Times New Roman"/>
          <w:sz w:val="28"/>
          <w:szCs w:val="28"/>
        </w:rPr>
        <w:t xml:space="preserve">378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11C1">
        <w:rPr>
          <w:rFonts w:ascii="Times New Roman" w:hAnsi="Times New Roman" w:cs="Times New Roman"/>
          <w:sz w:val="28"/>
          <w:szCs w:val="28"/>
        </w:rPr>
        <w:t>О Национальном плане противодействия коррупции на 2018 - 2020 годы</w:t>
      </w:r>
      <w:r>
        <w:rPr>
          <w:rFonts w:ascii="Times New Roman" w:hAnsi="Times New Roman" w:cs="Times New Roman"/>
          <w:sz w:val="28"/>
          <w:szCs w:val="28"/>
        </w:rPr>
        <w:t>», п. 33 ст. 15 Федерального закона от 06.10.2003 года №131-ФЗ «Об общих принципах организации местного самоуправления в Российской Федерации»,                   ст.4 Закона Республики Башкортостан от 13.07.2009 года №145-З «О противодействии коррупции в Республике Башкортостан», распоряжениями Главы Республики Башкортостан от  29.12.2017 года №РГ-257 «Об утверждении Плана мероприятий по противодействию коррупции в Республике Башкортостан на 2018 год», от 16.07.2018 года № РГ-122 «О внесении изменений в распоряжение Главы Республики Башкортостан от 29.12.2017 года № 257 «Об утверждении Плана мероприятий по противодействию коррупции в Республике Башкортостан на 2018 год»,</w:t>
      </w:r>
    </w:p>
    <w:p w:rsidR="00E02EAF" w:rsidRDefault="00E02EAF" w:rsidP="00141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EAF" w:rsidRDefault="00E02EAF" w:rsidP="001411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0D85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02EAF" w:rsidRPr="001411C1" w:rsidRDefault="00E02EAF" w:rsidP="00AF24DE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hyperlink r:id="rId9" w:history="1">
        <w:r w:rsidRPr="001411C1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1411C1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Белебеевский район </w:t>
      </w:r>
      <w:r w:rsidRPr="001411C1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11C1">
        <w:rPr>
          <w:rFonts w:ascii="Times New Roman" w:hAnsi="Times New Roman" w:cs="Times New Roman"/>
          <w:sz w:val="28"/>
          <w:szCs w:val="28"/>
        </w:rPr>
        <w:t xml:space="preserve"> Башкортостан на 2018 год изложить в новой редакции согласно </w:t>
      </w:r>
      <w:hyperlink w:anchor="P33" w:history="1">
        <w:r w:rsidRPr="001411C1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1411C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E02EAF" w:rsidRDefault="00E02EAF" w:rsidP="00000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Исполнителям мероприятий Плана ежеквартально представлять в отдел муниципальной службы и кадровой работы Администрации муниципального района Белебеевский район Республики Башкортостан информацию о результатах выполнения мероприятий Плана к 1 числу месяца, следующего за отчетным кварталом.</w:t>
      </w:r>
    </w:p>
    <w:p w:rsidR="00E02EAF" w:rsidRDefault="00E02EAF" w:rsidP="00000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 Контроль за исполнением настоящего  постановления оставляю за собой.</w:t>
      </w:r>
    </w:p>
    <w:p w:rsidR="00E02EAF" w:rsidRDefault="00E02EAF" w:rsidP="00000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EAF" w:rsidRDefault="00E02EAF" w:rsidP="00000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EAF" w:rsidRDefault="00E02EAF" w:rsidP="00000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А.Г.Яковлев</w:t>
      </w:r>
    </w:p>
    <w:p w:rsidR="00E02EAF" w:rsidRDefault="00E02EAF" w:rsidP="00000D85">
      <w:pPr>
        <w:jc w:val="both"/>
        <w:rPr>
          <w:rFonts w:ascii="Times New Roman" w:hAnsi="Times New Roman" w:cs="Times New Roman"/>
          <w:sz w:val="28"/>
          <w:szCs w:val="28"/>
        </w:rPr>
        <w:sectPr w:rsidR="00E02EAF" w:rsidSect="00714895">
          <w:headerReference w:type="default" r:id="rId10"/>
          <w:pgSz w:w="11906" w:h="16838" w:code="9"/>
          <w:pgMar w:top="539" w:right="567" w:bottom="1418" w:left="1418" w:header="709" w:footer="709" w:gutter="0"/>
          <w:cols w:space="708"/>
          <w:docGrid w:linePitch="360"/>
        </w:sectPr>
      </w:pPr>
    </w:p>
    <w:p w:rsidR="00E02EAF" w:rsidRDefault="00E02EAF" w:rsidP="00A52348">
      <w:pPr>
        <w:pStyle w:val="2"/>
        <w:shd w:val="clear" w:color="auto" w:fill="auto"/>
        <w:spacing w:after="0" w:line="240" w:lineRule="auto"/>
        <w:ind w:left="10490" w:right="49"/>
      </w:pPr>
      <w:r>
        <w:t xml:space="preserve">Приложение  </w:t>
      </w:r>
    </w:p>
    <w:p w:rsidR="00E02EAF" w:rsidRDefault="00E02EAF" w:rsidP="00A52348">
      <w:pPr>
        <w:pStyle w:val="2"/>
        <w:shd w:val="clear" w:color="auto" w:fill="auto"/>
        <w:spacing w:after="0" w:line="240" w:lineRule="auto"/>
        <w:ind w:left="10490" w:right="49"/>
      </w:pPr>
      <w:r>
        <w:t xml:space="preserve">к постановлению Администрации  муниципального  района Белебеевский район  Республики Башкортостан </w:t>
      </w:r>
    </w:p>
    <w:p w:rsidR="00E02EAF" w:rsidRPr="00FC153E" w:rsidRDefault="00E02EAF" w:rsidP="00A52348">
      <w:pPr>
        <w:pStyle w:val="2"/>
        <w:shd w:val="clear" w:color="auto" w:fill="auto"/>
        <w:spacing w:after="0" w:line="240" w:lineRule="auto"/>
        <w:ind w:left="10490" w:right="49"/>
      </w:pPr>
      <w:r>
        <w:t>от «16.» августа  2018 года №  65</w:t>
      </w:r>
    </w:p>
    <w:p w:rsidR="00E02EAF" w:rsidRPr="001A6ABD" w:rsidRDefault="00E02EAF" w:rsidP="00A52348">
      <w:pPr>
        <w:jc w:val="center"/>
        <w:rPr>
          <w:rFonts w:ascii="Times New Roman" w:hAnsi="Times New Roman" w:cs="Times New Roman"/>
          <w:b/>
          <w:bCs/>
        </w:rPr>
      </w:pPr>
    </w:p>
    <w:p w:rsidR="00E02EAF" w:rsidRDefault="00E02EAF" w:rsidP="00A523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EAF" w:rsidRPr="001A6C11" w:rsidRDefault="00E02EAF" w:rsidP="00A523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C1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E02EAF" w:rsidRPr="001A6C11" w:rsidRDefault="00E02EAF" w:rsidP="00A523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C11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противодействию коррупции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Ермолкинский сельсовет </w:t>
      </w:r>
      <w:r w:rsidRPr="001A6C11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1A6C1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A6C11">
        <w:rPr>
          <w:rFonts w:ascii="Times New Roman" w:hAnsi="Times New Roman" w:cs="Times New Roman"/>
          <w:b/>
          <w:bCs/>
          <w:sz w:val="28"/>
          <w:szCs w:val="28"/>
        </w:rPr>
        <w:t xml:space="preserve"> Белебеевский район</w:t>
      </w:r>
    </w:p>
    <w:p w:rsidR="00E02EAF" w:rsidRPr="001A6C11" w:rsidRDefault="00E02EAF" w:rsidP="00A523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C11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A6C1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02EAF" w:rsidRPr="00E86A8E" w:rsidRDefault="00E02EAF" w:rsidP="00A52348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3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509"/>
        <w:gridCol w:w="4200"/>
        <w:gridCol w:w="1704"/>
      </w:tblGrid>
      <w:tr w:rsidR="00E02EAF" w:rsidRPr="00FA2892" w:rsidTr="00104A33">
        <w:trPr>
          <w:trHeight w:val="30"/>
        </w:trPr>
        <w:tc>
          <w:tcPr>
            <w:tcW w:w="959" w:type="dxa"/>
          </w:tcPr>
          <w:p w:rsidR="00E02EAF" w:rsidRPr="00957350" w:rsidRDefault="00E02EAF" w:rsidP="006A5962">
            <w:pPr>
              <w:pStyle w:val="ListParagraph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E02EAF" w:rsidRPr="00957350" w:rsidRDefault="00E02EAF" w:rsidP="006A5962">
            <w:pPr>
              <w:pStyle w:val="ListParagraph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3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8509" w:type="dxa"/>
          </w:tcPr>
          <w:p w:rsidR="00E02EAF" w:rsidRPr="00FA2892" w:rsidRDefault="00E02EAF" w:rsidP="006A59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8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4200" w:type="dxa"/>
          </w:tcPr>
          <w:p w:rsidR="00E02EAF" w:rsidRPr="00FA2892" w:rsidRDefault="00E02EAF" w:rsidP="006A59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8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1704" w:type="dxa"/>
          </w:tcPr>
          <w:p w:rsidR="00E02EAF" w:rsidRPr="00FA2892" w:rsidRDefault="00E02EAF" w:rsidP="006A59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8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исполнения</w:t>
            </w:r>
          </w:p>
        </w:tc>
      </w:tr>
      <w:tr w:rsidR="00E02EAF" w:rsidRPr="000F60D9" w:rsidTr="00104A33">
        <w:trPr>
          <w:trHeight w:val="26"/>
        </w:trPr>
        <w:tc>
          <w:tcPr>
            <w:tcW w:w="959" w:type="dxa"/>
          </w:tcPr>
          <w:p w:rsidR="00E02EAF" w:rsidRPr="00957350" w:rsidRDefault="00E02EAF" w:rsidP="00A523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</w:tcPr>
          <w:p w:rsidR="00E02EAF" w:rsidRPr="000F60D9" w:rsidRDefault="00E02EAF" w:rsidP="00A52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D9">
              <w:rPr>
                <w:rFonts w:ascii="Times New Roman" w:hAnsi="Times New Roman" w:cs="Times New Roman"/>
                <w:sz w:val="28"/>
                <w:szCs w:val="28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4200" w:type="dxa"/>
          </w:tcPr>
          <w:p w:rsidR="00E02EAF" w:rsidRPr="000F60D9" w:rsidRDefault="00E02EAF" w:rsidP="001A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Ермолкинский сельсовет МР Белебеевский район РБ, Совет СП Ермолкинский сельсовет </w:t>
            </w:r>
            <w:r w:rsidRPr="000F60D9">
              <w:rPr>
                <w:rFonts w:ascii="Times New Roman" w:hAnsi="Times New Roman" w:cs="Times New Roman"/>
              </w:rPr>
              <w:t xml:space="preserve"> МР Белебеевский район РБ - по согласованию (далее - Совет)</w:t>
            </w:r>
          </w:p>
        </w:tc>
        <w:tc>
          <w:tcPr>
            <w:tcW w:w="1704" w:type="dxa"/>
          </w:tcPr>
          <w:p w:rsidR="00E02EAF" w:rsidRPr="00FA2892" w:rsidRDefault="00E02EAF" w:rsidP="001A6ABD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02EAF" w:rsidRPr="000F60D9" w:rsidTr="00104A33">
        <w:trPr>
          <w:trHeight w:val="26"/>
        </w:trPr>
        <w:tc>
          <w:tcPr>
            <w:tcW w:w="959" w:type="dxa"/>
          </w:tcPr>
          <w:p w:rsidR="00E02EAF" w:rsidRPr="00957350" w:rsidRDefault="00E02EAF" w:rsidP="00A523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</w:tcPr>
          <w:p w:rsidR="00E02EAF" w:rsidRPr="00104A33" w:rsidRDefault="00E02EAF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33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экспертизы нормативных правовых актов и проектов нормативных правовых актов органов местного самоуправления,  устранение выявленных коррупциогенных  факторов.</w:t>
            </w:r>
          </w:p>
        </w:tc>
        <w:tc>
          <w:tcPr>
            <w:tcW w:w="4200" w:type="dxa"/>
          </w:tcPr>
          <w:p w:rsidR="00E02EAF" w:rsidRPr="000F60D9" w:rsidRDefault="00E02EAF" w:rsidP="001A6ABD">
            <w:pPr>
              <w:rPr>
                <w:rFonts w:ascii="Times New Roman" w:hAnsi="Times New Roman" w:cs="Times New Roman"/>
              </w:rPr>
            </w:pPr>
            <w:r w:rsidRPr="000F60D9">
              <w:rPr>
                <w:rFonts w:ascii="Times New Roman" w:hAnsi="Times New Roman" w:cs="Times New Roman"/>
              </w:rPr>
              <w:t xml:space="preserve">юридический отдел Администрации МР Белебеевский район РБ (далее – юридический отдел), Совет, </w:t>
            </w:r>
            <w:r>
              <w:rPr>
                <w:rFonts w:ascii="Times New Roman" w:hAnsi="Times New Roman" w:cs="Times New Roman"/>
              </w:rPr>
              <w:t>Администрация СП, прокуратура</w:t>
            </w:r>
          </w:p>
        </w:tc>
        <w:tc>
          <w:tcPr>
            <w:tcW w:w="1704" w:type="dxa"/>
          </w:tcPr>
          <w:p w:rsidR="00E02EAF" w:rsidRPr="00FA2892" w:rsidRDefault="00E02EAF" w:rsidP="001A6ABD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02EAF" w:rsidRPr="001A6C11" w:rsidTr="00104A33">
        <w:trPr>
          <w:trHeight w:val="1614"/>
        </w:trPr>
        <w:tc>
          <w:tcPr>
            <w:tcW w:w="959" w:type="dxa"/>
          </w:tcPr>
          <w:p w:rsidR="00E02EAF" w:rsidRPr="00957350" w:rsidRDefault="00E02EAF" w:rsidP="00A523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</w:tcPr>
          <w:p w:rsidR="00E02EAF" w:rsidRPr="000F60D9" w:rsidRDefault="00E02EAF" w:rsidP="00A0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D9">
              <w:rPr>
                <w:rFonts w:ascii="Times New Roman" w:hAnsi="Times New Roman" w:cs="Times New Roman"/>
                <w:sz w:val="28"/>
                <w:szCs w:val="28"/>
              </w:rPr>
              <w:t>Обеспечить размещение на официальных сайтах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антикоррупционной экспертизы и мониторинга практики правоприменения</w:t>
            </w:r>
          </w:p>
        </w:tc>
        <w:tc>
          <w:tcPr>
            <w:tcW w:w="4200" w:type="dxa"/>
          </w:tcPr>
          <w:p w:rsidR="00E02EAF" w:rsidRPr="000F60D9" w:rsidRDefault="00E02EAF" w:rsidP="001A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1704" w:type="dxa"/>
          </w:tcPr>
          <w:p w:rsidR="00E02EAF" w:rsidRPr="00FA2892" w:rsidRDefault="00E02EAF" w:rsidP="002046EF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02EAF" w:rsidRPr="00893091" w:rsidTr="00104A33">
        <w:trPr>
          <w:trHeight w:val="26"/>
        </w:trPr>
        <w:tc>
          <w:tcPr>
            <w:tcW w:w="959" w:type="dxa"/>
          </w:tcPr>
          <w:p w:rsidR="00E02EAF" w:rsidRPr="00957350" w:rsidRDefault="00E02EAF" w:rsidP="00A523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</w:tcPr>
          <w:p w:rsidR="00E02EAF" w:rsidRPr="00893091" w:rsidRDefault="00E02EAF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9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мониторинга хода реализации мероприятий по противодействию коррупции </w:t>
            </w:r>
          </w:p>
        </w:tc>
        <w:tc>
          <w:tcPr>
            <w:tcW w:w="4200" w:type="dxa"/>
          </w:tcPr>
          <w:p w:rsidR="00E02EAF" w:rsidRPr="00893091" w:rsidRDefault="00E02EAF" w:rsidP="001A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1704" w:type="dxa"/>
          </w:tcPr>
          <w:p w:rsidR="00E02EAF" w:rsidRPr="00893091" w:rsidRDefault="00E02EAF" w:rsidP="001A6ABD">
            <w:pPr>
              <w:rPr>
                <w:rFonts w:ascii="Times New Roman" w:hAnsi="Times New Roman" w:cs="Times New Roman"/>
              </w:rPr>
            </w:pPr>
            <w:r w:rsidRPr="0089309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E02EAF" w:rsidRPr="00893091" w:rsidTr="00104A33">
        <w:trPr>
          <w:trHeight w:val="26"/>
        </w:trPr>
        <w:tc>
          <w:tcPr>
            <w:tcW w:w="959" w:type="dxa"/>
          </w:tcPr>
          <w:p w:rsidR="00E02EAF" w:rsidRPr="00957350" w:rsidRDefault="00E02EAF" w:rsidP="00A523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</w:tcPr>
          <w:p w:rsidR="00E02EAF" w:rsidRPr="00893091" w:rsidRDefault="00E02EAF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91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деятельности комиссий по соблюдению требований к служебному поведению  и урегулированию конфликта интересов</w:t>
            </w:r>
          </w:p>
        </w:tc>
        <w:tc>
          <w:tcPr>
            <w:tcW w:w="4200" w:type="dxa"/>
          </w:tcPr>
          <w:p w:rsidR="00E02EAF" w:rsidRPr="00893091" w:rsidRDefault="00E02EAF" w:rsidP="001A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1704" w:type="dxa"/>
          </w:tcPr>
          <w:p w:rsidR="00E02EAF" w:rsidRPr="00893091" w:rsidRDefault="00E02EAF" w:rsidP="001A6ABD">
            <w:pPr>
              <w:rPr>
                <w:rFonts w:ascii="Times New Roman" w:hAnsi="Times New Roman" w:cs="Times New Roman"/>
              </w:rPr>
            </w:pPr>
            <w:r w:rsidRPr="0089309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E02EAF" w:rsidRPr="00893091" w:rsidTr="00104A33">
        <w:trPr>
          <w:trHeight w:val="26"/>
        </w:trPr>
        <w:tc>
          <w:tcPr>
            <w:tcW w:w="959" w:type="dxa"/>
          </w:tcPr>
          <w:p w:rsidR="00E02EAF" w:rsidRPr="00957350" w:rsidRDefault="00E02EAF" w:rsidP="00A523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</w:tcPr>
          <w:p w:rsidR="00E02EAF" w:rsidRPr="00893091" w:rsidRDefault="00E02EAF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91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4200" w:type="dxa"/>
          </w:tcPr>
          <w:p w:rsidR="00E02EAF" w:rsidRPr="00893091" w:rsidRDefault="00E02EAF" w:rsidP="001A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Ермолкинский сельсовет МР Белебеевский район РБ, Совет</w:t>
            </w:r>
          </w:p>
        </w:tc>
        <w:tc>
          <w:tcPr>
            <w:tcW w:w="1704" w:type="dxa"/>
          </w:tcPr>
          <w:p w:rsidR="00E02EAF" w:rsidRPr="00893091" w:rsidRDefault="00E02EAF" w:rsidP="00283D7F">
            <w:pPr>
              <w:rPr>
                <w:rFonts w:ascii="Times New Roman" w:hAnsi="Times New Roman" w:cs="Times New Roman"/>
              </w:rPr>
            </w:pPr>
            <w:r w:rsidRPr="0089309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E02EAF" w:rsidRPr="000F60D9" w:rsidTr="00104A33">
        <w:trPr>
          <w:trHeight w:val="26"/>
        </w:trPr>
        <w:tc>
          <w:tcPr>
            <w:tcW w:w="959" w:type="dxa"/>
          </w:tcPr>
          <w:p w:rsidR="00E02EAF" w:rsidRPr="00957350" w:rsidRDefault="00E02EAF" w:rsidP="00A523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</w:tcPr>
          <w:p w:rsidR="00E02EAF" w:rsidRPr="000F60D9" w:rsidRDefault="00E02EAF" w:rsidP="00A52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D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поступивших сведений о доходах, расходах, об имуществе и обязательствах имущественного характера лиц, замещающих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4200" w:type="dxa"/>
          </w:tcPr>
          <w:p w:rsidR="00E02EAF" w:rsidRPr="000F60D9" w:rsidRDefault="00E02EAF" w:rsidP="001A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Ермолкинский сельсовет МР Белебеевский район РБ, Совет</w:t>
            </w:r>
          </w:p>
        </w:tc>
        <w:tc>
          <w:tcPr>
            <w:tcW w:w="1704" w:type="dxa"/>
          </w:tcPr>
          <w:p w:rsidR="00E02EAF" w:rsidRPr="00FA2892" w:rsidRDefault="00E02EAF" w:rsidP="00EE0387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май-июль</w:t>
            </w:r>
          </w:p>
        </w:tc>
      </w:tr>
      <w:tr w:rsidR="00E02EAF" w:rsidRPr="001A6C11" w:rsidTr="00104A33">
        <w:trPr>
          <w:trHeight w:val="26"/>
        </w:trPr>
        <w:tc>
          <w:tcPr>
            <w:tcW w:w="959" w:type="dxa"/>
          </w:tcPr>
          <w:p w:rsidR="00E02EAF" w:rsidRPr="00957350" w:rsidRDefault="00E02EAF" w:rsidP="00A523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</w:tcPr>
          <w:p w:rsidR="00E02EAF" w:rsidRPr="000F60D9" w:rsidRDefault="00E02EAF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D9">
              <w:rPr>
                <w:rFonts w:ascii="Times New Roman" w:hAnsi="Times New Roman" w:cs="Times New Roman"/>
                <w:sz w:val="28"/>
                <w:szCs w:val="28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200" w:type="dxa"/>
          </w:tcPr>
          <w:p w:rsidR="00E02EAF" w:rsidRPr="000F60D9" w:rsidRDefault="00E02EAF" w:rsidP="001A6ABD">
            <w:pPr>
              <w:rPr>
                <w:rFonts w:ascii="Times New Roman" w:hAnsi="Times New Roman" w:cs="Times New Roman"/>
              </w:rPr>
            </w:pPr>
            <w:r w:rsidRPr="000F60D9">
              <w:rPr>
                <w:rFonts w:ascii="Times New Roman" w:hAnsi="Times New Roman" w:cs="Times New Roman"/>
              </w:rPr>
              <w:t xml:space="preserve">управляющий делами, </w:t>
            </w:r>
            <w:r>
              <w:rPr>
                <w:rFonts w:ascii="Times New Roman" w:hAnsi="Times New Roman" w:cs="Times New Roman"/>
              </w:rPr>
              <w:t>Администрация СП Ермолкинский сельсовет МР Белебеевский район РБ, Совет</w:t>
            </w:r>
          </w:p>
        </w:tc>
        <w:tc>
          <w:tcPr>
            <w:tcW w:w="1704" w:type="dxa"/>
          </w:tcPr>
          <w:p w:rsidR="00E02EAF" w:rsidRPr="00FA2892" w:rsidRDefault="00E02EAF" w:rsidP="00283D7F">
            <w:pPr>
              <w:rPr>
                <w:rFonts w:ascii="Times New Roman" w:hAnsi="Times New Roman" w:cs="Times New Roman"/>
                <w:color w:val="7030A0"/>
              </w:rPr>
            </w:pPr>
            <w:r w:rsidRPr="00FA2892">
              <w:rPr>
                <w:rFonts w:ascii="Times New Roman" w:hAnsi="Times New Roman" w:cs="Times New Roman"/>
                <w:color w:val="7030A0"/>
              </w:rPr>
              <w:t>ежеквартально</w:t>
            </w:r>
          </w:p>
        </w:tc>
      </w:tr>
      <w:tr w:rsidR="00E02EAF" w:rsidRPr="00893091" w:rsidTr="00104A33">
        <w:trPr>
          <w:trHeight w:val="26"/>
        </w:trPr>
        <w:tc>
          <w:tcPr>
            <w:tcW w:w="959" w:type="dxa"/>
          </w:tcPr>
          <w:p w:rsidR="00E02EAF" w:rsidRPr="00104A33" w:rsidRDefault="00E02EAF" w:rsidP="00A523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</w:tcPr>
          <w:p w:rsidR="00E02EAF" w:rsidRPr="00104A33" w:rsidRDefault="00E02EAF" w:rsidP="0073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33">
              <w:rPr>
                <w:rFonts w:ascii="Times New Roman" w:hAnsi="Times New Roman" w:cs="Times New Roman"/>
                <w:sz w:val="28"/>
                <w:szCs w:val="28"/>
              </w:rPr>
              <w:t>Провести мероприятия, направленные на обеспечение исполнения требования о заполнении с 1 января 2019 года с использованием специального программного обеспечения «Справки БК»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4200" w:type="dxa"/>
          </w:tcPr>
          <w:p w:rsidR="00E02EAF" w:rsidRPr="00893091" w:rsidRDefault="00E02EAF" w:rsidP="001A6ABD">
            <w:pPr>
              <w:rPr>
                <w:rFonts w:ascii="Times New Roman" w:hAnsi="Times New Roman" w:cs="Times New Roman"/>
              </w:rPr>
            </w:pPr>
            <w:r w:rsidRPr="000F60D9">
              <w:rPr>
                <w:rFonts w:ascii="Times New Roman" w:hAnsi="Times New Roman" w:cs="Times New Roman"/>
              </w:rPr>
              <w:t xml:space="preserve">управляющий делами, </w:t>
            </w:r>
            <w:r>
              <w:rPr>
                <w:rFonts w:ascii="Times New Roman" w:hAnsi="Times New Roman" w:cs="Times New Roman"/>
              </w:rPr>
              <w:t>Администрация СП Ермолкинский сельсовет МР Белебеевский район РБ, Совет</w:t>
            </w:r>
          </w:p>
        </w:tc>
        <w:tc>
          <w:tcPr>
            <w:tcW w:w="1704" w:type="dxa"/>
          </w:tcPr>
          <w:p w:rsidR="00E02EAF" w:rsidRPr="00893091" w:rsidRDefault="00E02EAF" w:rsidP="00283D7F">
            <w:pPr>
              <w:rPr>
                <w:rFonts w:ascii="Times New Roman" w:hAnsi="Times New Roman" w:cs="Times New Roman"/>
              </w:rPr>
            </w:pPr>
            <w:r w:rsidRPr="00893091">
              <w:rPr>
                <w:rFonts w:ascii="Times New Roman" w:hAnsi="Times New Roman" w:cs="Times New Roman"/>
              </w:rPr>
              <w:t>до 31 декабря 2018 г.</w:t>
            </w:r>
          </w:p>
        </w:tc>
      </w:tr>
      <w:tr w:rsidR="00E02EAF" w:rsidRPr="00893091" w:rsidTr="00104A33">
        <w:trPr>
          <w:trHeight w:val="26"/>
        </w:trPr>
        <w:tc>
          <w:tcPr>
            <w:tcW w:w="959" w:type="dxa"/>
          </w:tcPr>
          <w:p w:rsidR="00E02EAF" w:rsidRPr="00957350" w:rsidRDefault="00E02EAF" w:rsidP="00A523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</w:tcPr>
          <w:p w:rsidR="00E02EAF" w:rsidRPr="00893091" w:rsidRDefault="00E02EAF" w:rsidP="001A6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91">
              <w:rPr>
                <w:rFonts w:ascii="Times New Roman" w:hAnsi="Times New Roman" w:cs="Times New Roman"/>
                <w:sz w:val="28"/>
                <w:szCs w:val="28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4200" w:type="dxa"/>
          </w:tcPr>
          <w:p w:rsidR="00E02EAF" w:rsidRPr="00893091" w:rsidRDefault="00E02EAF" w:rsidP="001A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Администрация СП Ермолкинский сельсовет МР Белебеевский район РБ, Совет</w:t>
            </w:r>
          </w:p>
        </w:tc>
        <w:tc>
          <w:tcPr>
            <w:tcW w:w="1704" w:type="dxa"/>
          </w:tcPr>
          <w:p w:rsidR="00E02EAF" w:rsidRPr="00893091" w:rsidRDefault="00E02EAF" w:rsidP="001A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091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E02EAF" w:rsidRPr="00893091" w:rsidTr="00104A33">
        <w:trPr>
          <w:trHeight w:val="26"/>
        </w:trPr>
        <w:tc>
          <w:tcPr>
            <w:tcW w:w="959" w:type="dxa"/>
          </w:tcPr>
          <w:p w:rsidR="00E02EAF" w:rsidRPr="00957350" w:rsidRDefault="00E02EAF" w:rsidP="00A523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</w:tcPr>
          <w:p w:rsidR="00E02EAF" w:rsidRPr="00893091" w:rsidRDefault="00E02EAF" w:rsidP="00286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91">
              <w:rPr>
                <w:rFonts w:ascii="Times New Roman" w:hAnsi="Times New Roman" w:cs="Times New Roman"/>
                <w:sz w:val="28"/>
                <w:szCs w:val="28"/>
              </w:rPr>
              <w:t>Обеспечить 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4200" w:type="dxa"/>
          </w:tcPr>
          <w:p w:rsidR="00E02EAF" w:rsidRPr="00893091" w:rsidRDefault="00E02EAF" w:rsidP="0028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Администрация СП Ермолкинский сельсовет МР Белебеевский район РБ, Совет</w:t>
            </w:r>
          </w:p>
        </w:tc>
        <w:tc>
          <w:tcPr>
            <w:tcW w:w="1704" w:type="dxa"/>
          </w:tcPr>
          <w:p w:rsidR="00E02EAF" w:rsidRPr="00893091" w:rsidRDefault="00E02EAF" w:rsidP="00286996">
            <w:pPr>
              <w:rPr>
                <w:rFonts w:ascii="Times New Roman" w:hAnsi="Times New Roman" w:cs="Times New Roman"/>
              </w:rPr>
            </w:pPr>
            <w:r w:rsidRPr="00893091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E02EAF" w:rsidRPr="001A6C11" w:rsidTr="00104A33">
        <w:trPr>
          <w:trHeight w:val="26"/>
        </w:trPr>
        <w:tc>
          <w:tcPr>
            <w:tcW w:w="959" w:type="dxa"/>
          </w:tcPr>
          <w:p w:rsidR="00E02EAF" w:rsidRPr="00957350" w:rsidRDefault="00E02EAF" w:rsidP="00A523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</w:tcPr>
          <w:p w:rsidR="00E02EAF" w:rsidRPr="00706AEE" w:rsidRDefault="00E02EAF" w:rsidP="006A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EE">
              <w:rPr>
                <w:rFonts w:ascii="Times New Roman" w:hAnsi="Times New Roman" w:cs="Times New Roman"/>
                <w:sz w:val="28"/>
                <w:szCs w:val="28"/>
              </w:rPr>
              <w:t>Проводить проверки кандидатов на должности в органах местного самоуправления о наличии  судимости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0" w:type="dxa"/>
          </w:tcPr>
          <w:p w:rsidR="00E02EAF" w:rsidRPr="00062705" w:rsidRDefault="00E02EAF" w:rsidP="001A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Ермолкинский сельсовет МР Белебеевский район РБ, Совет</w:t>
            </w:r>
          </w:p>
        </w:tc>
        <w:tc>
          <w:tcPr>
            <w:tcW w:w="1704" w:type="dxa"/>
          </w:tcPr>
          <w:p w:rsidR="00E02EAF" w:rsidRPr="00FA2892" w:rsidRDefault="00E02EAF" w:rsidP="00283D7F">
            <w:pPr>
              <w:rPr>
                <w:rFonts w:ascii="Times New Roman" w:hAnsi="Times New Roman" w:cs="Times New Roman"/>
                <w:color w:val="7030A0"/>
              </w:rPr>
            </w:pPr>
            <w:r w:rsidRPr="00FA2892">
              <w:rPr>
                <w:rFonts w:ascii="Times New Roman" w:hAnsi="Times New Roman" w:cs="Times New Roman"/>
                <w:color w:val="7030A0"/>
              </w:rPr>
              <w:t>ежеквартально</w:t>
            </w:r>
          </w:p>
        </w:tc>
      </w:tr>
      <w:tr w:rsidR="00E02EAF" w:rsidRPr="001A6C11" w:rsidTr="00104A33">
        <w:trPr>
          <w:trHeight w:val="26"/>
        </w:trPr>
        <w:tc>
          <w:tcPr>
            <w:tcW w:w="959" w:type="dxa"/>
          </w:tcPr>
          <w:p w:rsidR="00E02EAF" w:rsidRPr="00957350" w:rsidRDefault="00E02EAF" w:rsidP="00A523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</w:tcPr>
          <w:p w:rsidR="00E02EAF" w:rsidRPr="001A6C11" w:rsidRDefault="00E02EAF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C11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4200" w:type="dxa"/>
          </w:tcPr>
          <w:p w:rsidR="00E02EAF" w:rsidRPr="00062705" w:rsidRDefault="00E02EAF" w:rsidP="001A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Ермолкинский сельсовет МР Белебеевский район РБ, Совет</w:t>
            </w:r>
          </w:p>
        </w:tc>
        <w:tc>
          <w:tcPr>
            <w:tcW w:w="1704" w:type="dxa"/>
          </w:tcPr>
          <w:p w:rsidR="00E02EAF" w:rsidRPr="00FA2892" w:rsidRDefault="00E02EAF" w:rsidP="00283D7F">
            <w:pPr>
              <w:rPr>
                <w:rFonts w:ascii="Times New Roman" w:hAnsi="Times New Roman" w:cs="Times New Roman"/>
                <w:color w:val="7030A0"/>
              </w:rPr>
            </w:pPr>
            <w:r w:rsidRPr="00FA2892">
              <w:rPr>
                <w:rFonts w:ascii="Times New Roman" w:hAnsi="Times New Roman" w:cs="Times New Roman"/>
                <w:color w:val="7030A0"/>
              </w:rPr>
              <w:t>ежеквартально</w:t>
            </w:r>
          </w:p>
        </w:tc>
      </w:tr>
      <w:tr w:rsidR="00E02EAF" w:rsidRPr="00893091" w:rsidTr="00104A33">
        <w:trPr>
          <w:trHeight w:val="26"/>
        </w:trPr>
        <w:tc>
          <w:tcPr>
            <w:tcW w:w="959" w:type="dxa"/>
          </w:tcPr>
          <w:p w:rsidR="00E02EAF" w:rsidRPr="00957350" w:rsidRDefault="00E02EAF" w:rsidP="00A523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</w:tcPr>
          <w:p w:rsidR="00E02EAF" w:rsidRPr="00104A33" w:rsidRDefault="00E02EAF" w:rsidP="0073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33">
              <w:rPr>
                <w:rFonts w:ascii="Times New Roman" w:hAnsi="Times New Roman" w:cs="Times New Roman"/>
                <w:sz w:val="28"/>
                <w:szCs w:val="28"/>
              </w:rPr>
              <w:t>Провести анализ сведений (в части, касающейся профилактики коррупционных правонарушений), представленных кандида-тами на должности в органах местного самоуправления и подведомственных им учреждений</w:t>
            </w:r>
          </w:p>
        </w:tc>
        <w:tc>
          <w:tcPr>
            <w:tcW w:w="4200" w:type="dxa"/>
          </w:tcPr>
          <w:p w:rsidR="00E02EAF" w:rsidRPr="00893091" w:rsidRDefault="00E02EAF" w:rsidP="00283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Ермолкинский сельсовет МР Белебеевский район РБ, Совет</w:t>
            </w:r>
          </w:p>
        </w:tc>
        <w:tc>
          <w:tcPr>
            <w:tcW w:w="1704" w:type="dxa"/>
          </w:tcPr>
          <w:p w:rsidR="00E02EAF" w:rsidRPr="00893091" w:rsidRDefault="00E02EAF" w:rsidP="001A6ABD">
            <w:pPr>
              <w:rPr>
                <w:rFonts w:ascii="Times New Roman" w:hAnsi="Times New Roman" w:cs="Times New Roman"/>
              </w:rPr>
            </w:pPr>
            <w:r w:rsidRPr="0089309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02EAF" w:rsidRPr="00893091" w:rsidTr="00104A33">
        <w:trPr>
          <w:trHeight w:val="26"/>
        </w:trPr>
        <w:tc>
          <w:tcPr>
            <w:tcW w:w="959" w:type="dxa"/>
          </w:tcPr>
          <w:p w:rsidR="00E02EAF" w:rsidRPr="00957350" w:rsidRDefault="00E02EAF" w:rsidP="00A523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</w:tcPr>
          <w:p w:rsidR="00E02EAF" w:rsidRPr="00104A33" w:rsidRDefault="00E02EAF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33">
              <w:rPr>
                <w:rFonts w:ascii="Times New Roman" w:hAnsi="Times New Roman" w:cs="Times New Roman"/>
                <w:sz w:val="28"/>
                <w:szCs w:val="28"/>
              </w:rPr>
              <w:t>Организовать систематическое проведение органами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4200" w:type="dxa"/>
          </w:tcPr>
          <w:p w:rsidR="00E02EAF" w:rsidRPr="00893091" w:rsidRDefault="00E02EAF" w:rsidP="001A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Ермолкинский сельсовет МР Белебеевский район РБ, Совет</w:t>
            </w:r>
          </w:p>
        </w:tc>
        <w:tc>
          <w:tcPr>
            <w:tcW w:w="1704" w:type="dxa"/>
          </w:tcPr>
          <w:p w:rsidR="00E02EAF" w:rsidRPr="00893091" w:rsidRDefault="00E02EAF" w:rsidP="00EE0387">
            <w:pPr>
              <w:rPr>
                <w:rFonts w:ascii="Times New Roman" w:hAnsi="Times New Roman" w:cs="Times New Roman"/>
              </w:rPr>
            </w:pPr>
            <w:r w:rsidRPr="00893091">
              <w:rPr>
                <w:rFonts w:ascii="Times New Roman" w:hAnsi="Times New Roman" w:cs="Times New Roman"/>
                <w:lang w:val="en-US"/>
              </w:rPr>
              <w:t>III</w:t>
            </w:r>
            <w:r w:rsidRPr="00893091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E02EAF" w:rsidRPr="00893091" w:rsidTr="00104A33">
        <w:trPr>
          <w:trHeight w:val="26"/>
        </w:trPr>
        <w:tc>
          <w:tcPr>
            <w:tcW w:w="959" w:type="dxa"/>
          </w:tcPr>
          <w:p w:rsidR="00E02EAF" w:rsidRPr="00957350" w:rsidRDefault="00E02EAF" w:rsidP="00A523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</w:tcPr>
          <w:p w:rsidR="00E02EAF" w:rsidRPr="00893091" w:rsidRDefault="00E02EAF" w:rsidP="00036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33">
              <w:rPr>
                <w:rFonts w:ascii="Times New Roman" w:hAnsi="Times New Roman" w:cs="Times New Roman"/>
                <w:sz w:val="28"/>
                <w:szCs w:val="28"/>
              </w:rPr>
              <w:t>Принять меры</w:t>
            </w:r>
            <w:r w:rsidRPr="00893091">
              <w:rPr>
                <w:rFonts w:ascii="Times New Roman" w:hAnsi="Times New Roman" w:cs="Times New Roman"/>
                <w:sz w:val="28"/>
                <w:szCs w:val="28"/>
              </w:rPr>
              <w:t>, направленные на повышение эффективности контроля за соблюдением лицами, замещающими должности муниципальной службы и муниципальные должности,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200" w:type="dxa"/>
          </w:tcPr>
          <w:p w:rsidR="00E02EAF" w:rsidRPr="00893091" w:rsidRDefault="00E02EAF" w:rsidP="00283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Ермолкинский сельсовет МР Белебеевский район РБ, Совет</w:t>
            </w:r>
          </w:p>
        </w:tc>
        <w:tc>
          <w:tcPr>
            <w:tcW w:w="1704" w:type="dxa"/>
          </w:tcPr>
          <w:p w:rsidR="00E02EAF" w:rsidRPr="00893091" w:rsidRDefault="00E02EAF" w:rsidP="00EE0387">
            <w:pPr>
              <w:rPr>
                <w:rFonts w:ascii="Times New Roman" w:hAnsi="Times New Roman" w:cs="Times New Roman"/>
              </w:rPr>
            </w:pPr>
            <w:r w:rsidRPr="0089309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02EAF" w:rsidRPr="00FA2892" w:rsidTr="00104A33">
        <w:trPr>
          <w:trHeight w:val="26"/>
        </w:trPr>
        <w:tc>
          <w:tcPr>
            <w:tcW w:w="959" w:type="dxa"/>
          </w:tcPr>
          <w:p w:rsidR="00E02EAF" w:rsidRPr="00957350" w:rsidRDefault="00E02EAF" w:rsidP="00A523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</w:tcPr>
          <w:p w:rsidR="00E02EAF" w:rsidRPr="00FA2892" w:rsidRDefault="00E02EAF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>Обеспечить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200" w:type="dxa"/>
          </w:tcPr>
          <w:p w:rsidR="00E02EAF" w:rsidRPr="00FA2892" w:rsidRDefault="00E02EAF" w:rsidP="001A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Ермолкинский сельсовет МР Белебеевский район РБ, Совет</w:t>
            </w:r>
          </w:p>
        </w:tc>
        <w:tc>
          <w:tcPr>
            <w:tcW w:w="1704" w:type="dxa"/>
          </w:tcPr>
          <w:p w:rsidR="00E02EAF" w:rsidRPr="00FA2892" w:rsidRDefault="00E02EAF" w:rsidP="001A6ABD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E02EAF" w:rsidRPr="00FA2892" w:rsidTr="00104A33">
        <w:trPr>
          <w:trHeight w:val="26"/>
        </w:trPr>
        <w:tc>
          <w:tcPr>
            <w:tcW w:w="959" w:type="dxa"/>
          </w:tcPr>
          <w:p w:rsidR="00E02EAF" w:rsidRPr="00957350" w:rsidRDefault="00E02EAF" w:rsidP="00A523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</w:tcPr>
          <w:p w:rsidR="00E02EAF" w:rsidRPr="00893091" w:rsidRDefault="00E02EAF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4200" w:type="dxa"/>
          </w:tcPr>
          <w:p w:rsidR="00E02EAF" w:rsidRPr="00FA2892" w:rsidRDefault="00E02EAF" w:rsidP="001A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Ермолкинский сельсовет МР Белебеевский район РБ, Совет</w:t>
            </w:r>
          </w:p>
        </w:tc>
        <w:tc>
          <w:tcPr>
            <w:tcW w:w="1704" w:type="dxa"/>
          </w:tcPr>
          <w:p w:rsidR="00E02EAF" w:rsidRPr="00FA2892" w:rsidRDefault="00E02EAF" w:rsidP="001A6ABD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02EAF" w:rsidRPr="00FA2892" w:rsidTr="00104A33">
        <w:trPr>
          <w:trHeight w:val="26"/>
        </w:trPr>
        <w:tc>
          <w:tcPr>
            <w:tcW w:w="959" w:type="dxa"/>
          </w:tcPr>
          <w:p w:rsidR="00E02EAF" w:rsidRPr="00957350" w:rsidRDefault="00E02EAF" w:rsidP="00A523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</w:tcPr>
          <w:p w:rsidR="00E02EAF" w:rsidRPr="00104A33" w:rsidRDefault="00E02EAF" w:rsidP="00DD4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33">
              <w:rPr>
                <w:rFonts w:ascii="Times New Roman" w:hAnsi="Times New Roman" w:cs="Times New Roman"/>
                <w:sz w:val="28"/>
                <w:szCs w:val="28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4200" w:type="dxa"/>
          </w:tcPr>
          <w:p w:rsidR="00E02EAF" w:rsidRPr="00FA2892" w:rsidRDefault="00E02EAF" w:rsidP="001A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Ермолкинский сельсовет МР Белебеевский район РБ, Совет</w:t>
            </w:r>
          </w:p>
        </w:tc>
        <w:tc>
          <w:tcPr>
            <w:tcW w:w="1704" w:type="dxa"/>
          </w:tcPr>
          <w:p w:rsidR="00E02EAF" w:rsidRPr="00FA2892" w:rsidRDefault="00E02EAF" w:rsidP="00283D7F">
            <w:pPr>
              <w:rPr>
                <w:rFonts w:ascii="Times New Roman" w:hAnsi="Times New Roman" w:cs="Times New Roman"/>
                <w:color w:val="7030A0"/>
              </w:rPr>
            </w:pPr>
            <w:r w:rsidRPr="00FA2892">
              <w:rPr>
                <w:rFonts w:ascii="Times New Roman" w:hAnsi="Times New Roman" w:cs="Times New Roman"/>
                <w:color w:val="7030A0"/>
              </w:rPr>
              <w:t>1 квартал</w:t>
            </w:r>
          </w:p>
        </w:tc>
      </w:tr>
      <w:tr w:rsidR="00E02EAF" w:rsidRPr="00893091" w:rsidTr="00104A33">
        <w:trPr>
          <w:trHeight w:val="26"/>
        </w:trPr>
        <w:tc>
          <w:tcPr>
            <w:tcW w:w="959" w:type="dxa"/>
          </w:tcPr>
          <w:p w:rsidR="00E02EAF" w:rsidRPr="00957350" w:rsidRDefault="00E02EAF" w:rsidP="00A523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</w:tcPr>
          <w:p w:rsidR="00E02EAF" w:rsidRPr="00104A33" w:rsidRDefault="00E02EAF" w:rsidP="0089309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04A33">
              <w:rPr>
                <w:rFonts w:ascii="Times New Roman" w:hAnsi="Times New Roman" w:cs="Times New Roman"/>
                <w:sz w:val="28"/>
                <w:szCs w:val="28"/>
              </w:rPr>
              <w:t>Принять меры, направленные на 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200" w:type="dxa"/>
          </w:tcPr>
          <w:p w:rsidR="00E02EAF" w:rsidRPr="00893091" w:rsidRDefault="00E02EAF" w:rsidP="00542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Ермолкинский сельсовет МР Белебеевский район РБ, Совет</w:t>
            </w:r>
          </w:p>
        </w:tc>
        <w:tc>
          <w:tcPr>
            <w:tcW w:w="1704" w:type="dxa"/>
          </w:tcPr>
          <w:p w:rsidR="00E02EAF" w:rsidRPr="00893091" w:rsidRDefault="00E02EAF" w:rsidP="001A6ABD">
            <w:pPr>
              <w:rPr>
                <w:rFonts w:ascii="Times New Roman" w:hAnsi="Times New Roman" w:cs="Times New Roman"/>
              </w:rPr>
            </w:pPr>
            <w:r w:rsidRPr="00893091">
              <w:rPr>
                <w:rFonts w:ascii="Times New Roman" w:hAnsi="Times New Roman" w:cs="Times New Roman"/>
              </w:rPr>
              <w:t>до 31 декабря 2018 г. и далее при возникновении оснований для актуализации</w:t>
            </w:r>
          </w:p>
        </w:tc>
      </w:tr>
      <w:tr w:rsidR="00E02EAF" w:rsidRPr="00104A33" w:rsidTr="00104A33">
        <w:trPr>
          <w:trHeight w:val="26"/>
        </w:trPr>
        <w:tc>
          <w:tcPr>
            <w:tcW w:w="959" w:type="dxa"/>
          </w:tcPr>
          <w:p w:rsidR="00E02EAF" w:rsidRPr="00104A33" w:rsidRDefault="00E02EAF" w:rsidP="00A523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</w:tcPr>
          <w:p w:rsidR="00E02EAF" w:rsidRPr="00104A33" w:rsidRDefault="00E02EAF" w:rsidP="00542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33">
              <w:rPr>
                <w:rFonts w:ascii="Times New Roman" w:hAnsi="Times New Roman" w:cs="Times New Roman"/>
                <w:sz w:val="28"/>
                <w:szCs w:val="28"/>
              </w:rPr>
              <w:t>Выявлять случаи несоблюдения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Обеспечивать применение предусмотренных законодательством мер юридической ответственности в каждом случае несоблюдения указанных запретов, ограничений и требований. Освещать информации о фактах нарушений и принятых мерах ответственности</w:t>
            </w:r>
          </w:p>
        </w:tc>
        <w:tc>
          <w:tcPr>
            <w:tcW w:w="4200" w:type="dxa"/>
          </w:tcPr>
          <w:p w:rsidR="00E02EAF" w:rsidRPr="00104A33" w:rsidRDefault="00E02EAF" w:rsidP="005420AA">
            <w:pPr>
              <w:rPr>
                <w:rFonts w:ascii="Times New Roman" w:hAnsi="Times New Roman" w:cs="Times New Roman"/>
              </w:rPr>
            </w:pPr>
            <w:r w:rsidRPr="00104A33">
              <w:rPr>
                <w:rFonts w:ascii="Times New Roman" w:hAnsi="Times New Roman" w:cs="Times New Roman"/>
              </w:rPr>
              <w:t>Администрация СП Ермолкинский сельсовет МР Белебеевский район РБ, Совет</w:t>
            </w:r>
          </w:p>
        </w:tc>
        <w:tc>
          <w:tcPr>
            <w:tcW w:w="1704" w:type="dxa"/>
          </w:tcPr>
          <w:p w:rsidR="00E02EAF" w:rsidRPr="00104A33" w:rsidRDefault="00E02EAF" w:rsidP="00283D7F">
            <w:pPr>
              <w:rPr>
                <w:rFonts w:ascii="Times New Roman" w:hAnsi="Times New Roman" w:cs="Times New Roman"/>
              </w:rPr>
            </w:pPr>
            <w:r w:rsidRPr="00104A3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02EAF" w:rsidRPr="00FA2892" w:rsidTr="00104A33">
        <w:trPr>
          <w:trHeight w:val="26"/>
        </w:trPr>
        <w:tc>
          <w:tcPr>
            <w:tcW w:w="959" w:type="dxa"/>
          </w:tcPr>
          <w:p w:rsidR="00E02EAF" w:rsidRPr="00957350" w:rsidRDefault="00E02EAF" w:rsidP="00A523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</w:tcPr>
          <w:p w:rsidR="00E02EAF" w:rsidRPr="00FA2892" w:rsidRDefault="00E02EAF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4200" w:type="dxa"/>
          </w:tcPr>
          <w:p w:rsidR="00E02EAF" w:rsidRPr="00FA2892" w:rsidRDefault="00E02EAF" w:rsidP="001A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Ермолкинский сельсовет МР Белебеевский район РБ, Совет</w:t>
            </w:r>
          </w:p>
        </w:tc>
        <w:tc>
          <w:tcPr>
            <w:tcW w:w="1704" w:type="dxa"/>
          </w:tcPr>
          <w:p w:rsidR="00E02EAF" w:rsidRPr="00FA2892" w:rsidRDefault="00E02EAF" w:rsidP="001A6ABD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02EAF" w:rsidRPr="00FA2892" w:rsidTr="00104A33">
        <w:trPr>
          <w:trHeight w:val="26"/>
        </w:trPr>
        <w:tc>
          <w:tcPr>
            <w:tcW w:w="15372" w:type="dxa"/>
            <w:gridSpan w:val="4"/>
          </w:tcPr>
          <w:p w:rsidR="00E02EAF" w:rsidRPr="00FA2892" w:rsidRDefault="00E02EAF" w:rsidP="00062705">
            <w:pPr>
              <w:jc w:val="center"/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Антикоррупционное образование и просвещение</w:t>
            </w:r>
          </w:p>
        </w:tc>
      </w:tr>
      <w:tr w:rsidR="00E02EAF" w:rsidRPr="00FA2892" w:rsidTr="00104A33">
        <w:trPr>
          <w:trHeight w:val="26"/>
        </w:trPr>
        <w:tc>
          <w:tcPr>
            <w:tcW w:w="959" w:type="dxa"/>
          </w:tcPr>
          <w:p w:rsidR="00E02EAF" w:rsidRPr="00957350" w:rsidRDefault="00E02EAF" w:rsidP="00A523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</w:tcPr>
          <w:p w:rsidR="00E02EAF" w:rsidRPr="00FA2892" w:rsidRDefault="00E02EAF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200" w:type="dxa"/>
          </w:tcPr>
          <w:p w:rsidR="00E02EAF" w:rsidRPr="00F95A95" w:rsidRDefault="00E02EAF" w:rsidP="001A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1704" w:type="dxa"/>
          </w:tcPr>
          <w:p w:rsidR="00E02EAF" w:rsidRPr="00FA2892" w:rsidRDefault="00E02EAF" w:rsidP="001A6ABD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E02EAF" w:rsidRPr="00893091" w:rsidTr="00104A33">
        <w:trPr>
          <w:trHeight w:val="26"/>
        </w:trPr>
        <w:tc>
          <w:tcPr>
            <w:tcW w:w="959" w:type="dxa"/>
          </w:tcPr>
          <w:p w:rsidR="00E02EAF" w:rsidRPr="00957350" w:rsidRDefault="00E02EAF" w:rsidP="00A523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</w:tcPr>
          <w:p w:rsidR="00E02EAF" w:rsidRPr="00893091" w:rsidRDefault="00E02EAF" w:rsidP="00735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091">
              <w:rPr>
                <w:rFonts w:ascii="Times New Roman" w:hAnsi="Times New Roman" w:cs="Times New Roman"/>
                <w:sz w:val="28"/>
                <w:szCs w:val="28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4200" w:type="dxa"/>
          </w:tcPr>
          <w:p w:rsidR="00E02EAF" w:rsidRPr="00893091" w:rsidRDefault="00E02EAF" w:rsidP="00542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1704" w:type="dxa"/>
          </w:tcPr>
          <w:p w:rsidR="00E02EAF" w:rsidRPr="00893091" w:rsidRDefault="00E02EAF" w:rsidP="001A6ABD">
            <w:pPr>
              <w:rPr>
                <w:rFonts w:ascii="Times New Roman" w:hAnsi="Times New Roman" w:cs="Times New Roman"/>
              </w:rPr>
            </w:pPr>
            <w:r w:rsidRPr="00893091">
              <w:rPr>
                <w:rFonts w:ascii="Times New Roman" w:hAnsi="Times New Roman" w:cs="Times New Roman"/>
              </w:rPr>
              <w:t>не позднее 1 года со дня поступления на службу</w:t>
            </w:r>
          </w:p>
        </w:tc>
      </w:tr>
      <w:tr w:rsidR="00E02EAF" w:rsidRPr="00FA2892" w:rsidTr="00104A33">
        <w:trPr>
          <w:trHeight w:val="26"/>
        </w:trPr>
        <w:tc>
          <w:tcPr>
            <w:tcW w:w="959" w:type="dxa"/>
          </w:tcPr>
          <w:p w:rsidR="00E02EAF" w:rsidRPr="008E786A" w:rsidRDefault="00E02EAF" w:rsidP="00A523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</w:tcPr>
          <w:p w:rsidR="00E02EAF" w:rsidRPr="008E786A" w:rsidRDefault="00E02EAF" w:rsidP="00DD4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6A">
              <w:rPr>
                <w:rFonts w:ascii="Times New Roman" w:hAnsi="Times New Roman" w:cs="Times New Roman"/>
                <w:sz w:val="28"/>
                <w:szCs w:val="28"/>
              </w:rPr>
              <w:t>Организовать наполнение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4200" w:type="dxa"/>
          </w:tcPr>
          <w:p w:rsidR="00E02EAF" w:rsidRPr="00F95A95" w:rsidRDefault="00E02EAF" w:rsidP="001A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1704" w:type="dxa"/>
          </w:tcPr>
          <w:p w:rsidR="00E02EAF" w:rsidRPr="00FA2892" w:rsidRDefault="00E02EAF" w:rsidP="001A6ABD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02EAF" w:rsidRPr="00FA2892" w:rsidTr="00104A33">
        <w:trPr>
          <w:trHeight w:val="26"/>
        </w:trPr>
        <w:tc>
          <w:tcPr>
            <w:tcW w:w="959" w:type="dxa"/>
          </w:tcPr>
          <w:p w:rsidR="00E02EAF" w:rsidRPr="008E786A" w:rsidRDefault="00E02EAF" w:rsidP="00A523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</w:tcPr>
          <w:p w:rsidR="00E02EAF" w:rsidRPr="008E786A" w:rsidRDefault="00E02EAF" w:rsidP="00F47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6A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в СМИ, на официальных сайтах органов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4200" w:type="dxa"/>
          </w:tcPr>
          <w:p w:rsidR="00E02EAF" w:rsidRPr="00F95A95" w:rsidRDefault="00E02EAF" w:rsidP="009C7CAD">
            <w:pPr>
              <w:rPr>
                <w:rFonts w:ascii="Times New Roman" w:hAnsi="Times New Roman" w:cs="Times New Roman"/>
              </w:rPr>
            </w:pPr>
            <w:r w:rsidRPr="00F95A95">
              <w:rPr>
                <w:rFonts w:ascii="Times New Roman" w:hAnsi="Times New Roman" w:cs="Times New Roman"/>
              </w:rPr>
              <w:t>редакция газеты «Белебеевский  известия»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A95">
              <w:rPr>
                <w:rFonts w:ascii="Times New Roman" w:hAnsi="Times New Roman" w:cs="Times New Roman"/>
              </w:rPr>
              <w:t xml:space="preserve"> (по согласованию), </w:t>
            </w:r>
            <w:r>
              <w:rPr>
                <w:rFonts w:ascii="Times New Roman" w:hAnsi="Times New Roman" w:cs="Times New Roman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1704" w:type="dxa"/>
          </w:tcPr>
          <w:p w:rsidR="00E02EAF" w:rsidRPr="00FA2892" w:rsidRDefault="00E02EAF" w:rsidP="00283D7F">
            <w:pPr>
              <w:rPr>
                <w:rFonts w:ascii="Times New Roman" w:hAnsi="Times New Roman" w:cs="Times New Roman"/>
                <w:color w:val="7030A0"/>
              </w:rPr>
            </w:pPr>
            <w:r w:rsidRPr="00FA2892">
              <w:rPr>
                <w:rFonts w:ascii="Times New Roman" w:hAnsi="Times New Roman" w:cs="Times New Roman"/>
                <w:color w:val="7030A0"/>
              </w:rPr>
              <w:t>ежеквартально</w:t>
            </w:r>
          </w:p>
        </w:tc>
      </w:tr>
      <w:tr w:rsidR="00E02EAF" w:rsidRPr="00FA2892" w:rsidTr="00104A33">
        <w:trPr>
          <w:trHeight w:val="26"/>
        </w:trPr>
        <w:tc>
          <w:tcPr>
            <w:tcW w:w="959" w:type="dxa"/>
          </w:tcPr>
          <w:p w:rsidR="00E02EAF" w:rsidRPr="00957350" w:rsidRDefault="00E02EAF" w:rsidP="00A523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</w:tcPr>
          <w:p w:rsidR="00E02EAF" w:rsidRPr="00FA2892" w:rsidRDefault="00E02EAF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A33">
              <w:rPr>
                <w:rFonts w:ascii="Times New Roman" w:hAnsi="Times New Roman" w:cs="Times New Roman"/>
                <w:sz w:val="28"/>
                <w:szCs w:val="28"/>
              </w:rPr>
              <w:t>Обеспечить оказание информационной поддержки программ, проектов, акций и других инициатив в сфере противодействия коррупции</w:t>
            </w: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>, реализуемых институтами гражданского общества</w:t>
            </w:r>
          </w:p>
        </w:tc>
        <w:tc>
          <w:tcPr>
            <w:tcW w:w="4200" w:type="dxa"/>
          </w:tcPr>
          <w:p w:rsidR="00E02EAF" w:rsidRPr="00F95A95" w:rsidRDefault="00E02EAF" w:rsidP="001A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1704" w:type="dxa"/>
          </w:tcPr>
          <w:p w:rsidR="00E02EAF" w:rsidRPr="00FA2892" w:rsidRDefault="00E02EAF" w:rsidP="00BF46D2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02EAF" w:rsidRPr="00FA2892" w:rsidTr="00104A33">
        <w:trPr>
          <w:trHeight w:val="26"/>
        </w:trPr>
        <w:tc>
          <w:tcPr>
            <w:tcW w:w="959" w:type="dxa"/>
          </w:tcPr>
          <w:p w:rsidR="00E02EAF" w:rsidRPr="00957350" w:rsidRDefault="00E02EAF" w:rsidP="00A523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</w:tcPr>
          <w:p w:rsidR="00E02EAF" w:rsidRPr="00FA2892" w:rsidRDefault="00E02EAF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«прямой телефонной линии» с гражданами по вопросам антикоррупционного просвещения, приурочив данное мероприятие  к Международному дню борьбы с коррупцией</w:t>
            </w:r>
          </w:p>
        </w:tc>
        <w:tc>
          <w:tcPr>
            <w:tcW w:w="4200" w:type="dxa"/>
          </w:tcPr>
          <w:p w:rsidR="00E02EAF" w:rsidRPr="00F95A95" w:rsidRDefault="00E02EAF" w:rsidP="001A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1704" w:type="dxa"/>
          </w:tcPr>
          <w:p w:rsidR="00E02EAF" w:rsidRPr="00FA2892" w:rsidRDefault="00E02EAF" w:rsidP="001A6ABD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 xml:space="preserve">декабрь </w:t>
            </w:r>
          </w:p>
        </w:tc>
      </w:tr>
      <w:tr w:rsidR="00E02EAF" w:rsidRPr="001A6C11" w:rsidTr="00104A33">
        <w:trPr>
          <w:trHeight w:val="26"/>
        </w:trPr>
        <w:tc>
          <w:tcPr>
            <w:tcW w:w="959" w:type="dxa"/>
          </w:tcPr>
          <w:p w:rsidR="00E02EAF" w:rsidRPr="00957350" w:rsidRDefault="00E02EAF" w:rsidP="00A523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9" w:type="dxa"/>
          </w:tcPr>
          <w:p w:rsidR="00E02EAF" w:rsidRPr="00FA2892" w:rsidRDefault="00E02EAF" w:rsidP="00D3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92">
              <w:rPr>
                <w:rFonts w:ascii="Times New Roman" w:hAnsi="Times New Roman" w:cs="Times New Roman"/>
                <w:sz w:val="28"/>
                <w:szCs w:val="28"/>
              </w:rPr>
              <w:t>Разместить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4200" w:type="dxa"/>
          </w:tcPr>
          <w:p w:rsidR="00E02EAF" w:rsidRPr="00F95A95" w:rsidRDefault="00E02EAF" w:rsidP="00C22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 Ермолкинский сельсовет МР Белебеевский район РБ</w:t>
            </w:r>
          </w:p>
        </w:tc>
        <w:tc>
          <w:tcPr>
            <w:tcW w:w="1704" w:type="dxa"/>
          </w:tcPr>
          <w:p w:rsidR="00E02EAF" w:rsidRPr="00FA2892" w:rsidRDefault="00E02EAF" w:rsidP="001A6ABD">
            <w:pPr>
              <w:rPr>
                <w:rFonts w:ascii="Times New Roman" w:hAnsi="Times New Roman" w:cs="Times New Roman"/>
              </w:rPr>
            </w:pPr>
            <w:r w:rsidRPr="00FA2892">
              <w:rPr>
                <w:rFonts w:ascii="Times New Roman" w:hAnsi="Times New Roman" w:cs="Times New Roman"/>
              </w:rPr>
              <w:t>1 полугодие</w:t>
            </w:r>
          </w:p>
        </w:tc>
      </w:tr>
    </w:tbl>
    <w:p w:rsidR="00E02EAF" w:rsidRDefault="00E02EAF" w:rsidP="00104A33"/>
    <w:sectPr w:rsidR="00E02EAF" w:rsidSect="006A5962">
      <w:pgSz w:w="16838" w:h="11906" w:orient="landscape" w:code="9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EAF" w:rsidRDefault="00E02EAF" w:rsidP="00062705">
      <w:r>
        <w:separator/>
      </w:r>
    </w:p>
  </w:endnote>
  <w:endnote w:type="continuationSeparator" w:id="0">
    <w:p w:rsidR="00E02EAF" w:rsidRDefault="00E02EAF" w:rsidP="00062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EAF" w:rsidRDefault="00E02EAF" w:rsidP="00062705">
      <w:r>
        <w:separator/>
      </w:r>
    </w:p>
  </w:footnote>
  <w:footnote w:type="continuationSeparator" w:id="0">
    <w:p w:rsidR="00E02EAF" w:rsidRDefault="00E02EAF" w:rsidP="00062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AF" w:rsidRDefault="00E02EAF">
    <w:pPr>
      <w:pStyle w:val="Header"/>
      <w:jc w:val="center"/>
    </w:pPr>
  </w:p>
  <w:p w:rsidR="00E02EAF" w:rsidRDefault="00E02E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4787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978"/>
    <w:rsid w:val="00000D85"/>
    <w:rsid w:val="00036276"/>
    <w:rsid w:val="000364F6"/>
    <w:rsid w:val="000569AF"/>
    <w:rsid w:val="00062705"/>
    <w:rsid w:val="00087C55"/>
    <w:rsid w:val="000B61DF"/>
    <w:rsid w:val="000F4EAB"/>
    <w:rsid w:val="000F60D9"/>
    <w:rsid w:val="00104A33"/>
    <w:rsid w:val="001411C1"/>
    <w:rsid w:val="001A6ABD"/>
    <w:rsid w:val="001A6C11"/>
    <w:rsid w:val="001D7BB4"/>
    <w:rsid w:val="002046EF"/>
    <w:rsid w:val="00283D7F"/>
    <w:rsid w:val="00286996"/>
    <w:rsid w:val="002C3677"/>
    <w:rsid w:val="00305749"/>
    <w:rsid w:val="00312E02"/>
    <w:rsid w:val="0036177D"/>
    <w:rsid w:val="003671AE"/>
    <w:rsid w:val="00371DA9"/>
    <w:rsid w:val="003847DA"/>
    <w:rsid w:val="003A38A1"/>
    <w:rsid w:val="004029D7"/>
    <w:rsid w:val="00435A6F"/>
    <w:rsid w:val="004439E6"/>
    <w:rsid w:val="004D651B"/>
    <w:rsid w:val="004E7F04"/>
    <w:rsid w:val="005420AA"/>
    <w:rsid w:val="00577779"/>
    <w:rsid w:val="005803D9"/>
    <w:rsid w:val="005C2711"/>
    <w:rsid w:val="005D6172"/>
    <w:rsid w:val="006655B9"/>
    <w:rsid w:val="00673D6E"/>
    <w:rsid w:val="006A5962"/>
    <w:rsid w:val="00706AEE"/>
    <w:rsid w:val="00713DCA"/>
    <w:rsid w:val="00714895"/>
    <w:rsid w:val="00715F08"/>
    <w:rsid w:val="00735D1E"/>
    <w:rsid w:val="00736375"/>
    <w:rsid w:val="0075081E"/>
    <w:rsid w:val="007728DE"/>
    <w:rsid w:val="007947B1"/>
    <w:rsid w:val="007B6E83"/>
    <w:rsid w:val="007D463E"/>
    <w:rsid w:val="00821764"/>
    <w:rsid w:val="00832FE0"/>
    <w:rsid w:val="00855652"/>
    <w:rsid w:val="008627EB"/>
    <w:rsid w:val="00871973"/>
    <w:rsid w:val="00876858"/>
    <w:rsid w:val="00893091"/>
    <w:rsid w:val="008A6146"/>
    <w:rsid w:val="008B1204"/>
    <w:rsid w:val="008E786A"/>
    <w:rsid w:val="009216C5"/>
    <w:rsid w:val="00922C9A"/>
    <w:rsid w:val="00957350"/>
    <w:rsid w:val="009B4486"/>
    <w:rsid w:val="009C7CAD"/>
    <w:rsid w:val="009D2F05"/>
    <w:rsid w:val="009E43EF"/>
    <w:rsid w:val="00A01B01"/>
    <w:rsid w:val="00A52348"/>
    <w:rsid w:val="00A61430"/>
    <w:rsid w:val="00AD1824"/>
    <w:rsid w:val="00AE7A6F"/>
    <w:rsid w:val="00AF24DE"/>
    <w:rsid w:val="00B07F16"/>
    <w:rsid w:val="00B7018F"/>
    <w:rsid w:val="00BA2656"/>
    <w:rsid w:val="00BA46EB"/>
    <w:rsid w:val="00BF1EE4"/>
    <w:rsid w:val="00BF46D2"/>
    <w:rsid w:val="00C170FD"/>
    <w:rsid w:val="00C172CB"/>
    <w:rsid w:val="00C221A9"/>
    <w:rsid w:val="00C7663B"/>
    <w:rsid w:val="00D02ED2"/>
    <w:rsid w:val="00D02F5E"/>
    <w:rsid w:val="00D03FBF"/>
    <w:rsid w:val="00D30590"/>
    <w:rsid w:val="00D41914"/>
    <w:rsid w:val="00DB7CD4"/>
    <w:rsid w:val="00DD4122"/>
    <w:rsid w:val="00DE55B9"/>
    <w:rsid w:val="00E02EAF"/>
    <w:rsid w:val="00E211D4"/>
    <w:rsid w:val="00E27EE8"/>
    <w:rsid w:val="00E86A8E"/>
    <w:rsid w:val="00E927F5"/>
    <w:rsid w:val="00EE0387"/>
    <w:rsid w:val="00F0338F"/>
    <w:rsid w:val="00F109B1"/>
    <w:rsid w:val="00F17ACE"/>
    <w:rsid w:val="00F34D62"/>
    <w:rsid w:val="00F36978"/>
    <w:rsid w:val="00F47FB6"/>
    <w:rsid w:val="00F62ED2"/>
    <w:rsid w:val="00F95A95"/>
    <w:rsid w:val="00FA2892"/>
    <w:rsid w:val="00FC0E95"/>
    <w:rsid w:val="00FC153E"/>
    <w:rsid w:val="00FE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CB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6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6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5234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A5234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A52348"/>
    <w:pPr>
      <w:shd w:val="clear" w:color="auto" w:fill="FFFFFF"/>
      <w:spacing w:after="960"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uiPriority w:val="99"/>
    <w:rsid w:val="001411C1"/>
    <w:pPr>
      <w:widowControl w:val="0"/>
      <w:autoSpaceDE w:val="0"/>
      <w:autoSpaceDN w:val="0"/>
    </w:pPr>
    <w:rPr>
      <w:rFonts w:ascii="Cambria" w:eastAsia="Times New Roman" w:hAnsi="Cambria" w:cs="Cambria"/>
    </w:rPr>
  </w:style>
  <w:style w:type="paragraph" w:customStyle="1" w:styleId="ConsPlusTitle">
    <w:name w:val="ConsPlusTitle"/>
    <w:uiPriority w:val="99"/>
    <w:rsid w:val="001411C1"/>
    <w:pPr>
      <w:widowControl w:val="0"/>
      <w:autoSpaceDE w:val="0"/>
      <w:autoSpaceDN w:val="0"/>
    </w:pPr>
    <w:rPr>
      <w:rFonts w:ascii="Cambria" w:eastAsia="Times New Roman" w:hAnsi="Cambria" w:cs="Cambria"/>
      <w:b/>
      <w:bCs/>
    </w:rPr>
  </w:style>
  <w:style w:type="paragraph" w:styleId="Header">
    <w:name w:val="header"/>
    <w:basedOn w:val="Normal"/>
    <w:link w:val="HeaderChar"/>
    <w:uiPriority w:val="99"/>
    <w:rsid w:val="000627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2705"/>
  </w:style>
  <w:style w:type="paragraph" w:styleId="Footer">
    <w:name w:val="footer"/>
    <w:basedOn w:val="Normal"/>
    <w:link w:val="FooterChar"/>
    <w:uiPriority w:val="99"/>
    <w:semiHidden/>
    <w:rsid w:val="000627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2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E31D724E0443FD12E4217C84C1966D35ECC48C17377AA61CBACE74EA1iF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9E31D724E0443FD12E5C1ADE20466FD0559346C5707BFB3E9EAAB0114F8B88FC2907108F01BA06F6520D3BA4i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401</TotalTime>
  <Pages>6</Pages>
  <Words>1845</Words>
  <Characters>10518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16</cp:revision>
  <cp:lastPrinted>2018-08-20T11:23:00Z</cp:lastPrinted>
  <dcterms:created xsi:type="dcterms:W3CDTF">2018-08-01T09:27:00Z</dcterms:created>
  <dcterms:modified xsi:type="dcterms:W3CDTF">2018-08-20T11:24:00Z</dcterms:modified>
</cp:coreProperties>
</file>