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3" w:rsidRDefault="006A5FC3">
      <w:pPr>
        <w:pStyle w:val="ConsPlusNormal"/>
        <w:jc w:val="right"/>
        <w:outlineLvl w:val="0"/>
      </w:pPr>
      <w:r>
        <w:t>Утверждена</w:t>
      </w:r>
    </w:p>
    <w:p w:rsidR="006A5FC3" w:rsidRDefault="006A5FC3">
      <w:pPr>
        <w:pStyle w:val="ConsPlusNormal"/>
        <w:jc w:val="right"/>
      </w:pPr>
      <w:r>
        <w:t>постановлением Правительства</w:t>
      </w:r>
    </w:p>
    <w:p w:rsidR="006A5FC3" w:rsidRDefault="006A5FC3">
      <w:pPr>
        <w:pStyle w:val="ConsPlusNormal"/>
        <w:jc w:val="right"/>
      </w:pPr>
      <w:r>
        <w:t>Российской Федерации</w:t>
      </w:r>
    </w:p>
    <w:p w:rsidR="006A5FC3" w:rsidRDefault="006A5FC3">
      <w:pPr>
        <w:pStyle w:val="ConsPlusNormal"/>
        <w:jc w:val="right"/>
      </w:pPr>
      <w:r>
        <w:t>от 12 ноября 2016 г. N 1156</w:t>
      </w:r>
    </w:p>
    <w:p w:rsidR="006A5FC3" w:rsidRDefault="006A5FC3">
      <w:pPr>
        <w:pStyle w:val="ConsPlusNormal"/>
        <w:jc w:val="center"/>
        <w:rPr>
          <w:rFonts w:cs="Times New Roman"/>
        </w:rPr>
      </w:pPr>
    </w:p>
    <w:p w:rsidR="006A5FC3" w:rsidRDefault="006A5FC3">
      <w:pPr>
        <w:pStyle w:val="ConsPlusNormal"/>
        <w:jc w:val="center"/>
      </w:pPr>
      <w:bookmarkStart w:id="0" w:name="P225"/>
      <w:bookmarkEnd w:id="0"/>
      <w:r>
        <w:t>ФОРМА ТИПОВОГО ДОГОВОРА</w:t>
      </w:r>
    </w:p>
    <w:p w:rsidR="006A5FC3" w:rsidRDefault="006A5FC3">
      <w:pPr>
        <w:pStyle w:val="ConsPlusNormal"/>
        <w:jc w:val="center"/>
      </w:pPr>
      <w:r>
        <w:t>НА ОКАЗАНИЕ УСЛУГ ПО ОБРАЩЕНИЮ С ТВЕРДЫМИ</w:t>
      </w:r>
    </w:p>
    <w:p w:rsidR="006A5FC3" w:rsidRDefault="006A5FC3">
      <w:pPr>
        <w:pStyle w:val="ConsPlusNormal"/>
        <w:jc w:val="center"/>
      </w:pPr>
      <w:r>
        <w:t>КОММУНАЛЬНЫМИ ОТХОДАМИ</w:t>
      </w:r>
    </w:p>
    <w:p w:rsidR="006A5FC3" w:rsidRDefault="006A5FC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A5FC3" w:rsidRPr="00D6253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A5FC3" w:rsidRDefault="006A5FC3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A5FC3" w:rsidRDefault="006A5FC3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15.09.2018 N 1094)</w:t>
            </w:r>
          </w:p>
        </w:tc>
      </w:tr>
    </w:tbl>
    <w:p w:rsidR="006A5FC3" w:rsidRDefault="006A5FC3">
      <w:pPr>
        <w:pStyle w:val="ConsPlusNormal"/>
        <w:jc w:val="center"/>
        <w:rPr>
          <w:rFonts w:cs="Times New Roman"/>
        </w:rPr>
      </w:pPr>
    </w:p>
    <w:p w:rsidR="006A5FC3" w:rsidRDefault="006A5FC3">
      <w:pPr>
        <w:pStyle w:val="ConsPlusNormal"/>
        <w:jc w:val="center"/>
      </w:pPr>
      <w:r>
        <w:t>ТИПОВОЙ ДОГОВОР</w:t>
      </w:r>
    </w:p>
    <w:p w:rsidR="006A5FC3" w:rsidRDefault="006A5FC3">
      <w:pPr>
        <w:pStyle w:val="ConsPlusNormal"/>
        <w:jc w:val="center"/>
      </w:pPr>
      <w:r>
        <w:t>на оказание услуг по обращению с твердыми</w:t>
      </w:r>
    </w:p>
    <w:p w:rsidR="006A5FC3" w:rsidRDefault="006A5FC3">
      <w:pPr>
        <w:pStyle w:val="ConsPlusNormal"/>
        <w:jc w:val="center"/>
      </w:pPr>
      <w:r>
        <w:t>коммунальными отходами</w:t>
      </w:r>
    </w:p>
    <w:p w:rsidR="006A5FC3" w:rsidRDefault="006A5FC3">
      <w:pPr>
        <w:pStyle w:val="ConsPlusNormal"/>
        <w:jc w:val="center"/>
      </w:pPr>
    </w:p>
    <w:p w:rsidR="006A5FC3" w:rsidRDefault="006A5FC3">
      <w:pPr>
        <w:pStyle w:val="ConsPlusNonformat"/>
        <w:jc w:val="both"/>
      </w:pPr>
      <w:r>
        <w:t>______________________________ "__" _______ 20__ г.</w:t>
      </w:r>
    </w:p>
    <w:p w:rsidR="006A5FC3" w:rsidRDefault="006A5FC3">
      <w:pPr>
        <w:pStyle w:val="ConsPlusNonformat"/>
        <w:jc w:val="both"/>
      </w:pPr>
      <w:r>
        <w:t xml:space="preserve"> (место заключения договора)</w:t>
      </w:r>
    </w:p>
    <w:p w:rsidR="006A5FC3" w:rsidRDefault="006A5FC3">
      <w:pPr>
        <w:pStyle w:val="ConsPlusNonformat"/>
        <w:jc w:val="both"/>
      </w:pPr>
    </w:p>
    <w:p w:rsidR="006A5FC3" w:rsidRDefault="006A5FC3">
      <w:pPr>
        <w:pStyle w:val="ConsPlusNonformat"/>
        <w:jc w:val="both"/>
      </w:pPr>
      <w:r>
        <w:t>___________________________________________________________________________</w:t>
      </w:r>
    </w:p>
    <w:p w:rsidR="006A5FC3" w:rsidRDefault="006A5FC3">
      <w:pPr>
        <w:pStyle w:val="ConsPlusNonformat"/>
        <w:jc w:val="both"/>
      </w:pPr>
      <w:r>
        <w:t xml:space="preserve">                        (наименование организации)</w:t>
      </w:r>
    </w:p>
    <w:p w:rsidR="006A5FC3" w:rsidRDefault="006A5FC3">
      <w:pPr>
        <w:pStyle w:val="ConsPlusNonformat"/>
        <w:jc w:val="both"/>
      </w:pPr>
      <w:r>
        <w:t>именуемое в дальнейшем региональным оператором, в лице ___________________,</w:t>
      </w:r>
    </w:p>
    <w:p w:rsidR="006A5FC3" w:rsidRDefault="006A5FC3">
      <w:pPr>
        <w:pStyle w:val="ConsPlusNonformat"/>
        <w:jc w:val="both"/>
      </w:pPr>
      <w:r>
        <w:t>___________________________________________________________________________</w:t>
      </w:r>
    </w:p>
    <w:p w:rsidR="006A5FC3" w:rsidRDefault="006A5FC3">
      <w:pPr>
        <w:pStyle w:val="ConsPlusNonformat"/>
        <w:jc w:val="both"/>
      </w:pPr>
      <w:r>
        <w:t xml:space="preserve">     (наименование должности, фамилия, имя, отчество физического лица)</w:t>
      </w:r>
    </w:p>
    <w:p w:rsidR="006A5FC3" w:rsidRDefault="006A5FC3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6A5FC3" w:rsidRDefault="006A5FC3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6A5FC3" w:rsidRDefault="006A5FC3">
      <w:pPr>
        <w:pStyle w:val="ConsPlusNonformat"/>
        <w:jc w:val="both"/>
      </w:pPr>
      <w:r>
        <w:t>с одной стороны, и _______________________________________________________,</w:t>
      </w:r>
    </w:p>
    <w:p w:rsidR="006A5FC3" w:rsidRDefault="006A5FC3">
      <w:pPr>
        <w:pStyle w:val="ConsPlusNonformat"/>
        <w:jc w:val="both"/>
      </w:pPr>
      <w:r>
        <w:t xml:space="preserve">                      (наименование организации, фамилия, имя, отчество</w:t>
      </w:r>
    </w:p>
    <w:p w:rsidR="006A5FC3" w:rsidRDefault="006A5FC3">
      <w:pPr>
        <w:pStyle w:val="ConsPlusNonformat"/>
        <w:jc w:val="both"/>
      </w:pPr>
      <w:r>
        <w:t xml:space="preserve">                                      физического лица)</w:t>
      </w:r>
    </w:p>
    <w:p w:rsidR="006A5FC3" w:rsidRDefault="006A5FC3">
      <w:pPr>
        <w:pStyle w:val="ConsPlusNonformat"/>
        <w:jc w:val="both"/>
      </w:pPr>
      <w:r>
        <w:t>именуемое в дальнейшем потребителем, в лице _______________________________</w:t>
      </w:r>
    </w:p>
    <w:p w:rsidR="006A5FC3" w:rsidRDefault="006A5FC3">
      <w:pPr>
        <w:pStyle w:val="ConsPlusNonformat"/>
        <w:jc w:val="both"/>
      </w:pPr>
      <w:r>
        <w:t xml:space="preserve">                                               (фамилия, имя, отчество,</w:t>
      </w:r>
    </w:p>
    <w:p w:rsidR="006A5FC3" w:rsidRDefault="006A5FC3">
      <w:pPr>
        <w:pStyle w:val="ConsPlusNonformat"/>
        <w:jc w:val="both"/>
      </w:pPr>
      <w:r>
        <w:t>__________________________________________________________________________,</w:t>
      </w:r>
    </w:p>
    <w:p w:rsidR="006A5FC3" w:rsidRDefault="006A5FC3">
      <w:pPr>
        <w:pStyle w:val="ConsPlusNonformat"/>
        <w:jc w:val="both"/>
      </w:pPr>
      <w:r>
        <w:t xml:space="preserve">    паспортные данные - в случае заключения договора физическим лицом,</w:t>
      </w:r>
    </w:p>
    <w:p w:rsidR="006A5FC3" w:rsidRDefault="006A5FC3">
      <w:pPr>
        <w:pStyle w:val="ConsPlusNonformat"/>
        <w:jc w:val="both"/>
      </w:pPr>
      <w:r>
        <w:t xml:space="preserve">   наименование должности, фамилия, имя, отчество - в случае заключения</w:t>
      </w:r>
    </w:p>
    <w:p w:rsidR="006A5FC3" w:rsidRDefault="006A5FC3">
      <w:pPr>
        <w:pStyle w:val="ConsPlusNonformat"/>
        <w:jc w:val="both"/>
      </w:pPr>
      <w:r>
        <w:t xml:space="preserve">                        договора юридическим лицом)</w:t>
      </w:r>
    </w:p>
    <w:p w:rsidR="006A5FC3" w:rsidRDefault="006A5FC3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6A5FC3" w:rsidRDefault="006A5FC3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6A5FC3" w:rsidRDefault="006A5FC3">
      <w:pPr>
        <w:pStyle w:val="ConsPlusNonformat"/>
        <w:jc w:val="both"/>
      </w:pPr>
      <w:r>
        <w:t>с  другой  стороны,  именуемые  в дальнейшем сторонами, заключили настоящий</w:t>
      </w:r>
    </w:p>
    <w:p w:rsidR="006A5FC3" w:rsidRDefault="006A5FC3">
      <w:pPr>
        <w:pStyle w:val="ConsPlusNonformat"/>
        <w:jc w:val="both"/>
      </w:pPr>
      <w:r>
        <w:t>договор о нижеследующем:</w:t>
      </w:r>
    </w:p>
    <w:p w:rsidR="006A5FC3" w:rsidRDefault="006A5FC3">
      <w:pPr>
        <w:pStyle w:val="ConsPlusNormal"/>
        <w:jc w:val="center"/>
        <w:rPr>
          <w:rFonts w:cs="Times New Roman"/>
        </w:rPr>
      </w:pPr>
    </w:p>
    <w:p w:rsidR="006A5FC3" w:rsidRDefault="006A5FC3">
      <w:pPr>
        <w:pStyle w:val="ConsPlusNormal"/>
        <w:jc w:val="center"/>
        <w:outlineLvl w:val="1"/>
      </w:pPr>
      <w:r>
        <w:t>I. Предмет договора</w:t>
      </w:r>
    </w:p>
    <w:p w:rsidR="006A5FC3" w:rsidRDefault="006A5FC3">
      <w:pPr>
        <w:pStyle w:val="ConsPlusNormal"/>
        <w:jc w:val="center"/>
        <w:rPr>
          <w:rFonts w:cs="Times New Roman"/>
        </w:rPr>
      </w:pPr>
    </w:p>
    <w:p w:rsidR="006A5FC3" w:rsidRDefault="006A5FC3">
      <w:pPr>
        <w:pStyle w:val="ConsPlusNormal"/>
        <w:ind w:firstLine="540"/>
        <w:jc w:val="both"/>
      </w:pPr>
      <w: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 xml:space="preserve"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</w:t>
      </w:r>
      <w:hyperlink w:anchor="P404" w:history="1">
        <w:r>
          <w:rPr>
            <w:color w:val="0000FF"/>
          </w:rPr>
          <w:t>приложению</w:t>
        </w:r>
      </w:hyperlink>
      <w:r>
        <w:t xml:space="preserve"> к настоящему договору.</w:t>
      </w:r>
    </w:p>
    <w:p w:rsidR="006A5FC3" w:rsidRDefault="006A5FC3">
      <w:pPr>
        <w:pStyle w:val="ConsPlusNonformat"/>
        <w:spacing w:before="200"/>
        <w:jc w:val="both"/>
      </w:pPr>
      <w:r>
        <w:t xml:space="preserve">    3. Способ складирования твердых коммунальных отходов -</w:t>
      </w:r>
    </w:p>
    <w:p w:rsidR="006A5FC3" w:rsidRDefault="006A5FC3">
      <w:pPr>
        <w:pStyle w:val="ConsPlusNonformat"/>
        <w:jc w:val="both"/>
      </w:pPr>
      <w:r>
        <w:t>__________________________________________________________________________,</w:t>
      </w:r>
    </w:p>
    <w:p w:rsidR="006A5FC3" w:rsidRDefault="006A5FC3">
      <w:pPr>
        <w:pStyle w:val="ConsPlusNonformat"/>
        <w:jc w:val="both"/>
      </w:pPr>
      <w:r>
        <w:t xml:space="preserve">      (мусоропроводы и мусороприемные камеры, в контейнеры, бункеры,</w:t>
      </w:r>
    </w:p>
    <w:p w:rsidR="006A5FC3" w:rsidRDefault="006A5FC3">
      <w:pPr>
        <w:pStyle w:val="ConsPlusNonformat"/>
        <w:jc w:val="both"/>
      </w:pPr>
      <w:r>
        <w:t xml:space="preserve">   расположенные на контейнерных площадках, в пакеты или другие емкости</w:t>
      </w:r>
    </w:p>
    <w:p w:rsidR="006A5FC3" w:rsidRDefault="006A5FC3">
      <w:pPr>
        <w:pStyle w:val="ConsPlusNonformat"/>
        <w:jc w:val="both"/>
      </w:pPr>
      <w:r>
        <w:t xml:space="preserve">         (указать какие), предоставленные региональным оператором,</w:t>
      </w:r>
    </w:p>
    <w:p w:rsidR="006A5FC3" w:rsidRDefault="006A5FC3">
      <w:pPr>
        <w:pStyle w:val="ConsPlusNonformat"/>
        <w:jc w:val="both"/>
      </w:pPr>
      <w:r>
        <w:t xml:space="preserve">                             - указать нужное)</w:t>
      </w:r>
    </w:p>
    <w:p w:rsidR="006A5FC3" w:rsidRDefault="006A5FC3">
      <w:pPr>
        <w:pStyle w:val="ConsPlusNonformat"/>
        <w:jc w:val="both"/>
      </w:pPr>
      <w:r>
        <w:t xml:space="preserve">    в том числе крупногабаритных отходов - ________________________________</w:t>
      </w:r>
    </w:p>
    <w:p w:rsidR="006A5FC3" w:rsidRDefault="006A5FC3">
      <w:pPr>
        <w:pStyle w:val="ConsPlusNonformat"/>
        <w:jc w:val="both"/>
      </w:pPr>
      <w:r>
        <w:t>__________________________________________________________________________.</w:t>
      </w:r>
    </w:p>
    <w:p w:rsidR="006A5FC3" w:rsidRDefault="006A5FC3">
      <w:pPr>
        <w:pStyle w:val="ConsPlusNonformat"/>
        <w:jc w:val="both"/>
      </w:pPr>
      <w:r>
        <w:t xml:space="preserve">    (в бункеры, расположенные на контейнерных площадках, на специальных</w:t>
      </w:r>
    </w:p>
    <w:p w:rsidR="006A5FC3" w:rsidRDefault="006A5FC3">
      <w:pPr>
        <w:pStyle w:val="ConsPlusNonformat"/>
        <w:jc w:val="both"/>
      </w:pPr>
      <w:r>
        <w:t xml:space="preserve">    площадках складирования крупногабаритных отходов - указать нужное)</w:t>
      </w:r>
    </w:p>
    <w:p w:rsidR="006A5FC3" w:rsidRDefault="006A5FC3">
      <w:pPr>
        <w:pStyle w:val="ConsPlusNormal"/>
        <w:ind w:firstLine="540"/>
        <w:jc w:val="both"/>
      </w:pPr>
      <w:r>
        <w:t>4. Дата начала оказания услуг по обращению с твердыми коммунальными отходами "__" ____________ 20__ г.</w:t>
      </w:r>
    </w:p>
    <w:p w:rsidR="006A5FC3" w:rsidRDefault="006A5FC3">
      <w:pPr>
        <w:pStyle w:val="ConsPlusNormal"/>
        <w:jc w:val="center"/>
        <w:rPr>
          <w:rFonts w:cs="Times New Roman"/>
        </w:rPr>
      </w:pPr>
    </w:p>
    <w:p w:rsidR="006A5FC3" w:rsidRDefault="006A5FC3">
      <w:pPr>
        <w:pStyle w:val="ConsPlusNormal"/>
        <w:jc w:val="center"/>
        <w:outlineLvl w:val="1"/>
      </w:pPr>
      <w:r>
        <w:t>II. Сроки и порядок оплаты по договору</w:t>
      </w:r>
    </w:p>
    <w:p w:rsidR="006A5FC3" w:rsidRDefault="006A5FC3">
      <w:pPr>
        <w:pStyle w:val="ConsPlusNormal"/>
        <w:jc w:val="center"/>
        <w:rPr>
          <w:rFonts w:cs="Times New Roman"/>
        </w:rPr>
      </w:pPr>
    </w:p>
    <w:p w:rsidR="006A5FC3" w:rsidRDefault="006A5FC3">
      <w:pPr>
        <w:pStyle w:val="ConsPlusNonformat"/>
        <w:jc w:val="both"/>
      </w:pPr>
      <w:r>
        <w:t xml:space="preserve">    5.  Под  расчетным  периодом  по  настоящему  договору  понимается один</w:t>
      </w:r>
    </w:p>
    <w:p w:rsidR="006A5FC3" w:rsidRDefault="006A5FC3">
      <w:pPr>
        <w:pStyle w:val="ConsPlusNonformat"/>
        <w:jc w:val="both"/>
      </w:pPr>
      <w:r>
        <w:t>календарный  месяц.  Оплата  услуг по настоящему договору осуществляется по</w:t>
      </w:r>
    </w:p>
    <w:p w:rsidR="006A5FC3" w:rsidRDefault="006A5FC3">
      <w:pPr>
        <w:pStyle w:val="ConsPlusNonformat"/>
        <w:jc w:val="both"/>
      </w:pPr>
      <w:r>
        <w:t>цене, определенной в пределах утвержденного в установленном порядке единого</w:t>
      </w:r>
    </w:p>
    <w:p w:rsidR="006A5FC3" w:rsidRDefault="006A5FC3">
      <w:pPr>
        <w:pStyle w:val="ConsPlusNonformat"/>
        <w:jc w:val="both"/>
      </w:pPr>
      <w:r>
        <w:t>тарифа на услугу регионального оператора: ________________________________.</w:t>
      </w:r>
    </w:p>
    <w:p w:rsidR="006A5FC3" w:rsidRDefault="006A5FC3">
      <w:pPr>
        <w:pStyle w:val="ConsPlusNonformat"/>
        <w:jc w:val="both"/>
      </w:pPr>
      <w:r>
        <w:t xml:space="preserve">                                             (размер оплаты указывается</w:t>
      </w:r>
    </w:p>
    <w:p w:rsidR="006A5FC3" w:rsidRDefault="006A5FC3">
      <w:pPr>
        <w:pStyle w:val="ConsPlusNonformat"/>
        <w:jc w:val="both"/>
      </w:pPr>
      <w:r>
        <w:t xml:space="preserve">                                               региональным оператором)</w:t>
      </w:r>
    </w:p>
    <w:p w:rsidR="006A5FC3" w:rsidRDefault="006A5FC3">
      <w:pPr>
        <w:pStyle w:val="ConsPlusNormal"/>
        <w:ind w:firstLine="540"/>
        <w:jc w:val="both"/>
      </w:pPr>
      <w: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6A5FC3" w:rsidRDefault="006A5FC3">
      <w:pPr>
        <w:pStyle w:val="ConsPlusNormal"/>
        <w:ind w:firstLine="540"/>
        <w:jc w:val="both"/>
        <w:rPr>
          <w:rFonts w:cs="Times New Roman"/>
        </w:rPr>
      </w:pPr>
    </w:p>
    <w:p w:rsidR="006A5FC3" w:rsidRDefault="006A5FC3">
      <w:pPr>
        <w:pStyle w:val="ConsPlusNormal"/>
        <w:jc w:val="center"/>
        <w:outlineLvl w:val="1"/>
      </w:pPr>
      <w:r>
        <w:t>III. Бремя содержания контейнерных площадок, специальных</w:t>
      </w:r>
    </w:p>
    <w:p w:rsidR="006A5FC3" w:rsidRDefault="006A5FC3">
      <w:pPr>
        <w:pStyle w:val="ConsPlusNormal"/>
        <w:jc w:val="center"/>
      </w:pPr>
      <w:r>
        <w:t>площадок для складирования крупногабаритных отходов</w:t>
      </w:r>
    </w:p>
    <w:p w:rsidR="006A5FC3" w:rsidRDefault="006A5FC3">
      <w:pPr>
        <w:pStyle w:val="ConsPlusNormal"/>
        <w:ind w:firstLine="540"/>
        <w:jc w:val="both"/>
        <w:rPr>
          <w:rFonts w:cs="Times New Roman"/>
        </w:rPr>
      </w:pPr>
    </w:p>
    <w:p w:rsidR="006A5FC3" w:rsidRDefault="006A5FC3">
      <w:pPr>
        <w:pStyle w:val="ConsPlusNormal"/>
        <w:ind w:firstLine="540"/>
        <w:jc w:val="both"/>
      </w:pPr>
      <w: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6A5FC3" w:rsidRDefault="006A5FC3">
      <w:pPr>
        <w:pStyle w:val="ConsPlusNonformat"/>
        <w:spacing w:before="200"/>
        <w:jc w:val="both"/>
      </w:pPr>
      <w:r>
        <w:t xml:space="preserve">    9.  Бремя  содержания  контейнерных  площадок, специальных площадок для</w:t>
      </w:r>
    </w:p>
    <w:p w:rsidR="006A5FC3" w:rsidRDefault="006A5FC3">
      <w:pPr>
        <w:pStyle w:val="ConsPlusNonformat"/>
        <w:jc w:val="both"/>
      </w:pPr>
      <w:r>
        <w:t>складирования   крупногабаритных  отходов,  расположенных   на   придомовой</w:t>
      </w:r>
    </w:p>
    <w:p w:rsidR="006A5FC3" w:rsidRDefault="006A5FC3">
      <w:pPr>
        <w:pStyle w:val="ConsPlusNonformat"/>
        <w:jc w:val="both"/>
      </w:pPr>
      <w:r>
        <w:t>территории,  входящей  в  состав общего имущества собственников помещений в</w:t>
      </w:r>
    </w:p>
    <w:p w:rsidR="006A5FC3" w:rsidRDefault="006A5FC3">
      <w:pPr>
        <w:pStyle w:val="ConsPlusNonformat"/>
        <w:jc w:val="both"/>
      </w:pPr>
      <w:r>
        <w:t>многоквартирных домах, несет ______________________________________________</w:t>
      </w:r>
    </w:p>
    <w:p w:rsidR="006A5FC3" w:rsidRDefault="006A5FC3">
      <w:pPr>
        <w:pStyle w:val="ConsPlusNonformat"/>
        <w:jc w:val="both"/>
      </w:pPr>
      <w:r>
        <w:t xml:space="preserve">                               (собственники помещений в многоквартирном</w:t>
      </w:r>
    </w:p>
    <w:p w:rsidR="006A5FC3" w:rsidRDefault="006A5FC3">
      <w:pPr>
        <w:pStyle w:val="ConsPlusNonformat"/>
        <w:jc w:val="both"/>
      </w:pPr>
      <w:r>
        <w:t>__________________________________________________________________________.</w:t>
      </w:r>
    </w:p>
    <w:p w:rsidR="006A5FC3" w:rsidRDefault="006A5FC3">
      <w:pPr>
        <w:pStyle w:val="ConsPlusNonformat"/>
        <w:jc w:val="both"/>
      </w:pPr>
      <w:r>
        <w:t xml:space="preserve">    доме, лицо, привлекаемое собственниками помещений в многоквартирном</w:t>
      </w:r>
    </w:p>
    <w:p w:rsidR="006A5FC3" w:rsidRDefault="006A5FC3">
      <w:pPr>
        <w:pStyle w:val="ConsPlusNonformat"/>
        <w:jc w:val="both"/>
      </w:pPr>
      <w:r>
        <w:t xml:space="preserve">      доме по договорам оказания услуг по содержанию общего имущества</w:t>
      </w:r>
    </w:p>
    <w:p w:rsidR="006A5FC3" w:rsidRDefault="006A5FC3">
      <w:pPr>
        <w:pStyle w:val="ConsPlusNonformat"/>
        <w:jc w:val="both"/>
      </w:pPr>
      <w:r>
        <w:t xml:space="preserve">    в таком доме, иное лицо, указанное в соглашении, - указать нужное)</w:t>
      </w:r>
    </w:p>
    <w:p w:rsidR="006A5FC3" w:rsidRDefault="006A5FC3">
      <w:pPr>
        <w:pStyle w:val="ConsPlusNonformat"/>
        <w:jc w:val="both"/>
      </w:pPr>
      <w:r>
        <w:t xml:space="preserve">    10.  Бремя  содержания  контейнерных площадок, специальных площадок для</w:t>
      </w:r>
    </w:p>
    <w:p w:rsidR="006A5FC3" w:rsidRDefault="006A5FC3">
      <w:pPr>
        <w:pStyle w:val="ConsPlusNonformat"/>
        <w:jc w:val="both"/>
      </w:pPr>
      <w:r>
        <w:t>складирования   крупногабаритных  отходов,  не  входящих  в  состав  общего</w:t>
      </w:r>
    </w:p>
    <w:p w:rsidR="006A5FC3" w:rsidRDefault="006A5FC3">
      <w:pPr>
        <w:pStyle w:val="ConsPlusNonformat"/>
        <w:jc w:val="both"/>
      </w:pPr>
      <w:r>
        <w:t>имущества   собственников   помещений   в   многоквартирных   домах,  несет</w:t>
      </w:r>
    </w:p>
    <w:p w:rsidR="006A5FC3" w:rsidRDefault="006A5FC3">
      <w:pPr>
        <w:pStyle w:val="ConsPlusNonformat"/>
        <w:jc w:val="both"/>
      </w:pPr>
      <w:r>
        <w:t>___________________________________________________________________________</w:t>
      </w:r>
    </w:p>
    <w:p w:rsidR="006A5FC3" w:rsidRDefault="006A5FC3">
      <w:pPr>
        <w:pStyle w:val="ConsPlusNonformat"/>
        <w:jc w:val="both"/>
      </w:pPr>
      <w:r>
        <w:t xml:space="preserve">   (орган местного самоуправления муниципальных образований, в границах</w:t>
      </w:r>
    </w:p>
    <w:p w:rsidR="006A5FC3" w:rsidRDefault="006A5FC3">
      <w:pPr>
        <w:pStyle w:val="ConsPlusNonformat"/>
        <w:jc w:val="both"/>
      </w:pPr>
      <w:r>
        <w:t xml:space="preserve">     которых расположены такие площадки, или иное лицо, установленное</w:t>
      </w:r>
    </w:p>
    <w:p w:rsidR="006A5FC3" w:rsidRDefault="006A5FC3">
      <w:pPr>
        <w:pStyle w:val="ConsPlusNonformat"/>
        <w:jc w:val="both"/>
      </w:pPr>
      <w:r>
        <w:t xml:space="preserve">        законодательством Российской Федерации, - указать нужное)</w:t>
      </w:r>
    </w:p>
    <w:p w:rsidR="006A5FC3" w:rsidRDefault="006A5FC3">
      <w:pPr>
        <w:pStyle w:val="ConsPlusNormal"/>
        <w:jc w:val="center"/>
        <w:rPr>
          <w:rFonts w:cs="Times New Roman"/>
        </w:rPr>
      </w:pPr>
    </w:p>
    <w:p w:rsidR="006A5FC3" w:rsidRDefault="006A5FC3">
      <w:pPr>
        <w:pStyle w:val="ConsPlusNormal"/>
        <w:jc w:val="center"/>
        <w:outlineLvl w:val="1"/>
      </w:pPr>
      <w:r>
        <w:t>IV. Права и обязанности сторон</w:t>
      </w:r>
    </w:p>
    <w:p w:rsidR="006A5FC3" w:rsidRDefault="006A5FC3">
      <w:pPr>
        <w:pStyle w:val="ConsPlusNormal"/>
        <w:jc w:val="center"/>
        <w:rPr>
          <w:rFonts w:cs="Times New Roman"/>
        </w:rPr>
      </w:pPr>
    </w:p>
    <w:p w:rsidR="006A5FC3" w:rsidRDefault="006A5FC3">
      <w:pPr>
        <w:pStyle w:val="ConsPlusNormal"/>
        <w:ind w:firstLine="540"/>
        <w:jc w:val="both"/>
      </w:pPr>
      <w:r>
        <w:t>11. Региональный оператор обязан: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 xml:space="preserve">а) принимать твердые коммунальные отходы в объеме и в месте, которые определены в </w:t>
      </w:r>
      <w:hyperlink w:anchor="P404" w:history="1">
        <w:r>
          <w:rPr>
            <w:color w:val="0000FF"/>
          </w:rPr>
          <w:t>приложении</w:t>
        </w:r>
      </w:hyperlink>
      <w:r>
        <w:t xml:space="preserve"> к настоящему договору;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12. Региональный оператор имеет право: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а) осуществлять контроль за учетом объема и (или) массы принятых твердых коммунальных отходов;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б) инициировать проведение сверки расчетов по настоящему договору.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13. Потребитель обязан: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 xml:space="preserve">б) обеспечивать учет объема и (или) массы твердых коммунальных отходов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в) производить оплату по настоящему договору в порядке, размере и сроки, которые определены настоящим договором;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14. Потребитель имеет право: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б) инициировать проведение сверки расчетов по настоящему договору.</w:t>
      </w:r>
    </w:p>
    <w:p w:rsidR="006A5FC3" w:rsidRDefault="006A5FC3">
      <w:pPr>
        <w:pStyle w:val="ConsPlusNormal"/>
        <w:jc w:val="center"/>
        <w:rPr>
          <w:rFonts w:cs="Times New Roman"/>
        </w:rPr>
      </w:pPr>
    </w:p>
    <w:p w:rsidR="006A5FC3" w:rsidRDefault="006A5FC3">
      <w:pPr>
        <w:pStyle w:val="ConsPlusNormal"/>
        <w:jc w:val="center"/>
        <w:outlineLvl w:val="1"/>
      </w:pPr>
      <w:r>
        <w:t>V. Порядок осуществления учета объема и (или) массы твердых</w:t>
      </w:r>
    </w:p>
    <w:p w:rsidR="006A5FC3" w:rsidRDefault="006A5FC3">
      <w:pPr>
        <w:pStyle w:val="ConsPlusNormal"/>
        <w:jc w:val="center"/>
      </w:pPr>
      <w:r>
        <w:t>коммунальных отходов</w:t>
      </w:r>
    </w:p>
    <w:p w:rsidR="006A5FC3" w:rsidRDefault="006A5FC3">
      <w:pPr>
        <w:pStyle w:val="ConsPlusNormal"/>
        <w:jc w:val="center"/>
      </w:pPr>
    </w:p>
    <w:p w:rsidR="006A5FC3" w:rsidRDefault="006A5FC3">
      <w:pPr>
        <w:pStyle w:val="ConsPlusNonformat"/>
        <w:jc w:val="both"/>
      </w:pPr>
      <w:r>
        <w:t xml:space="preserve">    15.  Стороны  согласились производить учет объема и (или) массы твердых</w:t>
      </w:r>
    </w:p>
    <w:p w:rsidR="006A5FC3" w:rsidRDefault="006A5FC3">
      <w:pPr>
        <w:pStyle w:val="ConsPlusNonformat"/>
        <w:jc w:val="both"/>
      </w:pPr>
      <w:r>
        <w:t xml:space="preserve">коммунальных  отходов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коммерческого учета объема</w:t>
      </w:r>
    </w:p>
    <w:p w:rsidR="006A5FC3" w:rsidRDefault="006A5FC3">
      <w:pPr>
        <w:pStyle w:val="ConsPlusNonformat"/>
        <w:jc w:val="both"/>
      </w:pPr>
      <w:r>
        <w:t>и  (или)  массы  твердых коммунальных отходов, утвержденными постановлением</w:t>
      </w:r>
    </w:p>
    <w:p w:rsidR="006A5FC3" w:rsidRDefault="006A5FC3">
      <w:pPr>
        <w:pStyle w:val="ConsPlusNonformat"/>
        <w:jc w:val="both"/>
      </w:pPr>
      <w:r>
        <w:t>Правительства  Российской Федерации от 3 июня 2016 г. N 505 "Об утверждении</w:t>
      </w:r>
    </w:p>
    <w:p w:rsidR="006A5FC3" w:rsidRDefault="006A5FC3">
      <w:pPr>
        <w:pStyle w:val="ConsPlusNonformat"/>
        <w:jc w:val="both"/>
      </w:pPr>
      <w:r>
        <w:t>Правил  коммерческого  учета  объема  и  (или)  массы  твердых коммунальных</w:t>
      </w:r>
    </w:p>
    <w:p w:rsidR="006A5FC3" w:rsidRDefault="006A5FC3">
      <w:pPr>
        <w:pStyle w:val="ConsPlusNonformat"/>
        <w:jc w:val="both"/>
      </w:pPr>
      <w:r>
        <w:t>отходов", следующим способом:</w:t>
      </w:r>
    </w:p>
    <w:p w:rsidR="006A5FC3" w:rsidRDefault="006A5FC3">
      <w:pPr>
        <w:pStyle w:val="ConsPlusNonformat"/>
        <w:jc w:val="both"/>
      </w:pPr>
      <w:r>
        <w:t>__________________________________________________________________________.</w:t>
      </w:r>
    </w:p>
    <w:p w:rsidR="006A5FC3" w:rsidRDefault="006A5FC3">
      <w:pPr>
        <w:pStyle w:val="ConsPlusNonformat"/>
        <w:jc w:val="both"/>
      </w:pPr>
      <w:r>
        <w:t xml:space="preserve">  (расчетным путем исходя из нормативов накопления твердых коммунальных</w:t>
      </w:r>
    </w:p>
    <w:p w:rsidR="006A5FC3" w:rsidRDefault="006A5FC3">
      <w:pPr>
        <w:pStyle w:val="ConsPlusNonformat"/>
        <w:jc w:val="both"/>
      </w:pPr>
      <w:r>
        <w:t xml:space="preserve">   отходов, количества и объема контейнеров для складирования твердых</w:t>
      </w:r>
    </w:p>
    <w:p w:rsidR="006A5FC3" w:rsidRDefault="006A5FC3">
      <w:pPr>
        <w:pStyle w:val="ConsPlusNonformat"/>
        <w:jc w:val="both"/>
      </w:pPr>
      <w:r>
        <w:t xml:space="preserve">       коммунальных отходов или исходя из массы твердых коммунальных</w:t>
      </w:r>
    </w:p>
    <w:p w:rsidR="006A5FC3" w:rsidRDefault="006A5FC3">
      <w:pPr>
        <w:pStyle w:val="ConsPlusNonformat"/>
        <w:jc w:val="both"/>
      </w:pPr>
      <w:r>
        <w:t xml:space="preserve">                         отходов - нужное указать)</w:t>
      </w:r>
    </w:p>
    <w:p w:rsidR="006A5FC3" w:rsidRDefault="006A5FC3">
      <w:pPr>
        <w:pStyle w:val="ConsPlusNormal"/>
        <w:jc w:val="center"/>
        <w:rPr>
          <w:rFonts w:cs="Times New Roman"/>
        </w:rPr>
      </w:pPr>
    </w:p>
    <w:p w:rsidR="006A5FC3" w:rsidRDefault="006A5FC3">
      <w:pPr>
        <w:pStyle w:val="ConsPlusNormal"/>
        <w:jc w:val="center"/>
        <w:outlineLvl w:val="1"/>
      </w:pPr>
      <w:r>
        <w:t>VI. Порядок фиксации нарушений по договору</w:t>
      </w:r>
    </w:p>
    <w:p w:rsidR="006A5FC3" w:rsidRDefault="006A5FC3">
      <w:pPr>
        <w:pStyle w:val="ConsPlusNormal"/>
        <w:jc w:val="center"/>
        <w:rPr>
          <w:rFonts w:cs="Times New Roman"/>
        </w:rPr>
      </w:pPr>
    </w:p>
    <w:p w:rsidR="006A5FC3" w:rsidRDefault="006A5FC3">
      <w:pPr>
        <w:pStyle w:val="ConsPlusNormal"/>
        <w:ind w:firstLine="540"/>
        <w:jc w:val="both"/>
      </w:pPr>
      <w: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19. Акт должен содержать: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а) сведения о заявителе (наименование, местонахождение, адрес);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в) сведения о нарушении соответствующих пунктов договора;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г) другие сведения по усмотрению стороны, в том числе материалы фото- и видеосъемки.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6A5FC3" w:rsidRDefault="006A5FC3">
      <w:pPr>
        <w:pStyle w:val="ConsPlusNormal"/>
        <w:ind w:firstLine="540"/>
        <w:jc w:val="both"/>
        <w:rPr>
          <w:rFonts w:cs="Times New Roman"/>
        </w:rPr>
      </w:pPr>
    </w:p>
    <w:p w:rsidR="006A5FC3" w:rsidRDefault="006A5FC3">
      <w:pPr>
        <w:pStyle w:val="ConsPlusNormal"/>
        <w:jc w:val="center"/>
        <w:outlineLvl w:val="1"/>
      </w:pPr>
      <w:r>
        <w:t>VII. Ответственность сторон</w:t>
      </w:r>
    </w:p>
    <w:p w:rsidR="006A5FC3" w:rsidRDefault="006A5FC3">
      <w:pPr>
        <w:pStyle w:val="ConsPlusNormal"/>
        <w:ind w:firstLine="540"/>
        <w:jc w:val="both"/>
        <w:rPr>
          <w:rFonts w:cs="Times New Roman"/>
        </w:rPr>
      </w:pPr>
    </w:p>
    <w:p w:rsidR="006A5FC3" w:rsidRDefault="006A5FC3">
      <w:pPr>
        <w:pStyle w:val="ConsPlusNormal"/>
        <w:ind w:firstLine="540"/>
        <w:jc w:val="both"/>
      </w:pPr>
      <w: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6A5FC3" w:rsidRDefault="006A5FC3">
      <w:pPr>
        <w:pStyle w:val="ConsPlusNormal"/>
        <w:ind w:firstLine="540"/>
        <w:jc w:val="both"/>
        <w:rPr>
          <w:rFonts w:cs="Times New Roman"/>
        </w:rPr>
      </w:pPr>
    </w:p>
    <w:p w:rsidR="006A5FC3" w:rsidRDefault="006A5FC3">
      <w:pPr>
        <w:pStyle w:val="ConsPlusNormal"/>
        <w:jc w:val="center"/>
        <w:outlineLvl w:val="1"/>
      </w:pPr>
      <w:r>
        <w:t>VIII. Обстоятельства непреодолимой силы</w:t>
      </w:r>
    </w:p>
    <w:p w:rsidR="006A5FC3" w:rsidRDefault="006A5FC3">
      <w:pPr>
        <w:pStyle w:val="ConsPlusNormal"/>
        <w:ind w:firstLine="540"/>
        <w:jc w:val="both"/>
        <w:rPr>
          <w:rFonts w:cs="Times New Roman"/>
        </w:rPr>
      </w:pPr>
    </w:p>
    <w:p w:rsidR="006A5FC3" w:rsidRDefault="006A5FC3">
      <w:pPr>
        <w:pStyle w:val="ConsPlusNormal"/>
        <w:ind w:firstLine="540"/>
        <w:jc w:val="both"/>
      </w:pPr>
      <w: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6A5FC3" w:rsidRDefault="006A5FC3">
      <w:pPr>
        <w:pStyle w:val="ConsPlusNormal"/>
        <w:ind w:firstLine="540"/>
        <w:jc w:val="both"/>
        <w:rPr>
          <w:rFonts w:cs="Times New Roman"/>
        </w:rPr>
      </w:pPr>
    </w:p>
    <w:p w:rsidR="006A5FC3" w:rsidRDefault="006A5FC3">
      <w:pPr>
        <w:pStyle w:val="ConsPlusNormal"/>
        <w:jc w:val="center"/>
        <w:outlineLvl w:val="1"/>
      </w:pPr>
      <w:r>
        <w:t>IX. Действие договора</w:t>
      </w:r>
    </w:p>
    <w:p w:rsidR="006A5FC3" w:rsidRDefault="006A5FC3">
      <w:pPr>
        <w:pStyle w:val="ConsPlusNormal"/>
        <w:jc w:val="center"/>
        <w:rPr>
          <w:rFonts w:cs="Times New Roman"/>
        </w:rPr>
      </w:pPr>
    </w:p>
    <w:p w:rsidR="006A5FC3" w:rsidRDefault="006A5FC3">
      <w:pPr>
        <w:pStyle w:val="ConsPlusNonformat"/>
        <w:jc w:val="both"/>
      </w:pPr>
      <w:r>
        <w:t xml:space="preserve">    26. Настоящий договор заключается на срок ____________________________.</w:t>
      </w:r>
    </w:p>
    <w:p w:rsidR="006A5FC3" w:rsidRDefault="006A5FC3">
      <w:pPr>
        <w:pStyle w:val="ConsPlusNonformat"/>
        <w:jc w:val="both"/>
      </w:pPr>
      <w:r>
        <w:t xml:space="preserve">                                                   (указывается срок)</w:t>
      </w:r>
    </w:p>
    <w:p w:rsidR="006A5FC3" w:rsidRDefault="006A5FC3">
      <w:pPr>
        <w:pStyle w:val="ConsPlusNormal"/>
        <w:ind w:firstLine="540"/>
        <w:jc w:val="both"/>
      </w:pPr>
      <w: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28. Настоящий договор может быть расторгнут до окончания срока его действия по соглашению сторон.</w:t>
      </w:r>
    </w:p>
    <w:p w:rsidR="006A5FC3" w:rsidRDefault="006A5FC3">
      <w:pPr>
        <w:pStyle w:val="ConsPlusNormal"/>
        <w:ind w:firstLine="540"/>
        <w:jc w:val="both"/>
        <w:rPr>
          <w:rFonts w:cs="Times New Roman"/>
        </w:rPr>
      </w:pPr>
    </w:p>
    <w:p w:rsidR="006A5FC3" w:rsidRDefault="006A5FC3">
      <w:pPr>
        <w:pStyle w:val="ConsPlusNormal"/>
        <w:jc w:val="center"/>
        <w:outlineLvl w:val="1"/>
      </w:pPr>
      <w:r>
        <w:t>X. Прочие условия</w:t>
      </w:r>
    </w:p>
    <w:p w:rsidR="006A5FC3" w:rsidRDefault="006A5FC3">
      <w:pPr>
        <w:pStyle w:val="ConsPlusNormal"/>
        <w:jc w:val="center"/>
        <w:rPr>
          <w:rFonts w:cs="Times New Roman"/>
        </w:rPr>
      </w:pPr>
    </w:p>
    <w:p w:rsidR="006A5FC3" w:rsidRDefault="006A5FC3">
      <w:pPr>
        <w:pStyle w:val="ConsPlusNormal"/>
        <w:ind w:firstLine="540"/>
        <w:jc w:val="both"/>
      </w:pPr>
      <w: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>32. Настоящий договор составлен в 2 экземплярах, имеющих равную юридическую силу.</w:t>
      </w:r>
    </w:p>
    <w:p w:rsidR="006A5FC3" w:rsidRDefault="006A5FC3">
      <w:pPr>
        <w:pStyle w:val="ConsPlusNormal"/>
        <w:spacing w:before="220"/>
        <w:ind w:firstLine="540"/>
        <w:jc w:val="both"/>
      </w:pPr>
      <w:r>
        <w:t xml:space="preserve">33. </w:t>
      </w:r>
      <w:hyperlink w:anchor="P404" w:history="1">
        <w:r>
          <w:rPr>
            <w:color w:val="0000FF"/>
          </w:rPr>
          <w:t>Приложение</w:t>
        </w:r>
      </w:hyperlink>
      <w:r>
        <w:t xml:space="preserve"> к настоящему договору является его неотъемлемой частью.</w:t>
      </w:r>
    </w:p>
    <w:p w:rsidR="006A5FC3" w:rsidRDefault="006A5FC3">
      <w:pPr>
        <w:pStyle w:val="ConsPlusNormal"/>
        <w:ind w:firstLine="540"/>
        <w:jc w:val="both"/>
        <w:rPr>
          <w:rFonts w:cs="Times New Roman"/>
        </w:rPr>
      </w:pPr>
    </w:p>
    <w:p w:rsidR="006A5FC3" w:rsidRDefault="006A5FC3">
      <w:pPr>
        <w:pStyle w:val="ConsPlusCell"/>
        <w:jc w:val="both"/>
      </w:pPr>
      <w:r>
        <w:t>Региональный оператор                    Потребитель</w:t>
      </w:r>
    </w:p>
    <w:p w:rsidR="006A5FC3" w:rsidRDefault="006A5FC3">
      <w:pPr>
        <w:pStyle w:val="ConsPlusCell"/>
        <w:jc w:val="both"/>
      </w:pPr>
      <w:r>
        <w:t>_______________________________________  __________________________________</w:t>
      </w:r>
    </w:p>
    <w:p w:rsidR="006A5FC3" w:rsidRDefault="006A5FC3">
      <w:pPr>
        <w:pStyle w:val="ConsPlusCell"/>
        <w:jc w:val="both"/>
      </w:pPr>
    </w:p>
    <w:p w:rsidR="006A5FC3" w:rsidRDefault="006A5FC3">
      <w:pPr>
        <w:pStyle w:val="ConsPlusCell"/>
        <w:jc w:val="both"/>
      </w:pPr>
      <w:r>
        <w:t>"__" ________________ 20__ г.           "__" ________________ 20__ г.</w:t>
      </w:r>
    </w:p>
    <w:p w:rsidR="006A5FC3" w:rsidRDefault="006A5FC3">
      <w:pPr>
        <w:pStyle w:val="ConsPlusNormal"/>
        <w:jc w:val="center"/>
        <w:rPr>
          <w:rFonts w:cs="Times New Roman"/>
        </w:rPr>
      </w:pPr>
    </w:p>
    <w:p w:rsidR="006A5FC3" w:rsidRDefault="006A5FC3">
      <w:pPr>
        <w:pStyle w:val="ConsPlusNormal"/>
        <w:jc w:val="center"/>
        <w:rPr>
          <w:rFonts w:cs="Times New Roman"/>
        </w:rPr>
      </w:pPr>
    </w:p>
    <w:p w:rsidR="006A5FC3" w:rsidRDefault="006A5FC3">
      <w:pPr>
        <w:pStyle w:val="ConsPlusNormal"/>
        <w:jc w:val="center"/>
        <w:rPr>
          <w:rFonts w:cs="Times New Roman"/>
        </w:rPr>
      </w:pPr>
    </w:p>
    <w:p w:rsidR="006A5FC3" w:rsidRDefault="006A5FC3">
      <w:pPr>
        <w:pStyle w:val="ConsPlusNormal"/>
        <w:jc w:val="center"/>
        <w:rPr>
          <w:rFonts w:cs="Times New Roman"/>
        </w:rPr>
      </w:pPr>
    </w:p>
    <w:p w:rsidR="006A5FC3" w:rsidRDefault="006A5FC3">
      <w:pPr>
        <w:pStyle w:val="ConsPlusNormal"/>
        <w:jc w:val="center"/>
        <w:rPr>
          <w:rFonts w:cs="Times New Roman"/>
        </w:rPr>
      </w:pPr>
    </w:p>
    <w:p w:rsidR="006A5FC3" w:rsidRDefault="006A5FC3">
      <w:pPr>
        <w:pStyle w:val="ConsPlusNormal"/>
        <w:jc w:val="right"/>
        <w:outlineLvl w:val="1"/>
      </w:pPr>
      <w:r>
        <w:t>Приложение</w:t>
      </w:r>
    </w:p>
    <w:p w:rsidR="006A5FC3" w:rsidRDefault="006A5FC3">
      <w:pPr>
        <w:pStyle w:val="ConsPlusNormal"/>
        <w:jc w:val="right"/>
      </w:pPr>
      <w:r>
        <w:t>к типовому договору на оказание</w:t>
      </w:r>
    </w:p>
    <w:p w:rsidR="006A5FC3" w:rsidRDefault="006A5FC3">
      <w:pPr>
        <w:pStyle w:val="ConsPlusNormal"/>
        <w:jc w:val="right"/>
      </w:pPr>
      <w:r>
        <w:t>услуг по обращению с твердыми</w:t>
      </w:r>
    </w:p>
    <w:p w:rsidR="006A5FC3" w:rsidRDefault="006A5FC3">
      <w:pPr>
        <w:pStyle w:val="ConsPlusNormal"/>
        <w:jc w:val="right"/>
      </w:pPr>
      <w:r>
        <w:t>коммунальными отходами</w:t>
      </w:r>
    </w:p>
    <w:p w:rsidR="006A5FC3" w:rsidRDefault="006A5FC3">
      <w:pPr>
        <w:pStyle w:val="ConsPlusNormal"/>
        <w:jc w:val="center"/>
        <w:rPr>
          <w:rFonts w:cs="Times New Roman"/>
        </w:rPr>
      </w:pPr>
    </w:p>
    <w:p w:rsidR="006A5FC3" w:rsidRDefault="006A5FC3">
      <w:pPr>
        <w:pStyle w:val="ConsPlusNormal"/>
        <w:jc w:val="center"/>
      </w:pPr>
      <w:bookmarkStart w:id="1" w:name="P404"/>
      <w:bookmarkEnd w:id="1"/>
      <w:r>
        <w:t>ИНФОРМАЦИЯ ПО ПРЕДМЕТУ ДОГОВОРА</w:t>
      </w:r>
    </w:p>
    <w:p w:rsidR="006A5FC3" w:rsidRDefault="006A5FC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A5FC3" w:rsidRPr="00D6253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A5FC3" w:rsidRDefault="006A5FC3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A5FC3" w:rsidRDefault="006A5FC3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15.09.2018 N 1094)</w:t>
            </w:r>
          </w:p>
        </w:tc>
      </w:tr>
    </w:tbl>
    <w:p w:rsidR="006A5FC3" w:rsidRDefault="006A5FC3">
      <w:pPr>
        <w:pStyle w:val="ConsPlusNormal"/>
        <w:jc w:val="center"/>
        <w:rPr>
          <w:rFonts w:cs="Times New Roman"/>
        </w:rPr>
      </w:pPr>
    </w:p>
    <w:p w:rsidR="006A5FC3" w:rsidRDefault="006A5FC3">
      <w:pPr>
        <w:pStyle w:val="ConsPlusNormal"/>
        <w:jc w:val="center"/>
        <w:outlineLvl w:val="2"/>
      </w:pPr>
      <w:r>
        <w:t>I. Объем и место накопления твердых</w:t>
      </w:r>
    </w:p>
    <w:p w:rsidR="006A5FC3" w:rsidRDefault="006A5FC3">
      <w:pPr>
        <w:pStyle w:val="ConsPlusNormal"/>
        <w:jc w:val="center"/>
      </w:pPr>
      <w:r>
        <w:t>коммунальных отходов</w:t>
      </w:r>
    </w:p>
    <w:p w:rsidR="006A5FC3" w:rsidRDefault="006A5FC3">
      <w:pPr>
        <w:pStyle w:val="ConsPlusNormal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74"/>
        <w:gridCol w:w="1644"/>
        <w:gridCol w:w="1701"/>
        <w:gridCol w:w="1814"/>
        <w:gridCol w:w="1814"/>
      </w:tblGrid>
      <w:tr w:rsidR="006A5FC3" w:rsidRPr="00D6253D">
        <w:tc>
          <w:tcPr>
            <w:tcW w:w="624" w:type="dxa"/>
          </w:tcPr>
          <w:p w:rsidR="006A5FC3" w:rsidRDefault="006A5F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6A5FC3" w:rsidRDefault="006A5FC3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644" w:type="dxa"/>
          </w:tcPr>
          <w:p w:rsidR="006A5FC3" w:rsidRDefault="006A5FC3">
            <w:pPr>
              <w:pStyle w:val="ConsPlusNormal"/>
              <w:jc w:val="center"/>
            </w:pPr>
            <w:r>
              <w:t>Объем принимаемых твердых коммунальных отходов</w:t>
            </w:r>
          </w:p>
        </w:tc>
        <w:tc>
          <w:tcPr>
            <w:tcW w:w="1701" w:type="dxa"/>
          </w:tcPr>
          <w:p w:rsidR="006A5FC3" w:rsidRDefault="006A5FC3">
            <w:pPr>
              <w:pStyle w:val="ConsPlusNormal"/>
              <w:jc w:val="center"/>
            </w:pPr>
            <w:r>
              <w:t>Место накопления твердых коммунальных отходов</w:t>
            </w:r>
          </w:p>
        </w:tc>
        <w:tc>
          <w:tcPr>
            <w:tcW w:w="1814" w:type="dxa"/>
          </w:tcPr>
          <w:p w:rsidR="006A5FC3" w:rsidRDefault="006A5FC3">
            <w:pPr>
              <w:pStyle w:val="ConsPlusNormal"/>
              <w:jc w:val="center"/>
            </w:pPr>
            <w:r>
              <w:t>Место накопления крупногабаритных отходов</w:t>
            </w:r>
          </w:p>
        </w:tc>
        <w:tc>
          <w:tcPr>
            <w:tcW w:w="1814" w:type="dxa"/>
          </w:tcPr>
          <w:p w:rsidR="006A5FC3" w:rsidRDefault="006A5FC3">
            <w:pPr>
              <w:pStyle w:val="ConsPlusNormal"/>
              <w:jc w:val="center"/>
            </w:pPr>
            <w:r>
              <w:t>Периодичность вывоза твердых коммунальных отходов</w:t>
            </w:r>
          </w:p>
        </w:tc>
      </w:tr>
      <w:tr w:rsidR="006A5FC3" w:rsidRPr="00D6253D">
        <w:tc>
          <w:tcPr>
            <w:tcW w:w="624" w:type="dxa"/>
          </w:tcPr>
          <w:p w:rsidR="006A5FC3" w:rsidRDefault="006A5FC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6A5FC3" w:rsidRDefault="006A5FC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644" w:type="dxa"/>
          </w:tcPr>
          <w:p w:rsidR="006A5FC3" w:rsidRDefault="006A5FC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A5FC3" w:rsidRDefault="006A5FC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814" w:type="dxa"/>
          </w:tcPr>
          <w:p w:rsidR="006A5FC3" w:rsidRDefault="006A5FC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814" w:type="dxa"/>
          </w:tcPr>
          <w:p w:rsidR="006A5FC3" w:rsidRDefault="006A5FC3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6A5FC3" w:rsidRPr="00D6253D">
        <w:tc>
          <w:tcPr>
            <w:tcW w:w="624" w:type="dxa"/>
          </w:tcPr>
          <w:p w:rsidR="006A5FC3" w:rsidRDefault="006A5FC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6A5FC3" w:rsidRDefault="006A5FC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644" w:type="dxa"/>
          </w:tcPr>
          <w:p w:rsidR="006A5FC3" w:rsidRDefault="006A5FC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A5FC3" w:rsidRDefault="006A5FC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814" w:type="dxa"/>
          </w:tcPr>
          <w:p w:rsidR="006A5FC3" w:rsidRDefault="006A5FC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814" w:type="dxa"/>
          </w:tcPr>
          <w:p w:rsidR="006A5FC3" w:rsidRDefault="006A5FC3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6A5FC3" w:rsidRPr="00D6253D">
        <w:tc>
          <w:tcPr>
            <w:tcW w:w="624" w:type="dxa"/>
          </w:tcPr>
          <w:p w:rsidR="006A5FC3" w:rsidRDefault="006A5FC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6A5FC3" w:rsidRDefault="006A5FC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644" w:type="dxa"/>
          </w:tcPr>
          <w:p w:rsidR="006A5FC3" w:rsidRDefault="006A5FC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A5FC3" w:rsidRDefault="006A5FC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814" w:type="dxa"/>
          </w:tcPr>
          <w:p w:rsidR="006A5FC3" w:rsidRDefault="006A5FC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814" w:type="dxa"/>
          </w:tcPr>
          <w:p w:rsidR="006A5FC3" w:rsidRDefault="006A5FC3">
            <w:pPr>
              <w:pStyle w:val="ConsPlusNormal"/>
              <w:jc w:val="center"/>
              <w:rPr>
                <w:rFonts w:cs="Times New Roman"/>
              </w:rPr>
            </w:pPr>
          </w:p>
        </w:tc>
      </w:tr>
    </w:tbl>
    <w:p w:rsidR="006A5FC3" w:rsidRDefault="006A5FC3">
      <w:pPr>
        <w:pStyle w:val="ConsPlusNormal"/>
        <w:ind w:firstLine="540"/>
        <w:jc w:val="both"/>
        <w:rPr>
          <w:rFonts w:cs="Times New Roman"/>
        </w:rPr>
      </w:pPr>
    </w:p>
    <w:p w:rsidR="006A5FC3" w:rsidRDefault="006A5FC3">
      <w:pPr>
        <w:pStyle w:val="ConsPlusNormal"/>
        <w:jc w:val="center"/>
        <w:outlineLvl w:val="2"/>
      </w:pPr>
      <w:r>
        <w:t>II. Информация в графическом виде о размещении мест</w:t>
      </w:r>
    </w:p>
    <w:p w:rsidR="006A5FC3" w:rsidRDefault="006A5FC3">
      <w:pPr>
        <w:pStyle w:val="ConsPlusNormal"/>
        <w:jc w:val="center"/>
      </w:pPr>
      <w:r>
        <w:t>накопления твердых коммунальных отходов и подъездных</w:t>
      </w:r>
    </w:p>
    <w:p w:rsidR="006A5FC3" w:rsidRDefault="006A5FC3">
      <w:pPr>
        <w:pStyle w:val="ConsPlusNormal"/>
        <w:jc w:val="center"/>
      </w:pPr>
      <w:r>
        <w:t>путей к ним (за исключением жилых домов)</w:t>
      </w:r>
    </w:p>
    <w:p w:rsidR="006A5FC3" w:rsidRDefault="006A5FC3">
      <w:pPr>
        <w:pStyle w:val="ConsPlusNormal"/>
        <w:ind w:firstLine="540"/>
        <w:jc w:val="both"/>
        <w:rPr>
          <w:rFonts w:cs="Times New Roman"/>
        </w:rPr>
      </w:pPr>
    </w:p>
    <w:p w:rsidR="006A5FC3" w:rsidRDefault="006A5FC3">
      <w:pPr>
        <w:pStyle w:val="ConsPlusNormal"/>
        <w:ind w:firstLine="540"/>
        <w:jc w:val="both"/>
        <w:rPr>
          <w:rFonts w:cs="Times New Roman"/>
        </w:rPr>
      </w:pPr>
    </w:p>
    <w:p w:rsidR="006A5FC3" w:rsidRDefault="006A5F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6A5FC3" w:rsidRDefault="006A5FC3"/>
    <w:sectPr w:rsidR="006A5FC3" w:rsidSect="008707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3"/>
    <w:rsid w:val="0010314B"/>
    <w:rsid w:val="003529C6"/>
    <w:rsid w:val="00425997"/>
    <w:rsid w:val="00633F95"/>
    <w:rsid w:val="006A5FC3"/>
    <w:rsid w:val="006E4AF1"/>
    <w:rsid w:val="00870743"/>
    <w:rsid w:val="00BF2C66"/>
    <w:rsid w:val="00D6253D"/>
    <w:rsid w:val="00FA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74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8707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7074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707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7074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7A22CDF445F81FD8D835B45FC38C2BCBC5FC919386C7BB4B9A3AD197062B083E68205CA25412BD4BC7492B09756BC10E8EE4C7633483CrEY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A7A22CDF445F81FD8D835B45FC38C2BCBC5BCD1E386C7BB4B9A3AD197062B091E6DA09C9255E2FD1A922C3F5rCY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7A22CDF445F81FD8D835B45FC38C2BCBC5FC81A326C7BB4B9A3AD197062B083E68205CA25402ED9BC7492B09756BC10E8EE4C7633483CrEY5I" TargetMode="External"/><Relationship Id="rId5" Type="http://schemas.openxmlformats.org/officeDocument/2006/relationships/hyperlink" Target="consultantplus://offline/ref=54A7A22CDF445F81FD8D835B45FC38C2BCBC5FC81A326C7BB4B9A3AD197062B083E68205CA25402ED9BC7492B09756BC10E8EE4C7633483CrEY5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4A7A22CDF445F81FD8D835B45FC38C2BCBC5FC919386C7BB4B9A3AD197062B083E68205CA25412DD8BC7492B09756BC10E8EE4C7633483CrEY5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2692</Words>
  <Characters>15350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1</dc:creator>
  <cp:keywords/>
  <dc:description/>
  <cp:lastModifiedBy>2</cp:lastModifiedBy>
  <cp:revision>2</cp:revision>
  <dcterms:created xsi:type="dcterms:W3CDTF">2018-10-30T09:25:00Z</dcterms:created>
  <dcterms:modified xsi:type="dcterms:W3CDTF">2018-10-30T09:25:00Z</dcterms:modified>
</cp:coreProperties>
</file>