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F" w:rsidRDefault="008C0DEF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DEF" w:rsidRPr="00562AFA" w:rsidRDefault="008C0DEF" w:rsidP="009F0F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F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8C0DEF" w:rsidRPr="00562AFA" w:rsidRDefault="008C0DEF" w:rsidP="005D1D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об источниках и о датах официального                                                                обнародования (опубликования) решения Совета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05 декабря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года </w:t>
      </w:r>
      <w:r w:rsidRPr="006D1165">
        <w:rPr>
          <w:rFonts w:ascii="Times New Roman" w:hAnsi="Times New Roman" w:cs="Times New Roman"/>
          <w:b/>
          <w:bCs/>
          <w:sz w:val="28"/>
          <w:szCs w:val="28"/>
        </w:rPr>
        <w:t>№ 172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Башкортостан» </w:t>
      </w:r>
    </w:p>
    <w:p w:rsidR="008C0DEF" w:rsidRPr="00562AFA" w:rsidRDefault="008C0DEF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EF" w:rsidRPr="00562AFA" w:rsidRDefault="008C0DEF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EF" w:rsidRPr="00562AFA" w:rsidRDefault="008C0DEF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AF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Pr="00562A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года № 172 </w:t>
      </w:r>
      <w:r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Pr="000450F1">
        <w:rPr>
          <w:rFonts w:ascii="Times New Roman" w:hAnsi="Times New Roman" w:cs="Times New Roman"/>
          <w:sz w:val="28"/>
          <w:szCs w:val="28"/>
        </w:rPr>
        <w:t xml:space="preserve">24 декабря 2018 года № </w:t>
      </w:r>
      <w:r w:rsidRPr="000450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0F1">
        <w:rPr>
          <w:rFonts w:ascii="Times New Roman" w:hAnsi="Times New Roman" w:cs="Times New Roman"/>
          <w:sz w:val="28"/>
          <w:szCs w:val="28"/>
        </w:rPr>
        <w:t xml:space="preserve"> 035093052018001,  обнаро</w:t>
      </w:r>
      <w:bookmarkStart w:id="0" w:name="_GoBack"/>
      <w:bookmarkEnd w:id="0"/>
      <w:r w:rsidRPr="000450F1">
        <w:rPr>
          <w:rFonts w:ascii="Times New Roman" w:hAnsi="Times New Roman" w:cs="Times New Roman"/>
          <w:sz w:val="28"/>
          <w:szCs w:val="28"/>
        </w:rPr>
        <w:t>довано 29 декабря 2018</w:t>
      </w:r>
      <w:r w:rsidRPr="00562AFA">
        <w:rPr>
          <w:rFonts w:ascii="Times New Roman" w:hAnsi="Times New Roman" w:cs="Times New Roman"/>
          <w:sz w:val="28"/>
          <w:szCs w:val="28"/>
        </w:rPr>
        <w:t xml:space="preserve"> года на информационном стенде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по адресу:</w:t>
      </w:r>
      <w:r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район, с.Ермолкино, ул.Ленина, д.29А </w:t>
      </w:r>
      <w:r w:rsidRPr="00562A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62A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20AF2">
          <w:rPr>
            <w:rStyle w:val="Hyperlink"/>
            <w:rFonts w:ascii="Times New Roman" w:hAnsi="Times New Roman" w:cs="Times New Roman"/>
            <w:sz w:val="28"/>
            <w:szCs w:val="28"/>
          </w:rPr>
          <w:t>www.</w:t>
        </w:r>
        <w:r w:rsidRPr="00D20A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ermolkino</w:t>
        </w:r>
        <w:r w:rsidRPr="00D20AF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20A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20AF2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</w:hyperlink>
      <w:r>
        <w:t>.</w:t>
      </w:r>
    </w:p>
    <w:p w:rsidR="008C0DEF" w:rsidRPr="00562AFA" w:rsidRDefault="008C0DEF" w:rsidP="009D09A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0DEF" w:rsidRPr="00562AFA" w:rsidRDefault="008C0DEF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EF" w:rsidRDefault="008C0DEF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0DEF" w:rsidRDefault="008C0DEF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</w:p>
    <w:p w:rsidR="008C0DEF" w:rsidRPr="00562AFA" w:rsidRDefault="008C0DEF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C0DEF" w:rsidRPr="00562AFA" w:rsidRDefault="008C0DEF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8C0DEF" w:rsidRPr="00562AFA" w:rsidRDefault="008C0DEF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А.Г.Яковлев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EF" w:rsidRPr="00562AFA" w:rsidRDefault="008C0DEF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DEF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7E"/>
    <w:rsid w:val="000117E8"/>
    <w:rsid w:val="00032F4E"/>
    <w:rsid w:val="00037472"/>
    <w:rsid w:val="0004248D"/>
    <w:rsid w:val="000450F1"/>
    <w:rsid w:val="00057862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1165"/>
    <w:rsid w:val="006D2156"/>
    <w:rsid w:val="006D2EA8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5717"/>
    <w:rsid w:val="0089729D"/>
    <w:rsid w:val="008A1E28"/>
    <w:rsid w:val="008C0DEF"/>
    <w:rsid w:val="008C5057"/>
    <w:rsid w:val="008C7C8A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0AF2"/>
    <w:rsid w:val="00D23C05"/>
    <w:rsid w:val="00D23F3D"/>
    <w:rsid w:val="00D30F30"/>
    <w:rsid w:val="00D348B2"/>
    <w:rsid w:val="00D537B4"/>
    <w:rsid w:val="00D57E04"/>
    <w:rsid w:val="00D626F2"/>
    <w:rsid w:val="00D62B2A"/>
    <w:rsid w:val="00D67F26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815EB"/>
    <w:rsid w:val="00EA0B46"/>
    <w:rsid w:val="00EA1B76"/>
    <w:rsid w:val="00EA55F9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1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62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olk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1</Pages>
  <Words>237</Words>
  <Characters>1353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34</cp:revision>
  <cp:lastPrinted>2019-01-14T11:30:00Z</cp:lastPrinted>
  <dcterms:created xsi:type="dcterms:W3CDTF">2012-01-16T12:58:00Z</dcterms:created>
  <dcterms:modified xsi:type="dcterms:W3CDTF">2019-01-14T11:32:00Z</dcterms:modified>
</cp:coreProperties>
</file>