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9F" w:rsidRDefault="00D86E9F" w:rsidP="00304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86E9F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6E9F" w:rsidRDefault="00D86E9F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D86E9F" w:rsidRDefault="00D86E9F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D86E9F" w:rsidRDefault="00D86E9F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D86E9F" w:rsidRDefault="00D86E9F" w:rsidP="00002DF2">
            <w:pPr>
              <w:ind w:left="28"/>
              <w:rPr>
                <w:sz w:val="12"/>
                <w:szCs w:val="12"/>
              </w:rPr>
            </w:pPr>
          </w:p>
          <w:p w:rsidR="00D86E9F" w:rsidRDefault="00D86E9F" w:rsidP="00002DF2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ауылы, Ленин урамы,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D86E9F" w:rsidRDefault="00D86E9F" w:rsidP="00002DF2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D86E9F" w:rsidRDefault="00D86E9F" w:rsidP="00002DF2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6E9F" w:rsidRDefault="00D86E9F" w:rsidP="00002DF2">
            <w:pPr>
              <w:jc w:val="center"/>
              <w:rPr>
                <w:sz w:val="4"/>
                <w:szCs w:val="4"/>
              </w:rPr>
            </w:pPr>
          </w:p>
          <w:p w:rsidR="00D86E9F" w:rsidRDefault="00D86E9F" w:rsidP="00002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C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6E9F" w:rsidRDefault="00D86E9F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D86E9F" w:rsidRDefault="00D86E9F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D86E9F" w:rsidRDefault="00D86E9F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D86E9F" w:rsidRDefault="00D86E9F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D86E9F" w:rsidRDefault="00D86E9F" w:rsidP="00002DF2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D86E9F" w:rsidRDefault="00D86E9F" w:rsidP="00002DF2">
            <w:pPr>
              <w:ind w:right="3"/>
              <w:jc w:val="right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D86E9F" w:rsidRDefault="00D86E9F" w:rsidP="00002DF2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D86E9F" w:rsidRDefault="00D86E9F" w:rsidP="00002D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86E9F" w:rsidRDefault="00D86E9F" w:rsidP="00AA62CE">
      <w:pPr>
        <w:rPr>
          <w:sz w:val="16"/>
          <w:szCs w:val="16"/>
        </w:rPr>
      </w:pPr>
    </w:p>
    <w:p w:rsidR="00D86E9F" w:rsidRPr="00B12B5E" w:rsidRDefault="00D86E9F" w:rsidP="00A14F2B">
      <w:pPr>
        <w:jc w:val="center"/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>КАРАР                                                         ПОСТАНОВЛЕНИЕ</w:t>
      </w:r>
    </w:p>
    <w:p w:rsidR="00D86E9F" w:rsidRPr="00B12B5E" w:rsidRDefault="00D86E9F" w:rsidP="00A14F2B">
      <w:pPr>
        <w:tabs>
          <w:tab w:val="left" w:pos="510"/>
          <w:tab w:val="right" w:pos="9355"/>
        </w:tabs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17</w:t>
      </w:r>
      <w:r w:rsidRPr="00B12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ноябрь </w:t>
      </w:r>
      <w:r w:rsidRPr="00B12B5E">
        <w:rPr>
          <w:b/>
          <w:bCs/>
          <w:sz w:val="28"/>
          <w:szCs w:val="28"/>
        </w:rPr>
        <w:t xml:space="preserve">2015 й              </w:t>
      </w:r>
      <w:r>
        <w:rPr>
          <w:b/>
          <w:bCs/>
          <w:sz w:val="28"/>
          <w:szCs w:val="28"/>
        </w:rPr>
        <w:t xml:space="preserve">     </w:t>
      </w:r>
      <w:r w:rsidRPr="00B12B5E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59</w:t>
      </w:r>
      <w:r w:rsidRPr="00B12B5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</w:t>
      </w:r>
      <w:r w:rsidRPr="00B12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</w:t>
      </w:r>
      <w:r w:rsidRPr="00B12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ноября </w:t>
      </w:r>
      <w:r w:rsidRPr="00B12B5E">
        <w:rPr>
          <w:b/>
          <w:bCs/>
          <w:sz w:val="28"/>
          <w:szCs w:val="28"/>
        </w:rPr>
        <w:t xml:space="preserve">2015 г                  </w:t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</w:p>
    <w:p w:rsidR="00D86E9F" w:rsidRDefault="00D86E9F" w:rsidP="00A14F2B">
      <w:pPr>
        <w:jc w:val="both"/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 xml:space="preserve">О внесении изменений в административный регламент  исполнения администрацией сельского поселения </w:t>
      </w:r>
      <w:r>
        <w:rPr>
          <w:b/>
          <w:bCs/>
          <w:sz w:val="28"/>
          <w:szCs w:val="28"/>
        </w:rPr>
        <w:t>Ермолкинский</w:t>
      </w:r>
      <w:r w:rsidRPr="00B12B5E">
        <w:rPr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 муниципальной функции: «Осуществление муниципального земельного контроля на территории сельского поселения </w:t>
      </w:r>
      <w:r>
        <w:rPr>
          <w:b/>
          <w:bCs/>
          <w:sz w:val="28"/>
          <w:szCs w:val="28"/>
        </w:rPr>
        <w:t>Ермолкинский</w:t>
      </w:r>
      <w:r w:rsidRPr="00B12B5E">
        <w:rPr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Башкортостан», утвержденный постановлением главы сельского поселения </w:t>
      </w:r>
      <w:r>
        <w:rPr>
          <w:b/>
          <w:bCs/>
          <w:sz w:val="28"/>
          <w:szCs w:val="28"/>
        </w:rPr>
        <w:t>Ермолкинский</w:t>
      </w:r>
      <w:r w:rsidRPr="00B12B5E">
        <w:rPr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 № </w:t>
      </w:r>
      <w:r>
        <w:rPr>
          <w:b/>
          <w:bCs/>
          <w:sz w:val="28"/>
          <w:szCs w:val="28"/>
        </w:rPr>
        <w:t>50 от 12</w:t>
      </w:r>
      <w:r w:rsidRPr="00B12B5E">
        <w:rPr>
          <w:b/>
          <w:bCs/>
          <w:sz w:val="28"/>
          <w:szCs w:val="28"/>
        </w:rPr>
        <w:t xml:space="preserve"> августа 2013 года</w:t>
      </w:r>
    </w:p>
    <w:p w:rsidR="00D86E9F" w:rsidRDefault="00D86E9F" w:rsidP="00A14F2B">
      <w:pPr>
        <w:jc w:val="both"/>
        <w:rPr>
          <w:b/>
          <w:bCs/>
          <w:sz w:val="28"/>
          <w:szCs w:val="28"/>
        </w:rPr>
      </w:pPr>
    </w:p>
    <w:p w:rsidR="00D86E9F" w:rsidRPr="00B12B5E" w:rsidRDefault="00D86E9F" w:rsidP="00A14F2B">
      <w:pPr>
        <w:jc w:val="both"/>
        <w:rPr>
          <w:b/>
          <w:bCs/>
          <w:sz w:val="28"/>
          <w:szCs w:val="28"/>
        </w:rPr>
      </w:pPr>
    </w:p>
    <w:p w:rsidR="00D86E9F" w:rsidRPr="00A14F2B" w:rsidRDefault="00D86E9F" w:rsidP="00A14F2B">
      <w:pPr>
        <w:ind w:firstLine="708"/>
        <w:jc w:val="both"/>
        <w:rPr>
          <w:sz w:val="28"/>
          <w:szCs w:val="28"/>
        </w:rPr>
      </w:pPr>
      <w:r w:rsidRPr="00A14F2B">
        <w:rPr>
          <w:sz w:val="28"/>
          <w:szCs w:val="28"/>
        </w:rPr>
        <w:t>Руководствуясь изменениями в статье 72 земельного кодекса Российской Федерации, введенными в действие с 1 января 2015 года </w:t>
      </w:r>
      <w:hyperlink r:id="rId6" w:history="1">
        <w:r w:rsidRPr="00A14F2B">
          <w:rPr>
            <w:rStyle w:val="Hyperlink"/>
            <w:sz w:val="28"/>
            <w:szCs w:val="28"/>
          </w:rPr>
          <w:t>Федеральным законом от 21 июля 2014 года N 234-ФЗ</w:t>
        </w:r>
      </w:hyperlink>
      <w:r w:rsidRPr="00A14F2B">
        <w:rPr>
          <w:sz w:val="28"/>
          <w:szCs w:val="28"/>
        </w:rPr>
        <w:t xml:space="preserve">,  </w:t>
      </w:r>
    </w:p>
    <w:p w:rsidR="00D86E9F" w:rsidRDefault="00D86E9F" w:rsidP="00A14F2B">
      <w:pPr>
        <w:tabs>
          <w:tab w:val="left" w:pos="3299"/>
        </w:tabs>
        <w:jc w:val="both"/>
        <w:rPr>
          <w:b/>
          <w:bCs/>
          <w:sz w:val="28"/>
          <w:szCs w:val="28"/>
        </w:rPr>
      </w:pPr>
      <w:r w:rsidRPr="00A14F2B">
        <w:rPr>
          <w:b/>
          <w:bCs/>
          <w:sz w:val="28"/>
          <w:szCs w:val="28"/>
        </w:rPr>
        <w:t>П О С Т А Н О В Л Я Ю:</w:t>
      </w:r>
      <w:r w:rsidRPr="00A14F2B">
        <w:rPr>
          <w:b/>
          <w:bCs/>
          <w:sz w:val="28"/>
          <w:szCs w:val="28"/>
        </w:rPr>
        <w:tab/>
      </w:r>
    </w:p>
    <w:p w:rsidR="00D86E9F" w:rsidRPr="00A14F2B" w:rsidRDefault="00D86E9F" w:rsidP="00A14F2B">
      <w:pPr>
        <w:tabs>
          <w:tab w:val="left" w:pos="3299"/>
        </w:tabs>
        <w:jc w:val="both"/>
        <w:rPr>
          <w:b/>
          <w:bCs/>
          <w:sz w:val="28"/>
          <w:szCs w:val="28"/>
        </w:rPr>
      </w:pPr>
    </w:p>
    <w:p w:rsidR="00D86E9F" w:rsidRPr="00A14F2B" w:rsidRDefault="00D86E9F" w:rsidP="00DA1A22">
      <w:pPr>
        <w:pStyle w:val="a"/>
        <w:spacing w:after="240" w:line="276" w:lineRule="auto"/>
        <w:ind w:left="0" w:firstLine="709"/>
        <w:jc w:val="both"/>
        <w:rPr>
          <w:sz w:val="28"/>
          <w:szCs w:val="28"/>
        </w:rPr>
      </w:pPr>
      <w:r w:rsidRPr="00A14F2B">
        <w:rPr>
          <w:sz w:val="28"/>
          <w:szCs w:val="28"/>
        </w:rPr>
        <w:t xml:space="preserve">1.Внести в административный регламент исполнения администрацией сельского поселения </w:t>
      </w:r>
      <w:r>
        <w:rPr>
          <w:sz w:val="28"/>
          <w:szCs w:val="28"/>
        </w:rPr>
        <w:t>Ермолкинский</w:t>
      </w:r>
      <w:r w:rsidRPr="00A14F2B">
        <w:rPr>
          <w:sz w:val="28"/>
          <w:szCs w:val="28"/>
        </w:rPr>
        <w:t xml:space="preserve"> сельсовет муниципального района Белебеевский район Республики Башкортостан муниципальной функции: «Осуществление муниципального земельного контроля на территории сельского поселения </w:t>
      </w:r>
      <w:r>
        <w:rPr>
          <w:sz w:val="28"/>
          <w:szCs w:val="28"/>
        </w:rPr>
        <w:t>Ермолкинский</w:t>
      </w:r>
      <w:r w:rsidRPr="00A14F2B">
        <w:rPr>
          <w:sz w:val="28"/>
          <w:szCs w:val="28"/>
        </w:rPr>
        <w:t xml:space="preserve"> сельсовет муниципального района Белебеевский район Республики Башкортостан» следующие изменения и дополнения:</w:t>
      </w:r>
    </w:p>
    <w:p w:rsidR="00D86E9F" w:rsidRPr="00A14F2B" w:rsidRDefault="00D86E9F" w:rsidP="00A14F2B">
      <w:pPr>
        <w:pStyle w:val="a"/>
        <w:ind w:left="0"/>
        <w:jc w:val="both"/>
        <w:rPr>
          <w:sz w:val="28"/>
          <w:szCs w:val="28"/>
        </w:rPr>
      </w:pPr>
      <w:r w:rsidRPr="00A14F2B">
        <w:rPr>
          <w:sz w:val="28"/>
          <w:szCs w:val="28"/>
        </w:rPr>
        <w:t xml:space="preserve"> </w:t>
      </w:r>
      <w:r w:rsidRPr="00DA1A22">
        <w:rPr>
          <w:b/>
          <w:bCs/>
          <w:sz w:val="28"/>
          <w:szCs w:val="28"/>
        </w:rPr>
        <w:t>Пункт 2.1</w:t>
      </w:r>
      <w:r w:rsidRPr="00A14F2B">
        <w:rPr>
          <w:sz w:val="28"/>
          <w:szCs w:val="28"/>
        </w:rPr>
        <w:t>. Регламента дополнить, изложив его в следующей редакции:</w:t>
      </w:r>
    </w:p>
    <w:p w:rsidR="00D86E9F" w:rsidRPr="00A14F2B" w:rsidRDefault="00D86E9F" w:rsidP="002F00FB">
      <w:pPr>
        <w:ind w:firstLine="708"/>
        <w:jc w:val="both"/>
        <w:rPr>
          <w:sz w:val="28"/>
          <w:szCs w:val="28"/>
        </w:rPr>
      </w:pPr>
      <w:r w:rsidRPr="00A14F2B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A14F2B">
        <w:rPr>
          <w:sz w:val="28"/>
          <w:szCs w:val="28"/>
        </w:rPr>
        <w:t xml:space="preserve">.1.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 </w:t>
      </w:r>
    </w:p>
    <w:p w:rsidR="00D86E9F" w:rsidRPr="00A14F2B" w:rsidRDefault="00D86E9F" w:rsidP="00A14F2B">
      <w:pPr>
        <w:ind w:firstLine="708"/>
        <w:jc w:val="both"/>
        <w:rPr>
          <w:sz w:val="28"/>
          <w:szCs w:val="28"/>
        </w:rPr>
      </w:pPr>
      <w:r w:rsidRPr="00A14F2B">
        <w:rPr>
          <w:sz w:val="28"/>
          <w:szCs w:val="28"/>
        </w:rPr>
        <w:t>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статьи 72 земельного кодекса РФ.</w:t>
      </w:r>
    </w:p>
    <w:p w:rsidR="00D86E9F" w:rsidRPr="00A14F2B" w:rsidRDefault="00D86E9F" w:rsidP="00A14F2B">
      <w:pPr>
        <w:ind w:firstLine="357"/>
        <w:jc w:val="both"/>
        <w:rPr>
          <w:sz w:val="28"/>
          <w:szCs w:val="28"/>
        </w:rPr>
      </w:pPr>
      <w:r w:rsidRPr="00A14F2B">
        <w:rPr>
          <w:sz w:val="28"/>
          <w:szCs w:val="28"/>
        </w:rPr>
        <w:t>Муниципальный земельный контроль осуществляется в форме проверок выполнения юридическими лицами и индивидуальными предпринимателями, а также физическими лицами обязательных требований, установленных муниципальными и иными правовыми актами, регулирующими сферу контроля за использованием земель».</w:t>
      </w:r>
    </w:p>
    <w:p w:rsidR="00D86E9F" w:rsidRPr="00A14F2B" w:rsidRDefault="00D86E9F" w:rsidP="00A14F2B">
      <w:pPr>
        <w:pStyle w:val="a"/>
        <w:ind w:left="0"/>
        <w:jc w:val="both"/>
        <w:rPr>
          <w:sz w:val="28"/>
          <w:szCs w:val="28"/>
        </w:rPr>
      </w:pPr>
      <w:r w:rsidRPr="00DA1A22">
        <w:rPr>
          <w:b/>
          <w:bCs/>
          <w:sz w:val="28"/>
          <w:szCs w:val="28"/>
        </w:rPr>
        <w:t>Пункт 2.2</w:t>
      </w:r>
      <w:r>
        <w:rPr>
          <w:sz w:val="28"/>
          <w:szCs w:val="28"/>
        </w:rPr>
        <w:t xml:space="preserve">. </w:t>
      </w:r>
      <w:r w:rsidRPr="00A14F2B">
        <w:rPr>
          <w:sz w:val="28"/>
          <w:szCs w:val="28"/>
        </w:rPr>
        <w:t>Регламента дополнить</w:t>
      </w:r>
      <w:r>
        <w:rPr>
          <w:sz w:val="28"/>
          <w:szCs w:val="28"/>
        </w:rPr>
        <w:t>,</w:t>
      </w:r>
      <w:r w:rsidRPr="00A14F2B">
        <w:rPr>
          <w:sz w:val="28"/>
          <w:szCs w:val="28"/>
        </w:rPr>
        <w:t xml:space="preserve">  изложив его в следующей редакции:</w:t>
      </w:r>
    </w:p>
    <w:p w:rsidR="00D86E9F" w:rsidRPr="00A14F2B" w:rsidRDefault="00D86E9F" w:rsidP="00A14F2B">
      <w:pPr>
        <w:ind w:firstLine="708"/>
        <w:jc w:val="both"/>
        <w:rPr>
          <w:sz w:val="28"/>
          <w:szCs w:val="28"/>
        </w:rPr>
      </w:pPr>
      <w:r w:rsidRPr="00A14F2B">
        <w:rPr>
          <w:sz w:val="28"/>
          <w:szCs w:val="28"/>
        </w:rPr>
        <w:t xml:space="preserve"> «</w:t>
      </w:r>
      <w:r>
        <w:rPr>
          <w:sz w:val="28"/>
          <w:szCs w:val="28"/>
        </w:rPr>
        <w:t>2.2</w:t>
      </w:r>
      <w:r w:rsidRPr="00A14F2B">
        <w:rPr>
          <w:sz w:val="28"/>
          <w:szCs w:val="28"/>
        </w:rPr>
        <w:t xml:space="preserve">. Администрация сельского поселения </w:t>
      </w:r>
      <w:r>
        <w:rPr>
          <w:sz w:val="28"/>
          <w:szCs w:val="28"/>
        </w:rPr>
        <w:t>Ермолкинский</w:t>
      </w:r>
      <w:r w:rsidRPr="00A14F2B">
        <w:rPr>
          <w:sz w:val="28"/>
          <w:szCs w:val="28"/>
        </w:rPr>
        <w:t xml:space="preserve"> сельсовет муниципального района Белебеевский район Республики Башкортостан осуществляет муниципальный земельный контроль в отношении расположенных в границах сельского поселения </w:t>
      </w:r>
      <w:r>
        <w:rPr>
          <w:sz w:val="28"/>
          <w:szCs w:val="28"/>
        </w:rPr>
        <w:t>Ермолкинский</w:t>
      </w:r>
      <w:r w:rsidRPr="00A14F2B">
        <w:rPr>
          <w:sz w:val="28"/>
          <w:szCs w:val="28"/>
        </w:rPr>
        <w:t xml:space="preserve"> сельсовет объектов земельных отношений».</w:t>
      </w:r>
    </w:p>
    <w:p w:rsidR="00D86E9F" w:rsidRPr="00A14F2B" w:rsidRDefault="00D86E9F" w:rsidP="00A14F2B">
      <w:pPr>
        <w:jc w:val="both"/>
        <w:rPr>
          <w:sz w:val="28"/>
          <w:szCs w:val="28"/>
        </w:rPr>
      </w:pPr>
      <w:r w:rsidRPr="00DA1A22">
        <w:rPr>
          <w:b/>
          <w:bCs/>
          <w:sz w:val="28"/>
          <w:szCs w:val="28"/>
        </w:rPr>
        <w:t>Раздел 4</w:t>
      </w:r>
      <w:r w:rsidRPr="00A14F2B">
        <w:rPr>
          <w:sz w:val="28"/>
          <w:szCs w:val="28"/>
        </w:rPr>
        <w:t xml:space="preserve"> Регламента дополнить</w:t>
      </w:r>
      <w:r>
        <w:rPr>
          <w:sz w:val="28"/>
          <w:szCs w:val="28"/>
        </w:rPr>
        <w:t xml:space="preserve"> пунктом 4.5.</w:t>
      </w:r>
      <w:r w:rsidRPr="00A14F2B">
        <w:rPr>
          <w:sz w:val="28"/>
          <w:szCs w:val="28"/>
        </w:rPr>
        <w:t>, изложив его в следующей редакции:</w:t>
      </w:r>
    </w:p>
    <w:p w:rsidR="00D86E9F" w:rsidRPr="00A14F2B" w:rsidRDefault="00D86E9F" w:rsidP="00A14F2B">
      <w:pPr>
        <w:ind w:firstLine="708"/>
        <w:jc w:val="both"/>
        <w:rPr>
          <w:sz w:val="28"/>
          <w:szCs w:val="28"/>
        </w:rPr>
      </w:pPr>
      <w:r w:rsidRPr="00A14F2B">
        <w:rPr>
          <w:sz w:val="28"/>
          <w:szCs w:val="28"/>
        </w:rPr>
        <w:t>«</w:t>
      </w:r>
      <w:r>
        <w:rPr>
          <w:sz w:val="28"/>
          <w:szCs w:val="28"/>
        </w:rPr>
        <w:t>4.</w:t>
      </w:r>
      <w:r w:rsidRPr="00A14F2B">
        <w:rPr>
          <w:sz w:val="28"/>
          <w:szCs w:val="28"/>
        </w:rPr>
        <w:t xml:space="preserve">5. Между органом государственного земельного контроля и администрацией  сельского поселения </w:t>
      </w:r>
      <w:r>
        <w:rPr>
          <w:sz w:val="28"/>
          <w:szCs w:val="28"/>
        </w:rPr>
        <w:t>Ермолкинский</w:t>
      </w:r>
      <w:r w:rsidRPr="00A14F2B">
        <w:rPr>
          <w:sz w:val="28"/>
          <w:szCs w:val="28"/>
        </w:rPr>
        <w:t xml:space="preserve"> сельсовет муниципального района Белебеевский район Республики Башкортостан, осуществляется постоянный обмен информацией по всем взаимно решаемым вопросам.</w:t>
      </w:r>
      <w:r w:rsidRPr="00A14F2B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</w:p>
    <w:p w:rsidR="00D86E9F" w:rsidRDefault="00D86E9F" w:rsidP="00A14F2B">
      <w:pPr>
        <w:ind w:firstLine="709"/>
        <w:jc w:val="both"/>
        <w:rPr>
          <w:sz w:val="28"/>
          <w:szCs w:val="28"/>
        </w:rPr>
      </w:pPr>
      <w:r w:rsidRPr="00A14F2B">
        <w:rPr>
          <w:sz w:val="28"/>
          <w:szCs w:val="28"/>
        </w:rPr>
        <w:t>Порядок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Федерации».</w:t>
      </w:r>
    </w:p>
    <w:p w:rsidR="00D86E9F" w:rsidRPr="00A14F2B" w:rsidRDefault="00D86E9F" w:rsidP="00A14F2B">
      <w:pPr>
        <w:ind w:firstLine="709"/>
        <w:jc w:val="both"/>
        <w:rPr>
          <w:sz w:val="28"/>
          <w:szCs w:val="28"/>
        </w:rPr>
      </w:pPr>
    </w:p>
    <w:p w:rsidR="00D86E9F" w:rsidRDefault="00D86E9F" w:rsidP="00F2333B">
      <w:pPr>
        <w:spacing w:after="240"/>
        <w:ind w:firstLine="708"/>
        <w:jc w:val="both"/>
        <w:rPr>
          <w:sz w:val="28"/>
          <w:szCs w:val="28"/>
        </w:rPr>
      </w:pPr>
      <w:r w:rsidRPr="00A14F2B">
        <w:rPr>
          <w:sz w:val="28"/>
          <w:szCs w:val="28"/>
        </w:rPr>
        <w:t>2. Данное  постановление обнародовать на официальном сайте Администрации муниципального района Белебеевский район Республики Башкортостан по адресу: http://</w:t>
      </w:r>
      <w:r>
        <w:rPr>
          <w:sz w:val="28"/>
          <w:szCs w:val="28"/>
          <w:lang w:val="en-US"/>
        </w:rPr>
        <w:t>ermolkino</w:t>
      </w:r>
      <w:r w:rsidRPr="00A14F2B">
        <w:rPr>
          <w:sz w:val="28"/>
          <w:szCs w:val="28"/>
        </w:rPr>
        <w:t xml:space="preserve">.ru   и  на информационном стенде администрации сельского поселения </w:t>
      </w:r>
      <w:r>
        <w:rPr>
          <w:sz w:val="28"/>
          <w:szCs w:val="28"/>
        </w:rPr>
        <w:t>Ермолкинский</w:t>
      </w:r>
      <w:r w:rsidRPr="00A14F2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расположенного </w:t>
      </w:r>
      <w:r w:rsidRPr="00A14F2B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РБ, Белебеевский район, </w:t>
      </w:r>
      <w:r w:rsidRPr="00A14F2B">
        <w:rPr>
          <w:sz w:val="28"/>
          <w:szCs w:val="28"/>
        </w:rPr>
        <w:t xml:space="preserve">с. </w:t>
      </w:r>
      <w:r>
        <w:rPr>
          <w:sz w:val="28"/>
          <w:szCs w:val="28"/>
        </w:rPr>
        <w:t>Ермолкино</w:t>
      </w:r>
      <w:r w:rsidRPr="00A14F2B">
        <w:rPr>
          <w:sz w:val="28"/>
          <w:szCs w:val="28"/>
        </w:rPr>
        <w:t>, ул.</w:t>
      </w:r>
      <w:r>
        <w:rPr>
          <w:sz w:val="28"/>
          <w:szCs w:val="28"/>
        </w:rPr>
        <w:t>Ленина</w:t>
      </w:r>
      <w:r w:rsidRPr="00A14F2B">
        <w:rPr>
          <w:sz w:val="28"/>
          <w:szCs w:val="28"/>
        </w:rPr>
        <w:t>, д.</w:t>
      </w:r>
      <w:r>
        <w:rPr>
          <w:sz w:val="28"/>
          <w:szCs w:val="28"/>
        </w:rPr>
        <w:t>1б,</w:t>
      </w:r>
      <w:r w:rsidRPr="00DA1A22">
        <w:rPr>
          <w:sz w:val="28"/>
          <w:szCs w:val="28"/>
        </w:rPr>
        <w:t xml:space="preserve"> </w:t>
      </w:r>
      <w:r>
        <w:rPr>
          <w:sz w:val="28"/>
          <w:szCs w:val="28"/>
        </w:rPr>
        <w:t>на фасадной стороне столовой ООО «Союз».</w:t>
      </w:r>
    </w:p>
    <w:p w:rsidR="00D86E9F" w:rsidRPr="00A14F2B" w:rsidRDefault="00D86E9F" w:rsidP="00F2333B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4F2B">
        <w:rPr>
          <w:sz w:val="28"/>
          <w:szCs w:val="28"/>
        </w:rPr>
        <w:t xml:space="preserve"> </w:t>
      </w:r>
    </w:p>
    <w:p w:rsidR="00D86E9F" w:rsidRPr="00A14F2B" w:rsidRDefault="00D86E9F" w:rsidP="00A14F2B">
      <w:pPr>
        <w:spacing w:after="240"/>
        <w:ind w:firstLine="708"/>
        <w:jc w:val="both"/>
        <w:rPr>
          <w:sz w:val="28"/>
          <w:szCs w:val="28"/>
        </w:rPr>
      </w:pPr>
      <w:r w:rsidRPr="00A14F2B">
        <w:rPr>
          <w:sz w:val="28"/>
          <w:szCs w:val="28"/>
        </w:rPr>
        <w:t>3. Контроль за исполнение</w:t>
      </w:r>
      <w:r>
        <w:rPr>
          <w:sz w:val="28"/>
          <w:szCs w:val="28"/>
        </w:rPr>
        <w:t>м</w:t>
      </w:r>
      <w:r w:rsidRPr="00A14F2B">
        <w:rPr>
          <w:sz w:val="28"/>
          <w:szCs w:val="28"/>
        </w:rPr>
        <w:t xml:space="preserve"> настоящего постановления  оставляю за собой.</w:t>
      </w:r>
    </w:p>
    <w:p w:rsidR="00D86E9F" w:rsidRPr="00A14F2B" w:rsidRDefault="00D86E9F" w:rsidP="00A14F2B">
      <w:pPr>
        <w:spacing w:after="240"/>
        <w:ind w:firstLine="708"/>
        <w:jc w:val="both"/>
        <w:rPr>
          <w:sz w:val="28"/>
          <w:szCs w:val="28"/>
        </w:rPr>
      </w:pPr>
    </w:p>
    <w:p w:rsidR="00D86E9F" w:rsidRPr="00A14F2B" w:rsidRDefault="00D86E9F" w:rsidP="00A14F2B">
      <w:pPr>
        <w:spacing w:after="240"/>
        <w:ind w:firstLine="708"/>
        <w:jc w:val="both"/>
        <w:rPr>
          <w:sz w:val="28"/>
          <w:szCs w:val="28"/>
        </w:rPr>
      </w:pPr>
    </w:p>
    <w:p w:rsidR="00D86E9F" w:rsidRPr="00A14F2B" w:rsidRDefault="00D86E9F" w:rsidP="00A14F2B">
      <w:pPr>
        <w:rPr>
          <w:sz w:val="28"/>
          <w:szCs w:val="28"/>
        </w:rPr>
      </w:pPr>
      <w:r w:rsidRPr="00A14F2B">
        <w:rPr>
          <w:sz w:val="28"/>
          <w:szCs w:val="28"/>
        </w:rPr>
        <w:t>Глава сельского поселения                                                               А.Г.Яковлев</w:t>
      </w:r>
    </w:p>
    <w:p w:rsidR="00D86E9F" w:rsidRPr="00A14F2B" w:rsidRDefault="00D86E9F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sectPr w:rsidR="00D86E9F" w:rsidRPr="00A14F2B" w:rsidSect="00422FB1">
      <w:pgSz w:w="11906" w:h="16838"/>
      <w:pgMar w:top="719" w:right="62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BD"/>
    <w:multiLevelType w:val="hybridMultilevel"/>
    <w:tmpl w:val="DB3A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955"/>
    <w:rsid w:val="0000157D"/>
    <w:rsid w:val="00002DF2"/>
    <w:rsid w:val="00005259"/>
    <w:rsid w:val="000074B8"/>
    <w:rsid w:val="000200A8"/>
    <w:rsid w:val="00027EA2"/>
    <w:rsid w:val="00027FC0"/>
    <w:rsid w:val="000304DF"/>
    <w:rsid w:val="00031204"/>
    <w:rsid w:val="0003135D"/>
    <w:rsid w:val="00050BA7"/>
    <w:rsid w:val="00077705"/>
    <w:rsid w:val="000842C0"/>
    <w:rsid w:val="00091716"/>
    <w:rsid w:val="000B0547"/>
    <w:rsid w:val="000B0F67"/>
    <w:rsid w:val="000C06E1"/>
    <w:rsid w:val="000D6DCE"/>
    <w:rsid w:val="000E00BE"/>
    <w:rsid w:val="000E0199"/>
    <w:rsid w:val="0010498D"/>
    <w:rsid w:val="00104D0C"/>
    <w:rsid w:val="00105856"/>
    <w:rsid w:val="00105D8A"/>
    <w:rsid w:val="0011121F"/>
    <w:rsid w:val="00113F21"/>
    <w:rsid w:val="00134874"/>
    <w:rsid w:val="001452BD"/>
    <w:rsid w:val="00160B61"/>
    <w:rsid w:val="00172D17"/>
    <w:rsid w:val="00191767"/>
    <w:rsid w:val="001B2CA1"/>
    <w:rsid w:val="001C162D"/>
    <w:rsid w:val="001C1D5A"/>
    <w:rsid w:val="001D158F"/>
    <w:rsid w:val="001F40AC"/>
    <w:rsid w:val="00206BC5"/>
    <w:rsid w:val="00215039"/>
    <w:rsid w:val="00232BFB"/>
    <w:rsid w:val="00253015"/>
    <w:rsid w:val="0025559D"/>
    <w:rsid w:val="00267D83"/>
    <w:rsid w:val="002703FE"/>
    <w:rsid w:val="002750F9"/>
    <w:rsid w:val="00275413"/>
    <w:rsid w:val="00280109"/>
    <w:rsid w:val="00280263"/>
    <w:rsid w:val="00292F51"/>
    <w:rsid w:val="002A0FED"/>
    <w:rsid w:val="002B2F12"/>
    <w:rsid w:val="002B59CC"/>
    <w:rsid w:val="002C5433"/>
    <w:rsid w:val="002D2952"/>
    <w:rsid w:val="002D616F"/>
    <w:rsid w:val="002E690C"/>
    <w:rsid w:val="002E7C15"/>
    <w:rsid w:val="002F00FB"/>
    <w:rsid w:val="002F5705"/>
    <w:rsid w:val="002F6E6F"/>
    <w:rsid w:val="002F780C"/>
    <w:rsid w:val="00304955"/>
    <w:rsid w:val="00312615"/>
    <w:rsid w:val="00314B82"/>
    <w:rsid w:val="003266ED"/>
    <w:rsid w:val="00336AF1"/>
    <w:rsid w:val="00340F50"/>
    <w:rsid w:val="0034111D"/>
    <w:rsid w:val="00350723"/>
    <w:rsid w:val="003540CB"/>
    <w:rsid w:val="003549E7"/>
    <w:rsid w:val="00356CB5"/>
    <w:rsid w:val="00364E86"/>
    <w:rsid w:val="003770AD"/>
    <w:rsid w:val="00385CBC"/>
    <w:rsid w:val="00392891"/>
    <w:rsid w:val="00394D14"/>
    <w:rsid w:val="003A3EE7"/>
    <w:rsid w:val="003A4D84"/>
    <w:rsid w:val="003B2A0D"/>
    <w:rsid w:val="003B61F9"/>
    <w:rsid w:val="003C4DB8"/>
    <w:rsid w:val="003D493D"/>
    <w:rsid w:val="003F5BB1"/>
    <w:rsid w:val="003F729C"/>
    <w:rsid w:val="00400C1C"/>
    <w:rsid w:val="00401CBC"/>
    <w:rsid w:val="0040627A"/>
    <w:rsid w:val="00422FB1"/>
    <w:rsid w:val="00424D48"/>
    <w:rsid w:val="00425AA4"/>
    <w:rsid w:val="00437CF9"/>
    <w:rsid w:val="0044180C"/>
    <w:rsid w:val="00445663"/>
    <w:rsid w:val="00455455"/>
    <w:rsid w:val="00461CD8"/>
    <w:rsid w:val="00466512"/>
    <w:rsid w:val="00470A6F"/>
    <w:rsid w:val="00475E6B"/>
    <w:rsid w:val="00476022"/>
    <w:rsid w:val="004A40E7"/>
    <w:rsid w:val="004B15A4"/>
    <w:rsid w:val="004B5D91"/>
    <w:rsid w:val="004C1F1D"/>
    <w:rsid w:val="004D6C61"/>
    <w:rsid w:val="004E28C9"/>
    <w:rsid w:val="004E2946"/>
    <w:rsid w:val="004E5C51"/>
    <w:rsid w:val="004E65C0"/>
    <w:rsid w:val="004F3812"/>
    <w:rsid w:val="004F52C3"/>
    <w:rsid w:val="0050258C"/>
    <w:rsid w:val="005124DF"/>
    <w:rsid w:val="00512A69"/>
    <w:rsid w:val="00523B23"/>
    <w:rsid w:val="005360C8"/>
    <w:rsid w:val="00573C91"/>
    <w:rsid w:val="00581DA8"/>
    <w:rsid w:val="0059057E"/>
    <w:rsid w:val="00591796"/>
    <w:rsid w:val="005938C0"/>
    <w:rsid w:val="00593C91"/>
    <w:rsid w:val="00596725"/>
    <w:rsid w:val="005A7F1A"/>
    <w:rsid w:val="005B148B"/>
    <w:rsid w:val="005B504B"/>
    <w:rsid w:val="005C1838"/>
    <w:rsid w:val="005D0C01"/>
    <w:rsid w:val="005D2E40"/>
    <w:rsid w:val="005D55F8"/>
    <w:rsid w:val="005D77AC"/>
    <w:rsid w:val="005E45B4"/>
    <w:rsid w:val="005F0A76"/>
    <w:rsid w:val="005F0E7A"/>
    <w:rsid w:val="006065AD"/>
    <w:rsid w:val="006118E3"/>
    <w:rsid w:val="0062393D"/>
    <w:rsid w:val="00623C2C"/>
    <w:rsid w:val="00624D4A"/>
    <w:rsid w:val="00625314"/>
    <w:rsid w:val="00631133"/>
    <w:rsid w:val="00636AC9"/>
    <w:rsid w:val="006371BB"/>
    <w:rsid w:val="006443DE"/>
    <w:rsid w:val="00646A5D"/>
    <w:rsid w:val="00652539"/>
    <w:rsid w:val="0065582A"/>
    <w:rsid w:val="006602DE"/>
    <w:rsid w:val="006653C4"/>
    <w:rsid w:val="00677ECE"/>
    <w:rsid w:val="00694653"/>
    <w:rsid w:val="00694B5D"/>
    <w:rsid w:val="006C1CFE"/>
    <w:rsid w:val="006C7DE5"/>
    <w:rsid w:val="006D58FD"/>
    <w:rsid w:val="00706347"/>
    <w:rsid w:val="0070798E"/>
    <w:rsid w:val="00714A4B"/>
    <w:rsid w:val="007169FD"/>
    <w:rsid w:val="00732C62"/>
    <w:rsid w:val="00736450"/>
    <w:rsid w:val="007409D7"/>
    <w:rsid w:val="007465E7"/>
    <w:rsid w:val="0075109C"/>
    <w:rsid w:val="00757723"/>
    <w:rsid w:val="00757B47"/>
    <w:rsid w:val="007750D8"/>
    <w:rsid w:val="00775F2B"/>
    <w:rsid w:val="007764CB"/>
    <w:rsid w:val="00781890"/>
    <w:rsid w:val="00781D61"/>
    <w:rsid w:val="00787E8A"/>
    <w:rsid w:val="0079417E"/>
    <w:rsid w:val="00796EC3"/>
    <w:rsid w:val="007A479A"/>
    <w:rsid w:val="007C30FD"/>
    <w:rsid w:val="007C6407"/>
    <w:rsid w:val="007E003F"/>
    <w:rsid w:val="007E0597"/>
    <w:rsid w:val="007F5C1B"/>
    <w:rsid w:val="007F6D8B"/>
    <w:rsid w:val="00800908"/>
    <w:rsid w:val="008135D1"/>
    <w:rsid w:val="00823280"/>
    <w:rsid w:val="008272F5"/>
    <w:rsid w:val="00836A17"/>
    <w:rsid w:val="00845D4F"/>
    <w:rsid w:val="00847774"/>
    <w:rsid w:val="00855F26"/>
    <w:rsid w:val="00862872"/>
    <w:rsid w:val="0086329D"/>
    <w:rsid w:val="008820A8"/>
    <w:rsid w:val="00891118"/>
    <w:rsid w:val="00894900"/>
    <w:rsid w:val="008969B2"/>
    <w:rsid w:val="00896CFC"/>
    <w:rsid w:val="008A5D45"/>
    <w:rsid w:val="008B746C"/>
    <w:rsid w:val="008C3C13"/>
    <w:rsid w:val="008D1C0B"/>
    <w:rsid w:val="008D2426"/>
    <w:rsid w:val="008E395F"/>
    <w:rsid w:val="008E778C"/>
    <w:rsid w:val="008F0F7F"/>
    <w:rsid w:val="008F10DA"/>
    <w:rsid w:val="008F55FC"/>
    <w:rsid w:val="008F75B3"/>
    <w:rsid w:val="00902BA7"/>
    <w:rsid w:val="0091566C"/>
    <w:rsid w:val="00922C17"/>
    <w:rsid w:val="00931073"/>
    <w:rsid w:val="00952A0E"/>
    <w:rsid w:val="00953371"/>
    <w:rsid w:val="009733B8"/>
    <w:rsid w:val="00986D02"/>
    <w:rsid w:val="0099034B"/>
    <w:rsid w:val="009927B5"/>
    <w:rsid w:val="0099446C"/>
    <w:rsid w:val="00997E36"/>
    <w:rsid w:val="009B78AE"/>
    <w:rsid w:val="009C37BC"/>
    <w:rsid w:val="009D3418"/>
    <w:rsid w:val="009D4C64"/>
    <w:rsid w:val="009E4A25"/>
    <w:rsid w:val="009E695C"/>
    <w:rsid w:val="009E768E"/>
    <w:rsid w:val="009F42C8"/>
    <w:rsid w:val="009F5CD4"/>
    <w:rsid w:val="009F7259"/>
    <w:rsid w:val="00A021CA"/>
    <w:rsid w:val="00A03B40"/>
    <w:rsid w:val="00A14F2B"/>
    <w:rsid w:val="00A26435"/>
    <w:rsid w:val="00A2674E"/>
    <w:rsid w:val="00A42F47"/>
    <w:rsid w:val="00A604FC"/>
    <w:rsid w:val="00A62304"/>
    <w:rsid w:val="00A75AEB"/>
    <w:rsid w:val="00A86074"/>
    <w:rsid w:val="00A92B2C"/>
    <w:rsid w:val="00A96B75"/>
    <w:rsid w:val="00AA2A7A"/>
    <w:rsid w:val="00AA3DCB"/>
    <w:rsid w:val="00AA62CE"/>
    <w:rsid w:val="00AB0352"/>
    <w:rsid w:val="00AB1D5D"/>
    <w:rsid w:val="00AB3FF2"/>
    <w:rsid w:val="00AB7A2A"/>
    <w:rsid w:val="00AD2021"/>
    <w:rsid w:val="00AD4635"/>
    <w:rsid w:val="00AE4D78"/>
    <w:rsid w:val="00AE7FBF"/>
    <w:rsid w:val="00AF4B48"/>
    <w:rsid w:val="00B12B5E"/>
    <w:rsid w:val="00B27FF5"/>
    <w:rsid w:val="00B320BA"/>
    <w:rsid w:val="00B422B6"/>
    <w:rsid w:val="00B6561D"/>
    <w:rsid w:val="00B72213"/>
    <w:rsid w:val="00B72A2E"/>
    <w:rsid w:val="00B75F7C"/>
    <w:rsid w:val="00B811EE"/>
    <w:rsid w:val="00B84987"/>
    <w:rsid w:val="00B943B8"/>
    <w:rsid w:val="00BB1ECA"/>
    <w:rsid w:val="00BB6548"/>
    <w:rsid w:val="00BB6DC7"/>
    <w:rsid w:val="00BC2273"/>
    <w:rsid w:val="00BC54C6"/>
    <w:rsid w:val="00BF563B"/>
    <w:rsid w:val="00C103E7"/>
    <w:rsid w:val="00C1693A"/>
    <w:rsid w:val="00C20439"/>
    <w:rsid w:val="00C2315A"/>
    <w:rsid w:val="00C317D0"/>
    <w:rsid w:val="00C3513C"/>
    <w:rsid w:val="00C42A99"/>
    <w:rsid w:val="00C44B70"/>
    <w:rsid w:val="00C509A8"/>
    <w:rsid w:val="00C52D84"/>
    <w:rsid w:val="00C60A93"/>
    <w:rsid w:val="00C678F8"/>
    <w:rsid w:val="00C77C35"/>
    <w:rsid w:val="00C907FD"/>
    <w:rsid w:val="00C90D31"/>
    <w:rsid w:val="00C9340E"/>
    <w:rsid w:val="00CA5B6D"/>
    <w:rsid w:val="00CB3A64"/>
    <w:rsid w:val="00CD249D"/>
    <w:rsid w:val="00CD327D"/>
    <w:rsid w:val="00CF0D71"/>
    <w:rsid w:val="00CF5AFA"/>
    <w:rsid w:val="00CF6512"/>
    <w:rsid w:val="00D00E44"/>
    <w:rsid w:val="00D040B1"/>
    <w:rsid w:val="00D104A1"/>
    <w:rsid w:val="00D172EB"/>
    <w:rsid w:val="00D36143"/>
    <w:rsid w:val="00D44B91"/>
    <w:rsid w:val="00D72765"/>
    <w:rsid w:val="00D733D9"/>
    <w:rsid w:val="00D843D8"/>
    <w:rsid w:val="00D86E9F"/>
    <w:rsid w:val="00D91940"/>
    <w:rsid w:val="00DA18F7"/>
    <w:rsid w:val="00DA1A22"/>
    <w:rsid w:val="00DA3804"/>
    <w:rsid w:val="00DA4107"/>
    <w:rsid w:val="00DB0584"/>
    <w:rsid w:val="00DB40DD"/>
    <w:rsid w:val="00DD23A7"/>
    <w:rsid w:val="00DD6660"/>
    <w:rsid w:val="00DE2520"/>
    <w:rsid w:val="00DE5F50"/>
    <w:rsid w:val="00DE6DA0"/>
    <w:rsid w:val="00DE7B6A"/>
    <w:rsid w:val="00DF1CBD"/>
    <w:rsid w:val="00DF221F"/>
    <w:rsid w:val="00DF24EC"/>
    <w:rsid w:val="00E14950"/>
    <w:rsid w:val="00E14F53"/>
    <w:rsid w:val="00E21B5E"/>
    <w:rsid w:val="00E313E3"/>
    <w:rsid w:val="00E32211"/>
    <w:rsid w:val="00E368A3"/>
    <w:rsid w:val="00E434AC"/>
    <w:rsid w:val="00E509A1"/>
    <w:rsid w:val="00E70505"/>
    <w:rsid w:val="00E86BA8"/>
    <w:rsid w:val="00E94E13"/>
    <w:rsid w:val="00E97404"/>
    <w:rsid w:val="00EA4E85"/>
    <w:rsid w:val="00EB3DDB"/>
    <w:rsid w:val="00EB5BE9"/>
    <w:rsid w:val="00EC64F4"/>
    <w:rsid w:val="00EC6582"/>
    <w:rsid w:val="00ED1F40"/>
    <w:rsid w:val="00EE0366"/>
    <w:rsid w:val="00EE4A34"/>
    <w:rsid w:val="00EF7004"/>
    <w:rsid w:val="00F011DA"/>
    <w:rsid w:val="00F023C4"/>
    <w:rsid w:val="00F2333B"/>
    <w:rsid w:val="00F27891"/>
    <w:rsid w:val="00F30546"/>
    <w:rsid w:val="00F3055C"/>
    <w:rsid w:val="00F30728"/>
    <w:rsid w:val="00F31DEC"/>
    <w:rsid w:val="00F758DF"/>
    <w:rsid w:val="00F8295B"/>
    <w:rsid w:val="00F832BC"/>
    <w:rsid w:val="00F8626F"/>
    <w:rsid w:val="00F90775"/>
    <w:rsid w:val="00FB5ECE"/>
    <w:rsid w:val="00FC50C0"/>
    <w:rsid w:val="00FC608F"/>
    <w:rsid w:val="00FD5705"/>
    <w:rsid w:val="00FE1A71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56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D4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5938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81D61"/>
    <w:rPr>
      <w:rFonts w:ascii="Courier New" w:hAnsi="Courier New" w:cs="Courier New"/>
    </w:rPr>
  </w:style>
  <w:style w:type="character" w:customStyle="1" w:styleId="NoSpacingChar">
    <w:name w:val="No Spacing Char"/>
    <w:basedOn w:val="DefaultParagraphFont"/>
    <w:link w:val="NoSpacing"/>
    <w:uiPriority w:val="99"/>
    <w:rsid w:val="00781D61"/>
    <w:rPr>
      <w:rFonts w:ascii="Calibri" w:hAnsi="Calibri" w:cs="Calibri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81D61"/>
    <w:rPr>
      <w:rFonts w:ascii="Calibri" w:hAnsi="Calibri" w:cs="Calibri"/>
      <w:lang w:eastAsia="en-US"/>
    </w:rPr>
  </w:style>
  <w:style w:type="paragraph" w:customStyle="1" w:styleId="a">
    <w:name w:val="Абзац списка"/>
    <w:basedOn w:val="Normal"/>
    <w:uiPriority w:val="99"/>
    <w:rsid w:val="00A14F2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A14F2B"/>
  </w:style>
  <w:style w:type="character" w:styleId="Hyperlink">
    <w:name w:val="Hyperlink"/>
    <w:basedOn w:val="DefaultParagraphFont"/>
    <w:uiPriority w:val="99"/>
    <w:semiHidden/>
    <w:rsid w:val="00A14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88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534</TotalTime>
  <Pages>2</Pages>
  <Words>665</Words>
  <Characters>3795</Characters>
  <Application>Microsoft Office Outlook</Application>
  <DocSecurity>0</DocSecurity>
  <Lines>0</Lines>
  <Paragraphs>0</Paragraphs>
  <ScaleCrop>false</ScaleCrop>
  <Company>Aksakovo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муниципального бюджетного</dc:title>
  <dc:subject/>
  <dc:creator>CHulpanovaGR</dc:creator>
  <cp:keywords/>
  <dc:description/>
  <cp:lastModifiedBy>Марина</cp:lastModifiedBy>
  <cp:revision>19</cp:revision>
  <cp:lastPrinted>2015-11-19T05:22:00Z</cp:lastPrinted>
  <dcterms:created xsi:type="dcterms:W3CDTF">2015-09-15T07:05:00Z</dcterms:created>
  <dcterms:modified xsi:type="dcterms:W3CDTF">2015-11-19T06:32:00Z</dcterms:modified>
</cp:coreProperties>
</file>