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4F" w:rsidRDefault="00821B4F" w:rsidP="005133EA">
      <w:pPr>
        <w:jc w:val="both"/>
        <w:rPr>
          <w:sz w:val="28"/>
          <w:szCs w:val="28"/>
        </w:rPr>
      </w:pPr>
    </w:p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21B4F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1B4F" w:rsidRDefault="00821B4F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821B4F" w:rsidRDefault="00821B4F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821B4F" w:rsidRDefault="00821B4F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821B4F" w:rsidRDefault="00821B4F" w:rsidP="00A70E9E">
            <w:pPr>
              <w:ind w:left="28"/>
              <w:rPr>
                <w:sz w:val="12"/>
                <w:szCs w:val="12"/>
              </w:rPr>
            </w:pPr>
          </w:p>
          <w:p w:rsidR="00821B4F" w:rsidRDefault="00821B4F" w:rsidP="00A70E9E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821B4F" w:rsidRDefault="00821B4F" w:rsidP="00A70E9E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821B4F" w:rsidRDefault="00821B4F" w:rsidP="00A70E9E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1B4F" w:rsidRDefault="00821B4F" w:rsidP="00A70E9E">
            <w:pPr>
              <w:jc w:val="center"/>
              <w:rPr>
                <w:sz w:val="4"/>
                <w:szCs w:val="4"/>
              </w:rPr>
            </w:pPr>
          </w:p>
          <w:p w:rsidR="00821B4F" w:rsidRDefault="00821B4F" w:rsidP="00A70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3C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1B4F" w:rsidRDefault="00821B4F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821B4F" w:rsidRDefault="00821B4F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821B4F" w:rsidRDefault="00821B4F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821B4F" w:rsidRDefault="00821B4F" w:rsidP="00A70E9E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821B4F" w:rsidRDefault="00821B4F" w:rsidP="00A70E9E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821B4F" w:rsidRDefault="00821B4F" w:rsidP="00A70E9E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821B4F" w:rsidRDefault="00821B4F" w:rsidP="00A70E9E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821B4F" w:rsidRDefault="00821B4F" w:rsidP="00A70E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21B4F" w:rsidRDefault="00821B4F" w:rsidP="005133EA">
      <w:pPr>
        <w:rPr>
          <w:sz w:val="16"/>
          <w:szCs w:val="16"/>
        </w:rPr>
      </w:pPr>
    </w:p>
    <w:p w:rsidR="00821B4F" w:rsidRPr="00B12B5E" w:rsidRDefault="00821B4F" w:rsidP="005133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B12B5E">
        <w:rPr>
          <w:b/>
          <w:bCs/>
          <w:sz w:val="28"/>
          <w:szCs w:val="28"/>
        </w:rPr>
        <w:t xml:space="preserve">КАРАР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B12B5E">
        <w:rPr>
          <w:b/>
          <w:bCs/>
          <w:sz w:val="28"/>
          <w:szCs w:val="28"/>
        </w:rPr>
        <w:t>ПОСТАНОВЛЕНИЕ</w:t>
      </w:r>
    </w:p>
    <w:p w:rsidR="00821B4F" w:rsidRDefault="00821B4F" w:rsidP="005133EA">
      <w:r w:rsidRPr="00B12B5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23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ноябрь </w:t>
      </w:r>
      <w:r w:rsidRPr="00B12B5E">
        <w:rPr>
          <w:b/>
          <w:bCs/>
          <w:sz w:val="28"/>
          <w:szCs w:val="28"/>
        </w:rPr>
        <w:t xml:space="preserve">2015 й              </w:t>
      </w:r>
      <w:r>
        <w:rPr>
          <w:b/>
          <w:bCs/>
          <w:sz w:val="28"/>
          <w:szCs w:val="28"/>
        </w:rPr>
        <w:t xml:space="preserve">     </w:t>
      </w:r>
      <w:r w:rsidRPr="00B12B5E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61</w:t>
      </w:r>
      <w:r w:rsidRPr="00B12B5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23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ноября </w:t>
      </w:r>
      <w:r w:rsidRPr="00B12B5E">
        <w:rPr>
          <w:b/>
          <w:bCs/>
          <w:sz w:val="28"/>
          <w:szCs w:val="28"/>
        </w:rPr>
        <w:t>2015 г</w:t>
      </w:r>
      <w:r>
        <w:rPr>
          <w:b/>
          <w:bCs/>
          <w:sz w:val="28"/>
          <w:szCs w:val="28"/>
        </w:rPr>
        <w:t>.</w:t>
      </w:r>
      <w:r w:rsidRPr="00B12B5E">
        <w:rPr>
          <w:b/>
          <w:bCs/>
          <w:sz w:val="28"/>
          <w:szCs w:val="28"/>
        </w:rPr>
        <w:t xml:space="preserve">                  </w:t>
      </w:r>
    </w:p>
    <w:p w:rsidR="00821B4F" w:rsidRDefault="00821B4F" w:rsidP="00AD00F0"/>
    <w:p w:rsidR="00821B4F" w:rsidRPr="00AD00F0" w:rsidRDefault="00821B4F" w:rsidP="00AD00F0"/>
    <w:p w:rsidR="00821B4F" w:rsidRPr="00AD00F0" w:rsidRDefault="00821B4F" w:rsidP="00AD00F0"/>
    <w:p w:rsidR="00821B4F" w:rsidRDefault="00821B4F" w:rsidP="00AD00F0"/>
    <w:p w:rsidR="00821B4F" w:rsidRPr="00AD00F0" w:rsidRDefault="00821B4F" w:rsidP="00AD00F0"/>
    <w:p w:rsidR="00821B4F" w:rsidRPr="00AD00F0" w:rsidRDefault="00821B4F" w:rsidP="00AD00F0"/>
    <w:p w:rsidR="00821B4F" w:rsidRPr="008F171C" w:rsidRDefault="00821B4F" w:rsidP="00AD00F0">
      <w:pPr>
        <w:widowControl w:val="0"/>
        <w:tabs>
          <w:tab w:val="left" w:pos="5400"/>
        </w:tabs>
        <w:autoSpaceDE w:val="0"/>
        <w:autoSpaceDN w:val="0"/>
        <w:adjustRightInd w:val="0"/>
        <w:ind w:right="5242"/>
        <w:jc w:val="both"/>
        <w:rPr>
          <w:b/>
          <w:bCs/>
          <w:sz w:val="28"/>
          <w:szCs w:val="28"/>
        </w:rPr>
      </w:pPr>
      <w:r w:rsidRPr="008F171C">
        <w:rPr>
          <w:b/>
          <w:bCs/>
          <w:sz w:val="28"/>
          <w:szCs w:val="28"/>
        </w:rPr>
        <w:t>Об аттестации экспертов, привлекаемых</w:t>
      </w:r>
      <w:r w:rsidRPr="008F171C">
        <w:rPr>
          <w:b/>
          <w:bCs/>
          <w:i/>
          <w:iCs/>
          <w:sz w:val="28"/>
          <w:szCs w:val="28"/>
        </w:rPr>
        <w:t xml:space="preserve"> </w:t>
      </w:r>
      <w:r w:rsidRPr="008F171C">
        <w:rPr>
          <w:b/>
          <w:bCs/>
          <w:sz w:val="28"/>
          <w:szCs w:val="28"/>
        </w:rPr>
        <w:t>к проведению мероприятий по муниципальному контролю на территории сельского поселения Ермолкинский сельсовет муниципального района Белебеевский район Республики Башкортостан</w:t>
      </w:r>
    </w:p>
    <w:p w:rsidR="00821B4F" w:rsidRPr="00AD00F0" w:rsidRDefault="00821B4F" w:rsidP="00AD00F0">
      <w:pPr>
        <w:ind w:firstLine="720"/>
      </w:pPr>
    </w:p>
    <w:p w:rsidR="00821B4F" w:rsidRPr="00AD00F0" w:rsidRDefault="00821B4F" w:rsidP="00AD00F0">
      <w:pPr>
        <w:ind w:firstLine="720"/>
      </w:pPr>
    </w:p>
    <w:p w:rsidR="00821B4F" w:rsidRPr="00AD00F0" w:rsidRDefault="00821B4F" w:rsidP="00182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Во исполнение постановления Правительства Российской Федерации </w:t>
      </w:r>
      <w:r>
        <w:rPr>
          <w:sz w:val="28"/>
          <w:szCs w:val="28"/>
        </w:rPr>
        <w:t xml:space="preserve">        </w:t>
      </w:r>
      <w:r w:rsidRPr="00AD00F0">
        <w:rPr>
          <w:sz w:val="28"/>
          <w:szCs w:val="28"/>
        </w:rPr>
        <w:t>от 10.07.2014г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№ 636 «Об аттестации экспертов, привлекаемых органами, уполномоченными на осуществление государственного контроля (надзора), органами 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муниципального контроля,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 к проведению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по контролю»</w:t>
      </w:r>
    </w:p>
    <w:p w:rsidR="00821B4F" w:rsidRPr="00AD00F0" w:rsidRDefault="00821B4F" w:rsidP="006E7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ПОСТАНОВЛЯЮ:</w:t>
      </w:r>
    </w:p>
    <w:p w:rsidR="00821B4F" w:rsidRPr="00AD00F0" w:rsidRDefault="00821B4F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 Образовать аттестационную комиссию </w:t>
      </w:r>
      <w:r w:rsidRPr="000C385B">
        <w:rPr>
          <w:sz w:val="28"/>
          <w:szCs w:val="28"/>
        </w:rPr>
        <w:t>при администрации 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0C385B">
        <w:rPr>
          <w:sz w:val="28"/>
          <w:szCs w:val="28"/>
        </w:rPr>
        <w:t xml:space="preserve"> муниципального района Белебеевский район Республики Башкортостан для проведения квалификационного экзамена по аттестации экспертов, привлекаемых к проведению мероприятий по муниципальному контролю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и </w:t>
      </w:r>
      <w:r w:rsidRPr="006E7722">
        <w:rPr>
          <w:sz w:val="28"/>
          <w:szCs w:val="28"/>
        </w:rPr>
        <w:t>утвердить ее состав</w:t>
      </w:r>
      <w:r w:rsidRPr="00AD00F0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.</w:t>
      </w:r>
    </w:p>
    <w:p w:rsidR="00821B4F" w:rsidRPr="00AD00F0" w:rsidRDefault="00821B4F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2.Утвердить:</w:t>
      </w:r>
    </w:p>
    <w:p w:rsidR="00821B4F" w:rsidRPr="00AD00F0" w:rsidRDefault="00821B4F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2.1. Положение об аттестационной комиссии </w:t>
      </w:r>
      <w:r w:rsidRPr="0080551F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сельского</w:t>
      </w:r>
      <w:r w:rsidRPr="008055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Ермолкинский сельсовет</w:t>
      </w:r>
      <w:r w:rsidRPr="0080551F">
        <w:rPr>
          <w:sz w:val="28"/>
          <w:szCs w:val="28"/>
        </w:rPr>
        <w:t xml:space="preserve"> муниципального района Белебеевский район Республики Башкортостан для проведения квалификационного экзамена по аттестации экспертов, привлекаемых к проведению мероприятий по муниципальному контролю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2.</w:t>
      </w:r>
    </w:p>
    <w:p w:rsidR="00821B4F" w:rsidRPr="00AD00F0" w:rsidRDefault="00821B4F" w:rsidP="000958B0">
      <w:pPr>
        <w:spacing w:before="120"/>
        <w:ind w:firstLine="709"/>
        <w:jc w:val="both"/>
        <w:rPr>
          <w:sz w:val="28"/>
          <w:szCs w:val="28"/>
        </w:rPr>
      </w:pPr>
      <w:r w:rsidRPr="00DB291E">
        <w:rPr>
          <w:sz w:val="28"/>
          <w:szCs w:val="28"/>
        </w:rPr>
        <w:t>2.2. Перечень видов экспертиз, для проведения которых администрации сельского</w:t>
      </w:r>
      <w:r>
        <w:rPr>
          <w:sz w:val="28"/>
          <w:szCs w:val="28"/>
        </w:rPr>
        <w:t xml:space="preserve"> </w:t>
      </w:r>
      <w:r w:rsidRPr="00DB291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Ермолкинский сельсовет </w:t>
      </w:r>
      <w:r w:rsidRPr="00DB291E">
        <w:rPr>
          <w:sz w:val="28"/>
          <w:szCs w:val="28"/>
        </w:rPr>
        <w:t>муниципального района Белебеевский район Республики Башкортостан</w:t>
      </w:r>
      <w:r w:rsidRPr="00DB291E">
        <w:rPr>
          <w:i/>
          <w:iCs/>
          <w:sz w:val="28"/>
          <w:szCs w:val="28"/>
        </w:rPr>
        <w:t xml:space="preserve"> </w:t>
      </w:r>
      <w:r w:rsidRPr="00DB291E">
        <w:rPr>
          <w:sz w:val="28"/>
          <w:szCs w:val="28"/>
        </w:rPr>
        <w:t>требуется привлечение экспертов, согласно приложению 3.</w:t>
      </w:r>
      <w:r>
        <w:rPr>
          <w:sz w:val="28"/>
          <w:szCs w:val="28"/>
        </w:rPr>
        <w:t xml:space="preserve"> </w:t>
      </w:r>
    </w:p>
    <w:p w:rsidR="00821B4F" w:rsidRPr="00AD00F0" w:rsidRDefault="00821B4F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2.4. Форму заявления об аттестации эксперта, </w:t>
      </w:r>
      <w:r w:rsidRPr="00C42E33">
        <w:rPr>
          <w:sz w:val="28"/>
          <w:szCs w:val="28"/>
        </w:rPr>
        <w:t xml:space="preserve">привлекаемого администрацией сельского поселения </w:t>
      </w:r>
      <w:r>
        <w:rPr>
          <w:sz w:val="28"/>
          <w:szCs w:val="28"/>
        </w:rPr>
        <w:t>Ермолкинский сельсовет</w:t>
      </w:r>
      <w:r w:rsidRPr="00C42E33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C42E33">
        <w:rPr>
          <w:i/>
          <w:iCs/>
          <w:sz w:val="28"/>
          <w:szCs w:val="28"/>
        </w:rPr>
        <w:t xml:space="preserve"> </w:t>
      </w:r>
      <w:r w:rsidRPr="00C42E33">
        <w:rPr>
          <w:sz w:val="28"/>
          <w:szCs w:val="28"/>
        </w:rPr>
        <w:t>к проведению мероприятий по муниципальному контролю</w:t>
      </w:r>
      <w:r>
        <w:rPr>
          <w:sz w:val="28"/>
          <w:szCs w:val="28"/>
        </w:rPr>
        <w:t>, согласно</w:t>
      </w:r>
      <w:r w:rsidRPr="00AD00F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D00F0">
        <w:rPr>
          <w:sz w:val="28"/>
          <w:szCs w:val="28"/>
        </w:rPr>
        <w:t xml:space="preserve">. </w:t>
      </w:r>
    </w:p>
    <w:p w:rsidR="00821B4F" w:rsidRPr="00AD00F0" w:rsidRDefault="00821B4F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2.3. Критерии аттестации </w:t>
      </w:r>
      <w:r>
        <w:rPr>
          <w:sz w:val="28"/>
          <w:szCs w:val="28"/>
        </w:rPr>
        <w:t>экспертов</w:t>
      </w:r>
      <w:r w:rsidRPr="00AD00F0">
        <w:rPr>
          <w:sz w:val="28"/>
          <w:szCs w:val="28"/>
        </w:rPr>
        <w:t xml:space="preserve">, </w:t>
      </w:r>
      <w:r w:rsidRPr="001E6271">
        <w:rPr>
          <w:sz w:val="28"/>
          <w:szCs w:val="28"/>
        </w:rPr>
        <w:t>привлекаем</w:t>
      </w:r>
      <w:r>
        <w:rPr>
          <w:sz w:val="28"/>
          <w:szCs w:val="28"/>
        </w:rPr>
        <w:t xml:space="preserve">ых </w:t>
      </w:r>
      <w:r w:rsidRPr="00C42E33">
        <w:rPr>
          <w:sz w:val="28"/>
          <w:szCs w:val="28"/>
        </w:rPr>
        <w:t xml:space="preserve">администрацией сельского поселения </w:t>
      </w:r>
      <w:r>
        <w:rPr>
          <w:sz w:val="28"/>
          <w:szCs w:val="28"/>
        </w:rPr>
        <w:t xml:space="preserve">Ермолкинский сельсовет </w:t>
      </w:r>
      <w:r w:rsidRPr="00C42E33">
        <w:rPr>
          <w:sz w:val="28"/>
          <w:szCs w:val="28"/>
        </w:rPr>
        <w:t>муниципального района Белебеевский район Республики Башкортостан</w:t>
      </w:r>
      <w:r w:rsidRPr="001E6271">
        <w:rPr>
          <w:sz w:val="28"/>
          <w:szCs w:val="28"/>
        </w:rPr>
        <w:t xml:space="preserve"> к проведению мероприятий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 xml:space="preserve">по муниципальному </w:t>
      </w:r>
      <w:r>
        <w:rPr>
          <w:sz w:val="28"/>
          <w:szCs w:val="28"/>
        </w:rPr>
        <w:t>контролю,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 xml:space="preserve">. </w:t>
      </w:r>
    </w:p>
    <w:p w:rsidR="00821B4F" w:rsidRPr="00AD00F0" w:rsidRDefault="00821B4F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2.5. Порядок проведения квалификационного экзамена при аттестации экспертов, </w:t>
      </w:r>
      <w:r w:rsidRPr="00C04275">
        <w:rPr>
          <w:sz w:val="28"/>
          <w:szCs w:val="28"/>
        </w:rPr>
        <w:t xml:space="preserve">привлекаемых администрацией </w:t>
      </w:r>
      <w:r>
        <w:rPr>
          <w:sz w:val="28"/>
          <w:szCs w:val="28"/>
        </w:rPr>
        <w:t>с</w:t>
      </w:r>
      <w:r w:rsidRPr="00C04275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 к проведению мероприятий по муниципальному контролю</w:t>
      </w:r>
      <w:r>
        <w:rPr>
          <w:sz w:val="28"/>
          <w:szCs w:val="28"/>
        </w:rPr>
        <w:t>, согласно</w:t>
      </w:r>
      <w:r w:rsidRPr="00AD00F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6. </w:t>
      </w:r>
    </w:p>
    <w:p w:rsidR="00821B4F" w:rsidRPr="00AD00F0" w:rsidRDefault="00821B4F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2.6. Форму экзаменационного бюллетеня </w:t>
      </w:r>
      <w:r w:rsidRPr="00BF7A54">
        <w:rPr>
          <w:sz w:val="28"/>
          <w:szCs w:val="28"/>
        </w:rPr>
        <w:t xml:space="preserve">результатов проведения квалификационного экзамена претендентом на получение аттестата </w:t>
      </w:r>
      <w:r>
        <w:rPr>
          <w:sz w:val="28"/>
          <w:szCs w:val="28"/>
        </w:rPr>
        <w:t>согласно приложению 7</w:t>
      </w:r>
      <w:r w:rsidRPr="00AD00F0">
        <w:rPr>
          <w:sz w:val="28"/>
          <w:szCs w:val="28"/>
        </w:rPr>
        <w:t xml:space="preserve">. </w:t>
      </w:r>
    </w:p>
    <w:p w:rsidR="00821B4F" w:rsidRPr="00AD00F0" w:rsidRDefault="00821B4F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2.7. Форму протокола аттестационной комиссии по результатам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проведения квалификационного экзамена</w:t>
      </w:r>
      <w:r>
        <w:rPr>
          <w:sz w:val="28"/>
          <w:szCs w:val="28"/>
        </w:rPr>
        <w:t xml:space="preserve"> 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D00F0">
        <w:rPr>
          <w:sz w:val="28"/>
          <w:szCs w:val="28"/>
        </w:rPr>
        <w:t xml:space="preserve">. </w:t>
      </w:r>
    </w:p>
    <w:p w:rsidR="00821B4F" w:rsidRPr="00AD00F0" w:rsidRDefault="00821B4F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2.8. Правила формирования и ведения реестра аттестованных экспертов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r w:rsidRPr="005B3A35">
        <w:rPr>
          <w:sz w:val="28"/>
          <w:szCs w:val="28"/>
        </w:rPr>
        <w:t>привлекаемых администрацией</w:t>
      </w:r>
      <w:r>
        <w:rPr>
          <w:sz w:val="28"/>
          <w:szCs w:val="28"/>
        </w:rPr>
        <w:t xml:space="preserve"> </w:t>
      </w:r>
      <w:r w:rsidRPr="005B3A3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B3A3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Ермолкинский сельсовет</w:t>
      </w:r>
      <w:r w:rsidRPr="005B3A3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5B3A35">
        <w:rPr>
          <w:i/>
          <w:iCs/>
          <w:sz w:val="28"/>
          <w:szCs w:val="28"/>
        </w:rPr>
        <w:t xml:space="preserve"> </w:t>
      </w:r>
      <w:r w:rsidRPr="005B3A35">
        <w:rPr>
          <w:sz w:val="28"/>
          <w:szCs w:val="28"/>
        </w:rPr>
        <w:t>к проведению мероприятий по муниципальному  контролю</w:t>
      </w:r>
      <w:r>
        <w:rPr>
          <w:sz w:val="28"/>
          <w:szCs w:val="28"/>
        </w:rPr>
        <w:t xml:space="preserve">, 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</w:t>
      </w:r>
    </w:p>
    <w:p w:rsidR="00821B4F" w:rsidRPr="00AD00F0" w:rsidRDefault="00821B4F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Форму реестра экспертов</w:t>
      </w:r>
      <w:r>
        <w:rPr>
          <w:sz w:val="28"/>
          <w:szCs w:val="28"/>
        </w:rPr>
        <w:t xml:space="preserve">, </w:t>
      </w:r>
      <w:r w:rsidRPr="008C29EF">
        <w:rPr>
          <w:sz w:val="28"/>
          <w:szCs w:val="28"/>
        </w:rPr>
        <w:t>привлекаемых Администрацией</w:t>
      </w:r>
      <w:r>
        <w:rPr>
          <w:sz w:val="28"/>
          <w:szCs w:val="28"/>
        </w:rPr>
        <w:t xml:space="preserve"> </w:t>
      </w:r>
      <w:r w:rsidRPr="00C042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 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8C29EF">
        <w:rPr>
          <w:sz w:val="28"/>
          <w:szCs w:val="28"/>
        </w:rPr>
        <w:t xml:space="preserve"> к проведению мероприятий по муниципальному контролю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>.</w:t>
      </w:r>
    </w:p>
    <w:p w:rsidR="00821B4F" w:rsidRPr="00AD00F0" w:rsidRDefault="00821B4F" w:rsidP="00D202D1">
      <w:pPr>
        <w:pStyle w:val="Standard"/>
        <w:autoSpaceDE w:val="0"/>
        <w:spacing w:before="120"/>
        <w:ind w:firstLine="709"/>
        <w:jc w:val="both"/>
        <w:rPr>
          <w:i/>
          <w:iCs/>
          <w:sz w:val="28"/>
          <w:szCs w:val="28"/>
        </w:rPr>
      </w:pPr>
      <w:r w:rsidRPr="00AD00F0">
        <w:rPr>
          <w:sz w:val="28"/>
          <w:szCs w:val="28"/>
        </w:rPr>
        <w:t xml:space="preserve">3. Обнародовать настоящее постановление в здании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дминистрации </w:t>
      </w:r>
      <w:r w:rsidRPr="00382D4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Ермолкинский сельсовет </w:t>
      </w:r>
      <w:r w:rsidRPr="00382D40">
        <w:rPr>
          <w:sz w:val="28"/>
          <w:szCs w:val="28"/>
        </w:rPr>
        <w:t>муниципального района Белебеевский район Республики Башкортостан</w:t>
      </w:r>
      <w:r w:rsidRPr="00AD00F0">
        <w:rPr>
          <w:sz w:val="28"/>
          <w:szCs w:val="28"/>
        </w:rPr>
        <w:t xml:space="preserve"> и разместить данное постановление на официальном сайте </w:t>
      </w:r>
      <w:r w:rsidRPr="00382D4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Ермолкинский сельсовет</w:t>
      </w:r>
      <w:r w:rsidRPr="00382D40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>.</w:t>
      </w:r>
    </w:p>
    <w:p w:rsidR="00821B4F" w:rsidRPr="00AD00F0" w:rsidRDefault="00821B4F" w:rsidP="000958B0">
      <w:pPr>
        <w:pStyle w:val="Standard"/>
        <w:autoSpaceDE w:val="0"/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21B4F" w:rsidRPr="00AD00F0" w:rsidRDefault="00821B4F" w:rsidP="00AD00F0">
      <w:pPr>
        <w:rPr>
          <w:sz w:val="28"/>
          <w:szCs w:val="28"/>
        </w:rPr>
      </w:pPr>
    </w:p>
    <w:p w:rsidR="00821B4F" w:rsidRDefault="00821B4F" w:rsidP="00AD00F0">
      <w:pPr>
        <w:rPr>
          <w:sz w:val="28"/>
          <w:szCs w:val="28"/>
        </w:rPr>
      </w:pPr>
    </w:p>
    <w:p w:rsidR="00821B4F" w:rsidRPr="00AD00F0" w:rsidRDefault="00821B4F" w:rsidP="00AD00F0">
      <w:pPr>
        <w:rPr>
          <w:sz w:val="28"/>
          <w:szCs w:val="28"/>
        </w:rPr>
      </w:pPr>
    </w:p>
    <w:p w:rsidR="00821B4F" w:rsidRPr="00AD00F0" w:rsidRDefault="00821B4F" w:rsidP="00AD00F0">
      <w:pPr>
        <w:rPr>
          <w:sz w:val="28"/>
          <w:szCs w:val="28"/>
        </w:rPr>
      </w:pPr>
      <w:r w:rsidRPr="00AD00F0">
        <w:rPr>
          <w:sz w:val="28"/>
          <w:szCs w:val="28"/>
        </w:rPr>
        <w:t xml:space="preserve">Глава </w:t>
      </w:r>
    </w:p>
    <w:p w:rsidR="00821B4F" w:rsidRPr="00AD00F0" w:rsidRDefault="00821B4F" w:rsidP="00AD00F0">
      <w:pPr>
        <w:rPr>
          <w:sz w:val="28"/>
          <w:szCs w:val="28"/>
        </w:rPr>
      </w:pPr>
      <w:r w:rsidRPr="00AD00F0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</w:t>
      </w:r>
      <w:r w:rsidRPr="00AD00F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А.Г.Яковлев</w:t>
      </w:r>
      <w:r w:rsidRPr="00AD00F0">
        <w:rPr>
          <w:sz w:val="28"/>
          <w:szCs w:val="28"/>
        </w:rPr>
        <w:t xml:space="preserve"> </w:t>
      </w:r>
    </w:p>
    <w:p w:rsidR="00821B4F" w:rsidRPr="00AD00F0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821B4F" w:rsidRPr="00AD00F0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821B4F" w:rsidRPr="000C385B" w:rsidRDefault="00821B4F" w:rsidP="00AD00F0">
      <w:pPr>
        <w:tabs>
          <w:tab w:val="left" w:pos="567"/>
          <w:tab w:val="left" w:pos="9498"/>
        </w:tabs>
        <w:autoSpaceDE w:val="0"/>
        <w:ind w:left="5528" w:right="28"/>
      </w:pPr>
      <w:r w:rsidRPr="000C385B">
        <w:t xml:space="preserve">Приложение  1 </w:t>
      </w:r>
    </w:p>
    <w:p w:rsidR="00821B4F" w:rsidRDefault="00821B4F" w:rsidP="00AD00F0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>к постановлению администрации сельского поселения</w:t>
      </w:r>
      <w:r>
        <w:t xml:space="preserve">  Ермолкинский сельсовет</w:t>
      </w:r>
      <w:r w:rsidRPr="000C385B">
        <w:t xml:space="preserve"> муниципального района Белебеевский район Республики Башкортостан </w:t>
      </w:r>
    </w:p>
    <w:p w:rsidR="00821B4F" w:rsidRPr="000C385B" w:rsidRDefault="00821B4F" w:rsidP="00AD00F0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>
        <w:t>23</w:t>
      </w:r>
      <w:r w:rsidRPr="000C385B">
        <w:t xml:space="preserve">» </w:t>
      </w:r>
      <w:r>
        <w:t xml:space="preserve"> ноября </w:t>
      </w:r>
      <w:r w:rsidRPr="000C385B">
        <w:t xml:space="preserve">2015 года № </w:t>
      </w:r>
      <w:r>
        <w:t>61</w:t>
      </w:r>
    </w:p>
    <w:p w:rsidR="00821B4F" w:rsidRPr="00AD00F0" w:rsidRDefault="00821B4F" w:rsidP="00AD00F0">
      <w:pPr>
        <w:jc w:val="right"/>
      </w:pPr>
    </w:p>
    <w:p w:rsidR="00821B4F" w:rsidRPr="00AD00F0" w:rsidRDefault="00821B4F" w:rsidP="00AD00F0"/>
    <w:p w:rsidR="00821B4F" w:rsidRPr="000C385B" w:rsidRDefault="00821B4F" w:rsidP="00AD00F0">
      <w:pPr>
        <w:jc w:val="center"/>
        <w:rPr>
          <w:sz w:val="28"/>
          <w:szCs w:val="28"/>
        </w:rPr>
      </w:pPr>
      <w:r w:rsidRPr="000C385B">
        <w:rPr>
          <w:sz w:val="28"/>
          <w:szCs w:val="28"/>
        </w:rPr>
        <w:t>Состав</w:t>
      </w:r>
    </w:p>
    <w:p w:rsidR="00821B4F" w:rsidRPr="000C385B" w:rsidRDefault="00821B4F" w:rsidP="000C385B">
      <w:pPr>
        <w:jc w:val="center"/>
        <w:rPr>
          <w:sz w:val="28"/>
          <w:szCs w:val="28"/>
        </w:rPr>
      </w:pPr>
      <w:r w:rsidRPr="000C385B">
        <w:rPr>
          <w:sz w:val="28"/>
          <w:szCs w:val="28"/>
        </w:rPr>
        <w:t xml:space="preserve">аттестационной комиссии при администрации сельского поселения </w:t>
      </w:r>
      <w:r>
        <w:rPr>
          <w:sz w:val="28"/>
          <w:szCs w:val="28"/>
        </w:rPr>
        <w:t>Ермолкинский сельсовет</w:t>
      </w:r>
      <w:r w:rsidRPr="000C385B">
        <w:rPr>
          <w:sz w:val="28"/>
          <w:szCs w:val="28"/>
        </w:rPr>
        <w:t xml:space="preserve"> муниципального района Белебеевский район Республики Башкортостан для проведения квалификационного экзамена по аттестации экспертов, привлекаемых к проведению мероприятий по муниципальному контролю</w:t>
      </w:r>
    </w:p>
    <w:p w:rsidR="00821B4F" w:rsidRPr="00AD00F0" w:rsidRDefault="00821B4F" w:rsidP="00AD00F0">
      <w:pPr>
        <w:rPr>
          <w:sz w:val="28"/>
          <w:szCs w:val="28"/>
        </w:rPr>
      </w:pPr>
    </w:p>
    <w:p w:rsidR="00821B4F" w:rsidRPr="00AD00F0" w:rsidRDefault="00821B4F" w:rsidP="00AD00F0">
      <w:pPr>
        <w:rPr>
          <w:sz w:val="28"/>
          <w:szCs w:val="28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6782"/>
      </w:tblGrid>
      <w:tr w:rsidR="00821B4F" w:rsidRPr="00AD00F0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Par44"/>
            <w:bookmarkEnd w:id="0"/>
            <w:r>
              <w:rPr>
                <w:sz w:val="28"/>
                <w:szCs w:val="28"/>
              </w:rPr>
              <w:t>Яковлев Андрей Григорьевич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0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председатель комиссии, глава сельского поселения </w:t>
            </w:r>
          </w:p>
        </w:tc>
      </w:tr>
      <w:tr w:rsidR="00821B4F" w:rsidRPr="00AD00F0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Гайнуллина Лилия Минияровна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805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секретарь комиссии, </w:t>
            </w:r>
            <w:r w:rsidRPr="00AD0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2 категории – специалист землеустроитель </w:t>
            </w:r>
          </w:p>
        </w:tc>
      </w:tr>
      <w:tr w:rsidR="00821B4F" w:rsidRPr="00AD00F0">
        <w:tc>
          <w:tcPr>
            <w:tcW w:w="9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0C385B">
            <w:pPr>
              <w:widowControl w:val="0"/>
              <w:tabs>
                <w:tab w:val="left" w:pos="6742"/>
                <w:tab w:val="left" w:pos="68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Члены комиссии:  </w:t>
            </w:r>
          </w:p>
        </w:tc>
      </w:tr>
      <w:tr w:rsidR="00821B4F" w:rsidRPr="00AD00F0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Лилиана Михайловна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0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управляющая делами </w:t>
            </w:r>
          </w:p>
        </w:tc>
      </w:tr>
    </w:tbl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0"/>
          <w:szCs w:val="20"/>
        </w:rPr>
      </w:pPr>
    </w:p>
    <w:p w:rsidR="00821B4F" w:rsidRPr="004518AA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Pr="004518AA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8F171C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   </w:t>
      </w:r>
      <w:r>
        <w:rPr>
          <w:sz w:val="28"/>
          <w:szCs w:val="28"/>
        </w:rPr>
        <w:t>Л.М.Иванова</w:t>
      </w: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Pr="0080551F" w:rsidRDefault="00821B4F" w:rsidP="0080551F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 2 </w:t>
      </w:r>
    </w:p>
    <w:p w:rsidR="00821B4F" w:rsidRDefault="00821B4F" w:rsidP="0080551F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>к постановлению администрации сельского поселения</w:t>
      </w:r>
      <w:r>
        <w:t xml:space="preserve"> Ермолкинский сельсовет</w:t>
      </w:r>
      <w:r w:rsidRPr="000C385B">
        <w:t xml:space="preserve"> муниципального района Белебеевский район Республики Башкортостан </w:t>
      </w:r>
    </w:p>
    <w:p w:rsidR="00821B4F" w:rsidRPr="000C385B" w:rsidRDefault="00821B4F" w:rsidP="0080551F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>
        <w:t>23</w:t>
      </w:r>
      <w:r w:rsidRPr="000C385B">
        <w:t xml:space="preserve">» </w:t>
      </w:r>
      <w:r>
        <w:t xml:space="preserve">ноября </w:t>
      </w:r>
      <w:r w:rsidRPr="000C385B">
        <w:t xml:space="preserve">2015 года № </w:t>
      </w:r>
      <w:r>
        <w:t>61</w:t>
      </w:r>
    </w:p>
    <w:p w:rsidR="00821B4F" w:rsidRPr="00AD00F0" w:rsidRDefault="00821B4F" w:rsidP="00AD00F0">
      <w:pPr>
        <w:jc w:val="right"/>
        <w:rPr>
          <w:sz w:val="20"/>
          <w:szCs w:val="20"/>
        </w:rPr>
      </w:pPr>
    </w:p>
    <w:p w:rsidR="00821B4F" w:rsidRPr="00AD00F0" w:rsidRDefault="00821B4F" w:rsidP="00AD00F0">
      <w:pPr>
        <w:jc w:val="center"/>
      </w:pPr>
    </w:p>
    <w:p w:rsidR="00821B4F" w:rsidRPr="0080551F" w:rsidRDefault="00821B4F" w:rsidP="00AD00F0">
      <w:pPr>
        <w:jc w:val="center"/>
        <w:rPr>
          <w:sz w:val="28"/>
          <w:szCs w:val="28"/>
        </w:rPr>
      </w:pPr>
      <w:r w:rsidRPr="0080551F">
        <w:rPr>
          <w:sz w:val="28"/>
          <w:szCs w:val="28"/>
        </w:rPr>
        <w:t>Положение</w:t>
      </w:r>
    </w:p>
    <w:p w:rsidR="00821B4F" w:rsidRPr="0080551F" w:rsidRDefault="00821B4F" w:rsidP="0080551F">
      <w:pPr>
        <w:jc w:val="center"/>
        <w:rPr>
          <w:sz w:val="28"/>
          <w:szCs w:val="28"/>
        </w:rPr>
      </w:pPr>
      <w:r w:rsidRPr="0080551F">
        <w:rPr>
          <w:sz w:val="28"/>
          <w:szCs w:val="28"/>
        </w:rPr>
        <w:t>об аттестационной комиссии при администрации 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80551F">
        <w:rPr>
          <w:sz w:val="28"/>
          <w:szCs w:val="28"/>
        </w:rPr>
        <w:t xml:space="preserve"> муниципального района Белебеевский район Республики Башкортостан для проведения квалификационного экзамена по аттестации экспертов, привлекаемых к проведению мероприятий по муниципальному контролю</w:t>
      </w:r>
    </w:p>
    <w:p w:rsidR="00821B4F" w:rsidRPr="00AD00F0" w:rsidRDefault="00821B4F" w:rsidP="00AD00F0">
      <w:pPr>
        <w:jc w:val="center"/>
        <w:rPr>
          <w:sz w:val="28"/>
          <w:szCs w:val="28"/>
        </w:rPr>
      </w:pP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 Настоящее Положение определяет порядок работы аттестационной комиссии при </w:t>
      </w:r>
      <w:r w:rsidRPr="000C385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</w:t>
      </w:r>
      <w:r w:rsidRPr="000C385B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Ермолкинский сельсовет </w:t>
      </w:r>
      <w:r w:rsidRPr="000C385B">
        <w:rPr>
          <w:sz w:val="28"/>
          <w:szCs w:val="28"/>
        </w:rPr>
        <w:t xml:space="preserve"> муниципального района Белебеевский район Республики Башкортостан </w:t>
      </w:r>
      <w:r w:rsidRPr="00AD00F0">
        <w:rPr>
          <w:sz w:val="28"/>
          <w:szCs w:val="28"/>
        </w:rPr>
        <w:t xml:space="preserve">для проведения квалификационного экзамена по аттестации экспертов, привлекаемых к проведению мероприятий по муниципальному контролю (далее - аттестационная комиссия), образованной в соответствии с </w:t>
      </w:r>
      <w:hyperlink r:id="rId6" w:history="1">
        <w:r w:rsidRPr="00AD00F0">
          <w:rPr>
            <w:color w:val="000000"/>
            <w:sz w:val="28"/>
            <w:szCs w:val="28"/>
          </w:rPr>
          <w:t>пунктом 12</w:t>
        </w:r>
      </w:hyperlink>
      <w:r w:rsidRPr="00AD00F0">
        <w:rPr>
          <w:sz w:val="28"/>
          <w:szCs w:val="28"/>
        </w:rPr>
        <w:t xml:space="preserve"> </w:t>
      </w:r>
      <w:r w:rsidRPr="0001711D">
        <w:rPr>
          <w:sz w:val="28"/>
          <w:szCs w:val="28"/>
        </w:rPr>
        <w:t>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утвержденных Постановлением</w:t>
      </w:r>
      <w:r w:rsidRPr="00AD00F0">
        <w:rPr>
          <w:sz w:val="28"/>
          <w:szCs w:val="28"/>
        </w:rPr>
        <w:t xml:space="preserve"> Правительства Российской Федерации от 10.07.2014</w:t>
      </w:r>
      <w:r>
        <w:rPr>
          <w:sz w:val="28"/>
          <w:szCs w:val="28"/>
        </w:rPr>
        <w:t xml:space="preserve"> г.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00F0">
        <w:rPr>
          <w:sz w:val="28"/>
          <w:szCs w:val="28"/>
        </w:rPr>
        <w:t xml:space="preserve"> 636 </w:t>
      </w:r>
      <w:r>
        <w:rPr>
          <w:sz w:val="28"/>
          <w:szCs w:val="28"/>
        </w:rPr>
        <w:t>«</w:t>
      </w:r>
      <w:r w:rsidRPr="00AD00F0">
        <w:rPr>
          <w:sz w:val="28"/>
          <w:szCs w:val="28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 к про</w:t>
      </w:r>
      <w:r>
        <w:rPr>
          <w:sz w:val="28"/>
          <w:szCs w:val="28"/>
        </w:rPr>
        <w:t>ведению мероприятий по контролю»</w:t>
      </w:r>
      <w:r w:rsidRPr="00AD00F0">
        <w:rPr>
          <w:sz w:val="28"/>
          <w:szCs w:val="28"/>
        </w:rPr>
        <w:t>.</w:t>
      </w:r>
    </w:p>
    <w:p w:rsidR="00821B4F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 Аттестационная комиссия является постоянно действующим органом, созданным с целью определения на основе результатов квалификационного экзамена соответствия гражданина, претендующего на получение аттестации эксперта, привлекаемого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дминистрацией</w:t>
      </w:r>
      <w:r w:rsidRPr="00AD00F0">
        <w:rPr>
          <w:i/>
          <w:iCs/>
          <w:sz w:val="28"/>
          <w:szCs w:val="28"/>
        </w:rPr>
        <w:t xml:space="preserve"> </w:t>
      </w:r>
      <w:r w:rsidRPr="000C38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 м</w:t>
      </w:r>
      <w:r w:rsidRPr="000C385B">
        <w:rPr>
          <w:sz w:val="28"/>
          <w:szCs w:val="28"/>
        </w:rPr>
        <w:t>униципального района Белебеевский район Республики Башкортостан</w:t>
      </w:r>
      <w:r w:rsidRPr="00AD00F0">
        <w:rPr>
          <w:sz w:val="28"/>
          <w:szCs w:val="28"/>
        </w:rPr>
        <w:t xml:space="preserve"> к проведению мероприятий по муниципальному контролю (далее - заявитель)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hyperlink w:anchor="Par166" w:history="1">
        <w:r w:rsidRPr="00AD00F0">
          <w:rPr>
            <w:color w:val="000000"/>
            <w:sz w:val="28"/>
            <w:szCs w:val="28"/>
          </w:rPr>
          <w:t>критериям</w:t>
        </w:r>
      </w:hyperlink>
      <w:r w:rsidRPr="00AD00F0">
        <w:rPr>
          <w:color w:val="000000"/>
          <w:sz w:val="28"/>
          <w:szCs w:val="28"/>
        </w:rPr>
        <w:t xml:space="preserve"> </w:t>
      </w:r>
      <w:r w:rsidRPr="00AD00F0">
        <w:rPr>
          <w:sz w:val="28"/>
          <w:szCs w:val="28"/>
        </w:rPr>
        <w:t>аттестации, установленным настоящим постановлением (далее - критерии аттестации).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 С целью проведения квалификационного экзамена аттестационная комиссия:</w:t>
      </w:r>
    </w:p>
    <w:p w:rsidR="00821B4F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организует </w:t>
      </w:r>
      <w:r w:rsidRPr="0063373F">
        <w:rPr>
          <w:sz w:val="28"/>
          <w:szCs w:val="28"/>
        </w:rPr>
        <w:t>индивидуально</w:t>
      </w:r>
      <w:r>
        <w:rPr>
          <w:sz w:val="28"/>
          <w:szCs w:val="28"/>
        </w:rPr>
        <w:t>е</w:t>
      </w:r>
      <w:r w:rsidRPr="0063373F"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 xml:space="preserve">е с экспертами в процессе </w:t>
      </w:r>
      <w:r w:rsidRPr="00AD00F0">
        <w:rPr>
          <w:sz w:val="28"/>
          <w:szCs w:val="28"/>
        </w:rPr>
        <w:t>проведения квалификационного экзамена</w:t>
      </w:r>
      <w:r>
        <w:rPr>
          <w:sz w:val="28"/>
          <w:szCs w:val="28"/>
        </w:rPr>
        <w:t>;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обеспечивает соблюдение </w:t>
      </w:r>
      <w:hyperlink w:anchor="Par244" w:history="1">
        <w:r w:rsidRPr="00AD00F0">
          <w:rPr>
            <w:color w:val="000000"/>
            <w:sz w:val="28"/>
            <w:szCs w:val="28"/>
          </w:rPr>
          <w:t>порядка</w:t>
        </w:r>
      </w:hyperlink>
      <w:r w:rsidRPr="00AD00F0">
        <w:rPr>
          <w:sz w:val="28"/>
          <w:szCs w:val="28"/>
        </w:rPr>
        <w:t xml:space="preserve"> проведения квалификационного экзамена, установленного настоящим </w:t>
      </w:r>
      <w:r>
        <w:rPr>
          <w:sz w:val="28"/>
          <w:szCs w:val="28"/>
        </w:rPr>
        <w:t>постановлением</w:t>
      </w:r>
      <w:r w:rsidRPr="00AD00F0">
        <w:rPr>
          <w:sz w:val="28"/>
          <w:szCs w:val="28"/>
        </w:rPr>
        <w:t>;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принимает решения по итогам квалификационного экзамена;</w:t>
      </w:r>
    </w:p>
    <w:p w:rsidR="00821B4F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оформляет протокол по результатам квалификационного экзамена.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4. </w:t>
      </w:r>
      <w:r>
        <w:rPr>
          <w:sz w:val="28"/>
          <w:szCs w:val="28"/>
        </w:rPr>
        <w:t>Состав а</w:t>
      </w:r>
      <w:r w:rsidRPr="00AD00F0">
        <w:rPr>
          <w:sz w:val="28"/>
          <w:szCs w:val="28"/>
        </w:rPr>
        <w:t>ттестацион</w:t>
      </w:r>
      <w:r>
        <w:rPr>
          <w:sz w:val="28"/>
          <w:szCs w:val="28"/>
        </w:rPr>
        <w:t>ной</w:t>
      </w:r>
      <w:r w:rsidRPr="00AD00F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</w:t>
      </w:r>
      <w:r w:rsidRPr="00AD00F0">
        <w:rPr>
          <w:sz w:val="28"/>
          <w:szCs w:val="28"/>
        </w:rPr>
        <w:t xml:space="preserve">дминистрации </w:t>
      </w:r>
      <w:r w:rsidRPr="000C38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 </w:t>
      </w:r>
      <w:r w:rsidRPr="000C385B">
        <w:rPr>
          <w:sz w:val="28"/>
          <w:szCs w:val="28"/>
        </w:rPr>
        <w:t>муниципального района Белебеевский район Республики Башкортостан</w:t>
      </w:r>
      <w:r w:rsidRPr="00AD00F0">
        <w:rPr>
          <w:sz w:val="28"/>
          <w:szCs w:val="28"/>
        </w:rPr>
        <w:t xml:space="preserve">. 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Предсе</w:t>
      </w:r>
      <w:r>
        <w:rPr>
          <w:sz w:val="28"/>
          <w:szCs w:val="28"/>
        </w:rPr>
        <w:t>датель аттестационной комиссии</w:t>
      </w:r>
      <w:r w:rsidRPr="00AD00F0">
        <w:rPr>
          <w:sz w:val="28"/>
          <w:szCs w:val="28"/>
        </w:rPr>
        <w:t xml:space="preserve"> выполняет следующие функции: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осуществляет общее руководство деятельностью аттестационной комиссии;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определяет полномочия секретаря, членов аттестационной комиссии;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ведет заседания аттестационной комиссии.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00F0">
        <w:rPr>
          <w:sz w:val="28"/>
          <w:szCs w:val="28"/>
        </w:rPr>
        <w:t>. Секретарь аттестационной комиссии выполняет следующие функции: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организует работу аттестационной комиссии;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экзамена, проектов решений аттестационной комиссии;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своевременно информирует всех членов аттестационной комиссии о заседаниях аттестационной комиссии;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460">
        <w:rPr>
          <w:sz w:val="28"/>
          <w:szCs w:val="28"/>
        </w:rPr>
        <w:t>осуществляет регистрацию заявителей на квалификационном экзамене с присвоением им индивидуальных идентификационных номеров;</w:t>
      </w:r>
    </w:p>
    <w:p w:rsidR="00821B4F" w:rsidRPr="00AD00F0" w:rsidRDefault="00821B4F" w:rsidP="00D202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организует размещение информации о проведении квалификационного экзамена на официальном сайте </w:t>
      </w:r>
      <w:r w:rsidRPr="000C38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0C385B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>;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направляет копию р</w:t>
      </w:r>
      <w:r>
        <w:rPr>
          <w:sz w:val="28"/>
          <w:szCs w:val="28"/>
        </w:rPr>
        <w:t>ешен</w:t>
      </w:r>
      <w:r w:rsidRPr="00AD00F0">
        <w:rPr>
          <w:sz w:val="28"/>
          <w:szCs w:val="28"/>
        </w:rPr>
        <w:t xml:space="preserve">ия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дминистрации </w:t>
      </w:r>
      <w:r w:rsidRPr="000C38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 </w:t>
      </w:r>
      <w:r w:rsidRPr="000C385B">
        <w:rPr>
          <w:sz w:val="28"/>
          <w:szCs w:val="28"/>
        </w:rPr>
        <w:t>муниципального района Белебеевский район Республики Башкортостан</w:t>
      </w:r>
      <w:r w:rsidRPr="00AD00F0">
        <w:rPr>
          <w:sz w:val="28"/>
          <w:szCs w:val="28"/>
        </w:rPr>
        <w:t xml:space="preserve"> об аттестации (отказе в аттестации) в течение 5 рабочих дней со дня принятия такого решения заявителю посредством заказного почтового отправления с уведомлением о вручении либо в виде электронного документа (скан-копии документа) через информационно-телекоммуникационную сеть "Интернет".</w:t>
      </w:r>
    </w:p>
    <w:p w:rsidR="00821B4F" w:rsidRPr="00AD00F0" w:rsidRDefault="00821B4F" w:rsidP="00D202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в течение 3 рабочих дней со дня принятия решения об аттестации вносит сведения об аттестации эксперта в реестр и публикует их на официальном сайте  </w:t>
      </w:r>
      <w:r w:rsidRPr="000C38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 </w:t>
      </w:r>
      <w:r w:rsidRPr="000C385B">
        <w:rPr>
          <w:sz w:val="28"/>
          <w:szCs w:val="28"/>
        </w:rPr>
        <w:t>муниципального района Белебеевский район Республики Башкортостан</w:t>
      </w:r>
      <w:r w:rsidRPr="00AD00F0">
        <w:rPr>
          <w:sz w:val="28"/>
          <w:szCs w:val="28"/>
        </w:rPr>
        <w:t>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00F0">
        <w:rPr>
          <w:sz w:val="28"/>
          <w:szCs w:val="28"/>
        </w:rPr>
        <w:t>. Член аттестационной комиссии выполняет следующие функции: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задает эксперту</w:t>
      </w:r>
      <w:r w:rsidRPr="0063373F">
        <w:rPr>
          <w:sz w:val="28"/>
          <w:szCs w:val="28"/>
        </w:rPr>
        <w:t xml:space="preserve"> вопросы, с целью выявления уровня профессиональной компетенции в ходе индивидуального собеседования;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обеспечивает соблюдение порядка проведения квалификационного экзамена заявителями;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участвует в принятии решений по итогам квалификационного экзамена.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00F0">
        <w:rPr>
          <w:sz w:val="28"/>
          <w:szCs w:val="28"/>
        </w:rPr>
        <w:t>. Заседания аттестационной комиссии проводятся по мере необходимости.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 Заседание аттестационной комиссии считается правомочным, если на нем присутствует более половины членов аттестационной комиссии.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 xml:space="preserve">. Место и время проведения квалификационного экзамена определяются в соответствии с уведомлением о допуске претендента (эксперта) к квалификационному экзамену, направляемым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AD00F0">
        <w:rPr>
          <w:sz w:val="28"/>
          <w:szCs w:val="28"/>
        </w:rPr>
        <w:t xml:space="preserve"> </w:t>
      </w:r>
      <w:r w:rsidRPr="000C38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0C385B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претенденту (эксперту).</w:t>
      </w:r>
    </w:p>
    <w:p w:rsidR="00821B4F" w:rsidRPr="00AD00F0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0"/>
          <w:szCs w:val="20"/>
        </w:rPr>
      </w:pPr>
    </w:p>
    <w:p w:rsidR="00821B4F" w:rsidRDefault="00821B4F" w:rsidP="00DE355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</w:t>
      </w:r>
      <w:r>
        <w:rPr>
          <w:sz w:val="28"/>
          <w:szCs w:val="28"/>
        </w:rPr>
        <w:t>Л.М.Иванова</w:t>
      </w:r>
    </w:p>
    <w:p w:rsidR="00821B4F" w:rsidRDefault="00821B4F" w:rsidP="00DE355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821B4F" w:rsidRDefault="00821B4F" w:rsidP="00DE355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21B4F" w:rsidRPr="0080551F" w:rsidRDefault="00821B4F" w:rsidP="00DE3557">
      <w:pPr>
        <w:tabs>
          <w:tab w:val="left" w:pos="567"/>
          <w:tab w:val="left" w:pos="9498"/>
        </w:tabs>
        <w:autoSpaceDE w:val="0"/>
        <w:ind w:right="27"/>
      </w:pPr>
      <w:r>
        <w:rPr>
          <w:sz w:val="28"/>
          <w:szCs w:val="28"/>
        </w:rPr>
        <w:t xml:space="preserve">                                                                               </w:t>
      </w:r>
      <w:r w:rsidRPr="0080551F">
        <w:t xml:space="preserve">Приложение </w:t>
      </w:r>
      <w:r>
        <w:t>3</w:t>
      </w:r>
      <w:r w:rsidRPr="0080551F">
        <w:t xml:space="preserve"> </w:t>
      </w:r>
    </w:p>
    <w:p w:rsidR="00821B4F" w:rsidRDefault="00821B4F" w:rsidP="00C42E33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>к постановлению администрации сельского поселения</w:t>
      </w:r>
      <w:r>
        <w:t xml:space="preserve"> Ермолкинский сельсовет</w:t>
      </w:r>
      <w:r w:rsidRPr="000C385B">
        <w:t xml:space="preserve"> муниципального района Белебеевский район Республики Башкортостан </w:t>
      </w:r>
    </w:p>
    <w:p w:rsidR="00821B4F" w:rsidRPr="00AD00F0" w:rsidRDefault="00821B4F" w:rsidP="00DE3557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>от «</w:t>
      </w:r>
      <w:r>
        <w:t>23</w:t>
      </w:r>
      <w:r w:rsidRPr="000C385B">
        <w:t xml:space="preserve">» </w:t>
      </w:r>
      <w:r>
        <w:t xml:space="preserve">ноября </w:t>
      </w:r>
      <w:r w:rsidRPr="000C385B">
        <w:t xml:space="preserve">2015 года № </w:t>
      </w:r>
      <w:r>
        <w:t>61</w:t>
      </w:r>
    </w:p>
    <w:p w:rsidR="00821B4F" w:rsidRPr="00AD00F0" w:rsidRDefault="00821B4F" w:rsidP="00AD00F0"/>
    <w:p w:rsidR="00821B4F" w:rsidRPr="004518AA" w:rsidRDefault="00821B4F" w:rsidP="00AD00F0">
      <w:pPr>
        <w:jc w:val="center"/>
        <w:rPr>
          <w:sz w:val="28"/>
          <w:szCs w:val="28"/>
        </w:rPr>
      </w:pPr>
      <w:r w:rsidRPr="004518AA">
        <w:rPr>
          <w:sz w:val="28"/>
          <w:szCs w:val="28"/>
        </w:rPr>
        <w:t>Перечень</w:t>
      </w:r>
    </w:p>
    <w:p w:rsidR="00821B4F" w:rsidRPr="004518AA" w:rsidRDefault="00821B4F" w:rsidP="00AD00F0">
      <w:pPr>
        <w:jc w:val="center"/>
        <w:rPr>
          <w:sz w:val="28"/>
          <w:szCs w:val="28"/>
        </w:rPr>
      </w:pPr>
      <w:r w:rsidRPr="004518AA">
        <w:rPr>
          <w:sz w:val="28"/>
          <w:szCs w:val="28"/>
        </w:rPr>
        <w:t xml:space="preserve">видов экспертиз, для проведения которых администрации </w:t>
      </w:r>
      <w:r>
        <w:rPr>
          <w:sz w:val="28"/>
          <w:szCs w:val="28"/>
        </w:rPr>
        <w:t>сельского</w:t>
      </w:r>
      <w:r w:rsidRPr="004518A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Ермолкинский сельсовет</w:t>
      </w:r>
      <w:r w:rsidRPr="004518AA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4518AA">
        <w:rPr>
          <w:i/>
          <w:iCs/>
          <w:sz w:val="28"/>
          <w:szCs w:val="28"/>
        </w:rPr>
        <w:t xml:space="preserve"> </w:t>
      </w:r>
      <w:r w:rsidRPr="004518AA">
        <w:rPr>
          <w:sz w:val="28"/>
          <w:szCs w:val="28"/>
        </w:rPr>
        <w:t>требуется привлечение экспертов</w:t>
      </w:r>
    </w:p>
    <w:p w:rsidR="00821B4F" w:rsidRPr="00AD00F0" w:rsidRDefault="00821B4F" w:rsidP="00AD00F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"/>
        <w:gridCol w:w="4678"/>
        <w:gridCol w:w="4801"/>
      </w:tblGrid>
      <w:tr w:rsidR="00821B4F" w:rsidRPr="001E3F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451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42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451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42">
              <w:t>Наименование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451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42">
              <w:t>Область исследования</w:t>
            </w:r>
          </w:p>
        </w:tc>
      </w:tr>
      <w:tr w:rsidR="00821B4F" w:rsidRPr="001E3F42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Экспертиза при осуществлении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0976B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 xml:space="preserve">Исследование </w:t>
            </w:r>
            <w:r>
              <w:t>земельных участков</w:t>
            </w:r>
            <w:r w:rsidRPr="001E3F42">
              <w:t>, в том числе с определением их границ на местности</w:t>
            </w:r>
          </w:p>
        </w:tc>
      </w:tr>
      <w:tr w:rsidR="00821B4F" w:rsidRPr="001E3F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Экспертиза при осуществлении муниципального лесного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Исследование лесных территорий, молодых посадок, состояни</w:t>
            </w:r>
            <w:r>
              <w:t>я</w:t>
            </w:r>
            <w:r w:rsidRPr="001E3F42">
              <w:t xml:space="preserve"> зеленых насаждений</w:t>
            </w:r>
          </w:p>
        </w:tc>
      </w:tr>
      <w:tr w:rsidR="00821B4F" w:rsidRPr="001E3F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Экспертиза при осуществлении муниципального жилищного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Default="00821B4F" w:rsidP="00870B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Исследование по использованию и сохранности муниципального жилищного фонда.</w:t>
            </w:r>
          </w:p>
          <w:p w:rsidR="00821B4F" w:rsidRPr="001E3F42" w:rsidRDefault="00821B4F" w:rsidP="00870B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Исследование материалов документов нормативного уровня и режима обеспечения населения коммунальными услугами (отопление, элетро-, водо- и газоснабжение) </w:t>
            </w:r>
          </w:p>
        </w:tc>
      </w:tr>
      <w:tr w:rsidR="00821B4F" w:rsidRPr="001E3F42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Экспертиза при осуществлении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1B4F" w:rsidRPr="001E3F42" w:rsidRDefault="00821B4F" w:rsidP="00A162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Исследование состояни</w:t>
            </w:r>
            <w:r>
              <w:t>я</w:t>
            </w:r>
            <w:r w:rsidRPr="001E3F42">
              <w:t xml:space="preserve"> дорожного покрытия проезжей части, обочин, участка дороги за пределами дорожного полотна</w:t>
            </w:r>
            <w:r>
              <w:t>, дорожных обустройств</w:t>
            </w:r>
            <w:r w:rsidRPr="001E3F42">
              <w:t>.</w:t>
            </w:r>
          </w:p>
        </w:tc>
      </w:tr>
    </w:tbl>
    <w:p w:rsidR="00821B4F" w:rsidRPr="00AD00F0" w:rsidRDefault="00821B4F" w:rsidP="00AD00F0">
      <w:pPr>
        <w:jc w:val="center"/>
        <w:rPr>
          <w:b/>
          <w:bCs/>
          <w:sz w:val="22"/>
          <w:szCs w:val="22"/>
        </w:rPr>
      </w:pPr>
    </w:p>
    <w:p w:rsidR="00821B4F" w:rsidRPr="00AD00F0" w:rsidRDefault="00821B4F" w:rsidP="00AD00F0">
      <w:pPr>
        <w:jc w:val="center"/>
        <w:rPr>
          <w:b/>
          <w:bCs/>
          <w:sz w:val="22"/>
          <w:szCs w:val="22"/>
        </w:rPr>
      </w:pPr>
    </w:p>
    <w:p w:rsidR="00821B4F" w:rsidRPr="00AD00F0" w:rsidRDefault="00821B4F" w:rsidP="00AD00F0">
      <w:pPr>
        <w:jc w:val="center"/>
        <w:rPr>
          <w:b/>
          <w:bCs/>
          <w:sz w:val="22"/>
          <w:szCs w:val="22"/>
        </w:rPr>
      </w:pPr>
    </w:p>
    <w:p w:rsidR="00821B4F" w:rsidRPr="00AD00F0" w:rsidRDefault="00821B4F" w:rsidP="00DE355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</w:t>
      </w:r>
      <w:r>
        <w:rPr>
          <w:sz w:val="28"/>
          <w:szCs w:val="28"/>
        </w:rPr>
        <w:t xml:space="preserve">Л.М.Иванова </w:t>
      </w:r>
    </w:p>
    <w:p w:rsidR="00821B4F" w:rsidRPr="00AD00F0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Pr="00AD00F0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Pr="00AD00F0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Pr="0080551F" w:rsidRDefault="00821B4F" w:rsidP="00C42E33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 </w:t>
      </w:r>
      <w:r>
        <w:t>4</w:t>
      </w:r>
      <w:r w:rsidRPr="0080551F">
        <w:t xml:space="preserve"> </w:t>
      </w:r>
    </w:p>
    <w:p w:rsidR="00821B4F" w:rsidRDefault="00821B4F" w:rsidP="00C42E33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>к постановлению администрации сельского поселения</w:t>
      </w:r>
      <w:r>
        <w:t xml:space="preserve"> Ермолкинский сельсовет</w:t>
      </w:r>
      <w:r w:rsidRPr="000C385B">
        <w:t xml:space="preserve"> муниципального района Белебеевский район Республики Башкортостан </w:t>
      </w:r>
    </w:p>
    <w:p w:rsidR="00821B4F" w:rsidRPr="000C385B" w:rsidRDefault="00821B4F" w:rsidP="00C42E33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>
        <w:t>23</w:t>
      </w:r>
      <w:r w:rsidRPr="000C385B">
        <w:t xml:space="preserve">» </w:t>
      </w:r>
      <w:r>
        <w:t xml:space="preserve">ноября </w:t>
      </w:r>
      <w:r w:rsidRPr="000C385B">
        <w:t xml:space="preserve">2015 года № </w:t>
      </w:r>
      <w:r>
        <w:t>61</w:t>
      </w:r>
    </w:p>
    <w:p w:rsidR="00821B4F" w:rsidRPr="00AD00F0" w:rsidRDefault="00821B4F" w:rsidP="009E0952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821B4F" w:rsidRDefault="00821B4F" w:rsidP="009E0952">
      <w:pPr>
        <w:ind w:left="5760"/>
      </w:pPr>
    </w:p>
    <w:p w:rsidR="00821B4F" w:rsidRPr="00AD00F0" w:rsidRDefault="00821B4F" w:rsidP="009E0952">
      <w:pPr>
        <w:ind w:left="5760"/>
      </w:pPr>
    </w:p>
    <w:p w:rsidR="00821B4F" w:rsidRDefault="00821B4F" w:rsidP="00EA0E11">
      <w:pPr>
        <w:spacing w:line="264" w:lineRule="auto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Заявление об аттестации</w:t>
      </w:r>
      <w:r>
        <w:rPr>
          <w:sz w:val="28"/>
          <w:szCs w:val="28"/>
        </w:rPr>
        <w:t xml:space="preserve"> </w:t>
      </w:r>
      <w:r w:rsidRPr="00C42E33">
        <w:rPr>
          <w:sz w:val="28"/>
          <w:szCs w:val="28"/>
        </w:rPr>
        <w:t xml:space="preserve">эксперта, </w:t>
      </w:r>
    </w:p>
    <w:p w:rsidR="00821B4F" w:rsidRDefault="00821B4F" w:rsidP="00EA0E11">
      <w:pPr>
        <w:spacing w:line="264" w:lineRule="auto"/>
        <w:jc w:val="center"/>
        <w:rPr>
          <w:sz w:val="28"/>
          <w:szCs w:val="28"/>
        </w:rPr>
      </w:pPr>
      <w:r w:rsidRPr="00C42E33">
        <w:rPr>
          <w:sz w:val="28"/>
          <w:szCs w:val="28"/>
        </w:rPr>
        <w:t xml:space="preserve">привлекаемого администрацией сельского поселения </w:t>
      </w:r>
      <w:r>
        <w:rPr>
          <w:sz w:val="28"/>
          <w:szCs w:val="28"/>
        </w:rPr>
        <w:t xml:space="preserve"> Ермолкинский сельсовет</w:t>
      </w:r>
      <w:r w:rsidRPr="00C42E33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C42E33">
        <w:rPr>
          <w:i/>
          <w:iCs/>
          <w:sz w:val="28"/>
          <w:szCs w:val="28"/>
        </w:rPr>
        <w:t xml:space="preserve"> </w:t>
      </w:r>
      <w:r w:rsidRPr="00C42E33">
        <w:rPr>
          <w:sz w:val="28"/>
          <w:szCs w:val="28"/>
        </w:rPr>
        <w:t>к проведению мероприятий</w:t>
      </w:r>
    </w:p>
    <w:p w:rsidR="00821B4F" w:rsidRPr="00C42E33" w:rsidRDefault="00821B4F" w:rsidP="00EA0E11">
      <w:pPr>
        <w:spacing w:line="264" w:lineRule="auto"/>
        <w:jc w:val="center"/>
        <w:rPr>
          <w:sz w:val="28"/>
          <w:szCs w:val="28"/>
        </w:rPr>
      </w:pPr>
      <w:r w:rsidRPr="00C42E33">
        <w:rPr>
          <w:sz w:val="28"/>
          <w:szCs w:val="28"/>
        </w:rPr>
        <w:t>по муниципальному контролю</w:t>
      </w:r>
    </w:p>
    <w:p w:rsidR="00821B4F" w:rsidRDefault="00821B4F" w:rsidP="009E0952">
      <w:pPr>
        <w:jc w:val="center"/>
        <w:rPr>
          <w:sz w:val="28"/>
          <w:szCs w:val="28"/>
        </w:rPr>
      </w:pPr>
    </w:p>
    <w:p w:rsidR="00821B4F" w:rsidRPr="00AD00F0" w:rsidRDefault="00821B4F" w:rsidP="009E0952">
      <w:pPr>
        <w:jc w:val="center"/>
        <w:rPr>
          <w:sz w:val="28"/>
          <w:szCs w:val="28"/>
        </w:rPr>
      </w:pPr>
    </w:p>
    <w:p w:rsidR="00821B4F" w:rsidRPr="00AD00F0" w:rsidRDefault="00821B4F" w:rsidP="00EA0E11">
      <w:pPr>
        <w:ind w:firstLine="540"/>
        <w:jc w:val="both"/>
        <w:rPr>
          <w:i/>
          <w:iCs/>
          <w:sz w:val="28"/>
          <w:szCs w:val="28"/>
          <w:u w:val="single"/>
        </w:rPr>
      </w:pPr>
      <w:r w:rsidRPr="00AD00F0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се</w:t>
      </w:r>
      <w:r w:rsidRPr="00C42E33">
        <w:rPr>
          <w:sz w:val="28"/>
          <w:szCs w:val="28"/>
        </w:rPr>
        <w:t>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C42E33">
        <w:rPr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821B4F" w:rsidRPr="00AD00F0" w:rsidRDefault="00821B4F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от ______________________________________________________________</w:t>
      </w:r>
    </w:p>
    <w:p w:rsidR="00821B4F" w:rsidRPr="00AD00F0" w:rsidRDefault="00821B4F" w:rsidP="00EA0E11">
      <w:pPr>
        <w:ind w:firstLine="54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(указываются  фамилия, имя и отчество заявителя)</w:t>
      </w:r>
    </w:p>
    <w:p w:rsidR="00821B4F" w:rsidRPr="00AD00F0" w:rsidRDefault="00821B4F" w:rsidP="00EA0E11">
      <w:pPr>
        <w:ind w:firstLine="540"/>
        <w:jc w:val="center"/>
        <w:rPr>
          <w:sz w:val="20"/>
          <w:szCs w:val="20"/>
        </w:rPr>
      </w:pPr>
    </w:p>
    <w:p w:rsidR="00821B4F" w:rsidRPr="00AD00F0" w:rsidRDefault="00821B4F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адрес места  жительства_____________________________________________</w:t>
      </w:r>
    </w:p>
    <w:p w:rsidR="00821B4F" w:rsidRPr="00AD00F0" w:rsidRDefault="00821B4F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_________________________________________________________________</w:t>
      </w:r>
    </w:p>
    <w:p w:rsidR="00821B4F" w:rsidRPr="00AD00F0" w:rsidRDefault="00821B4F" w:rsidP="00EA0E11">
      <w:pPr>
        <w:ind w:firstLine="54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 xml:space="preserve"> (указывается адрес места жительства заявителя)</w:t>
      </w:r>
    </w:p>
    <w:p w:rsidR="00821B4F" w:rsidRPr="00AD00F0" w:rsidRDefault="00821B4F" w:rsidP="00EA0E11">
      <w:pPr>
        <w:ind w:firstLine="540"/>
        <w:rPr>
          <w:sz w:val="16"/>
          <w:szCs w:val="16"/>
        </w:rPr>
      </w:pPr>
      <w:r w:rsidRPr="00AD00F0">
        <w:rPr>
          <w:sz w:val="16"/>
          <w:szCs w:val="16"/>
        </w:rPr>
        <w:t xml:space="preserve"> </w:t>
      </w:r>
    </w:p>
    <w:p w:rsidR="00821B4F" w:rsidRPr="00AD00F0" w:rsidRDefault="00821B4F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данные документа, удостоверяющего личность ________________________  </w:t>
      </w:r>
    </w:p>
    <w:p w:rsidR="00821B4F" w:rsidRPr="00AD00F0" w:rsidRDefault="00821B4F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_________________________________________________________________ </w:t>
      </w:r>
    </w:p>
    <w:p w:rsidR="00821B4F" w:rsidRPr="00AD00F0" w:rsidRDefault="00821B4F" w:rsidP="00EA0E11">
      <w:pPr>
        <w:ind w:firstLine="54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 xml:space="preserve"> (указываются  реквизиты документа, удостоверяющего личность  заявителя)</w:t>
      </w:r>
    </w:p>
    <w:p w:rsidR="00821B4F" w:rsidRPr="00AD00F0" w:rsidRDefault="00821B4F" w:rsidP="00EA0E11">
      <w:pPr>
        <w:ind w:firstLine="540"/>
        <w:rPr>
          <w:sz w:val="16"/>
          <w:szCs w:val="16"/>
        </w:rPr>
      </w:pPr>
      <w:r w:rsidRPr="00AD00F0">
        <w:rPr>
          <w:sz w:val="16"/>
          <w:szCs w:val="16"/>
        </w:rPr>
        <w:t xml:space="preserve"> </w:t>
      </w:r>
    </w:p>
    <w:p w:rsidR="00821B4F" w:rsidRPr="00AD00F0" w:rsidRDefault="00821B4F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номер телефона и адрес электронной почты____________________________ </w:t>
      </w:r>
    </w:p>
    <w:p w:rsidR="00821B4F" w:rsidRPr="00AD00F0" w:rsidRDefault="00821B4F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_________________________________________________________________  </w:t>
      </w:r>
    </w:p>
    <w:p w:rsidR="00821B4F" w:rsidRPr="00AD00F0" w:rsidRDefault="00821B4F" w:rsidP="00EA0E11">
      <w:pPr>
        <w:ind w:firstLine="540"/>
        <w:rPr>
          <w:sz w:val="28"/>
          <w:szCs w:val="28"/>
        </w:rPr>
      </w:pPr>
    </w:p>
    <w:p w:rsidR="00821B4F" w:rsidRPr="00AD00F0" w:rsidRDefault="00821B4F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идентификационный номер налогоплательщика ________________________</w:t>
      </w:r>
    </w:p>
    <w:p w:rsidR="00821B4F" w:rsidRPr="00AD00F0" w:rsidRDefault="00821B4F" w:rsidP="00EA0E11">
      <w:pPr>
        <w:ind w:firstLine="540"/>
        <w:jc w:val="right"/>
        <w:rPr>
          <w:sz w:val="20"/>
          <w:szCs w:val="20"/>
        </w:rPr>
      </w:pPr>
      <w:r w:rsidRPr="00AD00F0">
        <w:rPr>
          <w:sz w:val="20"/>
          <w:szCs w:val="20"/>
        </w:rPr>
        <w:t xml:space="preserve">(указываются ИНН и реквизиты документа о постановке на учет в налоговом органе заявителя) </w:t>
      </w:r>
    </w:p>
    <w:p w:rsidR="00821B4F" w:rsidRDefault="00821B4F" w:rsidP="00EA0E11">
      <w:pPr>
        <w:ind w:firstLine="540"/>
        <w:rPr>
          <w:sz w:val="28"/>
          <w:szCs w:val="28"/>
        </w:rPr>
      </w:pPr>
    </w:p>
    <w:p w:rsidR="00821B4F" w:rsidRPr="00AD00F0" w:rsidRDefault="00821B4F" w:rsidP="00EA0E11">
      <w:pPr>
        <w:ind w:firstLine="540"/>
        <w:rPr>
          <w:sz w:val="28"/>
          <w:szCs w:val="28"/>
        </w:rPr>
      </w:pPr>
    </w:p>
    <w:p w:rsidR="00821B4F" w:rsidRDefault="00821B4F" w:rsidP="00EA0E11">
      <w:pPr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Прошу аттестовать меня в качестве эксперта, привлекаемого </w:t>
      </w:r>
      <w:r w:rsidRPr="004518AA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518A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Ермолкинский сельсовет </w:t>
      </w:r>
      <w:r w:rsidRPr="004518AA">
        <w:rPr>
          <w:sz w:val="28"/>
          <w:szCs w:val="28"/>
        </w:rPr>
        <w:t>муниципального района Белебеевский район Республики Башкортостан</w:t>
      </w:r>
      <w:r w:rsidRPr="004518AA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к проведению мероприятий по муниципальному контролю, при осуществлении:</w:t>
      </w:r>
    </w:p>
    <w:p w:rsidR="00821B4F" w:rsidRPr="00AD00F0" w:rsidRDefault="00821B4F" w:rsidP="00C42E33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8279"/>
        <w:gridCol w:w="1134"/>
      </w:tblGrid>
      <w:tr w:rsidR="00821B4F" w:rsidRPr="00AD00F0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1.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>муниципального земельного контроля</w:t>
            </w:r>
          </w:p>
        </w:tc>
        <w:tc>
          <w:tcPr>
            <w:tcW w:w="1134" w:type="dxa"/>
          </w:tcPr>
          <w:p w:rsidR="00821B4F" w:rsidRPr="00AD00F0" w:rsidRDefault="00821B4F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1B4F" w:rsidRPr="00AD00F0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2.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>муниципального лесного контроля</w:t>
            </w:r>
          </w:p>
        </w:tc>
        <w:tc>
          <w:tcPr>
            <w:tcW w:w="1134" w:type="dxa"/>
          </w:tcPr>
          <w:p w:rsidR="00821B4F" w:rsidRPr="00AD00F0" w:rsidRDefault="00821B4F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1B4F" w:rsidRPr="00AD00F0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3.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>муниципального жилищного контроля</w:t>
            </w:r>
          </w:p>
        </w:tc>
        <w:tc>
          <w:tcPr>
            <w:tcW w:w="1134" w:type="dxa"/>
          </w:tcPr>
          <w:p w:rsidR="00821B4F" w:rsidRPr="00AD00F0" w:rsidRDefault="00821B4F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1B4F" w:rsidRPr="00AD00F0">
        <w:trPr>
          <w:trHeight w:val="251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4.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>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134" w:type="dxa"/>
          </w:tcPr>
          <w:p w:rsidR="00821B4F" w:rsidRPr="00AD00F0" w:rsidRDefault="00821B4F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21B4F" w:rsidRPr="00AD00F0" w:rsidRDefault="00821B4F" w:rsidP="009E0952">
      <w:pPr>
        <w:rPr>
          <w:sz w:val="16"/>
          <w:szCs w:val="16"/>
        </w:rPr>
      </w:pPr>
    </w:p>
    <w:p w:rsidR="00821B4F" w:rsidRDefault="00821B4F" w:rsidP="00C42E33">
      <w:pPr>
        <w:ind w:firstLine="709"/>
        <w:jc w:val="both"/>
        <w:rPr>
          <w:sz w:val="28"/>
          <w:szCs w:val="28"/>
        </w:rPr>
      </w:pPr>
    </w:p>
    <w:p w:rsidR="00821B4F" w:rsidRPr="00C42E33" w:rsidRDefault="00821B4F" w:rsidP="00C42E33">
      <w:pPr>
        <w:ind w:firstLine="709"/>
        <w:jc w:val="both"/>
        <w:rPr>
          <w:sz w:val="28"/>
          <w:szCs w:val="28"/>
        </w:rPr>
      </w:pPr>
      <w:r w:rsidRPr="00C42E33">
        <w:rPr>
          <w:sz w:val="28"/>
          <w:szCs w:val="28"/>
        </w:rPr>
        <w:t>Заявляю о согласии на обработку моих персональных данных, содержащихся в заявлении, в порядке, установленном законодательством Российской Федерации о персональных данных.</w:t>
      </w:r>
    </w:p>
    <w:p w:rsidR="00821B4F" w:rsidRPr="00C42E33" w:rsidRDefault="00821B4F" w:rsidP="00C42E33">
      <w:pPr>
        <w:ind w:firstLine="709"/>
        <w:jc w:val="both"/>
        <w:rPr>
          <w:sz w:val="28"/>
          <w:szCs w:val="28"/>
        </w:rPr>
      </w:pPr>
      <w:r w:rsidRPr="00C42E33">
        <w:rPr>
          <w:sz w:val="28"/>
          <w:szCs w:val="28"/>
        </w:rPr>
        <w:t>В качестве индивидуального предпринимателя не зарегистрирован</w:t>
      </w:r>
      <w:r>
        <w:rPr>
          <w:sz w:val="28"/>
          <w:szCs w:val="28"/>
        </w:rPr>
        <w:t>.</w:t>
      </w:r>
    </w:p>
    <w:p w:rsidR="00821B4F" w:rsidRPr="00C42E33" w:rsidRDefault="00821B4F" w:rsidP="00C42E33">
      <w:pPr>
        <w:ind w:firstLine="709"/>
        <w:jc w:val="both"/>
        <w:rPr>
          <w:sz w:val="28"/>
          <w:szCs w:val="28"/>
        </w:rPr>
      </w:pPr>
    </w:p>
    <w:p w:rsidR="00821B4F" w:rsidRPr="00AD00F0" w:rsidRDefault="00821B4F" w:rsidP="00C42E33">
      <w:pPr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К настоящему заявлению прилагаются копии документов, подтверждающих соответствие критериям аттестации экспертов, привлекаемых к проведению мероприятий по муниципальному контролю, по описи от «___» _________20 __г.</w:t>
      </w:r>
    </w:p>
    <w:p w:rsidR="00821B4F" w:rsidRPr="00AD00F0" w:rsidRDefault="00821B4F" w:rsidP="00C42E33">
      <w:pPr>
        <w:ind w:firstLine="709"/>
        <w:jc w:val="both"/>
        <w:rPr>
          <w:sz w:val="28"/>
          <w:szCs w:val="28"/>
        </w:rPr>
      </w:pPr>
    </w:p>
    <w:p w:rsidR="00821B4F" w:rsidRPr="00AD00F0" w:rsidRDefault="00821B4F" w:rsidP="00C42E33">
      <w:pPr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Заявление составлено  "_____" _______________ 20___ г. </w:t>
      </w:r>
    </w:p>
    <w:p w:rsidR="00821B4F" w:rsidRDefault="00821B4F" w:rsidP="009E0952">
      <w:pPr>
        <w:ind w:firstLine="540"/>
        <w:rPr>
          <w:sz w:val="28"/>
          <w:szCs w:val="28"/>
        </w:rPr>
      </w:pPr>
    </w:p>
    <w:p w:rsidR="00821B4F" w:rsidRPr="00AD00F0" w:rsidRDefault="00821B4F" w:rsidP="009E0952">
      <w:r w:rsidRPr="00AD00F0">
        <w:rPr>
          <w:sz w:val="28"/>
          <w:szCs w:val="28"/>
        </w:rPr>
        <w:t xml:space="preserve"> _________________________</w:t>
      </w:r>
      <w:r w:rsidRPr="00AD00F0">
        <w:t xml:space="preserve">               </w:t>
      </w:r>
      <w:r w:rsidRPr="00AD00F0">
        <w:tab/>
      </w:r>
      <w:r w:rsidRPr="00AD00F0">
        <w:tab/>
      </w:r>
      <w:r w:rsidRPr="00AD00F0">
        <w:tab/>
      </w:r>
      <w:r w:rsidRPr="00AD00F0">
        <w:tab/>
        <w:t xml:space="preserve">      __________________ </w:t>
      </w:r>
    </w:p>
    <w:p w:rsidR="00821B4F" w:rsidRPr="00AD00F0" w:rsidRDefault="00821B4F" w:rsidP="009E0952">
      <w:pPr>
        <w:rPr>
          <w:sz w:val="20"/>
          <w:szCs w:val="20"/>
        </w:rPr>
      </w:pPr>
      <w:r w:rsidRPr="00AD00F0">
        <w:rPr>
          <w:sz w:val="20"/>
          <w:szCs w:val="20"/>
        </w:rPr>
        <w:t xml:space="preserve">     (фамилия, имя, отчество заявителя)                      </w:t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  <w:t xml:space="preserve">              (подпись заявителя)   </w:t>
      </w:r>
    </w:p>
    <w:p w:rsidR="00821B4F" w:rsidRPr="00AD00F0" w:rsidRDefault="00821B4F" w:rsidP="009E0952">
      <w:pPr>
        <w:rPr>
          <w:sz w:val="20"/>
          <w:szCs w:val="20"/>
        </w:rPr>
      </w:pPr>
      <w:r w:rsidRPr="00AD00F0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821B4F" w:rsidRDefault="00821B4F" w:rsidP="009E0952">
      <w:pPr>
        <w:rPr>
          <w:sz w:val="20"/>
          <w:szCs w:val="20"/>
        </w:rPr>
      </w:pPr>
    </w:p>
    <w:p w:rsidR="00821B4F" w:rsidRPr="00182465" w:rsidRDefault="00821B4F" w:rsidP="009E0952">
      <w:pPr>
        <w:rPr>
          <w:sz w:val="20"/>
          <w:szCs w:val="20"/>
        </w:rPr>
      </w:pPr>
    </w:p>
    <w:p w:rsidR="00821B4F" w:rsidRDefault="00821B4F" w:rsidP="009E0952">
      <w:pPr>
        <w:rPr>
          <w:sz w:val="20"/>
          <w:szCs w:val="20"/>
        </w:rPr>
      </w:pPr>
    </w:p>
    <w:p w:rsidR="00821B4F" w:rsidRDefault="00821B4F" w:rsidP="00DE3557">
      <w:pPr>
        <w:tabs>
          <w:tab w:val="left" w:pos="567"/>
          <w:tab w:val="left" w:pos="9498"/>
        </w:tabs>
        <w:autoSpaceDE w:val="0"/>
        <w:ind w:right="27"/>
        <w:rPr>
          <w:sz w:val="20"/>
          <w:szCs w:val="20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</w:t>
      </w:r>
      <w:r>
        <w:rPr>
          <w:sz w:val="28"/>
          <w:szCs w:val="28"/>
        </w:rPr>
        <w:t>Л.М.Иванова</w:t>
      </w:r>
    </w:p>
    <w:p w:rsidR="00821B4F" w:rsidRPr="00182465" w:rsidRDefault="00821B4F" w:rsidP="009E0952">
      <w:pPr>
        <w:rPr>
          <w:sz w:val="20"/>
          <w:szCs w:val="20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Pr="0080551F" w:rsidRDefault="00821B4F" w:rsidP="001E6271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 </w:t>
      </w:r>
      <w:r>
        <w:t>5</w:t>
      </w:r>
      <w:r w:rsidRPr="0080551F">
        <w:t xml:space="preserve"> </w:t>
      </w:r>
    </w:p>
    <w:p w:rsidR="00821B4F" w:rsidRDefault="00821B4F" w:rsidP="001E6271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>к постановлению администрации сельского поселения</w:t>
      </w:r>
      <w:r>
        <w:t xml:space="preserve"> Ермолкинский сельсовет</w:t>
      </w:r>
      <w:r w:rsidRPr="000C385B">
        <w:t xml:space="preserve"> муниципального района Белебеевский район Республики Башкортостан </w:t>
      </w:r>
    </w:p>
    <w:p w:rsidR="00821B4F" w:rsidRPr="000C385B" w:rsidRDefault="00821B4F" w:rsidP="001E6271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>
        <w:t>23</w:t>
      </w:r>
      <w:r w:rsidRPr="000C385B">
        <w:t xml:space="preserve">» </w:t>
      </w:r>
      <w:r>
        <w:t xml:space="preserve">ноября </w:t>
      </w:r>
      <w:r w:rsidRPr="000C385B">
        <w:t xml:space="preserve">2015 года № </w:t>
      </w:r>
      <w:r>
        <w:t>61</w:t>
      </w:r>
    </w:p>
    <w:p w:rsidR="00821B4F" w:rsidRPr="00AD00F0" w:rsidRDefault="00821B4F" w:rsidP="00AD00F0">
      <w:pPr>
        <w:ind w:left="5760"/>
      </w:pPr>
    </w:p>
    <w:p w:rsidR="00821B4F" w:rsidRPr="00AD00F0" w:rsidRDefault="00821B4F" w:rsidP="00AD00F0">
      <w:r w:rsidRPr="00AD00F0">
        <w:t xml:space="preserve"> </w:t>
      </w:r>
    </w:p>
    <w:p w:rsidR="00821B4F" w:rsidRDefault="00821B4F" w:rsidP="00AD00F0">
      <w:pPr>
        <w:jc w:val="center"/>
        <w:rPr>
          <w:sz w:val="28"/>
          <w:szCs w:val="28"/>
        </w:rPr>
      </w:pPr>
      <w:r w:rsidRPr="001E6271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>аттестации эксперт</w:t>
      </w:r>
      <w:r>
        <w:rPr>
          <w:sz w:val="28"/>
          <w:szCs w:val="28"/>
        </w:rPr>
        <w:t>ов</w:t>
      </w:r>
      <w:r w:rsidRPr="001E6271">
        <w:rPr>
          <w:sz w:val="28"/>
          <w:szCs w:val="28"/>
        </w:rPr>
        <w:t xml:space="preserve">, </w:t>
      </w:r>
    </w:p>
    <w:p w:rsidR="00821B4F" w:rsidRPr="001E6271" w:rsidRDefault="00821B4F" w:rsidP="00AD00F0">
      <w:pPr>
        <w:jc w:val="center"/>
        <w:rPr>
          <w:sz w:val="28"/>
          <w:szCs w:val="28"/>
        </w:rPr>
      </w:pPr>
      <w:r w:rsidRPr="001E6271">
        <w:rPr>
          <w:sz w:val="28"/>
          <w:szCs w:val="28"/>
        </w:rPr>
        <w:t>привлекаем</w:t>
      </w:r>
      <w:r>
        <w:rPr>
          <w:sz w:val="28"/>
          <w:szCs w:val="28"/>
        </w:rPr>
        <w:t xml:space="preserve">ых </w:t>
      </w:r>
      <w:r w:rsidRPr="00C42E3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</w:t>
      </w:r>
      <w:r w:rsidRPr="00C42E3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Ермолкинский сельсовет</w:t>
      </w:r>
      <w:r w:rsidRPr="00C42E33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1E6271">
        <w:rPr>
          <w:sz w:val="28"/>
          <w:szCs w:val="28"/>
        </w:rPr>
        <w:t xml:space="preserve"> к проведению мероприятий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 xml:space="preserve">по муниципальному </w:t>
      </w:r>
      <w:r>
        <w:rPr>
          <w:sz w:val="28"/>
          <w:szCs w:val="28"/>
        </w:rPr>
        <w:t>контролю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B4F" w:rsidRPr="00AD00F0" w:rsidRDefault="00821B4F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D00F0">
        <w:rPr>
          <w:sz w:val="28"/>
          <w:szCs w:val="28"/>
        </w:rPr>
        <w:t>ксперт, привлекаем</w:t>
      </w:r>
      <w:r>
        <w:rPr>
          <w:sz w:val="28"/>
          <w:szCs w:val="28"/>
        </w:rPr>
        <w:t>ый</w:t>
      </w:r>
      <w:r w:rsidRPr="00AD00F0">
        <w:rPr>
          <w:sz w:val="28"/>
          <w:szCs w:val="28"/>
        </w:rPr>
        <w:t xml:space="preserve"> </w:t>
      </w:r>
      <w:r w:rsidRPr="00C42E3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</w:t>
      </w:r>
      <w:r w:rsidRPr="00C42E3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Ермолкинский сельсовет </w:t>
      </w:r>
      <w:r w:rsidRPr="00C42E33">
        <w:rPr>
          <w:sz w:val="28"/>
          <w:szCs w:val="28"/>
        </w:rPr>
        <w:t>муниципального района Белебеевский район Республики Башкортостан</w:t>
      </w:r>
      <w:r w:rsidRPr="001E6271"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к проведению мероприятий по муниципальному контролю, а также эксперт в целях его переаттестации либо аттестации в случае изменения области экспертизы не должен являться индивидуальным предпринимателем и должен соответствовать следующим критериям: </w:t>
      </w:r>
    </w:p>
    <w:p w:rsidR="00821B4F" w:rsidRPr="00AD00F0" w:rsidRDefault="00821B4F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00F0">
        <w:rPr>
          <w:sz w:val="28"/>
          <w:szCs w:val="28"/>
        </w:rPr>
        <w:t>) наличие высшего или послевузовского профессионального образования;</w:t>
      </w:r>
    </w:p>
    <w:p w:rsidR="00821B4F" w:rsidRPr="00AD00F0" w:rsidRDefault="00821B4F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00F0">
        <w:rPr>
          <w:sz w:val="28"/>
          <w:szCs w:val="28"/>
        </w:rPr>
        <w:t>наличие стажа практической работы по профилю экспертной деятельности не менее 3 лет;</w:t>
      </w:r>
    </w:p>
    <w:p w:rsidR="00821B4F" w:rsidRPr="00AD00F0" w:rsidRDefault="00821B4F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00F0">
        <w:rPr>
          <w:sz w:val="28"/>
          <w:szCs w:val="28"/>
        </w:rPr>
        <w:t>) знание законодательства Российской Федерации, в том числе по профилю экспертной деятельности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Федерального закона от 26.12.2008 г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№ 294-ФЗ </w:t>
      </w:r>
      <w:r>
        <w:rPr>
          <w:sz w:val="28"/>
          <w:szCs w:val="28"/>
        </w:rPr>
        <w:t xml:space="preserve">                     </w:t>
      </w:r>
      <w:r w:rsidRPr="00AD00F0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21B4F" w:rsidRPr="00AD00F0" w:rsidRDefault="00821B4F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00F0">
        <w:rPr>
          <w:sz w:val="28"/>
          <w:szCs w:val="28"/>
        </w:rPr>
        <w:t>) умение проводить необходимые исследования, оформлять по их результатам соответствующие документы;</w:t>
      </w:r>
    </w:p>
    <w:p w:rsidR="00821B4F" w:rsidRDefault="00821B4F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) способность к логическому мышлению, анализу, систематизации, обобщению, критическому осмыслению информации, формулированию и  обоснованию профессиональных суждений.</w:t>
      </w:r>
    </w:p>
    <w:p w:rsidR="00821B4F" w:rsidRPr="00BB227F" w:rsidRDefault="00821B4F" w:rsidP="00BB2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умение п</w:t>
      </w:r>
      <w:r w:rsidRPr="00BB227F">
        <w:rPr>
          <w:sz w:val="28"/>
          <w:szCs w:val="28"/>
        </w:rPr>
        <w:t>ользова</w:t>
      </w:r>
      <w:r>
        <w:rPr>
          <w:sz w:val="28"/>
          <w:szCs w:val="28"/>
        </w:rPr>
        <w:t>ться</w:t>
      </w:r>
      <w:r w:rsidRPr="00BB227F">
        <w:rPr>
          <w:sz w:val="28"/>
          <w:szCs w:val="28"/>
        </w:rPr>
        <w:t xml:space="preserve"> компьютерной техникой и другой оргтехникой, информационно-телекоммуникационными технологиями</w:t>
      </w:r>
      <w:r>
        <w:rPr>
          <w:sz w:val="28"/>
          <w:szCs w:val="28"/>
        </w:rPr>
        <w:t>.</w:t>
      </w:r>
    </w:p>
    <w:p w:rsidR="00821B4F" w:rsidRPr="00AD00F0" w:rsidRDefault="00821B4F" w:rsidP="00BF7F72">
      <w:pPr>
        <w:ind w:firstLine="709"/>
        <w:jc w:val="both"/>
        <w:rPr>
          <w:sz w:val="28"/>
          <w:szCs w:val="28"/>
        </w:rPr>
      </w:pPr>
    </w:p>
    <w:p w:rsidR="00821B4F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B4F" w:rsidRPr="00AD00F0" w:rsidRDefault="00821B4F" w:rsidP="00DE355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 </w:t>
      </w:r>
      <w:r>
        <w:rPr>
          <w:sz w:val="28"/>
          <w:szCs w:val="28"/>
        </w:rPr>
        <w:t>Л.М.Иванова</w:t>
      </w: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Pr="00AD00F0" w:rsidRDefault="00821B4F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821B4F" w:rsidRPr="00182465" w:rsidRDefault="00821B4F" w:rsidP="00AD00F0">
      <w:pPr>
        <w:rPr>
          <w:sz w:val="20"/>
          <w:szCs w:val="20"/>
        </w:rPr>
      </w:pPr>
    </w:p>
    <w:p w:rsidR="00821B4F" w:rsidRDefault="00821B4F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Pr="0080551F" w:rsidRDefault="00821B4F" w:rsidP="00C0427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6</w:t>
      </w:r>
      <w:r w:rsidRPr="0080551F">
        <w:t xml:space="preserve"> </w:t>
      </w:r>
    </w:p>
    <w:p w:rsidR="00821B4F" w:rsidRDefault="00821B4F" w:rsidP="00DE3557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>к постановлению администрации сельского поселения</w:t>
      </w:r>
      <w:r>
        <w:t xml:space="preserve"> Ермолкинский сельсовет</w:t>
      </w:r>
      <w:r w:rsidRPr="000C385B">
        <w:t xml:space="preserve"> муниципального района Белебеевский район Республики Башкортостан </w:t>
      </w:r>
    </w:p>
    <w:p w:rsidR="00821B4F" w:rsidRDefault="00821B4F" w:rsidP="00DE3557">
      <w:pPr>
        <w:jc w:val="center"/>
        <w:rPr>
          <w:sz w:val="28"/>
          <w:szCs w:val="28"/>
        </w:rPr>
      </w:pPr>
      <w:r>
        <w:t xml:space="preserve">                                                                        </w:t>
      </w:r>
      <w:r w:rsidRPr="000C385B">
        <w:t>от «</w:t>
      </w:r>
      <w:r>
        <w:t>23</w:t>
      </w:r>
      <w:r w:rsidRPr="000C385B">
        <w:t xml:space="preserve">» </w:t>
      </w:r>
      <w:r>
        <w:t xml:space="preserve">ноября </w:t>
      </w:r>
      <w:r w:rsidRPr="000C385B">
        <w:t xml:space="preserve">2015 года № </w:t>
      </w:r>
      <w:r>
        <w:t>61</w:t>
      </w:r>
    </w:p>
    <w:p w:rsidR="00821B4F" w:rsidRDefault="00821B4F" w:rsidP="00AD00F0">
      <w:pPr>
        <w:jc w:val="center"/>
        <w:rPr>
          <w:sz w:val="28"/>
          <w:szCs w:val="28"/>
        </w:rPr>
      </w:pPr>
    </w:p>
    <w:p w:rsidR="00821B4F" w:rsidRPr="00C04275" w:rsidRDefault="00821B4F" w:rsidP="00AD00F0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>Порядок</w:t>
      </w:r>
    </w:p>
    <w:p w:rsidR="00821B4F" w:rsidRDefault="00821B4F" w:rsidP="00AD00F0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>проведения квалификационного экзамена при аттестации экспертов, привлекаемых администрацией 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 к проведению мероприятий</w:t>
      </w:r>
    </w:p>
    <w:p w:rsidR="00821B4F" w:rsidRPr="00C04275" w:rsidRDefault="00821B4F" w:rsidP="00AD00F0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 xml:space="preserve"> по муниципальному контролю </w:t>
      </w:r>
    </w:p>
    <w:p w:rsidR="00821B4F" w:rsidRDefault="00821B4F" w:rsidP="00AD00F0">
      <w:pPr>
        <w:jc w:val="center"/>
        <w:rPr>
          <w:b/>
          <w:bCs/>
          <w:sz w:val="28"/>
          <w:szCs w:val="28"/>
        </w:rPr>
      </w:pPr>
    </w:p>
    <w:p w:rsidR="00821B4F" w:rsidRPr="00AD00F0" w:rsidRDefault="00821B4F" w:rsidP="00AD00F0">
      <w:pPr>
        <w:jc w:val="center"/>
        <w:rPr>
          <w:b/>
          <w:bCs/>
          <w:sz w:val="28"/>
          <w:szCs w:val="28"/>
        </w:rPr>
      </w:pP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 Квалификационный экзамен </w:t>
      </w:r>
      <w:r w:rsidRPr="00C04275">
        <w:rPr>
          <w:sz w:val="28"/>
          <w:szCs w:val="28"/>
        </w:rPr>
        <w:t>при аттестации экспертов, привлекаемых администрацией 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sz w:val="28"/>
          <w:szCs w:val="28"/>
        </w:rPr>
        <w:t xml:space="preserve"> к проведению мероприятий по муниципальному контролю в соответствии с Федеральным </w:t>
      </w:r>
      <w:hyperlink r:id="rId7" w:history="1">
        <w:r w:rsidRPr="00AD00F0">
          <w:rPr>
            <w:color w:val="000000"/>
            <w:sz w:val="28"/>
            <w:szCs w:val="28"/>
          </w:rPr>
          <w:t>законом</w:t>
        </w:r>
      </w:hyperlink>
      <w:r w:rsidRPr="00AD00F0">
        <w:rPr>
          <w:sz w:val="28"/>
          <w:szCs w:val="28"/>
        </w:rPr>
        <w:t xml:space="preserve"> от 26.12.2008</w:t>
      </w:r>
      <w:r>
        <w:rPr>
          <w:sz w:val="28"/>
          <w:szCs w:val="28"/>
        </w:rPr>
        <w:t xml:space="preserve"> г.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00F0">
        <w:rPr>
          <w:sz w:val="28"/>
          <w:szCs w:val="28"/>
        </w:rPr>
        <w:t xml:space="preserve"> 294-ФЗ </w:t>
      </w:r>
      <w:r>
        <w:rPr>
          <w:sz w:val="28"/>
          <w:szCs w:val="28"/>
        </w:rPr>
        <w:t xml:space="preserve">                </w:t>
      </w:r>
      <w:r w:rsidRPr="00AD00F0">
        <w:rPr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квалификационный экзамен), проводится аттестационной комиссией </w:t>
      </w:r>
      <w:r w:rsidRPr="00C0427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0427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sz w:val="28"/>
          <w:szCs w:val="28"/>
        </w:rPr>
        <w:t>.</w:t>
      </w:r>
    </w:p>
    <w:p w:rsidR="00821B4F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51"/>
      <w:bookmarkEnd w:id="1"/>
      <w:r w:rsidRPr="00AD00F0">
        <w:rPr>
          <w:sz w:val="28"/>
          <w:szCs w:val="28"/>
        </w:rPr>
        <w:t xml:space="preserve">2. Основанием для проведения квалификационного экзамена является поступившее в аттестационную </w:t>
      </w:r>
      <w:r w:rsidRPr="005B6399">
        <w:rPr>
          <w:sz w:val="28"/>
          <w:szCs w:val="28"/>
        </w:rPr>
        <w:t xml:space="preserve">комиссию решение администрации </w:t>
      </w:r>
      <w:r w:rsidRPr="00C042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о допуске эксперта, привлекаемого к проведению мероприятий по муниципальному контролю (далее - заявитель), к проведению квалификационного экзамена, принятое в течение 15 рабочих дней со дня поступления заявления об аттестации по результатам проверки </w:t>
      </w:r>
      <w:r w:rsidRPr="00C0427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0427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04275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Ермолкинский сельсовет </w:t>
      </w:r>
      <w:r w:rsidRPr="00C04275">
        <w:rPr>
          <w:sz w:val="28"/>
          <w:szCs w:val="28"/>
        </w:rPr>
        <w:t>муниципального района Белебеевский район Республики Башкортостан</w:t>
      </w:r>
      <w:r w:rsidRPr="00AD00F0">
        <w:rPr>
          <w:sz w:val="28"/>
          <w:szCs w:val="28"/>
        </w:rPr>
        <w:t xml:space="preserve"> представленных заявителем документов и сведений.</w:t>
      </w:r>
    </w:p>
    <w:p w:rsidR="00821B4F" w:rsidRDefault="00821B4F" w:rsidP="007F7A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 Администрация </w:t>
      </w:r>
      <w:r w:rsidRPr="00C042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уведомляет заявителя о принятом решении, указанном в</w:t>
      </w:r>
      <w:r w:rsidRPr="00AD00F0">
        <w:rPr>
          <w:color w:val="000000"/>
          <w:sz w:val="28"/>
          <w:szCs w:val="28"/>
        </w:rPr>
        <w:t xml:space="preserve"> </w:t>
      </w:r>
      <w:hyperlink w:anchor="Par251" w:history="1">
        <w:r w:rsidRPr="00AD00F0">
          <w:rPr>
            <w:color w:val="000000"/>
            <w:sz w:val="28"/>
            <w:szCs w:val="28"/>
          </w:rPr>
          <w:t>пункте 2</w:t>
        </w:r>
      </w:hyperlink>
      <w:r w:rsidRPr="00AD00F0">
        <w:rPr>
          <w:sz w:val="28"/>
          <w:szCs w:val="28"/>
        </w:rPr>
        <w:t xml:space="preserve"> настоящего Порядка, в течение 5 рабочих дней со дня </w:t>
      </w:r>
      <w:r w:rsidRPr="00CC40E8">
        <w:rPr>
          <w:sz w:val="28"/>
          <w:szCs w:val="28"/>
        </w:rPr>
        <w:t>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</w:t>
      </w:r>
      <w:r w:rsidRPr="005B6399">
        <w:rPr>
          <w:sz w:val="28"/>
          <w:szCs w:val="28"/>
        </w:rPr>
        <w:t>Интернет" либо вручается при личном приеме.</w:t>
      </w:r>
    </w:p>
    <w:p w:rsidR="00821B4F" w:rsidRPr="005B6399" w:rsidRDefault="00821B4F" w:rsidP="007F7A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B4F" w:rsidRPr="005B6399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399">
        <w:rPr>
          <w:sz w:val="28"/>
          <w:szCs w:val="28"/>
        </w:rPr>
        <w:t>4. Дата проведения квалификационного экзамена устанавливается не позднее трех месяцев со дня получения заявления об аттестации.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399">
        <w:rPr>
          <w:sz w:val="28"/>
          <w:szCs w:val="28"/>
        </w:rPr>
        <w:t>Заявитель в течение 10 рабочих дней со дня направления</w:t>
      </w:r>
      <w:r w:rsidRPr="00F450AD">
        <w:rPr>
          <w:sz w:val="28"/>
          <w:szCs w:val="28"/>
        </w:rPr>
        <w:t xml:space="preserve"> ему</w:t>
      </w:r>
      <w:r w:rsidRPr="00AD00F0">
        <w:rPr>
          <w:sz w:val="28"/>
          <w:szCs w:val="28"/>
        </w:rPr>
        <w:t xml:space="preserve"> уведомления о месте, дате и времени проведения квалификационного экзамена вправе направить в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</w:t>
      </w:r>
      <w:r w:rsidRPr="00C04275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5.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Заявитель,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6. Секретарь аттестационной комиссии осуществляет регистрацию заявителей и проставляет напротив фамилии, имени, отчества (при наличии) каждого заявителя </w:t>
      </w:r>
      <w:r w:rsidRPr="002C7460">
        <w:rPr>
          <w:sz w:val="28"/>
          <w:szCs w:val="28"/>
        </w:rPr>
        <w:t>индивидуальный идентификационный номер</w:t>
      </w:r>
      <w:r w:rsidRPr="00AD00F0">
        <w:rPr>
          <w:sz w:val="28"/>
          <w:szCs w:val="28"/>
        </w:rPr>
        <w:t>. Заявитель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заявителей.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Регистрация заявителей проводится до начала заседания аттестационной комиссии.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Не прошедшие регистрацию на квалификационный экзамен заявители вносятся секретарем аттестационной комиссии в </w:t>
      </w:r>
      <w:hyperlink w:anchor="Par347" w:history="1">
        <w:r w:rsidRPr="00AD00F0">
          <w:rPr>
            <w:color w:val="000000"/>
            <w:sz w:val="28"/>
            <w:szCs w:val="28"/>
          </w:rPr>
          <w:t>протокол</w:t>
        </w:r>
      </w:hyperlink>
      <w:r w:rsidRPr="00AD00F0">
        <w:rPr>
          <w:sz w:val="28"/>
          <w:szCs w:val="28"/>
        </w:rPr>
        <w:t xml:space="preserve"> аттестационной комиссии по проведению квалификационного экзамена (</w:t>
      </w:r>
      <w:r w:rsidRPr="00E66222">
        <w:rPr>
          <w:sz w:val="28"/>
          <w:szCs w:val="28"/>
        </w:rPr>
        <w:t>приложение 8</w:t>
      </w:r>
      <w:r w:rsidRPr="00AD00F0">
        <w:rPr>
          <w:sz w:val="28"/>
          <w:szCs w:val="28"/>
        </w:rPr>
        <w:t>) как не явившиеся.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7. Квалификационный экзамен проводится в форме индивидуального собеседования.</w:t>
      </w:r>
    </w:p>
    <w:p w:rsidR="00821B4F" w:rsidRPr="001119A4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8. </w:t>
      </w:r>
      <w:r w:rsidRPr="001119A4">
        <w:rPr>
          <w:sz w:val="28"/>
          <w:szCs w:val="28"/>
        </w:rPr>
        <w:t>При проведении квалификационного экзамена заявитель отвечает на вопросы, поступившие в ходе индивидуального собеседования.</w:t>
      </w:r>
    </w:p>
    <w:p w:rsidR="00821B4F" w:rsidRPr="001119A4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9A4">
        <w:rPr>
          <w:sz w:val="28"/>
          <w:szCs w:val="28"/>
        </w:rPr>
        <w:t>Вопросы, поступающие в ходе индивидуального собеседования, задаются с учетом указанной заявителем в заявлении об аттестации области экспертизы.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 В помещении, в котором проводится квалификационный экзамен, допускается присутствие только заявителей, членов аттестационной комиссии.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>. В ходе проведения квалификационного экзамена не допускается использование заявителями специальной, справочной и иной литературы, письменных заметок, средств мобильной связи и иных средств хранения и передачи информации.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Общение между заявителями в процессе проведения экзамена не допускается.</w:t>
      </w:r>
    </w:p>
    <w:p w:rsidR="00821B4F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9EB">
        <w:rPr>
          <w:sz w:val="28"/>
          <w:szCs w:val="28"/>
        </w:rPr>
        <w:t>11. По каждому вопросу, поступающему в ходе индивидуального собеседования, член аттестационной комиссии выставляет заявителю оценку: "зачтено" или "не зачтено". Ответ на вопрос считается зачтенным, если большинство присутствующих на квалификационном экзамене членов аттестационной комиссии поставили оценку "зачтено".</w:t>
      </w:r>
    </w:p>
    <w:p w:rsidR="00821B4F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B4F" w:rsidRPr="008661F9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1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661F9">
        <w:rPr>
          <w:sz w:val="28"/>
          <w:szCs w:val="28"/>
        </w:rPr>
        <w:t xml:space="preserve">. Каждым членом аттестационной комиссии ведется экзаменационный </w:t>
      </w:r>
      <w:hyperlink w:anchor="Par303" w:history="1">
        <w:r w:rsidRPr="008661F9">
          <w:rPr>
            <w:color w:val="000000"/>
            <w:sz w:val="28"/>
            <w:szCs w:val="28"/>
          </w:rPr>
          <w:t>бюллетень</w:t>
        </w:r>
      </w:hyperlink>
      <w:r w:rsidRPr="008661F9">
        <w:rPr>
          <w:sz w:val="28"/>
          <w:szCs w:val="28"/>
        </w:rPr>
        <w:t xml:space="preserve"> </w:t>
      </w:r>
      <w:r w:rsidRPr="00FA7793">
        <w:rPr>
          <w:sz w:val="28"/>
          <w:szCs w:val="28"/>
        </w:rPr>
        <w:t>(приложение 7),</w:t>
      </w:r>
      <w:r w:rsidRPr="008661F9">
        <w:rPr>
          <w:sz w:val="28"/>
          <w:szCs w:val="28"/>
        </w:rPr>
        <w:t xml:space="preserve"> в котором указываются дата и место проведения квалификационного экзамена; фамилия, имя, отчество (при наличии) члена аттестационной комиссии; фамилия, имя, отчество (при наличии) каждого заявителя; </w:t>
      </w:r>
      <w:r w:rsidRPr="00FA7793">
        <w:rPr>
          <w:sz w:val="28"/>
          <w:szCs w:val="28"/>
        </w:rPr>
        <w:t>выставляется оценка за ответ по каждому</w:t>
      </w:r>
      <w:r w:rsidRPr="008661F9">
        <w:rPr>
          <w:sz w:val="28"/>
          <w:szCs w:val="28"/>
        </w:rPr>
        <w:t xml:space="preserve"> вопросу.</w:t>
      </w:r>
    </w:p>
    <w:p w:rsidR="00821B4F" w:rsidRPr="008661F9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1F9">
        <w:rPr>
          <w:sz w:val="28"/>
          <w:szCs w:val="28"/>
        </w:rPr>
        <w:t>Экзаменационный бюллетень подписывается членом аттестационной комиссии и приобщается к протоколу аттестационной комиссии.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1F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661F9">
        <w:rPr>
          <w:sz w:val="28"/>
          <w:szCs w:val="28"/>
        </w:rPr>
        <w:t>. Квалификационный экзамен считается сданным в случае, если оценка "зачтено" получена по всем заданным вопросам.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D00F0">
        <w:rPr>
          <w:sz w:val="28"/>
          <w:szCs w:val="28"/>
        </w:rPr>
        <w:t>. По результатам квалификационного экзамена аттестационная комиссия признает заявителя сдавшим (не сдавшим) квалификационный экзамен. Указанное решение принимается в день проведения квалификационного экзамена. Сдавший квалификационный экзамен заявитель считается соответствующим квалификационным требованиям.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В случае получения неудовлетворительной оценки заявитель имеет право на повторную сдачу квалификационного экзамена (после соответствующей подготовки).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D00F0">
        <w:rPr>
          <w:sz w:val="28"/>
          <w:szCs w:val="28"/>
        </w:rPr>
        <w:t>. Результаты квалификационного экзамена и решение по его результатам оформляются протоколом аттестационной комиссии, который подписывается председательствующим и секретарем аттестационной комиссии.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77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75774">
        <w:rPr>
          <w:sz w:val="28"/>
          <w:szCs w:val="28"/>
        </w:rPr>
        <w:t>. К протоколу аттестационной комиссии прилагаются экзаменационные бюллетени, подписанные членами комиссии, в том числе имеющими особое мнение, а также регистрационный список присутствовавших на квалификационном экзамене заявителей.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D00F0">
        <w:rPr>
          <w:sz w:val="28"/>
          <w:szCs w:val="28"/>
        </w:rPr>
        <w:t>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D00F0">
        <w:rPr>
          <w:sz w:val="28"/>
          <w:szCs w:val="28"/>
        </w:rPr>
        <w:t>. Заявитель вправе ознакомиться с результатами квалификационного экзамена и решением аттестационной комиссии непосредственно после окончания квалификационного экзамена.</w:t>
      </w:r>
    </w:p>
    <w:p w:rsidR="00821B4F" w:rsidRPr="00AD00F0" w:rsidRDefault="00821B4F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 xml:space="preserve">. На основании протокола аттестационной комиссии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</w:t>
      </w:r>
      <w:r w:rsidRPr="00C04275">
        <w:rPr>
          <w:sz w:val="28"/>
          <w:szCs w:val="28"/>
        </w:rPr>
        <w:t xml:space="preserve">ьского поселения </w:t>
      </w:r>
      <w:r>
        <w:rPr>
          <w:sz w:val="28"/>
          <w:szCs w:val="28"/>
        </w:rPr>
        <w:t>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принимает одно из следующих решений:</w:t>
      </w:r>
    </w:p>
    <w:p w:rsidR="00821B4F" w:rsidRPr="00AD00F0" w:rsidRDefault="00821B4F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821B4F" w:rsidRPr="00AD00F0" w:rsidRDefault="00821B4F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аттестации, либо если заявитель на квалификационный экзамен не явился.</w:t>
      </w:r>
    </w:p>
    <w:p w:rsidR="00821B4F" w:rsidRDefault="00821B4F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Копия решения об аттестации (отказе в аттестации) в течение 3 рабочих дней со дня принятия такого решения </w:t>
      </w:r>
      <w:r w:rsidRPr="00B75774">
        <w:rPr>
          <w:sz w:val="28"/>
          <w:szCs w:val="28"/>
        </w:rPr>
        <w:t>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</w:t>
      </w:r>
      <w:r w:rsidRPr="00F01700">
        <w:rPr>
          <w:sz w:val="28"/>
          <w:szCs w:val="28"/>
        </w:rPr>
        <w:t>", либо вручается при личном приеме</w:t>
      </w:r>
      <w:r>
        <w:rPr>
          <w:sz w:val="28"/>
          <w:szCs w:val="28"/>
        </w:rPr>
        <w:t xml:space="preserve"> (</w:t>
      </w:r>
      <w:r w:rsidRPr="00F01700">
        <w:rPr>
          <w:sz w:val="28"/>
          <w:szCs w:val="28"/>
        </w:rPr>
        <w:t>документ - подпись).</w:t>
      </w:r>
    </w:p>
    <w:p w:rsidR="00821B4F" w:rsidRDefault="00821B4F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B4F" w:rsidRPr="00AD00F0" w:rsidRDefault="00821B4F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B4F" w:rsidRPr="00AD00F0" w:rsidRDefault="00821B4F" w:rsidP="00D202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D00F0">
        <w:rPr>
          <w:sz w:val="28"/>
          <w:szCs w:val="28"/>
        </w:rPr>
        <w:t xml:space="preserve">. Сведения об аттестации заявителя вносятся секретарем аттестационной комиссии в реестр экспертов, который публикуется на официальном сайте </w:t>
      </w:r>
      <w:r w:rsidRPr="00C042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sz w:val="28"/>
          <w:szCs w:val="28"/>
        </w:rPr>
        <w:t>.</w:t>
      </w:r>
    </w:p>
    <w:p w:rsidR="00821B4F" w:rsidRDefault="00821B4F" w:rsidP="00AD00F0">
      <w:pPr>
        <w:jc w:val="both"/>
        <w:rPr>
          <w:sz w:val="28"/>
          <w:szCs w:val="28"/>
        </w:rPr>
      </w:pPr>
    </w:p>
    <w:p w:rsidR="00821B4F" w:rsidRDefault="00821B4F" w:rsidP="00FD352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</w:t>
      </w:r>
      <w:r>
        <w:rPr>
          <w:sz w:val="28"/>
          <w:szCs w:val="28"/>
        </w:rPr>
        <w:t>Л.М.Иванова</w:t>
      </w: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Pr="0080551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7</w:t>
      </w:r>
      <w:r w:rsidRPr="0080551F">
        <w:t xml:space="preserve"> </w:t>
      </w:r>
    </w:p>
    <w:p w:rsidR="00821B4F" w:rsidRDefault="00821B4F" w:rsidP="00DE3557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>к постановлению администрации сельского поселения</w:t>
      </w:r>
      <w:r>
        <w:t xml:space="preserve"> Ермолкинский сельсовет</w:t>
      </w:r>
      <w:r w:rsidRPr="000C385B">
        <w:t xml:space="preserve"> муниципального района Белебеевский район Республики Башкортостан </w:t>
      </w:r>
    </w:p>
    <w:p w:rsidR="00821B4F" w:rsidRPr="00AD00F0" w:rsidRDefault="00821B4F" w:rsidP="00DE3557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>от «</w:t>
      </w:r>
      <w:r>
        <w:t>23</w:t>
      </w:r>
      <w:r w:rsidRPr="000C385B">
        <w:t xml:space="preserve">» </w:t>
      </w:r>
      <w:r>
        <w:t xml:space="preserve">ноября </w:t>
      </w:r>
      <w:r w:rsidRPr="000C385B">
        <w:t xml:space="preserve">2015 года № </w:t>
      </w:r>
      <w:r>
        <w:t>61</w:t>
      </w:r>
    </w:p>
    <w:p w:rsidR="00821B4F" w:rsidRPr="00AD00F0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821B4F" w:rsidRPr="00AD00F0" w:rsidRDefault="00821B4F" w:rsidP="00AD00F0">
      <w:pPr>
        <w:ind w:firstLine="708"/>
        <w:jc w:val="both"/>
        <w:rPr>
          <w:sz w:val="28"/>
          <w:szCs w:val="28"/>
        </w:rPr>
      </w:pPr>
    </w:p>
    <w:p w:rsidR="00821B4F" w:rsidRPr="0063373F" w:rsidRDefault="00821B4F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373F">
        <w:rPr>
          <w:sz w:val="28"/>
          <w:szCs w:val="28"/>
        </w:rPr>
        <w:t>Экзаменационный бюллетень</w:t>
      </w:r>
    </w:p>
    <w:p w:rsidR="00821B4F" w:rsidRPr="005B3A35" w:rsidRDefault="00821B4F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373F">
        <w:rPr>
          <w:sz w:val="28"/>
          <w:szCs w:val="28"/>
        </w:rPr>
        <w:t>результатов проведения квалификационного экзамена претендентом на получение аттестата</w:t>
      </w:r>
    </w:p>
    <w:p w:rsidR="00821B4F" w:rsidRPr="005B3A35" w:rsidRDefault="00821B4F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4F" w:rsidRPr="00AD00F0" w:rsidRDefault="00821B4F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(дата, место проведения квалификационного экзамена)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4F" w:rsidRPr="00AD00F0" w:rsidRDefault="00821B4F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____________________________________________________________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(фамилия, имя отчество претендента)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4F" w:rsidRPr="00AD00F0" w:rsidRDefault="00821B4F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82"/>
        <w:gridCol w:w="5556"/>
      </w:tblGrid>
      <w:tr w:rsidR="00821B4F" w:rsidRPr="00AD00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№  ВОПРОСА</w:t>
            </w:r>
          </w:p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(включая дополнительные)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ОЦЕНКА</w:t>
            </w:r>
          </w:p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(зачтено/не зачтено)</w:t>
            </w:r>
          </w:p>
        </w:tc>
      </w:tr>
      <w:tr w:rsidR="00821B4F" w:rsidRPr="00AD00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1B4F" w:rsidRPr="00AD00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1B4F" w:rsidRPr="00AD00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1B4F" w:rsidRPr="00AD00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1B4F" w:rsidRPr="00AD00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21B4F" w:rsidRPr="00AD00F0" w:rsidRDefault="00821B4F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4F" w:rsidRPr="00AD00F0" w:rsidRDefault="00821B4F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4F" w:rsidRPr="00AD00F0" w:rsidRDefault="00821B4F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4F" w:rsidRPr="00AD00F0" w:rsidRDefault="00821B4F" w:rsidP="00AD00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Член аттестационной комиссии:    ____________    _____________________</w:t>
      </w:r>
    </w:p>
    <w:p w:rsidR="00821B4F" w:rsidRPr="00AD00F0" w:rsidRDefault="00821B4F" w:rsidP="00AD00F0">
      <w:pPr>
        <w:pStyle w:val="ConsPlusNonformat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  (подпись)                         (фамилия, инициалы)</w:t>
      </w:r>
    </w:p>
    <w:p w:rsidR="00821B4F" w:rsidRDefault="00821B4F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4F" w:rsidRDefault="00821B4F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4F" w:rsidRPr="004518AA" w:rsidRDefault="00821B4F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</w:t>
      </w:r>
      <w:r>
        <w:rPr>
          <w:sz w:val="28"/>
          <w:szCs w:val="28"/>
        </w:rPr>
        <w:t>Л.М.Иванова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4F" w:rsidRPr="00AD00F0" w:rsidRDefault="00821B4F" w:rsidP="00AD00F0">
      <w:pPr>
        <w:jc w:val="right"/>
        <w:rPr>
          <w:sz w:val="20"/>
          <w:szCs w:val="20"/>
        </w:rPr>
      </w:pPr>
    </w:p>
    <w:p w:rsidR="00821B4F" w:rsidRPr="00AD00F0" w:rsidRDefault="00821B4F" w:rsidP="00AD00F0">
      <w:pPr>
        <w:jc w:val="right"/>
        <w:rPr>
          <w:sz w:val="20"/>
          <w:szCs w:val="20"/>
        </w:rPr>
      </w:pPr>
    </w:p>
    <w:p w:rsidR="00821B4F" w:rsidRPr="00AD00F0" w:rsidRDefault="00821B4F" w:rsidP="00AD00F0">
      <w:pPr>
        <w:jc w:val="right"/>
        <w:rPr>
          <w:sz w:val="20"/>
          <w:szCs w:val="20"/>
        </w:rPr>
      </w:pPr>
    </w:p>
    <w:p w:rsidR="00821B4F" w:rsidRDefault="00821B4F" w:rsidP="00AD00F0">
      <w:pPr>
        <w:jc w:val="right"/>
        <w:rPr>
          <w:sz w:val="20"/>
          <w:szCs w:val="20"/>
        </w:rPr>
      </w:pPr>
    </w:p>
    <w:p w:rsidR="00821B4F" w:rsidRDefault="00821B4F" w:rsidP="00AD00F0">
      <w:pPr>
        <w:jc w:val="right"/>
        <w:rPr>
          <w:sz w:val="20"/>
          <w:szCs w:val="20"/>
        </w:rPr>
      </w:pPr>
    </w:p>
    <w:p w:rsidR="00821B4F" w:rsidRPr="00AD00F0" w:rsidRDefault="00821B4F" w:rsidP="00AD00F0">
      <w:pPr>
        <w:jc w:val="right"/>
        <w:rPr>
          <w:sz w:val="20"/>
          <w:szCs w:val="20"/>
        </w:rPr>
      </w:pPr>
    </w:p>
    <w:p w:rsidR="00821B4F" w:rsidRPr="00AD00F0" w:rsidRDefault="00821B4F" w:rsidP="00AD00F0">
      <w:pPr>
        <w:jc w:val="right"/>
        <w:rPr>
          <w:sz w:val="20"/>
          <w:szCs w:val="20"/>
        </w:rPr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Pr="0080551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8</w:t>
      </w:r>
      <w:r w:rsidRPr="0080551F">
        <w:t xml:space="preserve"> </w:t>
      </w:r>
    </w:p>
    <w:p w:rsidR="00821B4F" w:rsidRDefault="00821B4F" w:rsidP="00DE3557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>к постановлению администрации сельского поселения</w:t>
      </w:r>
      <w:r>
        <w:t xml:space="preserve"> Ермолкинский сельсовет</w:t>
      </w:r>
      <w:r w:rsidRPr="000C385B">
        <w:t xml:space="preserve"> муниципального района Белебеевский район Республики Башкортостан </w:t>
      </w:r>
    </w:p>
    <w:p w:rsidR="00821B4F" w:rsidRPr="00AD00F0" w:rsidRDefault="00821B4F" w:rsidP="00DE3557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>от «</w:t>
      </w:r>
      <w:r>
        <w:t>23</w:t>
      </w:r>
      <w:r w:rsidRPr="000C385B">
        <w:t xml:space="preserve">» </w:t>
      </w:r>
      <w:r>
        <w:t xml:space="preserve">ноября </w:t>
      </w:r>
      <w:r w:rsidRPr="000C385B">
        <w:t xml:space="preserve">2015 года № </w:t>
      </w:r>
      <w:r>
        <w:t>61</w:t>
      </w:r>
    </w:p>
    <w:p w:rsidR="00821B4F" w:rsidRPr="00AD00F0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821B4F" w:rsidRPr="00AD00F0" w:rsidRDefault="00821B4F" w:rsidP="00AD00F0">
      <w:pPr>
        <w:jc w:val="center"/>
        <w:rPr>
          <w:b/>
          <w:bCs/>
          <w:sz w:val="28"/>
          <w:szCs w:val="28"/>
        </w:rPr>
      </w:pPr>
    </w:p>
    <w:p w:rsidR="00821B4F" w:rsidRPr="00AD00F0" w:rsidRDefault="00821B4F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ПРОТОКОЛ</w:t>
      </w:r>
    </w:p>
    <w:p w:rsidR="00821B4F" w:rsidRPr="00AD00F0" w:rsidRDefault="00821B4F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аттестационной комиссии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проведения квалификационного экзамена</w:t>
      </w:r>
    </w:p>
    <w:p w:rsidR="00821B4F" w:rsidRPr="00AD00F0" w:rsidRDefault="00821B4F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 xml:space="preserve">от "____" ________ 20____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0F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21B4F" w:rsidRPr="00AD00F0" w:rsidRDefault="00821B4F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1B4F" w:rsidRPr="00AD00F0" w:rsidRDefault="00821B4F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присутствовали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аттестационной комиссии:</w:t>
      </w:r>
    </w:p>
    <w:p w:rsidR="00821B4F" w:rsidRPr="00AD00F0" w:rsidRDefault="00821B4F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21B4F" w:rsidRPr="00AD00F0" w:rsidRDefault="00821B4F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21B4F" w:rsidRPr="00AD00F0" w:rsidRDefault="00821B4F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>(фамилия и инициалы членов аттестационной комиссии)</w:t>
      </w:r>
    </w:p>
    <w:p w:rsidR="00821B4F" w:rsidRPr="00AD00F0" w:rsidRDefault="00821B4F" w:rsidP="00AD00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B4F" w:rsidRPr="00AD00F0" w:rsidRDefault="00821B4F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21B4F" w:rsidRPr="00AD00F0" w:rsidRDefault="00821B4F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О результатах проведения квалификационного экзамена претендентами на получение аттестата: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268"/>
        <w:gridCol w:w="3345"/>
        <w:gridCol w:w="1531"/>
        <w:gridCol w:w="2041"/>
      </w:tblGrid>
      <w:tr w:rsidR="00821B4F" w:rsidRPr="00AD00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Ф.И.О. претендента на получение аттестата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Результаты квалификационного экзамена</w:t>
            </w:r>
          </w:p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(экзамен сдан/не сдан)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Область аттестации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Отметка о неявке претендента</w:t>
            </w:r>
          </w:p>
        </w:tc>
      </w:tr>
      <w:tr w:rsidR="00821B4F" w:rsidRPr="00AD00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Экзамен сдан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Не явился</w:t>
            </w:r>
          </w:p>
        </w:tc>
      </w:tr>
      <w:tr w:rsidR="00821B4F" w:rsidRPr="00AD00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Экзамен не сдан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B4F" w:rsidRPr="00AD00F0" w:rsidRDefault="00821B4F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1B4F" w:rsidRPr="00AD00F0" w:rsidRDefault="00821B4F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B4F" w:rsidRPr="00AD00F0" w:rsidRDefault="00821B4F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3F">
        <w:rPr>
          <w:rFonts w:ascii="Times New Roman" w:hAnsi="Times New Roman" w:cs="Times New Roman"/>
          <w:sz w:val="28"/>
          <w:szCs w:val="28"/>
        </w:rPr>
        <w:t>Экзаменационные бюллетени</w:t>
      </w:r>
      <w:r w:rsidRPr="00AD00F0">
        <w:rPr>
          <w:rFonts w:ascii="Times New Roman" w:hAnsi="Times New Roman" w:cs="Times New Roman"/>
          <w:sz w:val="28"/>
          <w:szCs w:val="28"/>
        </w:rPr>
        <w:t>, регистрационный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присутствовавших на квалификационном экзамене претендентов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0F0">
        <w:rPr>
          <w:rFonts w:ascii="Times New Roman" w:hAnsi="Times New Roman" w:cs="Times New Roman"/>
          <w:sz w:val="28"/>
          <w:szCs w:val="28"/>
        </w:rPr>
        <w:t xml:space="preserve"> прилагаются на ____ л.  в ____ экз.</w:t>
      </w:r>
    </w:p>
    <w:p w:rsidR="00821B4F" w:rsidRPr="00AD00F0" w:rsidRDefault="00821B4F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1B4F" w:rsidRDefault="00821B4F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  <w:sz w:val="28"/>
          <w:szCs w:val="28"/>
        </w:rPr>
        <w:t>Председатель аттестаци</w:t>
      </w:r>
      <w:r>
        <w:rPr>
          <w:rFonts w:ascii="Times New Roman" w:hAnsi="Times New Roman" w:cs="Times New Roman"/>
          <w:sz w:val="28"/>
          <w:szCs w:val="28"/>
        </w:rPr>
        <w:t xml:space="preserve">онной комиссии   ___________                 </w:t>
      </w:r>
      <w:r w:rsidRPr="00FD3527">
        <w:rPr>
          <w:rFonts w:ascii="Times New Roman" w:hAnsi="Times New Roman" w:cs="Times New Roman"/>
          <w:sz w:val="28"/>
          <w:szCs w:val="28"/>
          <w:u w:val="single"/>
        </w:rPr>
        <w:t>А.Г.Яковлев</w:t>
      </w:r>
      <w:r w:rsidRPr="00AD00F0">
        <w:rPr>
          <w:rFonts w:ascii="Times New Roman" w:hAnsi="Times New Roman" w:cs="Times New Roman"/>
        </w:rPr>
        <w:t xml:space="preserve"> </w:t>
      </w:r>
    </w:p>
    <w:p w:rsidR="00821B4F" w:rsidRPr="00AD00F0" w:rsidRDefault="00821B4F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D00F0">
        <w:rPr>
          <w:rFonts w:ascii="Times New Roman" w:hAnsi="Times New Roman" w:cs="Times New Roman"/>
        </w:rPr>
        <w:t>(подпи</w:t>
      </w:r>
      <w:r>
        <w:rPr>
          <w:rFonts w:ascii="Times New Roman" w:hAnsi="Times New Roman" w:cs="Times New Roman"/>
        </w:rPr>
        <w:t xml:space="preserve">сь)                         </w:t>
      </w:r>
      <w:r w:rsidRPr="00AD00F0">
        <w:rPr>
          <w:rFonts w:ascii="Times New Roman" w:hAnsi="Times New Roman" w:cs="Times New Roman"/>
        </w:rPr>
        <w:t xml:space="preserve"> (фамилия, инициалы)</w:t>
      </w:r>
    </w:p>
    <w:p w:rsidR="00821B4F" w:rsidRPr="00AD00F0" w:rsidRDefault="00821B4F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1B4F" w:rsidRPr="00AD00F0" w:rsidRDefault="00821B4F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Секретарь аттестационной комиссии        ___________    ____</w:t>
      </w:r>
      <w:r w:rsidRPr="00FD3527">
        <w:rPr>
          <w:rFonts w:ascii="Times New Roman" w:hAnsi="Times New Roman" w:cs="Times New Roman"/>
          <w:sz w:val="28"/>
          <w:szCs w:val="28"/>
          <w:u w:val="single"/>
        </w:rPr>
        <w:t>Л.М.Гайнуллина</w:t>
      </w:r>
      <w:r w:rsidRPr="00AD00F0">
        <w:rPr>
          <w:rFonts w:ascii="Times New Roman" w:hAnsi="Times New Roman" w:cs="Times New Roman"/>
          <w:sz w:val="28"/>
          <w:szCs w:val="28"/>
        </w:rPr>
        <w:t>___</w:t>
      </w:r>
    </w:p>
    <w:p w:rsidR="00821B4F" w:rsidRPr="00AD00F0" w:rsidRDefault="00821B4F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            (фамилия, инициалы)</w:t>
      </w:r>
    </w:p>
    <w:p w:rsidR="00821B4F" w:rsidRDefault="00821B4F" w:rsidP="00AD00F0">
      <w:pPr>
        <w:jc w:val="center"/>
        <w:rPr>
          <w:b/>
          <w:bCs/>
          <w:sz w:val="28"/>
          <w:szCs w:val="28"/>
        </w:rPr>
      </w:pPr>
    </w:p>
    <w:p w:rsidR="00821B4F" w:rsidRPr="00AD00F0" w:rsidRDefault="00821B4F" w:rsidP="00AD00F0">
      <w:pPr>
        <w:jc w:val="center"/>
        <w:rPr>
          <w:b/>
          <w:bCs/>
          <w:sz w:val="28"/>
          <w:szCs w:val="28"/>
        </w:rPr>
      </w:pPr>
    </w:p>
    <w:p w:rsidR="00821B4F" w:rsidRDefault="00821B4F" w:rsidP="00FD3527">
      <w:pPr>
        <w:tabs>
          <w:tab w:val="left" w:pos="567"/>
          <w:tab w:val="left" w:pos="9498"/>
        </w:tabs>
        <w:autoSpaceDE w:val="0"/>
        <w:ind w:right="27"/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         </w:t>
      </w:r>
      <w:r>
        <w:rPr>
          <w:sz w:val="28"/>
          <w:szCs w:val="28"/>
        </w:rPr>
        <w:t>Л.М.Иванова</w:t>
      </w: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Pr="0080551F" w:rsidRDefault="00821B4F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9</w:t>
      </w:r>
      <w:r w:rsidRPr="0080551F">
        <w:t xml:space="preserve"> </w:t>
      </w:r>
    </w:p>
    <w:p w:rsidR="00821B4F" w:rsidRDefault="00821B4F" w:rsidP="00DE3557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>к постановлению администрации сельского поселения</w:t>
      </w:r>
      <w:r>
        <w:t xml:space="preserve"> Ермолкинский сельсовет</w:t>
      </w:r>
      <w:r w:rsidRPr="000C385B">
        <w:t xml:space="preserve"> муниципального района Белебеевский район Республики Башкортостан </w:t>
      </w:r>
    </w:p>
    <w:p w:rsidR="00821B4F" w:rsidRPr="00AD00F0" w:rsidRDefault="00821B4F" w:rsidP="00DE3557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>от «</w:t>
      </w:r>
      <w:r>
        <w:t>23</w:t>
      </w:r>
      <w:r w:rsidRPr="000C385B">
        <w:t xml:space="preserve">» </w:t>
      </w:r>
      <w:r>
        <w:t xml:space="preserve">ноября </w:t>
      </w:r>
      <w:r w:rsidRPr="000C385B">
        <w:t xml:space="preserve">2015 года № </w:t>
      </w:r>
      <w:r>
        <w:t>61</w:t>
      </w:r>
    </w:p>
    <w:p w:rsidR="00821B4F" w:rsidRPr="005B3A35" w:rsidRDefault="00821B4F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3A35">
        <w:rPr>
          <w:sz w:val="28"/>
          <w:szCs w:val="28"/>
        </w:rPr>
        <w:t>Правила</w:t>
      </w:r>
    </w:p>
    <w:p w:rsidR="00821B4F" w:rsidRPr="005B3A35" w:rsidRDefault="00821B4F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3A35">
        <w:rPr>
          <w:sz w:val="28"/>
          <w:szCs w:val="28"/>
        </w:rPr>
        <w:t>формирования и ведения реестра экспертов, привлекаемых администрацией</w:t>
      </w:r>
      <w:r>
        <w:rPr>
          <w:sz w:val="28"/>
          <w:szCs w:val="28"/>
        </w:rPr>
        <w:t xml:space="preserve"> </w:t>
      </w:r>
      <w:r w:rsidRPr="005B3A3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Ермолкинский сельсовет</w:t>
      </w:r>
      <w:r w:rsidRPr="005B3A3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5B3A35">
        <w:rPr>
          <w:i/>
          <w:iCs/>
          <w:sz w:val="28"/>
          <w:szCs w:val="28"/>
        </w:rPr>
        <w:t xml:space="preserve"> </w:t>
      </w:r>
      <w:r w:rsidRPr="005B3A35">
        <w:rPr>
          <w:sz w:val="28"/>
          <w:szCs w:val="28"/>
        </w:rPr>
        <w:t>к проведению мероприятий по муниципальному контролю</w:t>
      </w:r>
    </w:p>
    <w:p w:rsidR="00821B4F" w:rsidRPr="00AD00F0" w:rsidRDefault="00821B4F" w:rsidP="00AD00F0">
      <w:pPr>
        <w:widowControl w:val="0"/>
        <w:autoSpaceDE w:val="0"/>
        <w:autoSpaceDN w:val="0"/>
        <w:adjustRightInd w:val="0"/>
        <w:jc w:val="center"/>
        <w:outlineLvl w:val="1"/>
      </w:pPr>
    </w:p>
    <w:p w:rsidR="00821B4F" w:rsidRPr="00AD00F0" w:rsidRDefault="00821B4F" w:rsidP="00AD00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00F0">
        <w:rPr>
          <w:sz w:val="28"/>
          <w:szCs w:val="28"/>
        </w:rPr>
        <w:t>1. Общие положения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1.1. Настоящие Правила устанавливают порядок формирования и ведения реестра экспертов, привлекаемых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дминистрацией </w:t>
      </w:r>
      <w:r w:rsidRPr="00C042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к проведению мероприятий по муниципальному контролю (далее - реестр экспертов, эксперты), в том числе состав дополнительных сведений, включаемых в реестр, и порядок предоставления сведений из реестра.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1.2. Обеспечение формирования и ведения реестра осуществляется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дминистрацией</w:t>
      </w:r>
      <w:r w:rsidRPr="00AD00F0">
        <w:rPr>
          <w:i/>
          <w:iCs/>
          <w:sz w:val="28"/>
          <w:szCs w:val="28"/>
        </w:rPr>
        <w:t xml:space="preserve"> </w:t>
      </w:r>
      <w:r w:rsidRPr="00C042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sz w:val="28"/>
          <w:szCs w:val="28"/>
        </w:rPr>
        <w:t>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1.3. Реестр содержит сведения об экспертах в электронной форме.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1.4. Формирование и ведение реестра осуществляются с использованием технологий, позволяющих обеспечить сбор и внесение в реестр сведений об экспертах, их хранение, систематизацию, актуализацию и защиту.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1.5. Каждой записи в реестре присваивается регистрационный номер и для каждой записи указывается дата внесения ее в реестр.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414"/>
      <w:bookmarkEnd w:id="2"/>
      <w:r w:rsidRPr="00AD00F0">
        <w:rPr>
          <w:sz w:val="28"/>
          <w:szCs w:val="28"/>
        </w:rPr>
        <w:t>2. Порядок формирования и ведения реестра экспертов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 Реестр экспертов содержит следующие сведения: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2.1.1. Дата внесения в реестр сведений об аттестованном эксперте.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2.1.2. Дата проведения аттестации.</w:t>
      </w:r>
    </w:p>
    <w:p w:rsidR="00821B4F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2.1.3. Фамилия, имя и отчество эксперта.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9C6578">
        <w:rPr>
          <w:sz w:val="28"/>
          <w:szCs w:val="28"/>
        </w:rPr>
        <w:t xml:space="preserve">Дата и номер </w:t>
      </w:r>
      <w:r>
        <w:rPr>
          <w:sz w:val="28"/>
          <w:szCs w:val="28"/>
        </w:rPr>
        <w:t>решения</w:t>
      </w:r>
      <w:r w:rsidRPr="009C657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</w:t>
      </w:r>
      <w:r w:rsidRPr="009C657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Ермолкинский сельсовет </w:t>
      </w:r>
      <w:r w:rsidRPr="009C6578">
        <w:rPr>
          <w:sz w:val="28"/>
          <w:szCs w:val="28"/>
        </w:rPr>
        <w:t>муниципального района Белебеевский район Республики Башкортостан об аттестации эксперта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Срок действия аттестации.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Pr="00AD00F0">
        <w:rPr>
          <w:sz w:val="28"/>
          <w:szCs w:val="28"/>
        </w:rPr>
        <w:t>. Область экспертизы.</w:t>
      </w:r>
    </w:p>
    <w:p w:rsidR="00821B4F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Pr="00AD00F0">
        <w:rPr>
          <w:sz w:val="28"/>
          <w:szCs w:val="28"/>
        </w:rPr>
        <w:t xml:space="preserve">. Номер и дата решения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дминистрации </w:t>
      </w:r>
      <w:r w:rsidRPr="00C0427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Ермолкинский сельсовет </w:t>
      </w:r>
      <w:r w:rsidRPr="00C04275">
        <w:rPr>
          <w:sz w:val="28"/>
          <w:szCs w:val="28"/>
        </w:rPr>
        <w:t>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о продлении срока действия аттестации или о прекращении действия аттестации.</w:t>
      </w:r>
    </w:p>
    <w:p w:rsidR="00821B4F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2.2. Администрация </w:t>
      </w:r>
      <w:r>
        <w:rPr>
          <w:sz w:val="28"/>
          <w:szCs w:val="28"/>
        </w:rPr>
        <w:t>с</w:t>
      </w:r>
      <w:r w:rsidRPr="00C04275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обеспечивает сбор и внесение сведений в реестр в срок, не превышающий трех рабочих дней со дня принятия Администрацией </w:t>
      </w:r>
      <w:r>
        <w:rPr>
          <w:sz w:val="28"/>
          <w:szCs w:val="28"/>
        </w:rPr>
        <w:t>сельского</w:t>
      </w:r>
      <w:r w:rsidRPr="00C0427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решений: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2.2.1. Об аттестации заявителя.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2.2.2. О внесении изменений в сведения об аттестованном эксперте в случаях: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расширения либо сокращения области экспертизы аттестованного эксперта;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прекращения действия аттестации;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изменения имени, фамилии и отчества (в случае, если имеется).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436"/>
      <w:bookmarkEnd w:id="3"/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D00F0">
        <w:rPr>
          <w:sz w:val="28"/>
          <w:szCs w:val="28"/>
        </w:rPr>
        <w:t>3. Порядок предоставления сведений, содержащихся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в реестре экспертов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3.1. Сведения, содержащиеся в реестре экспертов,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 Доступ к сведениям, содержащимся в реестре экспертов, за исключением сведений, относящихся к информации, доступ к которой ограничен в соответствии с федеральными законами, обеспечивается путем:</w:t>
      </w:r>
    </w:p>
    <w:p w:rsidR="00821B4F" w:rsidRPr="00AD00F0" w:rsidRDefault="00821B4F" w:rsidP="00D202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3.2.1. Размещения на официальном сайте </w:t>
      </w:r>
      <w:r w:rsidRPr="00C042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в форме открытых данных.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3.2.2. Предоставления по запросам заинтересованных лиц на бумажном носителе.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3.2.3. Предоставления по запросам заинтересованных лиц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"Интернет".</w:t>
      </w:r>
    </w:p>
    <w:p w:rsidR="00821B4F" w:rsidRPr="00AD00F0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3.3. Предоставление сведений, содержащихся в реестре экспертов, по межведомственным запросам государственных органов, органов местного самоуправления, в том числе с использованием системы межведомственного электронного взаимодействия, а также по запросам юридических и физических лиц осуществляется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дминистрацией </w:t>
      </w:r>
      <w:r w:rsidRPr="00C042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в срок не более пяти рабочих дней со дня поступления в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дминистрацию </w:t>
      </w:r>
      <w:r w:rsidRPr="00C0427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соответствующего запроса.</w:t>
      </w:r>
    </w:p>
    <w:p w:rsidR="00821B4F" w:rsidRDefault="00821B4F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3.4. Сведения, содержащиеся в реестрах, предоставляются бесплатно.</w:t>
      </w:r>
    </w:p>
    <w:p w:rsidR="00821B4F" w:rsidRDefault="00821B4F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821B4F" w:rsidRDefault="00821B4F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821B4F" w:rsidRDefault="00821B4F" w:rsidP="00A31CD8">
      <w:pPr>
        <w:tabs>
          <w:tab w:val="left" w:pos="567"/>
          <w:tab w:val="left" w:pos="9498"/>
        </w:tabs>
        <w:autoSpaceDE w:val="0"/>
        <w:ind w:right="27"/>
      </w:pPr>
      <w:r w:rsidRPr="004518AA">
        <w:rPr>
          <w:sz w:val="28"/>
          <w:szCs w:val="28"/>
        </w:rPr>
        <w:t xml:space="preserve">Управделами администрации                                               </w:t>
      </w:r>
      <w:r>
        <w:rPr>
          <w:sz w:val="28"/>
          <w:szCs w:val="28"/>
        </w:rPr>
        <w:t>Л.М.Иванова</w:t>
      </w:r>
    </w:p>
    <w:p w:rsidR="00821B4F" w:rsidRDefault="00821B4F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Default="00821B4F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821B4F" w:rsidRPr="0080551F" w:rsidRDefault="00821B4F" w:rsidP="008C29EF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10</w:t>
      </w:r>
      <w:r w:rsidRPr="0080551F">
        <w:t xml:space="preserve"> </w:t>
      </w:r>
    </w:p>
    <w:p w:rsidR="00821B4F" w:rsidRDefault="00821B4F" w:rsidP="00DE3557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>к постановлению администрации сельского поселения</w:t>
      </w:r>
      <w:r>
        <w:t xml:space="preserve"> Ермолкинский сельсовет</w:t>
      </w:r>
      <w:r w:rsidRPr="000C385B">
        <w:t xml:space="preserve"> муниципального района Белебеевский район Республики Башкортостан </w:t>
      </w:r>
    </w:p>
    <w:p w:rsidR="00821B4F" w:rsidRPr="00AD00F0" w:rsidRDefault="00821B4F" w:rsidP="00DE3557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>от «</w:t>
      </w:r>
      <w:r>
        <w:t>23</w:t>
      </w:r>
      <w:r w:rsidRPr="000C385B">
        <w:t xml:space="preserve">» </w:t>
      </w:r>
      <w:r>
        <w:t xml:space="preserve">ноября </w:t>
      </w:r>
      <w:r w:rsidRPr="000C385B">
        <w:t xml:space="preserve">2015 года № </w:t>
      </w:r>
      <w:r>
        <w:t>61</w:t>
      </w:r>
    </w:p>
    <w:p w:rsidR="00821B4F" w:rsidRPr="00AD00F0" w:rsidRDefault="00821B4F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821B4F" w:rsidRPr="00AD00F0" w:rsidRDefault="00821B4F" w:rsidP="00AD00F0">
      <w:pPr>
        <w:rPr>
          <w:sz w:val="28"/>
          <w:szCs w:val="28"/>
        </w:rPr>
      </w:pPr>
    </w:p>
    <w:p w:rsidR="00821B4F" w:rsidRPr="00AD00F0" w:rsidRDefault="00821B4F" w:rsidP="00AD00F0">
      <w:pPr>
        <w:ind w:left="6120"/>
      </w:pPr>
    </w:p>
    <w:p w:rsidR="00821B4F" w:rsidRPr="00AD00F0" w:rsidRDefault="00821B4F" w:rsidP="00AD00F0">
      <w:pPr>
        <w:ind w:left="6120"/>
      </w:pPr>
    </w:p>
    <w:p w:rsidR="00821B4F" w:rsidRPr="008C29EF" w:rsidRDefault="00821B4F" w:rsidP="00AD00F0">
      <w:pPr>
        <w:jc w:val="center"/>
        <w:rPr>
          <w:sz w:val="28"/>
          <w:szCs w:val="28"/>
        </w:rPr>
      </w:pPr>
      <w:r w:rsidRPr="008C29EF">
        <w:rPr>
          <w:sz w:val="28"/>
          <w:szCs w:val="28"/>
        </w:rPr>
        <w:t>Реестр</w:t>
      </w:r>
    </w:p>
    <w:p w:rsidR="00821B4F" w:rsidRPr="008C29EF" w:rsidRDefault="00821B4F" w:rsidP="00AD00F0">
      <w:pPr>
        <w:jc w:val="center"/>
        <w:rPr>
          <w:sz w:val="28"/>
          <w:szCs w:val="28"/>
        </w:rPr>
      </w:pPr>
      <w:r w:rsidRPr="008C29EF">
        <w:rPr>
          <w:sz w:val="28"/>
          <w:szCs w:val="28"/>
        </w:rPr>
        <w:t xml:space="preserve"> экспертов, привлекаемых Администрацией</w:t>
      </w:r>
      <w:r>
        <w:rPr>
          <w:sz w:val="28"/>
          <w:szCs w:val="28"/>
        </w:rPr>
        <w:t xml:space="preserve"> </w:t>
      </w:r>
      <w:r w:rsidRPr="00C042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Ермолкинский сельсовет</w:t>
      </w:r>
      <w:r w:rsidRPr="00C0427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8C29EF">
        <w:rPr>
          <w:sz w:val="28"/>
          <w:szCs w:val="28"/>
        </w:rPr>
        <w:t xml:space="preserve"> к проведению мероприятий по муниципальному контролю</w:t>
      </w:r>
    </w:p>
    <w:p w:rsidR="00821B4F" w:rsidRPr="00AD00F0" w:rsidRDefault="00821B4F" w:rsidP="00AD00F0">
      <w:pPr>
        <w:rPr>
          <w:b/>
          <w:bCs/>
          <w:sz w:val="28"/>
          <w:szCs w:val="28"/>
        </w:rPr>
      </w:pPr>
    </w:p>
    <w:tbl>
      <w:tblPr>
        <w:tblW w:w="102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34"/>
        <w:gridCol w:w="992"/>
        <w:gridCol w:w="1134"/>
        <w:gridCol w:w="2302"/>
        <w:gridCol w:w="709"/>
        <w:gridCol w:w="850"/>
        <w:gridCol w:w="2579"/>
      </w:tblGrid>
      <w:tr w:rsidR="00821B4F" w:rsidRPr="00AD00F0">
        <w:tc>
          <w:tcPr>
            <w:tcW w:w="568" w:type="dxa"/>
            <w:vAlign w:val="center"/>
          </w:tcPr>
          <w:p w:rsidR="00821B4F" w:rsidRPr="00AD00F0" w:rsidRDefault="00821B4F" w:rsidP="00AD00F0">
            <w:pPr>
              <w:jc w:val="center"/>
            </w:pPr>
            <w:r w:rsidRPr="00AD00F0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vAlign w:val="center"/>
          </w:tcPr>
          <w:p w:rsidR="00821B4F" w:rsidRPr="00AD00F0" w:rsidRDefault="00821B4F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Дата внесения сведений об эксперте</w:t>
            </w:r>
          </w:p>
        </w:tc>
        <w:tc>
          <w:tcPr>
            <w:tcW w:w="992" w:type="dxa"/>
            <w:vAlign w:val="center"/>
          </w:tcPr>
          <w:p w:rsidR="00821B4F" w:rsidRPr="00AD00F0" w:rsidRDefault="00821B4F" w:rsidP="008C29EF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Дата аттестации</w:t>
            </w:r>
          </w:p>
        </w:tc>
        <w:tc>
          <w:tcPr>
            <w:tcW w:w="1134" w:type="dxa"/>
            <w:vAlign w:val="center"/>
          </w:tcPr>
          <w:p w:rsidR="00821B4F" w:rsidRPr="00AD00F0" w:rsidRDefault="00821B4F" w:rsidP="008C29EF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Ф.И.О</w:t>
            </w:r>
            <w:r>
              <w:rPr>
                <w:sz w:val="22"/>
                <w:szCs w:val="22"/>
              </w:rPr>
              <w:t>.</w:t>
            </w:r>
            <w:r w:rsidRPr="00AD00F0">
              <w:rPr>
                <w:sz w:val="22"/>
                <w:szCs w:val="22"/>
              </w:rPr>
              <w:t xml:space="preserve"> эксперта</w:t>
            </w:r>
          </w:p>
        </w:tc>
        <w:tc>
          <w:tcPr>
            <w:tcW w:w="2302" w:type="dxa"/>
            <w:vAlign w:val="center"/>
          </w:tcPr>
          <w:p w:rsidR="00821B4F" w:rsidRPr="009C6578" w:rsidRDefault="00821B4F" w:rsidP="005B6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578">
              <w:rPr>
                <w:sz w:val="22"/>
                <w:szCs w:val="22"/>
              </w:rPr>
              <w:t xml:space="preserve">Дата и номер </w:t>
            </w:r>
            <w:r>
              <w:rPr>
                <w:sz w:val="22"/>
                <w:szCs w:val="22"/>
              </w:rPr>
              <w:t>решения</w:t>
            </w:r>
            <w:r w:rsidRPr="009C6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8C29EF">
              <w:t xml:space="preserve"> сельского поселения</w:t>
            </w:r>
            <w:r>
              <w:t xml:space="preserve"> Ермолкинский сельсовет му</w:t>
            </w:r>
            <w:r w:rsidRPr="008C29EF">
              <w:t>ниципального района Белебеевский район Республики Башкортостан</w:t>
            </w:r>
            <w:r w:rsidRPr="009C6578">
              <w:rPr>
                <w:sz w:val="22"/>
                <w:szCs w:val="22"/>
              </w:rPr>
              <w:t xml:space="preserve"> об аттестации эксперта</w:t>
            </w:r>
          </w:p>
        </w:tc>
        <w:tc>
          <w:tcPr>
            <w:tcW w:w="709" w:type="dxa"/>
            <w:vAlign w:val="center"/>
          </w:tcPr>
          <w:p w:rsidR="00821B4F" w:rsidRPr="00AD00F0" w:rsidRDefault="00821B4F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Срок действия аттестации</w:t>
            </w:r>
          </w:p>
        </w:tc>
        <w:tc>
          <w:tcPr>
            <w:tcW w:w="850" w:type="dxa"/>
            <w:vAlign w:val="center"/>
          </w:tcPr>
          <w:p w:rsidR="00821B4F" w:rsidRPr="00AD00F0" w:rsidRDefault="00821B4F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Область экспертизы</w:t>
            </w:r>
          </w:p>
        </w:tc>
        <w:tc>
          <w:tcPr>
            <w:tcW w:w="2579" w:type="dxa"/>
            <w:vAlign w:val="center"/>
          </w:tcPr>
          <w:p w:rsidR="00821B4F" w:rsidRPr="00AD00F0" w:rsidRDefault="00821B4F" w:rsidP="005B63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D00F0">
              <w:rPr>
                <w:sz w:val="22"/>
                <w:szCs w:val="22"/>
              </w:rPr>
              <w:t xml:space="preserve">Информация о продлении срока действия аттестации или о прекращении действия аттестации (дата и номер </w:t>
            </w:r>
            <w:r>
              <w:rPr>
                <w:sz w:val="22"/>
                <w:szCs w:val="22"/>
              </w:rPr>
              <w:t xml:space="preserve">решения </w:t>
            </w:r>
            <w:r w:rsidRPr="00AD00F0">
              <w:rPr>
                <w:sz w:val="22"/>
                <w:szCs w:val="22"/>
              </w:rPr>
              <w:t xml:space="preserve">Администрации </w:t>
            </w:r>
            <w:r w:rsidRPr="008C29EF">
              <w:t>сельского</w:t>
            </w:r>
            <w:r>
              <w:t xml:space="preserve"> поселения Ермолкинский сельсовет</w:t>
            </w:r>
            <w:r w:rsidRPr="008C29EF">
              <w:t xml:space="preserve"> муниципального района Белебеевский район Республики Башкортостан)</w:t>
            </w:r>
          </w:p>
        </w:tc>
      </w:tr>
      <w:tr w:rsidR="00821B4F" w:rsidRPr="00AD00F0">
        <w:trPr>
          <w:trHeight w:val="224"/>
        </w:trPr>
        <w:tc>
          <w:tcPr>
            <w:tcW w:w="568" w:type="dxa"/>
          </w:tcPr>
          <w:p w:rsidR="00821B4F" w:rsidRPr="00AD00F0" w:rsidRDefault="00821B4F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21B4F" w:rsidRPr="00AD00F0" w:rsidRDefault="00821B4F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21B4F" w:rsidRPr="00AD00F0" w:rsidRDefault="00821B4F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21B4F" w:rsidRPr="00AD00F0" w:rsidRDefault="00821B4F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821B4F" w:rsidRPr="00AD00F0" w:rsidRDefault="00821B4F" w:rsidP="00AD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1B4F" w:rsidRPr="00AD00F0" w:rsidRDefault="00821B4F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21B4F" w:rsidRPr="00AD00F0" w:rsidRDefault="00821B4F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7</w:t>
            </w:r>
          </w:p>
        </w:tc>
        <w:tc>
          <w:tcPr>
            <w:tcW w:w="2579" w:type="dxa"/>
          </w:tcPr>
          <w:p w:rsidR="00821B4F" w:rsidRPr="00AD00F0" w:rsidRDefault="00821B4F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8</w:t>
            </w:r>
          </w:p>
        </w:tc>
      </w:tr>
      <w:tr w:rsidR="00821B4F" w:rsidRPr="00AD00F0">
        <w:trPr>
          <w:trHeight w:val="460"/>
        </w:trPr>
        <w:tc>
          <w:tcPr>
            <w:tcW w:w="568" w:type="dxa"/>
          </w:tcPr>
          <w:p w:rsidR="00821B4F" w:rsidRPr="00AD00F0" w:rsidRDefault="00821B4F" w:rsidP="00AD00F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21B4F" w:rsidRPr="00AD00F0" w:rsidRDefault="00821B4F" w:rsidP="00AD00F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21B4F" w:rsidRPr="00AD00F0" w:rsidRDefault="00821B4F" w:rsidP="00AD00F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21B4F" w:rsidRPr="00AD00F0" w:rsidRDefault="00821B4F" w:rsidP="00AD00F0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821B4F" w:rsidRPr="00AD00F0" w:rsidRDefault="00821B4F" w:rsidP="00AD00F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21B4F" w:rsidRPr="00AD00F0" w:rsidRDefault="00821B4F" w:rsidP="00AD00F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21B4F" w:rsidRPr="00AD00F0" w:rsidRDefault="00821B4F" w:rsidP="00AD00F0">
            <w:pPr>
              <w:rPr>
                <w:b/>
                <w:bCs/>
              </w:rPr>
            </w:pPr>
          </w:p>
        </w:tc>
        <w:tc>
          <w:tcPr>
            <w:tcW w:w="2579" w:type="dxa"/>
          </w:tcPr>
          <w:p w:rsidR="00821B4F" w:rsidRPr="00AD00F0" w:rsidRDefault="00821B4F" w:rsidP="00AD00F0">
            <w:pPr>
              <w:rPr>
                <w:b/>
                <w:bCs/>
              </w:rPr>
            </w:pPr>
          </w:p>
        </w:tc>
      </w:tr>
    </w:tbl>
    <w:p w:rsidR="00821B4F" w:rsidRDefault="00821B4F" w:rsidP="00AD00F0">
      <w:pPr>
        <w:rPr>
          <w:b/>
          <w:bCs/>
          <w:sz w:val="28"/>
          <w:szCs w:val="28"/>
        </w:rPr>
      </w:pPr>
    </w:p>
    <w:p w:rsidR="00821B4F" w:rsidRDefault="00821B4F" w:rsidP="00AD00F0">
      <w:pPr>
        <w:rPr>
          <w:b/>
          <w:bCs/>
          <w:sz w:val="28"/>
          <w:szCs w:val="28"/>
        </w:rPr>
      </w:pPr>
    </w:p>
    <w:p w:rsidR="00821B4F" w:rsidRDefault="00821B4F" w:rsidP="00AD00F0">
      <w:pPr>
        <w:rPr>
          <w:b/>
          <w:bCs/>
          <w:sz w:val="28"/>
          <w:szCs w:val="28"/>
        </w:rPr>
      </w:pPr>
    </w:p>
    <w:p w:rsidR="00821B4F" w:rsidRPr="004518AA" w:rsidRDefault="00821B4F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 </w:t>
      </w:r>
      <w:r>
        <w:rPr>
          <w:sz w:val="28"/>
          <w:szCs w:val="28"/>
        </w:rPr>
        <w:t>Л.М.Иванова</w:t>
      </w:r>
    </w:p>
    <w:p w:rsidR="00821B4F" w:rsidRPr="00AD00F0" w:rsidRDefault="00821B4F" w:rsidP="00AD00F0">
      <w:pPr>
        <w:rPr>
          <w:b/>
          <w:bCs/>
          <w:sz w:val="28"/>
          <w:szCs w:val="28"/>
        </w:rPr>
      </w:pPr>
    </w:p>
    <w:sectPr w:rsidR="00821B4F" w:rsidRPr="00AD00F0" w:rsidSect="00FA7793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CC2"/>
    <w:multiLevelType w:val="hybridMultilevel"/>
    <w:tmpl w:val="108E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3EF0"/>
    <w:multiLevelType w:val="hybridMultilevel"/>
    <w:tmpl w:val="8176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94C"/>
    <w:rsid w:val="0000269E"/>
    <w:rsid w:val="000047DB"/>
    <w:rsid w:val="00005023"/>
    <w:rsid w:val="00006A69"/>
    <w:rsid w:val="000111CC"/>
    <w:rsid w:val="000117C2"/>
    <w:rsid w:val="00014A42"/>
    <w:rsid w:val="0001711D"/>
    <w:rsid w:val="000225AB"/>
    <w:rsid w:val="000249EF"/>
    <w:rsid w:val="000305E0"/>
    <w:rsid w:val="000316F5"/>
    <w:rsid w:val="00032B18"/>
    <w:rsid w:val="00033863"/>
    <w:rsid w:val="00034F3B"/>
    <w:rsid w:val="0003674C"/>
    <w:rsid w:val="00037CA3"/>
    <w:rsid w:val="00040C0E"/>
    <w:rsid w:val="0004407D"/>
    <w:rsid w:val="00053BEF"/>
    <w:rsid w:val="00054969"/>
    <w:rsid w:val="000626C7"/>
    <w:rsid w:val="00071463"/>
    <w:rsid w:val="00075D4F"/>
    <w:rsid w:val="00080226"/>
    <w:rsid w:val="000810E6"/>
    <w:rsid w:val="00083503"/>
    <w:rsid w:val="00085F52"/>
    <w:rsid w:val="00090AEE"/>
    <w:rsid w:val="000935B0"/>
    <w:rsid w:val="000958B0"/>
    <w:rsid w:val="000976B7"/>
    <w:rsid w:val="000A0A6A"/>
    <w:rsid w:val="000A13E5"/>
    <w:rsid w:val="000A410F"/>
    <w:rsid w:val="000B0B98"/>
    <w:rsid w:val="000B23F2"/>
    <w:rsid w:val="000B67F2"/>
    <w:rsid w:val="000C338C"/>
    <w:rsid w:val="000C385B"/>
    <w:rsid w:val="000C39FE"/>
    <w:rsid w:val="000C4065"/>
    <w:rsid w:val="000C4078"/>
    <w:rsid w:val="000C6B58"/>
    <w:rsid w:val="000C720D"/>
    <w:rsid w:val="000D3622"/>
    <w:rsid w:val="000D452A"/>
    <w:rsid w:val="000D462A"/>
    <w:rsid w:val="000D694C"/>
    <w:rsid w:val="000D741E"/>
    <w:rsid w:val="000E1D41"/>
    <w:rsid w:val="000E2FAB"/>
    <w:rsid w:val="000E633E"/>
    <w:rsid w:val="000E67D8"/>
    <w:rsid w:val="000F1E78"/>
    <w:rsid w:val="00100F8E"/>
    <w:rsid w:val="00101027"/>
    <w:rsid w:val="001012D1"/>
    <w:rsid w:val="001031B8"/>
    <w:rsid w:val="0010478F"/>
    <w:rsid w:val="001119A4"/>
    <w:rsid w:val="0011252C"/>
    <w:rsid w:val="001140B1"/>
    <w:rsid w:val="001172E1"/>
    <w:rsid w:val="0012214F"/>
    <w:rsid w:val="0012338E"/>
    <w:rsid w:val="001235BF"/>
    <w:rsid w:val="00124C5A"/>
    <w:rsid w:val="001252C6"/>
    <w:rsid w:val="001260A4"/>
    <w:rsid w:val="0013266A"/>
    <w:rsid w:val="00134A8A"/>
    <w:rsid w:val="00134BC4"/>
    <w:rsid w:val="001368A3"/>
    <w:rsid w:val="00141B1C"/>
    <w:rsid w:val="00145232"/>
    <w:rsid w:val="00147514"/>
    <w:rsid w:val="0014778D"/>
    <w:rsid w:val="00150962"/>
    <w:rsid w:val="00154A39"/>
    <w:rsid w:val="00155E3A"/>
    <w:rsid w:val="001574DC"/>
    <w:rsid w:val="0016039B"/>
    <w:rsid w:val="00164DC6"/>
    <w:rsid w:val="00165719"/>
    <w:rsid w:val="00167D54"/>
    <w:rsid w:val="00171C28"/>
    <w:rsid w:val="001721CB"/>
    <w:rsid w:val="00173EA5"/>
    <w:rsid w:val="0017744E"/>
    <w:rsid w:val="00182465"/>
    <w:rsid w:val="00185535"/>
    <w:rsid w:val="00186435"/>
    <w:rsid w:val="00187230"/>
    <w:rsid w:val="0018734B"/>
    <w:rsid w:val="00191FFC"/>
    <w:rsid w:val="001948CE"/>
    <w:rsid w:val="00194E74"/>
    <w:rsid w:val="001973F3"/>
    <w:rsid w:val="001A612D"/>
    <w:rsid w:val="001B1475"/>
    <w:rsid w:val="001B417B"/>
    <w:rsid w:val="001C50A6"/>
    <w:rsid w:val="001D177A"/>
    <w:rsid w:val="001D3582"/>
    <w:rsid w:val="001E1844"/>
    <w:rsid w:val="001E3F42"/>
    <w:rsid w:val="001E6271"/>
    <w:rsid w:val="001E67D1"/>
    <w:rsid w:val="001E6B87"/>
    <w:rsid w:val="001F032D"/>
    <w:rsid w:val="001F414F"/>
    <w:rsid w:val="002077B5"/>
    <w:rsid w:val="00213A8F"/>
    <w:rsid w:val="00213F76"/>
    <w:rsid w:val="0021620E"/>
    <w:rsid w:val="00216462"/>
    <w:rsid w:val="00217C1A"/>
    <w:rsid w:val="00220AF8"/>
    <w:rsid w:val="002211EA"/>
    <w:rsid w:val="002219DA"/>
    <w:rsid w:val="002279B4"/>
    <w:rsid w:val="002309A8"/>
    <w:rsid w:val="0023439C"/>
    <w:rsid w:val="002348C8"/>
    <w:rsid w:val="00253F07"/>
    <w:rsid w:val="002549C4"/>
    <w:rsid w:val="0025599D"/>
    <w:rsid w:val="0025698D"/>
    <w:rsid w:val="00256F77"/>
    <w:rsid w:val="002606FF"/>
    <w:rsid w:val="0026127F"/>
    <w:rsid w:val="00261321"/>
    <w:rsid w:val="00261AEC"/>
    <w:rsid w:val="00263E7C"/>
    <w:rsid w:val="0026709D"/>
    <w:rsid w:val="0026774D"/>
    <w:rsid w:val="00267DCC"/>
    <w:rsid w:val="002713FC"/>
    <w:rsid w:val="0027258E"/>
    <w:rsid w:val="002729C5"/>
    <w:rsid w:val="002775AC"/>
    <w:rsid w:val="00281CF9"/>
    <w:rsid w:val="0028792D"/>
    <w:rsid w:val="002919D0"/>
    <w:rsid w:val="00292ED5"/>
    <w:rsid w:val="00292F05"/>
    <w:rsid w:val="002946EA"/>
    <w:rsid w:val="00296A78"/>
    <w:rsid w:val="002971FF"/>
    <w:rsid w:val="00297D3E"/>
    <w:rsid w:val="002A1657"/>
    <w:rsid w:val="002A3934"/>
    <w:rsid w:val="002A5535"/>
    <w:rsid w:val="002B0D40"/>
    <w:rsid w:val="002B3AB9"/>
    <w:rsid w:val="002B44FE"/>
    <w:rsid w:val="002B4E82"/>
    <w:rsid w:val="002B78A2"/>
    <w:rsid w:val="002C0830"/>
    <w:rsid w:val="002C1509"/>
    <w:rsid w:val="002C1833"/>
    <w:rsid w:val="002C55CA"/>
    <w:rsid w:val="002C7460"/>
    <w:rsid w:val="002D07BB"/>
    <w:rsid w:val="002D09D6"/>
    <w:rsid w:val="002D1AAC"/>
    <w:rsid w:val="002D26E5"/>
    <w:rsid w:val="002E07AA"/>
    <w:rsid w:val="002E5FD8"/>
    <w:rsid w:val="002E6E48"/>
    <w:rsid w:val="002F4C51"/>
    <w:rsid w:val="002F6495"/>
    <w:rsid w:val="00300716"/>
    <w:rsid w:val="00304D9E"/>
    <w:rsid w:val="0031047B"/>
    <w:rsid w:val="003140A4"/>
    <w:rsid w:val="0031501D"/>
    <w:rsid w:val="00315620"/>
    <w:rsid w:val="00323B6F"/>
    <w:rsid w:val="00325021"/>
    <w:rsid w:val="0033024D"/>
    <w:rsid w:val="00331E52"/>
    <w:rsid w:val="00332335"/>
    <w:rsid w:val="00333CF0"/>
    <w:rsid w:val="00340324"/>
    <w:rsid w:val="00340D7B"/>
    <w:rsid w:val="00341CBE"/>
    <w:rsid w:val="00343B3E"/>
    <w:rsid w:val="00345D4D"/>
    <w:rsid w:val="003561DF"/>
    <w:rsid w:val="003628B3"/>
    <w:rsid w:val="0037054B"/>
    <w:rsid w:val="00372F64"/>
    <w:rsid w:val="0038261E"/>
    <w:rsid w:val="00382D40"/>
    <w:rsid w:val="00383CC3"/>
    <w:rsid w:val="0038570A"/>
    <w:rsid w:val="003858BB"/>
    <w:rsid w:val="0039153E"/>
    <w:rsid w:val="00394EA4"/>
    <w:rsid w:val="00397D73"/>
    <w:rsid w:val="00397DF2"/>
    <w:rsid w:val="003A1055"/>
    <w:rsid w:val="003B1DC4"/>
    <w:rsid w:val="003B3150"/>
    <w:rsid w:val="003B384D"/>
    <w:rsid w:val="003B51D8"/>
    <w:rsid w:val="003B753F"/>
    <w:rsid w:val="003C36C6"/>
    <w:rsid w:val="003C3991"/>
    <w:rsid w:val="003C7A2E"/>
    <w:rsid w:val="003D0067"/>
    <w:rsid w:val="003D1DA5"/>
    <w:rsid w:val="003D4432"/>
    <w:rsid w:val="003D4926"/>
    <w:rsid w:val="003D5FB8"/>
    <w:rsid w:val="003D6D09"/>
    <w:rsid w:val="003E31DE"/>
    <w:rsid w:val="003E6B62"/>
    <w:rsid w:val="0040070A"/>
    <w:rsid w:val="00401484"/>
    <w:rsid w:val="00402968"/>
    <w:rsid w:val="004117DB"/>
    <w:rsid w:val="004166E5"/>
    <w:rsid w:val="00421C22"/>
    <w:rsid w:val="00422E3D"/>
    <w:rsid w:val="00426FCE"/>
    <w:rsid w:val="00435FC0"/>
    <w:rsid w:val="00440D8A"/>
    <w:rsid w:val="0044100F"/>
    <w:rsid w:val="004425E3"/>
    <w:rsid w:val="00442C28"/>
    <w:rsid w:val="00443198"/>
    <w:rsid w:val="00444E31"/>
    <w:rsid w:val="004518AA"/>
    <w:rsid w:val="00455681"/>
    <w:rsid w:val="004569A6"/>
    <w:rsid w:val="00460C3B"/>
    <w:rsid w:val="00472492"/>
    <w:rsid w:val="00472709"/>
    <w:rsid w:val="0047501E"/>
    <w:rsid w:val="004755BC"/>
    <w:rsid w:val="0048344E"/>
    <w:rsid w:val="00484578"/>
    <w:rsid w:val="00485089"/>
    <w:rsid w:val="00485EF2"/>
    <w:rsid w:val="004925C1"/>
    <w:rsid w:val="00493E57"/>
    <w:rsid w:val="004957AA"/>
    <w:rsid w:val="00496E07"/>
    <w:rsid w:val="004A10C6"/>
    <w:rsid w:val="004A6214"/>
    <w:rsid w:val="004B1299"/>
    <w:rsid w:val="004B3576"/>
    <w:rsid w:val="004C2552"/>
    <w:rsid w:val="004C2BF3"/>
    <w:rsid w:val="004C5D4C"/>
    <w:rsid w:val="004D096B"/>
    <w:rsid w:val="004D0D79"/>
    <w:rsid w:val="004D26F7"/>
    <w:rsid w:val="004D53A1"/>
    <w:rsid w:val="004E091A"/>
    <w:rsid w:val="004F127D"/>
    <w:rsid w:val="004F1F56"/>
    <w:rsid w:val="00500B74"/>
    <w:rsid w:val="00506AA8"/>
    <w:rsid w:val="00507059"/>
    <w:rsid w:val="005118F6"/>
    <w:rsid w:val="00512D6E"/>
    <w:rsid w:val="005133EA"/>
    <w:rsid w:val="00515006"/>
    <w:rsid w:val="00530886"/>
    <w:rsid w:val="0054255C"/>
    <w:rsid w:val="0055235F"/>
    <w:rsid w:val="0055638F"/>
    <w:rsid w:val="00556CC3"/>
    <w:rsid w:val="0056336B"/>
    <w:rsid w:val="00563DD3"/>
    <w:rsid w:val="00565EC0"/>
    <w:rsid w:val="00567D0D"/>
    <w:rsid w:val="00571674"/>
    <w:rsid w:val="00571F32"/>
    <w:rsid w:val="005723DA"/>
    <w:rsid w:val="00572EF7"/>
    <w:rsid w:val="00572FCC"/>
    <w:rsid w:val="005733CA"/>
    <w:rsid w:val="00584A40"/>
    <w:rsid w:val="00585A25"/>
    <w:rsid w:val="005864F0"/>
    <w:rsid w:val="005878C8"/>
    <w:rsid w:val="00590971"/>
    <w:rsid w:val="0059312D"/>
    <w:rsid w:val="005A0BBB"/>
    <w:rsid w:val="005A676B"/>
    <w:rsid w:val="005B0202"/>
    <w:rsid w:val="005B0943"/>
    <w:rsid w:val="005B15FE"/>
    <w:rsid w:val="005B1C17"/>
    <w:rsid w:val="005B2631"/>
    <w:rsid w:val="005B2DD3"/>
    <w:rsid w:val="005B316E"/>
    <w:rsid w:val="005B3A35"/>
    <w:rsid w:val="005B54F8"/>
    <w:rsid w:val="005B6399"/>
    <w:rsid w:val="005C04DD"/>
    <w:rsid w:val="005C2D3E"/>
    <w:rsid w:val="005C3976"/>
    <w:rsid w:val="005D0D51"/>
    <w:rsid w:val="005D1FBC"/>
    <w:rsid w:val="005D3DF5"/>
    <w:rsid w:val="005E0313"/>
    <w:rsid w:val="005E3819"/>
    <w:rsid w:val="005E546B"/>
    <w:rsid w:val="005F28E8"/>
    <w:rsid w:val="005F6ABB"/>
    <w:rsid w:val="005F796A"/>
    <w:rsid w:val="00600DF6"/>
    <w:rsid w:val="006022D7"/>
    <w:rsid w:val="00603B3B"/>
    <w:rsid w:val="00603FEA"/>
    <w:rsid w:val="0060711F"/>
    <w:rsid w:val="0061460C"/>
    <w:rsid w:val="00616617"/>
    <w:rsid w:val="006206FE"/>
    <w:rsid w:val="00620DBC"/>
    <w:rsid w:val="00622349"/>
    <w:rsid w:val="0062356A"/>
    <w:rsid w:val="00624EA1"/>
    <w:rsid w:val="006261C5"/>
    <w:rsid w:val="00627F6F"/>
    <w:rsid w:val="0063373F"/>
    <w:rsid w:val="00636AFA"/>
    <w:rsid w:val="0064008A"/>
    <w:rsid w:val="006414F8"/>
    <w:rsid w:val="006441D1"/>
    <w:rsid w:val="006448B5"/>
    <w:rsid w:val="00644930"/>
    <w:rsid w:val="00644AC9"/>
    <w:rsid w:val="00644C11"/>
    <w:rsid w:val="00646284"/>
    <w:rsid w:val="00647AB6"/>
    <w:rsid w:val="006501DD"/>
    <w:rsid w:val="0065308C"/>
    <w:rsid w:val="00654AF8"/>
    <w:rsid w:val="00657A39"/>
    <w:rsid w:val="00662F42"/>
    <w:rsid w:val="006730D8"/>
    <w:rsid w:val="00674AF3"/>
    <w:rsid w:val="006761B8"/>
    <w:rsid w:val="0068225D"/>
    <w:rsid w:val="0068411C"/>
    <w:rsid w:val="00684E6C"/>
    <w:rsid w:val="00686275"/>
    <w:rsid w:val="00686862"/>
    <w:rsid w:val="00690896"/>
    <w:rsid w:val="0069466C"/>
    <w:rsid w:val="00694867"/>
    <w:rsid w:val="006B0D3D"/>
    <w:rsid w:val="006B6C59"/>
    <w:rsid w:val="006C1392"/>
    <w:rsid w:val="006C73A5"/>
    <w:rsid w:val="006E025B"/>
    <w:rsid w:val="006E205D"/>
    <w:rsid w:val="006E7722"/>
    <w:rsid w:val="006F0B4A"/>
    <w:rsid w:val="006F160C"/>
    <w:rsid w:val="006F1D1F"/>
    <w:rsid w:val="006F3076"/>
    <w:rsid w:val="006F4ECA"/>
    <w:rsid w:val="00701F4C"/>
    <w:rsid w:val="007032E5"/>
    <w:rsid w:val="00704DE6"/>
    <w:rsid w:val="0070728F"/>
    <w:rsid w:val="00710B41"/>
    <w:rsid w:val="00716CC9"/>
    <w:rsid w:val="00722451"/>
    <w:rsid w:val="007240F7"/>
    <w:rsid w:val="00731414"/>
    <w:rsid w:val="00733353"/>
    <w:rsid w:val="00740700"/>
    <w:rsid w:val="00741C94"/>
    <w:rsid w:val="007444CE"/>
    <w:rsid w:val="007455E0"/>
    <w:rsid w:val="0074587C"/>
    <w:rsid w:val="00746024"/>
    <w:rsid w:val="007504E9"/>
    <w:rsid w:val="00751B35"/>
    <w:rsid w:val="007526E5"/>
    <w:rsid w:val="007563CE"/>
    <w:rsid w:val="00757B04"/>
    <w:rsid w:val="00763003"/>
    <w:rsid w:val="0076436E"/>
    <w:rsid w:val="00773E2D"/>
    <w:rsid w:val="007763CF"/>
    <w:rsid w:val="007765B2"/>
    <w:rsid w:val="00776BC8"/>
    <w:rsid w:val="007775C2"/>
    <w:rsid w:val="00781098"/>
    <w:rsid w:val="00781A0D"/>
    <w:rsid w:val="00782AD2"/>
    <w:rsid w:val="00785E43"/>
    <w:rsid w:val="007868D1"/>
    <w:rsid w:val="007873FB"/>
    <w:rsid w:val="00794B41"/>
    <w:rsid w:val="00796D7C"/>
    <w:rsid w:val="00797B03"/>
    <w:rsid w:val="007A1048"/>
    <w:rsid w:val="007A67CF"/>
    <w:rsid w:val="007B6A18"/>
    <w:rsid w:val="007B6C1E"/>
    <w:rsid w:val="007C1626"/>
    <w:rsid w:val="007C2107"/>
    <w:rsid w:val="007C3EA6"/>
    <w:rsid w:val="007C5F9C"/>
    <w:rsid w:val="007C6697"/>
    <w:rsid w:val="007C7394"/>
    <w:rsid w:val="007C73D4"/>
    <w:rsid w:val="007D30CB"/>
    <w:rsid w:val="007D4FE4"/>
    <w:rsid w:val="007D65AE"/>
    <w:rsid w:val="007D7933"/>
    <w:rsid w:val="007E120C"/>
    <w:rsid w:val="007E4E20"/>
    <w:rsid w:val="007F32F0"/>
    <w:rsid w:val="007F7A53"/>
    <w:rsid w:val="007F7ADD"/>
    <w:rsid w:val="00800EA9"/>
    <w:rsid w:val="00801632"/>
    <w:rsid w:val="0080551F"/>
    <w:rsid w:val="00811F38"/>
    <w:rsid w:val="0081317A"/>
    <w:rsid w:val="008145EE"/>
    <w:rsid w:val="00815D97"/>
    <w:rsid w:val="00821B4F"/>
    <w:rsid w:val="00821D18"/>
    <w:rsid w:val="00821FA6"/>
    <w:rsid w:val="00824BEA"/>
    <w:rsid w:val="00824FFB"/>
    <w:rsid w:val="00830648"/>
    <w:rsid w:val="00830830"/>
    <w:rsid w:val="00834DDD"/>
    <w:rsid w:val="008439FE"/>
    <w:rsid w:val="00844DAE"/>
    <w:rsid w:val="008523FB"/>
    <w:rsid w:val="00853D3E"/>
    <w:rsid w:val="00856275"/>
    <w:rsid w:val="00863527"/>
    <w:rsid w:val="008636BC"/>
    <w:rsid w:val="008643AA"/>
    <w:rsid w:val="0086512D"/>
    <w:rsid w:val="008661F9"/>
    <w:rsid w:val="008700AC"/>
    <w:rsid w:val="00870B4A"/>
    <w:rsid w:val="0087292B"/>
    <w:rsid w:val="00873E24"/>
    <w:rsid w:val="008801A8"/>
    <w:rsid w:val="00884C1E"/>
    <w:rsid w:val="00884C8D"/>
    <w:rsid w:val="00884EC1"/>
    <w:rsid w:val="008872CC"/>
    <w:rsid w:val="00891597"/>
    <w:rsid w:val="00893E84"/>
    <w:rsid w:val="0089427E"/>
    <w:rsid w:val="0089512B"/>
    <w:rsid w:val="008A2DCC"/>
    <w:rsid w:val="008A44B8"/>
    <w:rsid w:val="008A743C"/>
    <w:rsid w:val="008B24E5"/>
    <w:rsid w:val="008B2D6D"/>
    <w:rsid w:val="008B4C4C"/>
    <w:rsid w:val="008B72DD"/>
    <w:rsid w:val="008B7A81"/>
    <w:rsid w:val="008C1567"/>
    <w:rsid w:val="008C2296"/>
    <w:rsid w:val="008C29EF"/>
    <w:rsid w:val="008C4F82"/>
    <w:rsid w:val="008C58AC"/>
    <w:rsid w:val="008C786B"/>
    <w:rsid w:val="008D184B"/>
    <w:rsid w:val="008D24A8"/>
    <w:rsid w:val="008D3ED1"/>
    <w:rsid w:val="008D6A38"/>
    <w:rsid w:val="008E3977"/>
    <w:rsid w:val="008E4A11"/>
    <w:rsid w:val="008E4D3F"/>
    <w:rsid w:val="008F171C"/>
    <w:rsid w:val="008F45F3"/>
    <w:rsid w:val="008F5D53"/>
    <w:rsid w:val="008F5FF7"/>
    <w:rsid w:val="008F6DE7"/>
    <w:rsid w:val="00901093"/>
    <w:rsid w:val="00906BC2"/>
    <w:rsid w:val="00906C21"/>
    <w:rsid w:val="00910FD0"/>
    <w:rsid w:val="009144CB"/>
    <w:rsid w:val="0091671D"/>
    <w:rsid w:val="00920EDD"/>
    <w:rsid w:val="009218CC"/>
    <w:rsid w:val="00921F45"/>
    <w:rsid w:val="009265A6"/>
    <w:rsid w:val="00930CD2"/>
    <w:rsid w:val="009345AF"/>
    <w:rsid w:val="00936A77"/>
    <w:rsid w:val="00937860"/>
    <w:rsid w:val="00941289"/>
    <w:rsid w:val="0094647F"/>
    <w:rsid w:val="00947BA5"/>
    <w:rsid w:val="00954DFE"/>
    <w:rsid w:val="00954E7B"/>
    <w:rsid w:val="00954F85"/>
    <w:rsid w:val="0096010A"/>
    <w:rsid w:val="00961831"/>
    <w:rsid w:val="00962BA2"/>
    <w:rsid w:val="009662FA"/>
    <w:rsid w:val="0097026C"/>
    <w:rsid w:val="00973E1E"/>
    <w:rsid w:val="009815CB"/>
    <w:rsid w:val="00987763"/>
    <w:rsid w:val="00996F08"/>
    <w:rsid w:val="009A456D"/>
    <w:rsid w:val="009A70A4"/>
    <w:rsid w:val="009A7F3A"/>
    <w:rsid w:val="009B3635"/>
    <w:rsid w:val="009B590B"/>
    <w:rsid w:val="009B629F"/>
    <w:rsid w:val="009B7823"/>
    <w:rsid w:val="009C094E"/>
    <w:rsid w:val="009C437F"/>
    <w:rsid w:val="009C5E50"/>
    <w:rsid w:val="009C6578"/>
    <w:rsid w:val="009E05A8"/>
    <w:rsid w:val="009E0952"/>
    <w:rsid w:val="009E4043"/>
    <w:rsid w:val="009E712E"/>
    <w:rsid w:val="009E76BE"/>
    <w:rsid w:val="009F0A6B"/>
    <w:rsid w:val="009F1C33"/>
    <w:rsid w:val="009F27D3"/>
    <w:rsid w:val="009F4748"/>
    <w:rsid w:val="00A01A2E"/>
    <w:rsid w:val="00A024C4"/>
    <w:rsid w:val="00A02D96"/>
    <w:rsid w:val="00A02F8C"/>
    <w:rsid w:val="00A0658F"/>
    <w:rsid w:val="00A110ED"/>
    <w:rsid w:val="00A162C0"/>
    <w:rsid w:val="00A16E57"/>
    <w:rsid w:val="00A2095F"/>
    <w:rsid w:val="00A20D4D"/>
    <w:rsid w:val="00A214BC"/>
    <w:rsid w:val="00A26154"/>
    <w:rsid w:val="00A2736A"/>
    <w:rsid w:val="00A279CF"/>
    <w:rsid w:val="00A31CD8"/>
    <w:rsid w:val="00A3217B"/>
    <w:rsid w:val="00A337E3"/>
    <w:rsid w:val="00A34077"/>
    <w:rsid w:val="00A3431E"/>
    <w:rsid w:val="00A40E02"/>
    <w:rsid w:val="00A40F2B"/>
    <w:rsid w:val="00A447C1"/>
    <w:rsid w:val="00A45B0E"/>
    <w:rsid w:val="00A47429"/>
    <w:rsid w:val="00A516EA"/>
    <w:rsid w:val="00A51899"/>
    <w:rsid w:val="00A5687C"/>
    <w:rsid w:val="00A62F7C"/>
    <w:rsid w:val="00A70E9E"/>
    <w:rsid w:val="00A71055"/>
    <w:rsid w:val="00A726CD"/>
    <w:rsid w:val="00A77211"/>
    <w:rsid w:val="00A77664"/>
    <w:rsid w:val="00A8144D"/>
    <w:rsid w:val="00A849EB"/>
    <w:rsid w:val="00A86D37"/>
    <w:rsid w:val="00A87487"/>
    <w:rsid w:val="00A91570"/>
    <w:rsid w:val="00A918E4"/>
    <w:rsid w:val="00A923B7"/>
    <w:rsid w:val="00A92C05"/>
    <w:rsid w:val="00A94458"/>
    <w:rsid w:val="00AA0E30"/>
    <w:rsid w:val="00AA17AB"/>
    <w:rsid w:val="00AA2C81"/>
    <w:rsid w:val="00AA3472"/>
    <w:rsid w:val="00AA4FEA"/>
    <w:rsid w:val="00AA66C7"/>
    <w:rsid w:val="00AB2371"/>
    <w:rsid w:val="00AB7C2A"/>
    <w:rsid w:val="00AC0D5E"/>
    <w:rsid w:val="00AC35FF"/>
    <w:rsid w:val="00AC39E0"/>
    <w:rsid w:val="00AC4D17"/>
    <w:rsid w:val="00AC749D"/>
    <w:rsid w:val="00AD00F0"/>
    <w:rsid w:val="00AD3093"/>
    <w:rsid w:val="00AD35C0"/>
    <w:rsid w:val="00AD3A5C"/>
    <w:rsid w:val="00AE44CB"/>
    <w:rsid w:val="00AE612B"/>
    <w:rsid w:val="00AF2218"/>
    <w:rsid w:val="00AF293C"/>
    <w:rsid w:val="00AF35B8"/>
    <w:rsid w:val="00AF3FFF"/>
    <w:rsid w:val="00AF4019"/>
    <w:rsid w:val="00AF534D"/>
    <w:rsid w:val="00B02270"/>
    <w:rsid w:val="00B064EC"/>
    <w:rsid w:val="00B06B89"/>
    <w:rsid w:val="00B10565"/>
    <w:rsid w:val="00B12B5E"/>
    <w:rsid w:val="00B1432D"/>
    <w:rsid w:val="00B21C11"/>
    <w:rsid w:val="00B230BE"/>
    <w:rsid w:val="00B2407A"/>
    <w:rsid w:val="00B260DF"/>
    <w:rsid w:val="00B27D48"/>
    <w:rsid w:val="00B33BDB"/>
    <w:rsid w:val="00B33FC6"/>
    <w:rsid w:val="00B346AF"/>
    <w:rsid w:val="00B34DCD"/>
    <w:rsid w:val="00B369D5"/>
    <w:rsid w:val="00B37F58"/>
    <w:rsid w:val="00B40CC6"/>
    <w:rsid w:val="00B415D0"/>
    <w:rsid w:val="00B42425"/>
    <w:rsid w:val="00B44D77"/>
    <w:rsid w:val="00B47E11"/>
    <w:rsid w:val="00B500B0"/>
    <w:rsid w:val="00B50685"/>
    <w:rsid w:val="00B55656"/>
    <w:rsid w:val="00B56A4F"/>
    <w:rsid w:val="00B623F6"/>
    <w:rsid w:val="00B63052"/>
    <w:rsid w:val="00B7447A"/>
    <w:rsid w:val="00B75774"/>
    <w:rsid w:val="00B76BAA"/>
    <w:rsid w:val="00B76E09"/>
    <w:rsid w:val="00B80C67"/>
    <w:rsid w:val="00B815ED"/>
    <w:rsid w:val="00B81ADE"/>
    <w:rsid w:val="00B83899"/>
    <w:rsid w:val="00B90A00"/>
    <w:rsid w:val="00B91B16"/>
    <w:rsid w:val="00BA12A6"/>
    <w:rsid w:val="00BA1E58"/>
    <w:rsid w:val="00BA2A69"/>
    <w:rsid w:val="00BA2FF0"/>
    <w:rsid w:val="00BA5101"/>
    <w:rsid w:val="00BB0E79"/>
    <w:rsid w:val="00BB227F"/>
    <w:rsid w:val="00BB249A"/>
    <w:rsid w:val="00BB3D09"/>
    <w:rsid w:val="00BB44C8"/>
    <w:rsid w:val="00BB48F7"/>
    <w:rsid w:val="00BB6264"/>
    <w:rsid w:val="00BB64E0"/>
    <w:rsid w:val="00BC1AF4"/>
    <w:rsid w:val="00BC5566"/>
    <w:rsid w:val="00BD22D8"/>
    <w:rsid w:val="00BD53A4"/>
    <w:rsid w:val="00BD65E9"/>
    <w:rsid w:val="00BE099C"/>
    <w:rsid w:val="00BE2475"/>
    <w:rsid w:val="00BF2894"/>
    <w:rsid w:val="00BF34ED"/>
    <w:rsid w:val="00BF496F"/>
    <w:rsid w:val="00BF5558"/>
    <w:rsid w:val="00BF56EE"/>
    <w:rsid w:val="00BF65F9"/>
    <w:rsid w:val="00BF7841"/>
    <w:rsid w:val="00BF7A54"/>
    <w:rsid w:val="00BF7F72"/>
    <w:rsid w:val="00C04275"/>
    <w:rsid w:val="00C071C8"/>
    <w:rsid w:val="00C12B78"/>
    <w:rsid w:val="00C14592"/>
    <w:rsid w:val="00C14CBA"/>
    <w:rsid w:val="00C20719"/>
    <w:rsid w:val="00C20AB6"/>
    <w:rsid w:val="00C213A4"/>
    <w:rsid w:val="00C25843"/>
    <w:rsid w:val="00C25FE2"/>
    <w:rsid w:val="00C270B7"/>
    <w:rsid w:val="00C316C6"/>
    <w:rsid w:val="00C3605E"/>
    <w:rsid w:val="00C40F91"/>
    <w:rsid w:val="00C42E33"/>
    <w:rsid w:val="00C50AED"/>
    <w:rsid w:val="00C55371"/>
    <w:rsid w:val="00C63021"/>
    <w:rsid w:val="00C64E1F"/>
    <w:rsid w:val="00C65D14"/>
    <w:rsid w:val="00C72513"/>
    <w:rsid w:val="00C72E2C"/>
    <w:rsid w:val="00C75370"/>
    <w:rsid w:val="00C756BA"/>
    <w:rsid w:val="00C829D5"/>
    <w:rsid w:val="00C84D36"/>
    <w:rsid w:val="00C870CF"/>
    <w:rsid w:val="00C8743A"/>
    <w:rsid w:val="00C92728"/>
    <w:rsid w:val="00C94ECD"/>
    <w:rsid w:val="00C956E3"/>
    <w:rsid w:val="00C9695E"/>
    <w:rsid w:val="00C97412"/>
    <w:rsid w:val="00C97A96"/>
    <w:rsid w:val="00CA44DA"/>
    <w:rsid w:val="00CA4681"/>
    <w:rsid w:val="00CB01FD"/>
    <w:rsid w:val="00CB0A9B"/>
    <w:rsid w:val="00CB0B2B"/>
    <w:rsid w:val="00CB1DA8"/>
    <w:rsid w:val="00CB3A84"/>
    <w:rsid w:val="00CB3E20"/>
    <w:rsid w:val="00CB76C0"/>
    <w:rsid w:val="00CC098C"/>
    <w:rsid w:val="00CC1845"/>
    <w:rsid w:val="00CC29B4"/>
    <w:rsid w:val="00CC33C6"/>
    <w:rsid w:val="00CC40E8"/>
    <w:rsid w:val="00CC49F9"/>
    <w:rsid w:val="00CC519E"/>
    <w:rsid w:val="00CD0896"/>
    <w:rsid w:val="00CD225B"/>
    <w:rsid w:val="00CD3281"/>
    <w:rsid w:val="00CD32AB"/>
    <w:rsid w:val="00CD6DDE"/>
    <w:rsid w:val="00CD6E16"/>
    <w:rsid w:val="00CE2855"/>
    <w:rsid w:val="00CE3C1B"/>
    <w:rsid w:val="00CE7289"/>
    <w:rsid w:val="00CF643A"/>
    <w:rsid w:val="00CF78F2"/>
    <w:rsid w:val="00D0233B"/>
    <w:rsid w:val="00D04237"/>
    <w:rsid w:val="00D11089"/>
    <w:rsid w:val="00D14456"/>
    <w:rsid w:val="00D15520"/>
    <w:rsid w:val="00D15787"/>
    <w:rsid w:val="00D1721B"/>
    <w:rsid w:val="00D202D1"/>
    <w:rsid w:val="00D2387D"/>
    <w:rsid w:val="00D23DB5"/>
    <w:rsid w:val="00D2749F"/>
    <w:rsid w:val="00D310AD"/>
    <w:rsid w:val="00D31686"/>
    <w:rsid w:val="00D316FB"/>
    <w:rsid w:val="00D318FA"/>
    <w:rsid w:val="00D329EE"/>
    <w:rsid w:val="00D35D0E"/>
    <w:rsid w:val="00D36B8E"/>
    <w:rsid w:val="00D402A8"/>
    <w:rsid w:val="00D4038C"/>
    <w:rsid w:val="00D44A1F"/>
    <w:rsid w:val="00D44EB8"/>
    <w:rsid w:val="00D477D3"/>
    <w:rsid w:val="00D4787A"/>
    <w:rsid w:val="00D5004F"/>
    <w:rsid w:val="00D50FA5"/>
    <w:rsid w:val="00D51AB1"/>
    <w:rsid w:val="00D570D5"/>
    <w:rsid w:val="00D66DF9"/>
    <w:rsid w:val="00D673A4"/>
    <w:rsid w:val="00D67493"/>
    <w:rsid w:val="00D6783E"/>
    <w:rsid w:val="00D70408"/>
    <w:rsid w:val="00D707B7"/>
    <w:rsid w:val="00D711C5"/>
    <w:rsid w:val="00D75371"/>
    <w:rsid w:val="00D75E27"/>
    <w:rsid w:val="00D75E97"/>
    <w:rsid w:val="00D76064"/>
    <w:rsid w:val="00D76C18"/>
    <w:rsid w:val="00D77A3F"/>
    <w:rsid w:val="00D808DB"/>
    <w:rsid w:val="00D81E90"/>
    <w:rsid w:val="00D824F0"/>
    <w:rsid w:val="00D851F9"/>
    <w:rsid w:val="00D8682A"/>
    <w:rsid w:val="00D87010"/>
    <w:rsid w:val="00D875F7"/>
    <w:rsid w:val="00D900D6"/>
    <w:rsid w:val="00D9019A"/>
    <w:rsid w:val="00D91399"/>
    <w:rsid w:val="00D922B6"/>
    <w:rsid w:val="00DA1317"/>
    <w:rsid w:val="00DA250F"/>
    <w:rsid w:val="00DA2A6A"/>
    <w:rsid w:val="00DA32DB"/>
    <w:rsid w:val="00DA7EF0"/>
    <w:rsid w:val="00DB16F7"/>
    <w:rsid w:val="00DB291E"/>
    <w:rsid w:val="00DB2D2D"/>
    <w:rsid w:val="00DB461F"/>
    <w:rsid w:val="00DB4FD4"/>
    <w:rsid w:val="00DC2098"/>
    <w:rsid w:val="00DD2476"/>
    <w:rsid w:val="00DD35AD"/>
    <w:rsid w:val="00DE0109"/>
    <w:rsid w:val="00DE0D7A"/>
    <w:rsid w:val="00DE24DB"/>
    <w:rsid w:val="00DE2F98"/>
    <w:rsid w:val="00DE32DF"/>
    <w:rsid w:val="00DE3557"/>
    <w:rsid w:val="00DE6644"/>
    <w:rsid w:val="00DF1546"/>
    <w:rsid w:val="00DF3654"/>
    <w:rsid w:val="00DF7FF6"/>
    <w:rsid w:val="00E024F7"/>
    <w:rsid w:val="00E03FA8"/>
    <w:rsid w:val="00E04403"/>
    <w:rsid w:val="00E053ED"/>
    <w:rsid w:val="00E100A5"/>
    <w:rsid w:val="00E101C2"/>
    <w:rsid w:val="00E14464"/>
    <w:rsid w:val="00E14AFE"/>
    <w:rsid w:val="00E16C11"/>
    <w:rsid w:val="00E20AFE"/>
    <w:rsid w:val="00E22B59"/>
    <w:rsid w:val="00E23A41"/>
    <w:rsid w:val="00E24286"/>
    <w:rsid w:val="00E2452A"/>
    <w:rsid w:val="00E316E6"/>
    <w:rsid w:val="00E35166"/>
    <w:rsid w:val="00E3582E"/>
    <w:rsid w:val="00E42728"/>
    <w:rsid w:val="00E437CD"/>
    <w:rsid w:val="00E437D6"/>
    <w:rsid w:val="00E458EF"/>
    <w:rsid w:val="00E4651D"/>
    <w:rsid w:val="00E520DC"/>
    <w:rsid w:val="00E52CCC"/>
    <w:rsid w:val="00E54817"/>
    <w:rsid w:val="00E56210"/>
    <w:rsid w:val="00E57BD6"/>
    <w:rsid w:val="00E60F55"/>
    <w:rsid w:val="00E6204B"/>
    <w:rsid w:val="00E65AE0"/>
    <w:rsid w:val="00E66222"/>
    <w:rsid w:val="00E66539"/>
    <w:rsid w:val="00E71546"/>
    <w:rsid w:val="00E719C0"/>
    <w:rsid w:val="00E74C6D"/>
    <w:rsid w:val="00E777DE"/>
    <w:rsid w:val="00E82956"/>
    <w:rsid w:val="00E835B5"/>
    <w:rsid w:val="00E86F68"/>
    <w:rsid w:val="00E873CB"/>
    <w:rsid w:val="00E87720"/>
    <w:rsid w:val="00E90004"/>
    <w:rsid w:val="00E90819"/>
    <w:rsid w:val="00E95638"/>
    <w:rsid w:val="00E95CE4"/>
    <w:rsid w:val="00E972A4"/>
    <w:rsid w:val="00E97B68"/>
    <w:rsid w:val="00E97C0C"/>
    <w:rsid w:val="00EA0E11"/>
    <w:rsid w:val="00EA0F4C"/>
    <w:rsid w:val="00EA2053"/>
    <w:rsid w:val="00EA4E56"/>
    <w:rsid w:val="00EB399B"/>
    <w:rsid w:val="00EB5361"/>
    <w:rsid w:val="00EB6C9F"/>
    <w:rsid w:val="00EB715E"/>
    <w:rsid w:val="00EB7571"/>
    <w:rsid w:val="00EC121B"/>
    <w:rsid w:val="00EC2752"/>
    <w:rsid w:val="00EC7075"/>
    <w:rsid w:val="00ED4592"/>
    <w:rsid w:val="00ED5644"/>
    <w:rsid w:val="00ED6230"/>
    <w:rsid w:val="00ED6680"/>
    <w:rsid w:val="00EE1D32"/>
    <w:rsid w:val="00EE2CFA"/>
    <w:rsid w:val="00EE2DDC"/>
    <w:rsid w:val="00EE33AB"/>
    <w:rsid w:val="00EE3B83"/>
    <w:rsid w:val="00EF0150"/>
    <w:rsid w:val="00EF1291"/>
    <w:rsid w:val="00EF1651"/>
    <w:rsid w:val="00EF168C"/>
    <w:rsid w:val="00EF3EBD"/>
    <w:rsid w:val="00F01700"/>
    <w:rsid w:val="00F03471"/>
    <w:rsid w:val="00F03960"/>
    <w:rsid w:val="00F04BED"/>
    <w:rsid w:val="00F133E5"/>
    <w:rsid w:val="00F13CA6"/>
    <w:rsid w:val="00F13F97"/>
    <w:rsid w:val="00F20DAA"/>
    <w:rsid w:val="00F22E8C"/>
    <w:rsid w:val="00F23402"/>
    <w:rsid w:val="00F23865"/>
    <w:rsid w:val="00F25B41"/>
    <w:rsid w:val="00F26C1A"/>
    <w:rsid w:val="00F31352"/>
    <w:rsid w:val="00F3484C"/>
    <w:rsid w:val="00F37470"/>
    <w:rsid w:val="00F37510"/>
    <w:rsid w:val="00F401EC"/>
    <w:rsid w:val="00F4049E"/>
    <w:rsid w:val="00F42B15"/>
    <w:rsid w:val="00F42E66"/>
    <w:rsid w:val="00F450AD"/>
    <w:rsid w:val="00F503ED"/>
    <w:rsid w:val="00F51481"/>
    <w:rsid w:val="00F52809"/>
    <w:rsid w:val="00F54466"/>
    <w:rsid w:val="00F54CDF"/>
    <w:rsid w:val="00F55050"/>
    <w:rsid w:val="00F55267"/>
    <w:rsid w:val="00F673B1"/>
    <w:rsid w:val="00F739C5"/>
    <w:rsid w:val="00F76F4A"/>
    <w:rsid w:val="00F8495C"/>
    <w:rsid w:val="00F85AD3"/>
    <w:rsid w:val="00F86CC3"/>
    <w:rsid w:val="00F91E05"/>
    <w:rsid w:val="00F95489"/>
    <w:rsid w:val="00F958D5"/>
    <w:rsid w:val="00F96661"/>
    <w:rsid w:val="00FA0BE1"/>
    <w:rsid w:val="00FA342B"/>
    <w:rsid w:val="00FA37C1"/>
    <w:rsid w:val="00FA7793"/>
    <w:rsid w:val="00FB009D"/>
    <w:rsid w:val="00FB0200"/>
    <w:rsid w:val="00FB316B"/>
    <w:rsid w:val="00FB4DC5"/>
    <w:rsid w:val="00FC1499"/>
    <w:rsid w:val="00FC1F06"/>
    <w:rsid w:val="00FC4A4E"/>
    <w:rsid w:val="00FC5195"/>
    <w:rsid w:val="00FC6CB6"/>
    <w:rsid w:val="00FD0AA9"/>
    <w:rsid w:val="00FD153B"/>
    <w:rsid w:val="00FD2874"/>
    <w:rsid w:val="00FD3527"/>
    <w:rsid w:val="00FD3574"/>
    <w:rsid w:val="00FD3CFA"/>
    <w:rsid w:val="00FD4C05"/>
    <w:rsid w:val="00FD5163"/>
    <w:rsid w:val="00FD55B1"/>
    <w:rsid w:val="00FE0D89"/>
    <w:rsid w:val="00FE1A4C"/>
    <w:rsid w:val="00FE73E5"/>
    <w:rsid w:val="00FF0D70"/>
    <w:rsid w:val="00FF239C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3FE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4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62"/>
    <w:rPr>
      <w:sz w:val="2"/>
      <w:szCs w:val="2"/>
    </w:rPr>
  </w:style>
  <w:style w:type="paragraph" w:customStyle="1" w:styleId="ConsPlusNormal">
    <w:name w:val="ConsPlusNormal"/>
    <w:uiPriority w:val="99"/>
    <w:rsid w:val="003B1DC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Standard">
    <w:name w:val="Standard"/>
    <w:uiPriority w:val="99"/>
    <w:rsid w:val="00830648"/>
    <w:pPr>
      <w:widowControl w:val="0"/>
      <w:suppressAutoHyphens/>
      <w:autoSpaceDN w:val="0"/>
    </w:pPr>
    <w:rPr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1221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0C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F4E5FC8E9388626843040EB82578DE875CC6C3BB3506A6EF6EB352CM9u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8F4E5FC8E9388626843040EB82578DE874CA6D3AB3506A6EF6EB352C9A2520D1B1AA99FF5886D5M8u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17</Pages>
  <Words>4944</Words>
  <Characters>28184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User</dc:creator>
  <cp:keywords/>
  <dc:description/>
  <cp:lastModifiedBy>Марина</cp:lastModifiedBy>
  <cp:revision>49</cp:revision>
  <cp:lastPrinted>2015-11-23T12:14:00Z</cp:lastPrinted>
  <dcterms:created xsi:type="dcterms:W3CDTF">2015-09-30T11:17:00Z</dcterms:created>
  <dcterms:modified xsi:type="dcterms:W3CDTF">2015-11-23T12:21:00Z</dcterms:modified>
</cp:coreProperties>
</file>