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F2" w:rsidRDefault="008D0FF2">
      <w:pPr>
        <w:pStyle w:val="ConsPlusTitle"/>
        <w:jc w:val="center"/>
        <w:rPr>
          <w:rFonts w:cs="Times New Roman"/>
        </w:rPr>
      </w:pPr>
    </w:p>
    <w:p w:rsidR="008D0FF2" w:rsidRPr="00C0015E" w:rsidRDefault="008D0F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FF2" w:rsidRDefault="008D0F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FF2" w:rsidRDefault="008D0F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FF2" w:rsidRDefault="008D0F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FF2" w:rsidRDefault="008D0F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0FF2" w:rsidRPr="00C0015E" w:rsidRDefault="008D0FF2" w:rsidP="00C00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Pr="004F4DE9" w:rsidRDefault="008D0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Приложение № 1</w:t>
      </w:r>
    </w:p>
    <w:p w:rsidR="008D0FF2" w:rsidRPr="00A65D43" w:rsidRDefault="008D0FF2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>к Порядку составления</w:t>
      </w:r>
    </w:p>
    <w:p w:rsidR="008D0FF2" w:rsidRPr="00A65D43" w:rsidRDefault="008D0FF2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>и ведения кассового плана исполнения</w:t>
      </w:r>
    </w:p>
    <w:p w:rsidR="008D0FF2" w:rsidRPr="00A65D43" w:rsidRDefault="008D0FF2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 xml:space="preserve">бюджета сельского поселения </w:t>
      </w:r>
    </w:p>
    <w:p w:rsidR="008D0FF2" w:rsidRPr="00A65D43" w:rsidRDefault="008D0FF2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 xml:space="preserve">____________сельсовет </w:t>
      </w:r>
    </w:p>
    <w:p w:rsidR="008D0FF2" w:rsidRPr="00A65D43" w:rsidRDefault="008D0FF2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8D0FF2" w:rsidRPr="00A65D43" w:rsidRDefault="008D0FF2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Белебеевский</w:t>
      </w:r>
      <w:r w:rsidRPr="00A65D43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8D0FF2" w:rsidRPr="00A65D43" w:rsidRDefault="008D0FF2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8D0FF2" w:rsidRPr="004F4DE9" w:rsidRDefault="008D0FF2">
      <w:pPr>
        <w:pStyle w:val="ConsPlusNormal"/>
        <w:jc w:val="both"/>
        <w:rPr>
          <w:rFonts w:ascii="Times New Roman" w:hAnsi="Times New Roman" w:cs="Times New Roman"/>
        </w:rPr>
      </w:pPr>
    </w:p>
    <w:p w:rsidR="008D0FF2" w:rsidRPr="004F4DE9" w:rsidRDefault="008D0FF2" w:rsidP="004F4DE9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62"/>
      <w:bookmarkEnd w:id="0"/>
      <w:r w:rsidRPr="004F4DE9">
        <w:rPr>
          <w:rFonts w:ascii="Times New Roman" w:hAnsi="Times New Roman" w:cs="Times New Roman"/>
          <w:sz w:val="16"/>
          <w:szCs w:val="16"/>
        </w:rPr>
        <w:t>СВЕДЕНИЯ О</w:t>
      </w:r>
    </w:p>
    <w:p w:rsidR="008D0FF2" w:rsidRPr="004F4DE9" w:rsidRDefault="008D0FF2" w:rsidP="004F4DE9">
      <w:pPr>
        <w:pStyle w:val="ConsPlusNonformat"/>
        <w:jc w:val="center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  <w:sz w:val="16"/>
          <w:szCs w:val="16"/>
        </w:rPr>
        <w:t>ПОМЕСЯЧНОМ РАСПРЕДЕЛЕНИИ ПОСТУПЛЕНИЙ ДОХОДОВ</w:t>
      </w:r>
    </w:p>
    <w:p w:rsidR="008D0FF2" w:rsidRPr="004F4DE9" w:rsidRDefault="008D0FF2" w:rsidP="004F4DE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4DE9">
        <w:rPr>
          <w:rFonts w:ascii="Times New Roman" w:hAnsi="Times New Roman" w:cs="Times New Roman"/>
          <w:sz w:val="16"/>
          <w:szCs w:val="16"/>
        </w:rPr>
        <w:t xml:space="preserve">           В БЮДЖЕТ   СЕЛЬСКОГО ПОСЕЛЕНИЯ ___________________ СЕЛЬСОВЕТ МУНИЦИПАЛЬНОГО РАЙОНА </w:t>
      </w: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F4DE9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 НА 20____ ГОД                                                                                                                       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№ ____                                                        │     КОДЫ     │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от "_____" ________________ 20___ г.                                     Дата│              │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доходов                                                                                                 по ППП│              │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бюджета                                                                                                                             ├──────────────┤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5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tbl>
      <w:tblPr>
        <w:tblW w:w="156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8D0FF2" w:rsidRPr="00191326">
        <w:tc>
          <w:tcPr>
            <w:tcW w:w="1622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8D0FF2" w:rsidRPr="00191326">
        <w:tc>
          <w:tcPr>
            <w:tcW w:w="1622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D0FF2" w:rsidRPr="00191326">
        <w:tc>
          <w:tcPr>
            <w:tcW w:w="162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162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0FF2" w:rsidRPr="004F4DE9" w:rsidRDefault="008D0FF2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8D0FF2" w:rsidRPr="004F4DE9" w:rsidRDefault="008D0FF2" w:rsidP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0FF2" w:rsidRPr="004F4DE9" w:rsidRDefault="008D0FF2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8D0FF2" w:rsidRPr="004F4DE9" w:rsidRDefault="008D0FF2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Pr="004F4DE9" w:rsidRDefault="008D0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Приложение № 2</w:t>
      </w:r>
    </w:p>
    <w:p w:rsidR="008D0FF2" w:rsidRPr="004F4DE9" w:rsidRDefault="008D0FF2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>к Порядку составления</w:t>
      </w:r>
    </w:p>
    <w:p w:rsidR="008D0FF2" w:rsidRPr="004F4DE9" w:rsidRDefault="008D0FF2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>и ведения кассового плана исполнения</w:t>
      </w:r>
    </w:p>
    <w:p w:rsidR="008D0FF2" w:rsidRPr="004F4DE9" w:rsidRDefault="008D0FF2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 xml:space="preserve">бюджета сельского поселения </w:t>
      </w:r>
    </w:p>
    <w:p w:rsidR="008D0FF2" w:rsidRPr="004F4DE9" w:rsidRDefault="008D0FF2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 xml:space="preserve">____________сельсовет </w:t>
      </w:r>
    </w:p>
    <w:p w:rsidR="008D0FF2" w:rsidRPr="004F4DE9" w:rsidRDefault="008D0FF2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8D0FF2" w:rsidRPr="004F4DE9" w:rsidRDefault="008D0FF2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Белебеевский</w:t>
      </w:r>
      <w:r w:rsidRPr="004F4DE9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8D0FF2" w:rsidRPr="004F4DE9" w:rsidRDefault="008D0FF2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8D0FF2" w:rsidRPr="004F4DE9" w:rsidRDefault="008D0FF2">
      <w:pPr>
        <w:pStyle w:val="ConsPlusNormal"/>
        <w:jc w:val="right"/>
        <w:rPr>
          <w:rFonts w:ascii="Times New Roman" w:hAnsi="Times New Roman" w:cs="Times New Roman"/>
        </w:rPr>
      </w:pPr>
    </w:p>
    <w:p w:rsidR="008D0FF2" w:rsidRPr="004F4DE9" w:rsidRDefault="008D0FF2" w:rsidP="00A65D43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272"/>
      <w:bookmarkEnd w:id="1"/>
      <w:r w:rsidRPr="004F4DE9">
        <w:rPr>
          <w:rFonts w:ascii="Times New Roman" w:hAnsi="Times New Roman" w:cs="Times New Roman"/>
          <w:sz w:val="16"/>
          <w:szCs w:val="16"/>
        </w:rPr>
        <w:t>ПРОГНОЗ КАССОВЫХ ВЫПЛАТ ПО РАСХОДАМ</w:t>
      </w:r>
    </w:p>
    <w:p w:rsidR="008D0FF2" w:rsidRPr="004F4DE9" w:rsidRDefault="008D0FF2" w:rsidP="00A65D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4DE9">
        <w:rPr>
          <w:rFonts w:ascii="Times New Roman" w:hAnsi="Times New Roman" w:cs="Times New Roman"/>
          <w:sz w:val="16"/>
          <w:szCs w:val="16"/>
        </w:rPr>
        <w:t xml:space="preserve">БЮДЖЕТА  СЕЛЬСКОГО ПОСЕЛЕНИЯ ___________________ СЕЛЬСОВЕТ МУНИЦИПАЛЬНОГО РАЙОНА </w:t>
      </w: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F4DE9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                                                                </w:t>
      </w:r>
    </w:p>
    <w:p w:rsidR="008D0FF2" w:rsidRDefault="008D0FF2">
      <w:pPr>
        <w:pStyle w:val="ConsPlusNonformat"/>
        <w:jc w:val="both"/>
        <w:rPr>
          <w:rFonts w:cs="Times New Roman"/>
          <w:sz w:val="16"/>
          <w:szCs w:val="16"/>
        </w:rPr>
      </w:pP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№ ____                                       ┌──────────────┐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КОДЫ     │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от "______" ________________ 20___ г.                                        Дата│              │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_________________________________________________________                         по ППП│              │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6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D0FF2" w:rsidRDefault="008D0FF2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8D0FF2" w:rsidRPr="00191326">
        <w:tc>
          <w:tcPr>
            <w:tcW w:w="162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D0FF2" w:rsidRPr="00191326">
        <w:tc>
          <w:tcPr>
            <w:tcW w:w="162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8D0FF2" w:rsidRPr="00191326">
        <w:tc>
          <w:tcPr>
            <w:tcW w:w="162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FF2" w:rsidRPr="00191326">
        <w:tc>
          <w:tcPr>
            <w:tcW w:w="162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D0FF2" w:rsidRPr="004F4DE9" w:rsidRDefault="008D0FF2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8D0FF2" w:rsidRPr="004F4DE9" w:rsidRDefault="008D0FF2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8D0FF2" w:rsidRPr="004F4DE9" w:rsidRDefault="008D0FF2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8D0FF2" w:rsidRPr="004F4DE9" w:rsidRDefault="008D0FF2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8D0FF2" w:rsidRDefault="008D0FF2" w:rsidP="00DC79AC">
      <w:pPr>
        <w:pStyle w:val="ConsPlusNonformat"/>
        <w:jc w:val="both"/>
        <w:rPr>
          <w:rFonts w:cs="Times New Roman"/>
        </w:rPr>
      </w:pPr>
    </w:p>
    <w:p w:rsidR="008D0FF2" w:rsidRDefault="008D0FF2">
      <w:pPr>
        <w:pStyle w:val="ConsPlusNonformat"/>
        <w:jc w:val="both"/>
      </w:pPr>
      <w:r>
        <w:t>"_____" __________________ 20___ г.</w:t>
      </w: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Default="008D0FF2">
      <w:pPr>
        <w:pStyle w:val="ConsPlusNormal"/>
        <w:jc w:val="right"/>
        <w:outlineLvl w:val="1"/>
        <w:rPr>
          <w:rFonts w:cs="Times New Roman"/>
        </w:rPr>
      </w:pPr>
    </w:p>
    <w:p w:rsidR="008D0FF2" w:rsidRPr="00A65D43" w:rsidRDefault="008D0FF2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8D0FF2" w:rsidRPr="00A65D43" w:rsidRDefault="008D0FF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>к Порядку составления</w:t>
      </w:r>
    </w:p>
    <w:p w:rsidR="008D0FF2" w:rsidRPr="00A65D43" w:rsidRDefault="008D0FF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>и ведения кассового плана исполнения</w:t>
      </w:r>
    </w:p>
    <w:p w:rsidR="008D0FF2" w:rsidRPr="00A65D43" w:rsidRDefault="008D0FF2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 xml:space="preserve">бюджета сельского поселения </w:t>
      </w:r>
    </w:p>
    <w:p w:rsidR="008D0FF2" w:rsidRPr="00A65D43" w:rsidRDefault="008D0FF2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 xml:space="preserve">____________сельсовет </w:t>
      </w:r>
    </w:p>
    <w:p w:rsidR="008D0FF2" w:rsidRPr="00A65D43" w:rsidRDefault="008D0FF2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8D0FF2" w:rsidRPr="00A65D43" w:rsidRDefault="008D0FF2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Белебеевский ра</w:t>
      </w:r>
      <w:r w:rsidRPr="00A65D43">
        <w:rPr>
          <w:rFonts w:ascii="Times New Roman" w:hAnsi="Times New Roman" w:cs="Times New Roman"/>
          <w:sz w:val="20"/>
          <w:szCs w:val="20"/>
        </w:rPr>
        <w:t xml:space="preserve">йон </w:t>
      </w:r>
    </w:p>
    <w:p w:rsidR="008D0FF2" w:rsidRPr="00A65D43" w:rsidRDefault="008D0FF2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8D0FF2" w:rsidRDefault="008D0FF2">
      <w:pPr>
        <w:spacing w:after="1"/>
      </w:pPr>
    </w:p>
    <w:p w:rsidR="008D0FF2" w:rsidRPr="004F4DE9" w:rsidRDefault="008D0FF2" w:rsidP="00A65D43">
      <w:pPr>
        <w:pStyle w:val="ConsPlusNormal"/>
        <w:jc w:val="center"/>
        <w:rPr>
          <w:rFonts w:ascii="Times New Roman" w:hAnsi="Times New Roman" w:cs="Times New Roman"/>
        </w:rPr>
      </w:pPr>
    </w:p>
    <w:p w:rsidR="008D0FF2" w:rsidRPr="004F4DE9" w:rsidRDefault="008D0FF2" w:rsidP="00A65D43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380"/>
      <w:bookmarkEnd w:id="2"/>
      <w:r w:rsidRPr="004F4DE9">
        <w:rPr>
          <w:rFonts w:ascii="Times New Roman" w:hAnsi="Times New Roman" w:cs="Times New Roman"/>
          <w:sz w:val="16"/>
          <w:szCs w:val="16"/>
        </w:rPr>
        <w:t>ПРОГНОЗ КАССОВЫХ ПОСТУПЛЕНИЙ И КАССОВЫХ ВЫПЛАТ ПО</w:t>
      </w:r>
    </w:p>
    <w:p w:rsidR="008D0FF2" w:rsidRPr="004F4DE9" w:rsidRDefault="008D0FF2" w:rsidP="00A65D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4DE9">
        <w:rPr>
          <w:rFonts w:ascii="Times New Roman" w:hAnsi="Times New Roman" w:cs="Times New Roman"/>
          <w:sz w:val="16"/>
          <w:szCs w:val="16"/>
        </w:rPr>
        <w:t xml:space="preserve">ИСТОЧНИКАМ ФИНАНСИРОВАНИЯ ДЕФИЦИТА БЮДЖЕТА СЕЛЬСКОГО ПОСЕЛЕНИЯ ___________________ СЕЛЬСОВЕТ МУНИЦИПАЛЬНОГО РАЙОНА </w:t>
      </w:r>
    </w:p>
    <w:p w:rsidR="008D0FF2" w:rsidRPr="004F4DE9" w:rsidRDefault="008D0FF2" w:rsidP="00A65D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F4DE9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№ ___                        ┌──────────────┐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КОДЫ     │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от "_____" __________________ 20__ г.                                     Дата│              │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 ППП│              │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источников финансирования дефицита бюджета      ____________________________________________________              ├──────────────┤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по </w:t>
      </w:r>
      <w:hyperlink r:id="rId7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8D0FF2" w:rsidRDefault="008D0FF2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8D0FF2" w:rsidRDefault="008D0FF2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8D0FF2" w:rsidRPr="00191326">
        <w:tc>
          <w:tcPr>
            <w:tcW w:w="162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784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33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16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86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D0FF2" w:rsidRPr="00191326">
        <w:tc>
          <w:tcPr>
            <w:tcW w:w="162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6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8D0FF2" w:rsidRPr="00191326">
        <w:tc>
          <w:tcPr>
            <w:tcW w:w="1622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FF2" w:rsidRPr="00191326">
        <w:tc>
          <w:tcPr>
            <w:tcW w:w="1622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FF2" w:rsidRPr="00191326">
        <w:tc>
          <w:tcPr>
            <w:tcW w:w="1622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FF2" w:rsidRPr="00191326">
        <w:tc>
          <w:tcPr>
            <w:tcW w:w="1622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FF2" w:rsidRPr="00191326">
        <w:tc>
          <w:tcPr>
            <w:tcW w:w="1622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FF2" w:rsidRPr="00191326">
        <w:tc>
          <w:tcPr>
            <w:tcW w:w="1622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Кассовые поступления, всего</w:t>
            </w: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FF2" w:rsidRPr="00191326">
        <w:tc>
          <w:tcPr>
            <w:tcW w:w="1622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FF2" w:rsidRPr="00191326">
        <w:tc>
          <w:tcPr>
            <w:tcW w:w="1622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FF2" w:rsidRPr="00191326">
        <w:tc>
          <w:tcPr>
            <w:tcW w:w="1622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FF2" w:rsidRPr="00191326">
        <w:tc>
          <w:tcPr>
            <w:tcW w:w="1622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FF2" w:rsidRPr="00191326">
        <w:tc>
          <w:tcPr>
            <w:tcW w:w="1622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D0FF2" w:rsidRPr="00191326">
        <w:tc>
          <w:tcPr>
            <w:tcW w:w="1622" w:type="dxa"/>
          </w:tcPr>
          <w:p w:rsidR="008D0FF2" w:rsidRPr="004F4DE9" w:rsidRDefault="008D0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D0FF2" w:rsidRPr="004F4DE9" w:rsidRDefault="008D0FF2">
      <w:pPr>
        <w:pStyle w:val="ConsPlusNormal"/>
        <w:jc w:val="both"/>
        <w:rPr>
          <w:rFonts w:ascii="Times New Roman" w:hAnsi="Times New Roman" w:cs="Times New Roman"/>
        </w:rPr>
      </w:pPr>
    </w:p>
    <w:p w:rsidR="008D0FF2" w:rsidRPr="004F4DE9" w:rsidRDefault="008D0FF2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8D0FF2" w:rsidRPr="004F4DE9" w:rsidRDefault="008D0FF2" w:rsidP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0FF2" w:rsidRPr="004F4DE9" w:rsidRDefault="008D0FF2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8D0FF2" w:rsidRPr="004F4DE9" w:rsidRDefault="008D0FF2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8D0FF2" w:rsidRPr="004F4DE9" w:rsidRDefault="008D0FF2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8D0FF2" w:rsidRPr="004F4DE9" w:rsidRDefault="008D0FF2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8D0FF2" w:rsidRPr="004F4DE9" w:rsidRDefault="008D0FF2">
      <w:pPr>
        <w:rPr>
          <w:rFonts w:ascii="Times New Roman" w:hAnsi="Times New Roman" w:cs="Times New Roman"/>
        </w:rPr>
        <w:sectPr w:rsidR="008D0FF2" w:rsidRPr="004F4DE9" w:rsidSect="001F0F5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Pr="004F4DE9" w:rsidRDefault="008D0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Приложение № 5</w:t>
      </w:r>
    </w:p>
    <w:p w:rsidR="008D0FF2" w:rsidRPr="004F4DE9" w:rsidRDefault="008D0FF2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>к Порядку составления</w:t>
      </w:r>
    </w:p>
    <w:p w:rsidR="008D0FF2" w:rsidRPr="004F4DE9" w:rsidRDefault="008D0FF2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>и ведения кассового плана исполнения</w:t>
      </w:r>
    </w:p>
    <w:p w:rsidR="008D0FF2" w:rsidRPr="004F4DE9" w:rsidRDefault="008D0FF2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 xml:space="preserve">бюджета сельского поселения </w:t>
      </w:r>
    </w:p>
    <w:p w:rsidR="008D0FF2" w:rsidRPr="004F4DE9" w:rsidRDefault="008D0FF2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 xml:space="preserve">____________сельсовет </w:t>
      </w:r>
    </w:p>
    <w:p w:rsidR="008D0FF2" w:rsidRPr="004F4DE9" w:rsidRDefault="008D0FF2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8D0FF2" w:rsidRPr="004F4DE9" w:rsidRDefault="008D0FF2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Белебеевский </w:t>
      </w:r>
      <w:r w:rsidRPr="004F4DE9">
        <w:rPr>
          <w:rFonts w:ascii="Times New Roman" w:hAnsi="Times New Roman" w:cs="Times New Roman"/>
          <w:sz w:val="20"/>
          <w:szCs w:val="20"/>
        </w:rPr>
        <w:t xml:space="preserve">район </w:t>
      </w:r>
    </w:p>
    <w:p w:rsidR="008D0FF2" w:rsidRPr="004F4DE9" w:rsidRDefault="008D0FF2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Pr="004F4DE9">
        <w:rPr>
          <w:rFonts w:ascii="Times New Roman" w:hAnsi="Times New Roman" w:cs="Times New Roman"/>
        </w:rPr>
        <w:t>УТВЕРЖДАЮ</w:t>
      </w: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Глава сельского поселения</w:t>
      </w:r>
    </w:p>
    <w:p w:rsidR="008D0FF2" w:rsidRPr="004F4DE9" w:rsidRDefault="008D0FF2" w:rsidP="00DC79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4DE9">
        <w:rPr>
          <w:rFonts w:ascii="Times New Roman" w:hAnsi="Times New Roman" w:cs="Times New Roman"/>
          <w:sz w:val="16"/>
          <w:szCs w:val="16"/>
        </w:rPr>
        <w:t>___________________ СЕЛЬСОВЕТ МУНИЦИПАЛЬНОГО РАЙОНА</w:t>
      </w:r>
    </w:p>
    <w:p w:rsidR="008D0FF2" w:rsidRPr="004F4DE9" w:rsidRDefault="008D0FF2" w:rsidP="00DC79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F4DE9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(подпись) (И.О.Фамилия)</w:t>
      </w: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8D0FF2" w:rsidRDefault="008D0FF2">
      <w:pPr>
        <w:pStyle w:val="ConsPlusNonformat"/>
        <w:jc w:val="both"/>
        <w:rPr>
          <w:rFonts w:cs="Times New Roman"/>
        </w:rPr>
      </w:pPr>
    </w:p>
    <w:p w:rsidR="008D0FF2" w:rsidRPr="004F4DE9" w:rsidRDefault="008D0FF2" w:rsidP="00DC79AC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693"/>
      <w:bookmarkEnd w:id="3"/>
      <w:r w:rsidRPr="004F4DE9">
        <w:rPr>
          <w:rFonts w:ascii="Times New Roman" w:hAnsi="Times New Roman" w:cs="Times New Roman"/>
        </w:rPr>
        <w:t>КАССОВЫЙ ПЛАН</w:t>
      </w:r>
    </w:p>
    <w:p w:rsidR="008D0FF2" w:rsidRPr="004F4DE9" w:rsidRDefault="008D0FF2" w:rsidP="00DC79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4DE9">
        <w:rPr>
          <w:rFonts w:ascii="Times New Roman" w:hAnsi="Times New Roman" w:cs="Times New Roman"/>
        </w:rPr>
        <w:t xml:space="preserve">ИСПОЛНЕНИЯ БЮДЖЕТА </w:t>
      </w:r>
      <w:r w:rsidRPr="004F4DE9">
        <w:rPr>
          <w:rFonts w:ascii="Times New Roman" w:hAnsi="Times New Roman" w:cs="Times New Roman"/>
          <w:sz w:val="16"/>
          <w:szCs w:val="16"/>
        </w:rPr>
        <w:t>СЕЛЬСКОГО ПОСЕЛЕНИЯ ___________________ СЕЛЬСОВЕТ МУНИЦИПАЛЬНОГО РАЙОНА</w:t>
      </w:r>
    </w:p>
    <w:p w:rsidR="008D0FF2" w:rsidRPr="004F4DE9" w:rsidRDefault="008D0FF2" w:rsidP="00DC79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F4DE9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       на 20__ г.</w:t>
      </w: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Наименование органа,</w:t>
      </w: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осуществляющего составление</w:t>
      </w: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 ведение кассового плана</w:t>
      </w: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исполнения бюджета</w:t>
      </w:r>
    </w:p>
    <w:p w:rsidR="008D0FF2" w:rsidRPr="004F4DE9" w:rsidRDefault="008D0FF2" w:rsidP="00DC79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4DE9">
        <w:rPr>
          <w:rFonts w:ascii="Times New Roman" w:hAnsi="Times New Roman" w:cs="Times New Roman"/>
          <w:sz w:val="16"/>
          <w:szCs w:val="16"/>
        </w:rPr>
        <w:t xml:space="preserve">СЕЛЬСКОЕ ПОСЕЛЕНИЕ ___________________ СЕЛЬСОВЕТ МУНИЦИПАЛЬНОГО РАЙОНА </w:t>
      </w: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F4DE9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8D0FF2" w:rsidRPr="004F4DE9" w:rsidRDefault="008D0F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0FF2" w:rsidRPr="004F4DE9" w:rsidRDefault="008D0FF2">
      <w:pPr>
        <w:rPr>
          <w:rFonts w:ascii="Times New Roman" w:hAnsi="Times New Roman" w:cs="Times New Roman"/>
        </w:rPr>
        <w:sectPr w:rsidR="008D0FF2" w:rsidRPr="004F4DE9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57"/>
        <w:gridCol w:w="708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8D0FF2" w:rsidRPr="00191326">
        <w:tc>
          <w:tcPr>
            <w:tcW w:w="4457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4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8D0FF2" w:rsidRPr="00191326">
        <w:tc>
          <w:tcPr>
            <w:tcW w:w="4457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на начало отчетного периода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- всего,</w:t>
            </w:r>
          </w:p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Поступления источников финансирования дефицита бюджета сельского поселения- всего,</w:t>
            </w:r>
          </w:p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0240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0241_1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0241_2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0243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нижестоящими бюджетами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0244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0245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сельского поселения из банковских депозитов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0246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выплаты - всего,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 расходы,</w:t>
            </w:r>
          </w:p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0312_3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долга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0323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0324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Выплаты из источников финансирования дефицита бюджета Республики Башкортостан - всего,</w:t>
            </w:r>
          </w:p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сельское поселение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сельского поселения на банковские депозиты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выплатам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0FF2" w:rsidRPr="00191326">
        <w:tc>
          <w:tcPr>
            <w:tcW w:w="4457" w:type="dxa"/>
          </w:tcPr>
          <w:p w:rsidR="008D0FF2" w:rsidRPr="004F4DE9" w:rsidRDefault="008D0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на конец отчетного периода</w:t>
            </w: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0FF2" w:rsidRDefault="008D0FF2">
      <w:pPr>
        <w:sectPr w:rsidR="008D0FF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Default="008D0FF2">
      <w:pPr>
        <w:pStyle w:val="ConsPlusNormal"/>
        <w:jc w:val="right"/>
        <w:rPr>
          <w:rFonts w:cs="Times New Roman"/>
        </w:rPr>
      </w:pPr>
    </w:p>
    <w:p w:rsidR="008D0FF2" w:rsidRPr="004F4DE9" w:rsidRDefault="008D0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Приложение № 8</w:t>
      </w:r>
    </w:p>
    <w:p w:rsidR="008D0FF2" w:rsidRPr="004F4DE9" w:rsidRDefault="008D0FF2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>к Порядку составления</w:t>
      </w:r>
    </w:p>
    <w:p w:rsidR="008D0FF2" w:rsidRPr="004F4DE9" w:rsidRDefault="008D0FF2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>и ведения кассового плана исполнения</w:t>
      </w:r>
    </w:p>
    <w:p w:rsidR="008D0FF2" w:rsidRPr="004F4DE9" w:rsidRDefault="008D0FF2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 xml:space="preserve">бюджета сельского поселения </w:t>
      </w:r>
    </w:p>
    <w:p w:rsidR="008D0FF2" w:rsidRPr="004F4DE9" w:rsidRDefault="008D0FF2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 xml:space="preserve">____________сельсовет </w:t>
      </w:r>
    </w:p>
    <w:p w:rsidR="008D0FF2" w:rsidRPr="004F4DE9" w:rsidRDefault="008D0FF2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8D0FF2" w:rsidRDefault="008D0FF2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Белебеевский</w:t>
      </w:r>
      <w:r w:rsidRPr="004F4DE9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8D0FF2" w:rsidRPr="00A65D43" w:rsidRDefault="008D0FF2" w:rsidP="00AD574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8D0FF2" w:rsidRPr="004F4DE9" w:rsidRDefault="008D0FF2">
      <w:pPr>
        <w:pStyle w:val="ConsPlusNormal"/>
        <w:jc w:val="right"/>
        <w:rPr>
          <w:rFonts w:ascii="Times New Roman" w:hAnsi="Times New Roman" w:cs="Times New Roman"/>
        </w:rPr>
      </w:pPr>
    </w:p>
    <w:p w:rsidR="008D0FF2" w:rsidRPr="004F4DE9" w:rsidRDefault="008D0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1387"/>
      <w:bookmarkEnd w:id="4"/>
      <w:r w:rsidRPr="004F4DE9">
        <w:rPr>
          <w:rFonts w:ascii="Times New Roman" w:hAnsi="Times New Roman" w:cs="Times New Roman"/>
          <w:sz w:val="22"/>
          <w:szCs w:val="22"/>
        </w:rPr>
        <w:t>СВЕДЕНИЯ</w:t>
      </w:r>
    </w:p>
    <w:p w:rsidR="008D0FF2" w:rsidRPr="004F4DE9" w:rsidRDefault="008D0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>О ПОМЕСЯЧНОМ РАСПРЕДЕЛЕНИИ ПОСТУПЛЕНИЙ НАЛОГОВЫХ И НЕНАЛОГОВЫХ</w:t>
      </w:r>
    </w:p>
    <w:p w:rsidR="008D0FF2" w:rsidRPr="004F4DE9" w:rsidRDefault="008D0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>ДОХОДОВ В БЮДЖЕТ СЕЛЬСКОГО ПОСЕЛЕНИЯ ___________________ СЕЛЬСОВЕТ МУНИЦИПАЛЬНОГО РАЙОНА</w:t>
      </w:r>
    </w:p>
    <w:p w:rsidR="008D0FF2" w:rsidRPr="004F4DE9" w:rsidRDefault="008D0FF2" w:rsidP="00DC79A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БЕЛЕБЕЕВСКИЙ</w:t>
      </w:r>
      <w:r w:rsidRPr="004F4DE9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  <w:r w:rsidRPr="004F4DE9">
        <w:rPr>
          <w:rFonts w:ascii="Times New Roman" w:hAnsi="Times New Roman" w:cs="Times New Roman"/>
        </w:rPr>
        <w:t xml:space="preserve"> НА 20__ ГОД</w:t>
      </w:r>
    </w:p>
    <w:p w:rsidR="008D0FF2" w:rsidRPr="004F4DE9" w:rsidRDefault="008D0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</w:p>
    <w:p w:rsidR="008D0FF2" w:rsidRPr="004F4DE9" w:rsidRDefault="008D0FF2" w:rsidP="00DC79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4DE9">
        <w:rPr>
          <w:rFonts w:ascii="Times New Roman" w:hAnsi="Times New Roman" w:cs="Times New Roman"/>
          <w:sz w:val="16"/>
          <w:szCs w:val="16"/>
        </w:rPr>
        <w:t xml:space="preserve">СЕЛЬСКОЕ ПОСЕЛЕНИЕ ___________________ СЕЛЬСОВЕТ МУНИЦИПАЛЬНОГО РАЙОНА </w:t>
      </w: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F4DE9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</w:p>
    <w:p w:rsidR="008D0FF2" w:rsidRPr="004F4DE9" w:rsidRDefault="008D0FF2">
      <w:pPr>
        <w:rPr>
          <w:rFonts w:ascii="Times New Roman" w:hAnsi="Times New Roman" w:cs="Times New Roman"/>
        </w:rPr>
        <w:sectPr w:rsidR="008D0FF2" w:rsidRPr="004F4DE9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  <w:bookmarkStart w:id="5" w:name="_GoBack"/>
      <w:bookmarkEnd w:id="5"/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8D0FF2" w:rsidRPr="00191326">
        <w:tc>
          <w:tcPr>
            <w:tcW w:w="21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2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D0FF2" w:rsidRPr="00191326">
        <w:tc>
          <w:tcPr>
            <w:tcW w:w="21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8D0FF2" w:rsidRPr="00191326">
        <w:tc>
          <w:tcPr>
            <w:tcW w:w="210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FF2" w:rsidRPr="00191326">
        <w:tc>
          <w:tcPr>
            <w:tcW w:w="210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72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0FF2" w:rsidRPr="00191326">
        <w:tc>
          <w:tcPr>
            <w:tcW w:w="2100" w:type="dxa"/>
          </w:tcPr>
          <w:p w:rsidR="008D0FF2" w:rsidRPr="004F4DE9" w:rsidRDefault="008D0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72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D0FF2" w:rsidRPr="004F4DE9" w:rsidRDefault="008D0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FF2" w:rsidRPr="004F4DE9" w:rsidRDefault="008D0FF2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8D0FF2" w:rsidRPr="004F4DE9" w:rsidRDefault="008D0F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8D0FF2" w:rsidRPr="004F4DE9" w:rsidRDefault="008D0FF2">
      <w:pPr>
        <w:pStyle w:val="ConsPlusNonformat"/>
        <w:jc w:val="both"/>
        <w:rPr>
          <w:rFonts w:ascii="Times New Roman" w:hAnsi="Times New Roman" w:cs="Times New Roman"/>
        </w:rPr>
      </w:pPr>
    </w:p>
    <w:p w:rsidR="008D0FF2" w:rsidRDefault="008D0FF2"/>
    <w:sectPr w:rsidR="008D0FF2" w:rsidSect="001F0F57">
      <w:type w:val="continuous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3AE"/>
    <w:multiLevelType w:val="hybridMultilevel"/>
    <w:tmpl w:val="F4E0D77C"/>
    <w:lvl w:ilvl="0" w:tplc="DAA6CFB6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D37BC7"/>
    <w:multiLevelType w:val="hybridMultilevel"/>
    <w:tmpl w:val="A2F07876"/>
    <w:lvl w:ilvl="0" w:tplc="634A6554">
      <w:start w:val="1"/>
      <w:numFmt w:val="decimal"/>
      <w:lvlText w:val="%1."/>
      <w:lvlJc w:val="left"/>
      <w:pPr>
        <w:ind w:left="2064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FF2"/>
    <w:rsid w:val="0003103E"/>
    <w:rsid w:val="00134B4E"/>
    <w:rsid w:val="00146505"/>
    <w:rsid w:val="0016680D"/>
    <w:rsid w:val="00171851"/>
    <w:rsid w:val="00191326"/>
    <w:rsid w:val="001E443F"/>
    <w:rsid w:val="001F0F57"/>
    <w:rsid w:val="00250204"/>
    <w:rsid w:val="00297A11"/>
    <w:rsid w:val="00370D82"/>
    <w:rsid w:val="003806FC"/>
    <w:rsid w:val="003A1FF2"/>
    <w:rsid w:val="00425719"/>
    <w:rsid w:val="00432EED"/>
    <w:rsid w:val="00433D88"/>
    <w:rsid w:val="00437916"/>
    <w:rsid w:val="004F0F5B"/>
    <w:rsid w:val="004F4DE9"/>
    <w:rsid w:val="005A6DBC"/>
    <w:rsid w:val="00684CC8"/>
    <w:rsid w:val="00761805"/>
    <w:rsid w:val="0078797E"/>
    <w:rsid w:val="007F1672"/>
    <w:rsid w:val="00804696"/>
    <w:rsid w:val="008B05A9"/>
    <w:rsid w:val="008D0FF2"/>
    <w:rsid w:val="0093234A"/>
    <w:rsid w:val="00991FBC"/>
    <w:rsid w:val="0099694A"/>
    <w:rsid w:val="009C1097"/>
    <w:rsid w:val="00A27207"/>
    <w:rsid w:val="00A63615"/>
    <w:rsid w:val="00A65D43"/>
    <w:rsid w:val="00AC7B66"/>
    <w:rsid w:val="00AD574E"/>
    <w:rsid w:val="00B667C9"/>
    <w:rsid w:val="00B729A7"/>
    <w:rsid w:val="00C0015E"/>
    <w:rsid w:val="00C516EF"/>
    <w:rsid w:val="00C75B62"/>
    <w:rsid w:val="00CC5C8D"/>
    <w:rsid w:val="00D6067C"/>
    <w:rsid w:val="00D94737"/>
    <w:rsid w:val="00DA4657"/>
    <w:rsid w:val="00DC79AC"/>
    <w:rsid w:val="00DE4A35"/>
    <w:rsid w:val="00E06A90"/>
    <w:rsid w:val="00F8542A"/>
    <w:rsid w:val="00F927DC"/>
    <w:rsid w:val="00FC48C6"/>
    <w:rsid w:val="00FD1CD3"/>
    <w:rsid w:val="00FD3531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5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A1FF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A1FF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A1FF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3A1FF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0015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9694A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40366FFFE4B486CB6E6851AE300015ED571F5C94FBBA6C3D68D7276B717104327B40B9578D1EBA165DFAC79AL9h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40366FFFE4B486CB6E6851AE300015ED571F5C94FBBA6C3D68D7276B717104327B40B9578D1EBA165DFAC79AL9h4J" TargetMode="External"/><Relationship Id="rId5" Type="http://schemas.openxmlformats.org/officeDocument/2006/relationships/hyperlink" Target="consultantplus://offline/ref=0C40366FFFE4B486CB6E6851AE300015ED571F5C94FBBA6C3D68D7276B717104327B40B9578D1EBA165DFAC79AL9h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2296</Words>
  <Characters>13090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Насибуллина Диана Дамировна</dc:creator>
  <cp:keywords/>
  <dc:description/>
  <cp:lastModifiedBy>2</cp:lastModifiedBy>
  <cp:revision>2</cp:revision>
  <cp:lastPrinted>2019-12-12T10:03:00Z</cp:lastPrinted>
  <dcterms:created xsi:type="dcterms:W3CDTF">2020-01-24T10:40:00Z</dcterms:created>
  <dcterms:modified xsi:type="dcterms:W3CDTF">2020-01-24T10:40:00Z</dcterms:modified>
</cp:coreProperties>
</file>