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1E0"/>
      </w:tblPr>
      <w:tblGrid>
        <w:gridCol w:w="4068"/>
        <w:gridCol w:w="1800"/>
        <w:gridCol w:w="3960"/>
      </w:tblGrid>
      <w:tr w:rsidR="00BF254F">
        <w:tc>
          <w:tcPr>
            <w:tcW w:w="406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F254F" w:rsidRPr="00D179F3" w:rsidRDefault="00BF254F" w:rsidP="00790801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79F3">
              <w:rPr>
                <w:rFonts w:ascii="TimBashk" w:hAnsi="TimBashk" w:cs="TimBashk"/>
                <w:b/>
                <w:bCs/>
                <w:w w:val="70"/>
              </w:rPr>
              <w:t>БАШ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К</w:t>
            </w:r>
            <w:r w:rsidRPr="00D179F3">
              <w:rPr>
                <w:rFonts w:ascii="TimBashk" w:hAnsi="TimBashk" w:cs="TimBashk"/>
                <w:b/>
                <w:bCs/>
                <w:w w:val="70"/>
              </w:rPr>
              <w:t>ОРТОСТАН РЕСПУБЛИКА</w:t>
            </w:r>
            <w:r w:rsidRPr="00D179F3">
              <w:rPr>
                <w:b/>
                <w:bCs/>
                <w:w w:val="70"/>
                <w:lang w:val="en-US"/>
              </w:rPr>
              <w:t>h</w:t>
            </w:r>
            <w:r w:rsidRPr="00D179F3">
              <w:rPr>
                <w:rFonts w:ascii="TimBashk" w:hAnsi="TimBashk" w:cs="TimBashk"/>
                <w:b/>
                <w:bCs/>
                <w:w w:val="70"/>
              </w:rPr>
              <w:t>Ы Б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D179F3">
              <w:rPr>
                <w:rFonts w:ascii="TimBashk" w:hAnsi="TimBashk" w:cs="TimBashk"/>
                <w:b/>
                <w:bCs/>
                <w:w w:val="70"/>
              </w:rPr>
              <w:t>Л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D179F3">
              <w:rPr>
                <w:rFonts w:ascii="TimBashk" w:hAnsi="TimBashk" w:cs="TimBashk"/>
                <w:b/>
                <w:bCs/>
                <w:w w:val="70"/>
              </w:rPr>
              <w:t>Б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D179F3">
              <w:rPr>
                <w:rFonts w:ascii="TimBashk" w:hAnsi="TimBashk" w:cs="TimBashk"/>
                <w:b/>
                <w:bCs/>
                <w:w w:val="70"/>
              </w:rPr>
              <w:t>Й РАЙОНЫ МУНИЦИПАЛЬ РАЙОНЫНЫ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Н</w:t>
            </w:r>
            <w:r w:rsidRPr="00D179F3">
              <w:rPr>
                <w:rFonts w:ascii="TimBashk" w:hAnsi="TimBashk" w:cs="TimBashk"/>
                <w:b/>
                <w:bCs/>
                <w:w w:val="70"/>
              </w:rPr>
              <w:t xml:space="preserve"> ЕРМОЛКИНО АУЫЛ СОВЕТЫ АУЫЛ БИЛ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D179F3">
              <w:rPr>
                <w:rFonts w:ascii="TimBashk" w:hAnsi="TimBashk" w:cs="TimBashk"/>
                <w:b/>
                <w:bCs/>
                <w:w w:val="70"/>
              </w:rPr>
              <w:t>М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D179F3">
              <w:rPr>
                <w:b/>
                <w:bCs/>
                <w:w w:val="70"/>
                <w:lang w:val="en-US"/>
              </w:rPr>
              <w:t>h</w:t>
            </w:r>
            <w:r w:rsidRPr="00D179F3">
              <w:rPr>
                <w:rFonts w:ascii="TimBashk" w:hAnsi="TimBashk" w:cs="TimBashk"/>
                <w:b/>
                <w:bCs/>
                <w:w w:val="70"/>
              </w:rPr>
              <w:t>Е ХАКИМИ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D179F3">
              <w:rPr>
                <w:rFonts w:ascii="TimBashk" w:hAnsi="TimBashk" w:cs="TimBashk"/>
                <w:b/>
                <w:bCs/>
                <w:w w:val="70"/>
              </w:rPr>
              <w:t xml:space="preserve">ТЕ                                                           </w:t>
            </w:r>
            <w:r w:rsidRPr="00D179F3">
              <w:rPr>
                <w:w w:val="90"/>
                <w:sz w:val="18"/>
                <w:szCs w:val="18"/>
              </w:rPr>
              <w:t>452022</w:t>
            </w:r>
            <w:r w:rsidRPr="00D179F3">
              <w:rPr>
                <w:rFonts w:ascii="TimBashk" w:hAnsi="TimBashk" w:cs="TimBashk"/>
                <w:w w:val="90"/>
                <w:sz w:val="18"/>
                <w:szCs w:val="18"/>
              </w:rPr>
              <w:t xml:space="preserve">, Ермолкино ауылы, Ленин урамы, </w:t>
            </w:r>
            <w:r w:rsidRPr="00D179F3">
              <w:rPr>
                <w:w w:val="90"/>
                <w:sz w:val="18"/>
                <w:szCs w:val="18"/>
              </w:rPr>
              <w:t xml:space="preserve">29а           </w:t>
            </w:r>
            <w:r w:rsidRPr="00D179F3">
              <w:rPr>
                <w:rFonts w:ascii="TimBashk" w:hAnsi="TimBashk" w:cs="TimBashk"/>
                <w:w w:val="90"/>
                <w:sz w:val="18"/>
                <w:szCs w:val="18"/>
              </w:rPr>
              <w:t>Тел. 8(34786)</w:t>
            </w:r>
            <w:r w:rsidRPr="00D179F3">
              <w:rPr>
                <w:w w:val="90"/>
                <w:sz w:val="18"/>
                <w:szCs w:val="18"/>
              </w:rPr>
              <w:t>2-92-19</w:t>
            </w:r>
          </w:p>
        </w:tc>
        <w:tc>
          <w:tcPr>
            <w:tcW w:w="180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F254F" w:rsidRPr="00D179F3" w:rsidRDefault="00BF254F" w:rsidP="00790801">
            <w:pPr>
              <w:jc w:val="center"/>
              <w:rPr>
                <w:sz w:val="4"/>
                <w:szCs w:val="4"/>
              </w:rPr>
            </w:pPr>
          </w:p>
          <w:p w:rsidR="00BF254F" w:rsidRPr="00D179F3" w:rsidRDefault="00BF254F" w:rsidP="00790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8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4" o:title=""/>
                </v:shape>
              </w:pict>
            </w:r>
          </w:p>
        </w:tc>
        <w:tc>
          <w:tcPr>
            <w:tcW w:w="39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F254F" w:rsidRPr="00D179F3" w:rsidRDefault="00BF254F" w:rsidP="007908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79F3">
              <w:rPr>
                <w:rFonts w:ascii="TimBashk" w:hAnsi="TimBashk" w:cs="TimBashk"/>
                <w:b/>
                <w:bCs/>
                <w:w w:val="70"/>
              </w:rPr>
              <w:t xml:space="preserve">АДМИНИСТРАЦИЯ СЕЛЬСКОГО ПОСЕЛЕНИЯ ЕРМОЛКИНСКИЙ СЕЛЬСОВЕТ МУНИЦИПАЛЬНОГО РАЙОНА БЕЛЕБЕЕВСКИЙ РАЙОН РЕСПУБЛИКИ БАШКОРТОСТАН       </w:t>
            </w:r>
            <w:r w:rsidRPr="00D179F3">
              <w:rPr>
                <w:w w:val="90"/>
                <w:sz w:val="18"/>
                <w:szCs w:val="18"/>
              </w:rPr>
              <w:t>452022</w:t>
            </w:r>
            <w:r w:rsidRPr="00D179F3"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 w:rsidRPr="00D179F3">
              <w:rPr>
                <w:w w:val="90"/>
                <w:sz w:val="18"/>
                <w:szCs w:val="18"/>
              </w:rPr>
              <w:t>29</w:t>
            </w:r>
            <w:r w:rsidRPr="00D179F3">
              <w:rPr>
                <w:rFonts w:ascii="TimBashk" w:hAnsi="TimBashk" w:cs="TimBashk"/>
                <w:w w:val="90"/>
                <w:sz w:val="18"/>
                <w:szCs w:val="18"/>
              </w:rPr>
              <w:t>а                    Тел. 8(34786)</w:t>
            </w:r>
            <w:r w:rsidRPr="00D179F3">
              <w:rPr>
                <w:w w:val="90"/>
                <w:sz w:val="18"/>
                <w:szCs w:val="18"/>
              </w:rPr>
              <w:t>2-92-19</w:t>
            </w:r>
          </w:p>
        </w:tc>
      </w:tr>
    </w:tbl>
    <w:p w:rsidR="00BF254F" w:rsidRDefault="00BF254F" w:rsidP="00876DC8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BF254F" w:rsidRPr="008B206E" w:rsidRDefault="00BF254F" w:rsidP="00876DC8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8B206E">
        <w:rPr>
          <w:b/>
          <w:bCs/>
          <w:sz w:val="28"/>
          <w:szCs w:val="28"/>
        </w:rPr>
        <w:t xml:space="preserve">КАРАР                                                                    ПОСТАНОВЛЕНИЕ                                     </w:t>
      </w:r>
      <w:r w:rsidRPr="008B206E">
        <w:rPr>
          <w:b/>
          <w:bCs/>
          <w:sz w:val="28"/>
          <w:szCs w:val="28"/>
          <w:lang w:val="tt-RU"/>
        </w:rPr>
        <w:t xml:space="preserve"> </w:t>
      </w:r>
    </w:p>
    <w:p w:rsidR="00BF254F" w:rsidRPr="00B15911" w:rsidRDefault="00BF254F" w:rsidP="00876DC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B206E">
        <w:rPr>
          <w:b/>
          <w:bCs/>
          <w:sz w:val="28"/>
          <w:szCs w:val="28"/>
          <w:lang w:val="tt-RU"/>
        </w:rPr>
        <w:t xml:space="preserve">     </w:t>
      </w:r>
      <w:r>
        <w:rPr>
          <w:b/>
          <w:bCs/>
          <w:sz w:val="28"/>
          <w:szCs w:val="28"/>
          <w:lang w:val="tt-RU"/>
        </w:rPr>
        <w:t xml:space="preserve">     </w:t>
      </w:r>
      <w:r w:rsidRPr="008B206E">
        <w:rPr>
          <w:b/>
          <w:bCs/>
          <w:sz w:val="28"/>
          <w:szCs w:val="28"/>
          <w:lang w:val="tt-RU"/>
        </w:rPr>
        <w:t xml:space="preserve"> </w:t>
      </w:r>
      <w:r>
        <w:rPr>
          <w:b/>
          <w:bCs/>
          <w:sz w:val="28"/>
          <w:szCs w:val="28"/>
          <w:lang w:val="tt-RU"/>
        </w:rPr>
        <w:t>30</w:t>
      </w:r>
      <w:r w:rsidRPr="008B206E">
        <w:rPr>
          <w:b/>
          <w:bCs/>
          <w:sz w:val="28"/>
          <w:szCs w:val="28"/>
          <w:lang w:val="tt-RU"/>
        </w:rPr>
        <w:t>.12.2019</w:t>
      </w:r>
      <w:r w:rsidRPr="008B206E">
        <w:rPr>
          <w:b/>
          <w:bCs/>
          <w:sz w:val="28"/>
          <w:szCs w:val="28"/>
        </w:rPr>
        <w:t xml:space="preserve">  </w:t>
      </w:r>
      <w:r w:rsidRPr="008B206E">
        <w:rPr>
          <w:b/>
          <w:bCs/>
          <w:sz w:val="28"/>
          <w:szCs w:val="28"/>
          <w:lang w:val="tt-RU"/>
        </w:rPr>
        <w:t>й.</w:t>
      </w:r>
      <w:r w:rsidRPr="008B206E">
        <w:rPr>
          <w:b/>
          <w:bCs/>
          <w:sz w:val="28"/>
          <w:szCs w:val="28"/>
        </w:rPr>
        <w:t xml:space="preserve">                              №  </w:t>
      </w:r>
      <w:r>
        <w:rPr>
          <w:b/>
          <w:bCs/>
          <w:sz w:val="28"/>
          <w:szCs w:val="28"/>
        </w:rPr>
        <w:t>94</w:t>
      </w:r>
      <w:r w:rsidRPr="008B206E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30</w:t>
      </w:r>
      <w:r w:rsidRPr="008B206E">
        <w:rPr>
          <w:b/>
          <w:bCs/>
          <w:sz w:val="28"/>
          <w:szCs w:val="28"/>
        </w:rPr>
        <w:t xml:space="preserve">.12.2019 </w:t>
      </w:r>
      <w:r w:rsidRPr="008B206E">
        <w:rPr>
          <w:b/>
          <w:bCs/>
          <w:sz w:val="28"/>
          <w:szCs w:val="28"/>
          <w:lang w:val="tt-RU"/>
        </w:rPr>
        <w:t xml:space="preserve"> </w:t>
      </w:r>
      <w:r w:rsidRPr="008B206E">
        <w:rPr>
          <w:b/>
          <w:bCs/>
          <w:sz w:val="28"/>
          <w:szCs w:val="28"/>
        </w:rPr>
        <w:t>г.</w:t>
      </w:r>
    </w:p>
    <w:p w:rsidR="00BF254F" w:rsidRDefault="00BF254F" w:rsidP="004E3AC9">
      <w:pPr>
        <w:tabs>
          <w:tab w:val="left" w:pos="4253"/>
        </w:tabs>
        <w:ind w:right="5102"/>
        <w:jc w:val="both"/>
        <w:rPr>
          <w:b/>
          <w:bCs/>
          <w:color w:val="000000"/>
          <w:sz w:val="26"/>
          <w:szCs w:val="26"/>
        </w:rPr>
      </w:pPr>
    </w:p>
    <w:p w:rsidR="00BF254F" w:rsidRPr="00BC5B5E" w:rsidRDefault="00BF254F" w:rsidP="0046599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 xml:space="preserve">О порядке взаимодействия при осуществлении контроля Финансовым органом (должностным лицом)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Ермолкинский </w:t>
      </w:r>
      <w:r w:rsidRPr="00BC5B5E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 район Республики Башкортостан  с субъектами контроля, указанными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5E">
        <w:rPr>
          <w:rFonts w:ascii="Times New Roman" w:hAnsi="Times New Roman" w:cs="Times New Roman"/>
          <w:sz w:val="28"/>
          <w:szCs w:val="28"/>
        </w:rPr>
        <w:t>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C5B5E">
        <w:rPr>
          <w:rFonts w:ascii="Times New Roman" w:hAnsi="Times New Roman" w:cs="Times New Roman"/>
          <w:sz w:val="28"/>
          <w:szCs w:val="28"/>
        </w:rPr>
        <w:t>униципальных нужд», утвержденных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B5E">
        <w:rPr>
          <w:rFonts w:ascii="Times New Roman" w:hAnsi="Times New Roman" w:cs="Times New Roman"/>
          <w:sz w:val="28"/>
          <w:szCs w:val="28"/>
        </w:rPr>
        <w:t>от 12 декабря 2015 года № 1367</w:t>
      </w:r>
    </w:p>
    <w:p w:rsidR="00BF254F" w:rsidRPr="00BC5B5E" w:rsidRDefault="00BF254F" w:rsidP="0046599D">
      <w:pPr>
        <w:pStyle w:val="ConsPlusNormal"/>
        <w:jc w:val="center"/>
      </w:pPr>
    </w:p>
    <w:p w:rsidR="00BF254F" w:rsidRPr="00BC5B5E" w:rsidRDefault="00BF254F" w:rsidP="0046599D">
      <w:pPr>
        <w:pStyle w:val="ConsPlusNormal"/>
        <w:jc w:val="center"/>
      </w:pPr>
    </w:p>
    <w:p w:rsidR="00BF254F" w:rsidRPr="00BC5B5E" w:rsidRDefault="00BF254F" w:rsidP="00465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C5B5E">
          <w:rPr>
            <w:rFonts w:ascii="Times New Roman" w:hAnsi="Times New Roman" w:cs="Times New Roman"/>
            <w:sz w:val="28"/>
            <w:szCs w:val="28"/>
          </w:rPr>
          <w:t>частью 6 статьи 99</w:t>
        </w:r>
      </w:hyperlink>
      <w:r w:rsidRPr="00BC5B5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BC5B5E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BC5B5E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</w:t>
      </w:r>
      <w:hyperlink r:id="rId7" w:history="1">
        <w:r w:rsidRPr="00BC5B5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C5B5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22 июля 2016 года № 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</w:t>
      </w:r>
    </w:p>
    <w:p w:rsidR="00BF254F" w:rsidRPr="00BC5B5E" w:rsidRDefault="00BF254F" w:rsidP="00465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BC5B5E">
        <w:rPr>
          <w:rFonts w:ascii="Times New Roman" w:hAnsi="Times New Roman" w:cs="Times New Roman"/>
          <w:sz w:val="28"/>
          <w:szCs w:val="28"/>
        </w:rPr>
        <w:t>:</w:t>
      </w:r>
    </w:p>
    <w:p w:rsidR="00BF254F" w:rsidRPr="00BC5B5E" w:rsidRDefault="00BF254F" w:rsidP="0046599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hyperlink w:anchor="P36" w:history="1">
        <w:r w:rsidRPr="00BC5B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C5B5E">
        <w:rPr>
          <w:rFonts w:ascii="Times New Roman" w:hAnsi="Times New Roman" w:cs="Times New Roman"/>
          <w:sz w:val="28"/>
          <w:szCs w:val="28"/>
        </w:rPr>
        <w:t xml:space="preserve"> взаимодействия при осуществлении контроля Финансовым органом (должностным лицом)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Ермолкинский </w:t>
      </w:r>
      <w:r w:rsidRPr="00BC5B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Белебеевский район Республики Башкортостан с субъектами контроля, указанными в </w:t>
      </w:r>
      <w:hyperlink r:id="rId8" w:history="1">
        <w:r w:rsidRPr="00BC5B5E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C5B5E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 (далее - Порядок).</w:t>
      </w:r>
    </w:p>
    <w:p w:rsidR="00BF254F" w:rsidRPr="00462C16" w:rsidRDefault="00BF254F" w:rsidP="0046599D">
      <w:pPr>
        <w:pStyle w:val="a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2C16">
        <w:rPr>
          <w:rFonts w:ascii="Times New Roman" w:hAnsi="Times New Roman" w:cs="Times New Roman"/>
          <w:sz w:val="28"/>
          <w:szCs w:val="28"/>
        </w:rPr>
        <w:t>2. Настоящее Постановление разместить в сети  «Интернет» на официальном сайте Администрации сельского поселения   Ермолкинский сельсовет муниципального района  Белебеевский район Республики Башкортостан и обнародовать на информационном стенде в здании Администрации сельского поселения Ермолкинский сельсовет муниципального района  Белебеевский район Республики         Башкортостан.</w:t>
      </w:r>
    </w:p>
    <w:p w:rsidR="00BF254F" w:rsidRPr="00462C16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2C1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F254F" w:rsidRDefault="00BF254F" w:rsidP="004659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F254F" w:rsidRDefault="00BF254F" w:rsidP="004659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F254F" w:rsidRDefault="00BF254F" w:rsidP="004659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F254F" w:rsidRPr="0003091E" w:rsidRDefault="00BF254F" w:rsidP="0046599D">
      <w:pPr>
        <w:pStyle w:val="ConsPlusNormal"/>
        <w:tabs>
          <w:tab w:val="left" w:pos="671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3091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А.Г.Яковлев </w:t>
      </w: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518"/>
        <w:gridCol w:w="7052"/>
      </w:tblGrid>
      <w:tr w:rsidR="00BF254F" w:rsidRPr="0003091E">
        <w:tc>
          <w:tcPr>
            <w:tcW w:w="2518" w:type="dxa"/>
          </w:tcPr>
          <w:p w:rsidR="00BF254F" w:rsidRPr="0003091E" w:rsidRDefault="00BF254F" w:rsidP="009805A3">
            <w:pPr>
              <w:jc w:val="both"/>
            </w:pPr>
          </w:p>
        </w:tc>
        <w:tc>
          <w:tcPr>
            <w:tcW w:w="7053" w:type="dxa"/>
          </w:tcPr>
          <w:p w:rsidR="00BF254F" w:rsidRPr="0003091E" w:rsidRDefault="00BF254F" w:rsidP="0046599D">
            <w:pPr>
              <w:widowControl w:val="0"/>
              <w:autoSpaceDE w:val="0"/>
              <w:autoSpaceDN w:val="0"/>
              <w:jc w:val="right"/>
              <w:outlineLvl w:val="0"/>
            </w:pPr>
            <w:r w:rsidRPr="0003091E">
              <w:t>Утвержден</w:t>
            </w:r>
          </w:p>
          <w:p w:rsidR="00BF254F" w:rsidRDefault="00BF254F" w:rsidP="0046599D">
            <w:pPr>
              <w:widowControl w:val="0"/>
              <w:autoSpaceDE w:val="0"/>
              <w:autoSpaceDN w:val="0"/>
              <w:jc w:val="right"/>
            </w:pPr>
            <w:r w:rsidRPr="0003091E">
              <w:t>постановлением  Администрации</w:t>
            </w:r>
          </w:p>
          <w:p w:rsidR="00BF254F" w:rsidRDefault="00BF254F" w:rsidP="0046599D">
            <w:pPr>
              <w:widowControl w:val="0"/>
              <w:autoSpaceDE w:val="0"/>
              <w:autoSpaceDN w:val="0"/>
              <w:jc w:val="right"/>
            </w:pPr>
            <w:r w:rsidRPr="0003091E">
              <w:t xml:space="preserve">сельского поселения </w:t>
            </w:r>
            <w:r>
              <w:t>Ермолкинский</w:t>
            </w:r>
            <w:r w:rsidRPr="0003091E">
              <w:t xml:space="preserve"> сельсовет</w:t>
            </w:r>
          </w:p>
          <w:p w:rsidR="00BF254F" w:rsidRDefault="00BF254F" w:rsidP="0046599D">
            <w:pPr>
              <w:widowControl w:val="0"/>
              <w:autoSpaceDE w:val="0"/>
              <w:autoSpaceDN w:val="0"/>
              <w:jc w:val="right"/>
            </w:pPr>
            <w:r w:rsidRPr="0003091E">
              <w:t>муниципального района Белебеевский район</w:t>
            </w:r>
          </w:p>
          <w:p w:rsidR="00BF254F" w:rsidRPr="0003091E" w:rsidRDefault="00BF254F" w:rsidP="0046599D">
            <w:pPr>
              <w:widowControl w:val="0"/>
              <w:autoSpaceDE w:val="0"/>
              <w:autoSpaceDN w:val="0"/>
              <w:jc w:val="right"/>
            </w:pPr>
            <w:r w:rsidRPr="0003091E">
              <w:t xml:space="preserve">Республики Башкортостан </w:t>
            </w:r>
          </w:p>
          <w:p w:rsidR="00BF254F" w:rsidRPr="0003091E" w:rsidRDefault="00BF254F" w:rsidP="0046599D">
            <w:pPr>
              <w:jc w:val="right"/>
            </w:pPr>
            <w:r w:rsidRPr="0003091E">
              <w:rPr>
                <w:lang w:eastAsia="en-US"/>
              </w:rPr>
              <w:t xml:space="preserve">от </w:t>
            </w:r>
            <w:r>
              <w:rPr>
                <w:lang w:eastAsia="en-US"/>
              </w:rPr>
              <w:t>30</w:t>
            </w:r>
            <w:r w:rsidRPr="0003091E">
              <w:rPr>
                <w:lang w:eastAsia="en-US"/>
              </w:rPr>
              <w:t>.12.2019 года №</w:t>
            </w:r>
            <w:r>
              <w:rPr>
                <w:lang w:eastAsia="en-US"/>
              </w:rPr>
              <w:t xml:space="preserve"> 94</w:t>
            </w:r>
          </w:p>
        </w:tc>
      </w:tr>
    </w:tbl>
    <w:p w:rsidR="00BF254F" w:rsidRPr="00BC5B5E" w:rsidRDefault="00BF254F" w:rsidP="0046599D">
      <w:pPr>
        <w:jc w:val="both"/>
        <w:rPr>
          <w:sz w:val="26"/>
          <w:szCs w:val="26"/>
        </w:rPr>
      </w:pPr>
    </w:p>
    <w:p w:rsidR="00BF254F" w:rsidRPr="00BC5B5E" w:rsidRDefault="00BF254F" w:rsidP="004659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54F" w:rsidRPr="00BC5B5E" w:rsidRDefault="00BF254F" w:rsidP="004659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B5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F254F" w:rsidRPr="00BC5B5E" w:rsidRDefault="00BF254F" w:rsidP="004659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B5E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контроля Финансовым органом (должностным лицом)  Администрации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Ермолкинский</w:t>
      </w:r>
      <w:r w:rsidRPr="00030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5B5E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Pr="00BC5B5E">
        <w:rPr>
          <w:rFonts w:ascii="Times New Roman" w:hAnsi="Times New Roman" w:cs="Times New Roman"/>
          <w:sz w:val="28"/>
          <w:szCs w:val="28"/>
        </w:rPr>
        <w:t xml:space="preserve"> </w:t>
      </w:r>
      <w:r w:rsidRPr="00BC5B5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Белебеевский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BF254F" w:rsidRPr="00BC5B5E" w:rsidRDefault="00BF254F" w:rsidP="00465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 xml:space="preserve">1. Настоящий Порядок устанавливает правила взаимодействия  при осуществления контроля Финансовым органом (должностным лицом)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BC5B5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Белебеевский район Республики Башкортостан  (далее –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 (далее – субъекты контроля, Правила контроля).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 xml:space="preserve">2. 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при согласовании Финансовым  органом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 xml:space="preserve">3. 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5. Сведения о закрытых объектах контроля направляются в Финансовый орган в следующих формах: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3 к настоящему Порядку (далее – сведения о проекте контракта);</w:t>
      </w:r>
    </w:p>
    <w:p w:rsidR="00BF254F" w:rsidRPr="00BC5B5E" w:rsidRDefault="00BF254F" w:rsidP="0046599D">
      <w:pPr>
        <w:jc w:val="both"/>
        <w:rPr>
          <w:sz w:val="28"/>
          <w:szCs w:val="28"/>
        </w:rPr>
      </w:pPr>
      <w:r w:rsidRPr="00BC5B5E">
        <w:rPr>
          <w:sz w:val="28"/>
          <w:szCs w:val="28"/>
        </w:rPr>
        <w:t xml:space="preserve">          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6. Закрытые объекты контроля, сведения о закрытых объектах контроля направляются субъектом контроля для согласования в Финансовый орган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 xml:space="preserve">Финансовый орган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 закрытого объекта контроля или сведений о закрытом объекте контроля. 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8. При осуществлении взаимодействия субъектов контроля с Финансовым органом закрытые объекты контроля, сведения о закрытых объектах контроля, содержащие сведения, составляющие государственную тайну, направляются в Финансовый орган с соблюдением требований законодательства Российской Федерации о защите государственной тайны.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9. 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 обязательств получателей средств местного бюджета (далее – Порядок учета бюджетных обязательств), на учет бюджетных обязательств; 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BC5B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и иных документах, 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 форме согласно приложению № 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б) субъектов контроля, указанных в подпунктах «б», «в» пункта 4 Правил контроля (далее – учреждения), 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года № 81н (далее – план ФХД);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в) субъектов контроля, указанных в подпункте «г» пункта 4 Правил контроля (далее – 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10. При осуществлении взаимодействия с субъектами контроля Финансовый орган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а) 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орган;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б) при постановке Финансовым органом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Ермолкинский </w:t>
      </w:r>
      <w:r w:rsidRPr="00BC5B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Белебеевский район Республики Башкортостан и бюджетных росписей главных распорядителей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Ермолкинский </w:t>
      </w:r>
      <w:r w:rsidRPr="00BC5B5E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 район Республики Башкортостан (главных администраторов источников финансирования дефицита местного бюджета),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д) 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11. При осуществлении взаимодействия с субъектами контроля Финансовый орган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а) 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г) 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F254F" w:rsidRPr="00BC5B5E" w:rsidRDefault="00BF254F" w:rsidP="004659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11.1. В соответствии с частью 7 статьи 2 Федерального закона от 1 мая 2019 года № 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1) 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5статьи 99 Федерального закона, не осуществляется;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12. Указанные в пункте 11 настоящего Порядка объекты контроля проверяются Финансовым органом при размещении в ЕИС, а закрытые объекты контроля (сведения о закрытых объектах контроля) - при согласовании их Финансовым органом.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13. Предусмотренное пунктом 11 настоящего Порядка взаимодействие субъектов контроля с Финансовым органом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а) 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 согласно приложению № 5, или Финансовый орган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 орган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 орган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BF254F" w:rsidRPr="00BC5B5E" w:rsidRDefault="00BF254F" w:rsidP="00465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5E">
        <w:rPr>
          <w:rFonts w:ascii="Times New Roman" w:hAnsi="Times New Roman" w:cs="Times New Roman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BF254F" w:rsidRPr="00BC5B5E" w:rsidRDefault="00BF254F" w:rsidP="0046599D">
      <w:pPr>
        <w:jc w:val="both"/>
        <w:rPr>
          <w:sz w:val="26"/>
          <w:szCs w:val="26"/>
        </w:rPr>
      </w:pPr>
    </w:p>
    <w:p w:rsidR="00BF254F" w:rsidRPr="00201851" w:rsidRDefault="00BF254F" w:rsidP="0046599D">
      <w:pPr>
        <w:tabs>
          <w:tab w:val="left" w:pos="801"/>
        </w:tabs>
        <w:spacing w:line="360" w:lineRule="auto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Pr="00B4135C" w:rsidRDefault="00BF254F" w:rsidP="0069530A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BF254F" w:rsidRPr="00B4135C" w:rsidRDefault="00BF254F" w:rsidP="0069530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</w:p>
    <w:p w:rsidR="00BF254F" w:rsidRPr="00B4135C" w:rsidRDefault="00BF254F" w:rsidP="0069530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BF254F" w:rsidRDefault="00BF254F" w:rsidP="0069530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BF254F" w:rsidRDefault="00BF254F" w:rsidP="0069530A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Ермолкинский сельсовет</w:t>
      </w:r>
    </w:p>
    <w:p w:rsidR="00BF254F" w:rsidRPr="00B4135C" w:rsidRDefault="00BF254F" w:rsidP="0069530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BF254F" w:rsidRPr="00B4135C" w:rsidRDefault="00BF254F" w:rsidP="0069530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BF254F" w:rsidRPr="00B4135C" w:rsidRDefault="00BF254F" w:rsidP="0069530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BF254F" w:rsidRPr="00B4135C" w:rsidRDefault="00BF254F" w:rsidP="0069530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BF254F" w:rsidRPr="00B4135C" w:rsidRDefault="00BF254F" w:rsidP="0069530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BF254F" w:rsidRPr="00B4135C" w:rsidRDefault="00BF254F" w:rsidP="0069530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BF254F" w:rsidRPr="00B4135C" w:rsidRDefault="00BF254F" w:rsidP="0069530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BF254F" w:rsidRPr="00B4135C" w:rsidRDefault="00BF254F" w:rsidP="0069530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BF254F" w:rsidRPr="00B4135C" w:rsidRDefault="00BF254F" w:rsidP="0069530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BF254F" w:rsidRPr="00B4135C" w:rsidRDefault="00BF254F" w:rsidP="0069530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BF254F" w:rsidRPr="00B4135C" w:rsidRDefault="00BF254F" w:rsidP="0069530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BF254F" w:rsidRPr="00B4135C" w:rsidRDefault="00BF254F" w:rsidP="0069530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BF254F" w:rsidRPr="00B4135C" w:rsidRDefault="00BF254F" w:rsidP="0069530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BF254F" w:rsidRPr="00B4135C" w:rsidRDefault="00BF254F" w:rsidP="0069530A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0" w:name="P135"/>
      <w:bookmarkEnd w:id="0"/>
      <w:r w:rsidRPr="00B4135C">
        <w:rPr>
          <w:sz w:val="22"/>
          <w:szCs w:val="22"/>
        </w:rPr>
        <w:t>Сведения о приглашении принять участие в определении</w:t>
      </w:r>
    </w:p>
    <w:p w:rsidR="00BF254F" w:rsidRPr="00853CDF" w:rsidRDefault="00BF254F" w:rsidP="0069530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4135C">
        <w:rPr>
          <w:sz w:val="22"/>
          <w:szCs w:val="22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2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2"/>
          </w:rPr>
          <w:t>&lt;**&gt;</w:t>
        </w:r>
      </w:hyperlink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10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11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12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│                │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│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13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BF254F" w:rsidRPr="00E370D1">
        <w:tc>
          <w:tcPr>
            <w:tcW w:w="4139" w:type="dxa"/>
          </w:tcPr>
          <w:p w:rsidR="00BF254F" w:rsidRPr="00E370D1" w:rsidRDefault="00BF254F" w:rsidP="00E91A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BF254F" w:rsidRPr="00E370D1" w:rsidRDefault="00BF254F" w:rsidP="00E91A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BF254F" w:rsidRPr="00E370D1">
        <w:tc>
          <w:tcPr>
            <w:tcW w:w="4139" w:type="dxa"/>
          </w:tcPr>
          <w:p w:rsidR="00BF254F" w:rsidRPr="00E370D1" w:rsidRDefault="00BF254F" w:rsidP="00E91A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BF254F" w:rsidRPr="00E370D1" w:rsidRDefault="00BF254F" w:rsidP="00E91A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BF254F" w:rsidRPr="00E370D1">
        <w:tc>
          <w:tcPr>
            <w:tcW w:w="4139" w:type="dxa"/>
            <w:vMerge w:val="restart"/>
          </w:tcPr>
          <w:p w:rsidR="00BF254F" w:rsidRPr="00E370D1" w:rsidRDefault="00BF254F" w:rsidP="00E91A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BF254F" w:rsidRPr="00E370D1" w:rsidRDefault="00BF254F" w:rsidP="00E91A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F254F" w:rsidRPr="00E370D1">
        <w:tc>
          <w:tcPr>
            <w:tcW w:w="4139" w:type="dxa"/>
            <w:vMerge/>
          </w:tcPr>
          <w:p w:rsidR="00BF254F" w:rsidRPr="00E370D1" w:rsidRDefault="00BF254F" w:rsidP="00E91A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BF254F" w:rsidRPr="00E370D1" w:rsidRDefault="00BF254F" w:rsidP="00E91A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F254F" w:rsidRPr="00853CDF" w:rsidRDefault="00BF254F" w:rsidP="0069530A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BF254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16"/>
          <w:szCs w:val="16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"___" ___________________ 20____ г.                                        </w:t>
      </w:r>
    </w:p>
    <w:p w:rsidR="00BF254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 ┌────────────┬───┐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BF254F" w:rsidRPr="00B4135C" w:rsidRDefault="00BF254F" w:rsidP="0069530A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BF254F" w:rsidRPr="00B4135C" w:rsidRDefault="00BF254F" w:rsidP="0069530A">
      <w:pPr>
        <w:widowControl w:val="0"/>
        <w:autoSpaceDE w:val="0"/>
        <w:autoSpaceDN w:val="0"/>
        <w:rPr>
          <w:sz w:val="20"/>
          <w:szCs w:val="20"/>
        </w:rPr>
      </w:pPr>
      <w:bookmarkStart w:id="1" w:name="P182"/>
      <w:bookmarkEnd w:id="1"/>
      <w:r w:rsidRPr="00B4135C">
        <w:rPr>
          <w:sz w:val="20"/>
          <w:szCs w:val="20"/>
        </w:rPr>
        <w:t>&lt;*&gt; Заполняется при наличии.</w:t>
      </w:r>
    </w:p>
    <w:p w:rsidR="00BF254F" w:rsidRPr="00B4135C" w:rsidRDefault="00BF254F" w:rsidP="0069530A">
      <w:pPr>
        <w:widowControl w:val="0"/>
        <w:autoSpaceDE w:val="0"/>
        <w:autoSpaceDN w:val="0"/>
        <w:rPr>
          <w:sz w:val="20"/>
          <w:szCs w:val="20"/>
        </w:rPr>
      </w:pPr>
      <w:bookmarkStart w:id="2" w:name="P183"/>
      <w:bookmarkEnd w:id="2"/>
      <w:r w:rsidRPr="00B4135C">
        <w:rPr>
          <w:sz w:val="20"/>
          <w:szCs w:val="20"/>
        </w:rPr>
        <w:t>&lt;**&gt; Указывается исходящий номер.</w:t>
      </w:r>
    </w:p>
    <w:p w:rsidR="00BF254F" w:rsidRPr="00B4135C" w:rsidRDefault="00BF254F" w:rsidP="0069530A">
      <w:pPr>
        <w:widowControl w:val="0"/>
        <w:autoSpaceDE w:val="0"/>
        <w:autoSpaceDN w:val="0"/>
        <w:rPr>
          <w:sz w:val="20"/>
          <w:szCs w:val="20"/>
        </w:rPr>
      </w:pPr>
      <w:bookmarkStart w:id="3" w:name="P184"/>
      <w:bookmarkEnd w:id="3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BF254F" w:rsidRDefault="00BF254F" w:rsidP="0069530A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BF254F" w:rsidRDefault="00BF254F" w:rsidP="0069530A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BF254F" w:rsidRDefault="00BF254F" w:rsidP="0069530A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BF254F" w:rsidRPr="00853CDF" w:rsidRDefault="00BF254F" w:rsidP="0069530A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BF254F" w:rsidRPr="00B4135C" w:rsidRDefault="00BF254F" w:rsidP="0069530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</w:rPr>
      </w:pPr>
    </w:p>
    <w:p w:rsidR="00BF254F" w:rsidRDefault="00BF254F" w:rsidP="0069530A">
      <w:pPr>
        <w:widowControl w:val="0"/>
        <w:autoSpaceDE w:val="0"/>
        <w:autoSpaceDN w:val="0"/>
        <w:jc w:val="center"/>
      </w:pPr>
    </w:p>
    <w:p w:rsidR="00BF254F" w:rsidRPr="00B4135C" w:rsidRDefault="00BF254F" w:rsidP="0069530A">
      <w:pPr>
        <w:widowControl w:val="0"/>
        <w:autoSpaceDE w:val="0"/>
        <w:autoSpaceDN w:val="0"/>
        <w:jc w:val="center"/>
      </w:pPr>
      <w:r w:rsidRPr="00B4135C">
        <w:t xml:space="preserve">Отметка Финансового  </w:t>
      </w:r>
      <w:r>
        <w:t>органа____________</w:t>
      </w:r>
    </w:p>
    <w:p w:rsidR="00BF254F" w:rsidRPr="00B4135C" w:rsidRDefault="00BF254F" w:rsidP="0069530A">
      <w:pPr>
        <w:widowControl w:val="0"/>
        <w:autoSpaceDE w:val="0"/>
        <w:autoSpaceDN w:val="0"/>
        <w:jc w:val="center"/>
      </w:pPr>
      <w:r>
        <w:t>_____________________________________________</w:t>
      </w:r>
    </w:p>
    <w:p w:rsidR="00BF254F" w:rsidRDefault="00BF254F" w:rsidP="0069530A">
      <w:pPr>
        <w:widowControl w:val="0"/>
        <w:autoSpaceDE w:val="0"/>
        <w:autoSpaceDN w:val="0"/>
        <w:jc w:val="center"/>
      </w:pPr>
      <w:r>
        <w:t xml:space="preserve">___________________________________ </w:t>
      </w:r>
      <w:r w:rsidRPr="00B4135C">
        <w:t>о соответствии контролируемой информации</w:t>
      </w:r>
    </w:p>
    <w:p w:rsidR="00BF254F" w:rsidRPr="00B4135C" w:rsidRDefault="00BF254F" w:rsidP="0069530A">
      <w:pPr>
        <w:widowControl w:val="0"/>
        <w:autoSpaceDE w:val="0"/>
        <w:autoSpaceDN w:val="0"/>
        <w:jc w:val="center"/>
      </w:pPr>
      <w:r w:rsidRPr="00B4135C">
        <w:t xml:space="preserve"> требованиям,</w:t>
      </w:r>
      <w:r>
        <w:t xml:space="preserve"> </w:t>
      </w:r>
      <w:r w:rsidRPr="00B4135C">
        <w:t xml:space="preserve">установленным </w:t>
      </w:r>
      <w:hyperlink r:id="rId14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</w:p>
    <w:p w:rsidR="00BF254F" w:rsidRPr="00B4135C" w:rsidRDefault="00BF254F" w:rsidP="0069530A">
      <w:pPr>
        <w:widowControl w:val="0"/>
        <w:autoSpaceDE w:val="0"/>
        <w:autoSpaceDN w:val="0"/>
        <w:jc w:val="center"/>
      </w:pP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</w:p>
    <w:p w:rsidR="00BF254F" w:rsidRPr="00B4135C" w:rsidRDefault="00BF254F" w:rsidP="0069530A">
      <w:pPr>
        <w:widowControl w:val="0"/>
        <w:autoSpaceDE w:val="0"/>
        <w:autoSpaceDN w:val="0"/>
        <w:jc w:val="center"/>
      </w:pPr>
      <w:r w:rsidRPr="00B4135C">
        <w:t>в сфере закупок товаров, работ, услуг для обеспечения</w:t>
      </w:r>
    </w:p>
    <w:p w:rsidR="00BF254F" w:rsidRPr="00B4135C" w:rsidRDefault="00BF254F" w:rsidP="0069530A">
      <w:pPr>
        <w:widowControl w:val="0"/>
        <w:autoSpaceDE w:val="0"/>
        <w:autoSpaceDN w:val="0"/>
        <w:jc w:val="center"/>
      </w:pPr>
      <w:r w:rsidRPr="00B4135C">
        <w:t>государственных и муниципальных нужд"</w:t>
      </w:r>
    </w:p>
    <w:p w:rsidR="00BF254F" w:rsidRPr="00853CDF" w:rsidRDefault="00BF254F" w:rsidP="0069530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Наличие сведений на съемном  ┌────────┐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машинном носителе            │        │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Контр</w:t>
      </w:r>
      <w:r>
        <w:rPr>
          <w:rFonts w:ascii="Courier New" w:hAnsi="Courier New" w:cs="Courier New"/>
          <w:sz w:val="16"/>
          <w:szCs w:val="16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16"/>
        </w:rPr>
        <w:t>────────────┐    Номер протокола при      ┌───────────────┐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│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3CDF">
        <w:rPr>
          <w:rFonts w:ascii="Courier New" w:hAnsi="Courier New" w:cs="Courier New"/>
          <w:sz w:val="16"/>
          <w:szCs w:val="16"/>
        </w:rPr>
        <w:t xml:space="preserve">  │       несоответствии        │               │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(соответствует/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BF254F" w:rsidRPr="00853CDF" w:rsidRDefault="00BF254F" w:rsidP="0069530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"___" ___________________ 20____ г.</w:t>
      </w:r>
    </w:p>
    <w:p w:rsidR="00BF254F" w:rsidRDefault="00BF254F" w:rsidP="0069530A">
      <w:bookmarkStart w:id="4" w:name="_GoBack"/>
      <w:bookmarkEnd w:id="4"/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Pr="00B4135C" w:rsidRDefault="00BF254F" w:rsidP="006103E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BF254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BF254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Ермолкинский сельсовет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BF254F" w:rsidRPr="00853CDF" w:rsidRDefault="00BF254F" w:rsidP="006103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  ┌────────────────┐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BF254F" w:rsidRPr="00225222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225222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22522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└──────────        </w:t>
      </w:r>
      <w:r w:rsidRPr="00225222">
        <w:rPr>
          <w:sz w:val="16"/>
          <w:szCs w:val="16"/>
        </w:rPr>
        <w:t>─┘</w:t>
      </w:r>
    </w:p>
    <w:p w:rsidR="00BF254F" w:rsidRPr="00225222" w:rsidRDefault="00BF254F" w:rsidP="006103EC">
      <w:pPr>
        <w:widowControl w:val="0"/>
        <w:autoSpaceDE w:val="0"/>
        <w:autoSpaceDN w:val="0"/>
        <w:ind w:firstLine="540"/>
        <w:rPr>
          <w:sz w:val="22"/>
          <w:szCs w:val="22"/>
        </w:rPr>
      </w:pPr>
    </w:p>
    <w:p w:rsidR="00BF254F" w:rsidRPr="00225222" w:rsidRDefault="00BF254F" w:rsidP="006103EC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5" w:name="P239"/>
      <w:bookmarkEnd w:id="5"/>
      <w:r w:rsidRPr="00225222">
        <w:rPr>
          <w:sz w:val="22"/>
          <w:szCs w:val="22"/>
        </w:rPr>
        <w:t xml:space="preserve">Сведения о документации о закупке № __________________ </w:t>
      </w:r>
      <w:hyperlink w:anchor="P286" w:history="1">
        <w:r w:rsidRPr="00225222">
          <w:rPr>
            <w:color w:val="0000FF"/>
            <w:sz w:val="22"/>
            <w:szCs w:val="22"/>
          </w:rPr>
          <w:t>&lt;**&gt;</w:t>
        </w:r>
      </w:hyperlink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1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1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1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1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19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BF254F" w:rsidRPr="00853CDF" w:rsidRDefault="00BF254F" w:rsidP="006103E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BF254F" w:rsidRPr="00225222">
        <w:tc>
          <w:tcPr>
            <w:tcW w:w="4139" w:type="dxa"/>
            <w:tcBorders>
              <w:left w:val="single" w:sz="4" w:space="0" w:color="auto"/>
            </w:tcBorders>
          </w:tcPr>
          <w:p w:rsidR="00BF254F" w:rsidRPr="00225222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225222">
              <w:rPr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BF254F" w:rsidRPr="00225222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225222">
              <w:rPr>
                <w:sz w:val="22"/>
                <w:szCs w:val="22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</w:tr>
      <w:tr w:rsidR="00BF254F" w:rsidRPr="00225222">
        <w:tc>
          <w:tcPr>
            <w:tcW w:w="4139" w:type="dxa"/>
            <w:tcBorders>
              <w:left w:val="single" w:sz="4" w:space="0" w:color="auto"/>
            </w:tcBorders>
          </w:tcPr>
          <w:p w:rsidR="00BF254F" w:rsidRPr="00225222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225222">
              <w:rPr>
                <w:sz w:val="22"/>
                <w:szCs w:val="22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BF254F" w:rsidRPr="00225222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225222">
              <w:rPr>
                <w:sz w:val="22"/>
                <w:szCs w:val="22"/>
              </w:rPr>
              <w:t>2</w:t>
            </w:r>
          </w:p>
        </w:tc>
      </w:tr>
      <w:tr w:rsidR="00BF254F" w:rsidRPr="002252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BF254F" w:rsidRPr="00225222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932" w:type="dxa"/>
          </w:tcPr>
          <w:p w:rsidR="00BF254F" w:rsidRPr="00225222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</w:tr>
      <w:tr w:rsidR="00BF254F" w:rsidRPr="002252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BF254F" w:rsidRPr="00225222" w:rsidRDefault="00BF254F" w:rsidP="00E91AA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932" w:type="dxa"/>
          </w:tcPr>
          <w:p w:rsidR="00BF254F" w:rsidRPr="00225222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F254F" w:rsidRPr="00853CDF" w:rsidRDefault="00BF254F" w:rsidP="006103EC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                                         ┌────────────┬───┐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BF254F" w:rsidRPr="00225222" w:rsidRDefault="00BF254F" w:rsidP="006103EC">
      <w:pPr>
        <w:widowControl w:val="0"/>
        <w:autoSpaceDE w:val="0"/>
        <w:autoSpaceDN w:val="0"/>
        <w:ind w:firstLine="539"/>
        <w:rPr>
          <w:sz w:val="22"/>
          <w:szCs w:val="22"/>
        </w:rPr>
      </w:pPr>
      <w:r w:rsidRPr="00225222">
        <w:rPr>
          <w:sz w:val="22"/>
          <w:szCs w:val="22"/>
        </w:rPr>
        <w:t>--------------------------------</w:t>
      </w:r>
    </w:p>
    <w:p w:rsidR="00BF254F" w:rsidRPr="00225222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  <w:bookmarkStart w:id="6" w:name="P285"/>
      <w:bookmarkEnd w:id="6"/>
      <w:r w:rsidRPr="00225222">
        <w:rPr>
          <w:sz w:val="20"/>
          <w:szCs w:val="20"/>
        </w:rPr>
        <w:t>&lt;*&gt; Заполняется при наличии.</w:t>
      </w:r>
    </w:p>
    <w:p w:rsidR="00BF254F" w:rsidRPr="00225222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  <w:bookmarkStart w:id="7" w:name="P286"/>
      <w:bookmarkEnd w:id="7"/>
      <w:r w:rsidRPr="00225222">
        <w:rPr>
          <w:sz w:val="20"/>
          <w:szCs w:val="20"/>
        </w:rPr>
        <w:t>&lt;**&gt; Указывается исходящий номер.</w:t>
      </w:r>
    </w:p>
    <w:p w:rsidR="00BF254F" w:rsidRPr="00225222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  <w:bookmarkStart w:id="8" w:name="P287"/>
      <w:bookmarkEnd w:id="8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BF254F" w:rsidRDefault="00BF254F" w:rsidP="006103E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BF254F" w:rsidRDefault="00BF254F" w:rsidP="006103E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BF254F" w:rsidRDefault="00BF254F" w:rsidP="006103E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BF254F" w:rsidRDefault="00BF254F" w:rsidP="006103E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BF254F" w:rsidRPr="00853CDF" w:rsidRDefault="00BF254F" w:rsidP="006103E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BF254F" w:rsidRPr="00B4135C" w:rsidRDefault="00BF254F" w:rsidP="006103EC">
      <w:pPr>
        <w:widowControl w:val="0"/>
        <w:autoSpaceDE w:val="0"/>
        <w:autoSpaceDN w:val="0"/>
        <w:jc w:val="center"/>
      </w:pPr>
      <w:r w:rsidRPr="00B4135C">
        <w:t xml:space="preserve">Отметка Финансового </w:t>
      </w:r>
      <w:r>
        <w:t>органа______________________</w:t>
      </w:r>
    </w:p>
    <w:p w:rsidR="00BF254F" w:rsidRPr="00B4135C" w:rsidRDefault="00BF254F" w:rsidP="006103EC">
      <w:pPr>
        <w:widowControl w:val="0"/>
        <w:autoSpaceDE w:val="0"/>
        <w:autoSpaceDN w:val="0"/>
        <w:jc w:val="center"/>
      </w:pPr>
      <w:r>
        <w:t>________________________________________________________</w:t>
      </w:r>
    </w:p>
    <w:p w:rsidR="00BF254F" w:rsidRDefault="00BF254F" w:rsidP="006103EC">
      <w:pPr>
        <w:widowControl w:val="0"/>
        <w:autoSpaceDE w:val="0"/>
        <w:autoSpaceDN w:val="0"/>
        <w:jc w:val="center"/>
      </w:pPr>
      <w:r>
        <w:t xml:space="preserve">_________________________________ о </w:t>
      </w:r>
      <w:r w:rsidRPr="00B4135C">
        <w:t xml:space="preserve"> соответствии контролируемой информации</w:t>
      </w:r>
    </w:p>
    <w:p w:rsidR="00BF254F" w:rsidRPr="00B4135C" w:rsidRDefault="00BF254F" w:rsidP="006103EC">
      <w:pPr>
        <w:widowControl w:val="0"/>
        <w:autoSpaceDE w:val="0"/>
        <w:autoSpaceDN w:val="0"/>
        <w:jc w:val="center"/>
      </w:pPr>
      <w:r w:rsidRPr="00B4135C">
        <w:t xml:space="preserve"> требованиям,</w:t>
      </w:r>
      <w:r>
        <w:t xml:space="preserve"> </w:t>
      </w:r>
      <w:r w:rsidRPr="00B4135C">
        <w:t xml:space="preserve">установленным </w:t>
      </w:r>
      <w:hyperlink r:id="rId20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</w:p>
    <w:p w:rsidR="00BF254F" w:rsidRPr="00B4135C" w:rsidRDefault="00BF254F" w:rsidP="006103EC">
      <w:pPr>
        <w:widowControl w:val="0"/>
        <w:autoSpaceDE w:val="0"/>
        <w:autoSpaceDN w:val="0"/>
        <w:jc w:val="center"/>
      </w:pP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</w:p>
    <w:p w:rsidR="00BF254F" w:rsidRPr="00B4135C" w:rsidRDefault="00BF254F" w:rsidP="006103EC">
      <w:pPr>
        <w:widowControl w:val="0"/>
        <w:autoSpaceDE w:val="0"/>
        <w:autoSpaceDN w:val="0"/>
        <w:jc w:val="center"/>
      </w:pPr>
      <w:r w:rsidRPr="00B4135C">
        <w:t>в сфере закупок товаров, работ, услуг для обеспечения</w:t>
      </w:r>
    </w:p>
    <w:p w:rsidR="00BF254F" w:rsidRPr="00B4135C" w:rsidRDefault="00BF254F" w:rsidP="006103EC">
      <w:pPr>
        <w:widowControl w:val="0"/>
        <w:autoSpaceDE w:val="0"/>
        <w:autoSpaceDN w:val="0"/>
        <w:jc w:val="center"/>
      </w:pPr>
      <w:r w:rsidRPr="00B4135C">
        <w:t>государственных и муниципальных нужд"</w:t>
      </w:r>
    </w:p>
    <w:p w:rsidR="00BF254F" w:rsidRPr="00853CDF" w:rsidRDefault="00BF254F" w:rsidP="006103E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Наличие сведений на съемном  ┌────────┐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машинном носителе            │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(соответствует/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BF254F" w:rsidRDefault="00BF254F" w:rsidP="006103EC"/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6103E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BF254F" w:rsidRPr="00EE36CF" w:rsidRDefault="00BF254F" w:rsidP="006103E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</w:t>
      </w:r>
      <w:r w:rsidRPr="00EE36CF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№</w:t>
      </w:r>
      <w:r w:rsidRPr="00EE36CF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BF254F" w:rsidRPr="00EE36C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к Порядку взаимодействии</w:t>
      </w:r>
    </w:p>
    <w:p w:rsidR="00BF254F" w:rsidRPr="00EE36C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при осуществлении контроля</w:t>
      </w:r>
    </w:p>
    <w:p w:rsidR="00BF254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>органа</w:t>
      </w:r>
      <w:r w:rsidRPr="00EE36CF">
        <w:rPr>
          <w:sz w:val="16"/>
          <w:szCs w:val="16"/>
        </w:rPr>
        <w:t xml:space="preserve">  администрации</w:t>
      </w:r>
    </w:p>
    <w:p w:rsidR="00BF254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Ермолкинский сельсовет</w:t>
      </w:r>
    </w:p>
    <w:p w:rsidR="00BF254F" w:rsidRPr="00EE36C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 муниципального района  </w:t>
      </w:r>
      <w:r>
        <w:rPr>
          <w:sz w:val="16"/>
          <w:szCs w:val="16"/>
        </w:rPr>
        <w:t>Белебеевский</w:t>
      </w:r>
      <w:r w:rsidRPr="00EE36CF">
        <w:rPr>
          <w:sz w:val="16"/>
          <w:szCs w:val="16"/>
        </w:rPr>
        <w:t xml:space="preserve"> район</w:t>
      </w:r>
    </w:p>
    <w:p w:rsidR="00BF254F" w:rsidRPr="00EE36C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 Республики Башкортостан</w:t>
      </w:r>
    </w:p>
    <w:p w:rsidR="00BF254F" w:rsidRPr="00EE36C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с субъектами контроля, указанными</w:t>
      </w:r>
    </w:p>
    <w:p w:rsidR="00BF254F" w:rsidRPr="00EE36C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пункте 4 Правил осуществления</w:t>
      </w:r>
    </w:p>
    <w:p w:rsidR="00BF254F" w:rsidRPr="00EE36C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контроля, предусмотренного</w:t>
      </w:r>
    </w:p>
    <w:p w:rsidR="00BF254F" w:rsidRPr="00EE36C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частью 5 статьи 99 Федерального закона</w:t>
      </w:r>
    </w:p>
    <w:p w:rsidR="00BF254F" w:rsidRPr="00EE36C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"О контрактной системе</w:t>
      </w:r>
    </w:p>
    <w:p w:rsidR="00BF254F" w:rsidRPr="00EE36C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сфере закупок товаров, работ,</w:t>
      </w:r>
    </w:p>
    <w:p w:rsidR="00BF254F" w:rsidRPr="00EE36C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услуг для обеспечения государственных</w:t>
      </w:r>
    </w:p>
    <w:p w:rsidR="00BF254F" w:rsidRPr="00EE36C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и муниципальных нужд", утвержденных</w:t>
      </w:r>
    </w:p>
    <w:p w:rsidR="00BF254F" w:rsidRPr="00EE36C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Постановлением Правительства</w:t>
      </w:r>
    </w:p>
    <w:p w:rsidR="00BF254F" w:rsidRPr="00EE36C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Российской Федерации</w:t>
      </w:r>
    </w:p>
    <w:p w:rsidR="00BF254F" w:rsidRPr="00EE36C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от 12 декабря 2015 г. № 1367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EC2EBB">
        <w:rPr>
          <w:rFonts w:ascii="Courier New" w:hAnsi="Courier New" w:cs="Courier New"/>
          <w:sz w:val="16"/>
          <w:szCs w:val="16"/>
        </w:rPr>
        <w:t>┌────────────────┐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EC2EBB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EC2EBB">
        <w:rPr>
          <w:rFonts w:ascii="Courier New" w:hAnsi="Courier New" w:cs="Courier New"/>
          <w:sz w:val="16"/>
          <w:szCs w:val="16"/>
        </w:rPr>
        <w:t xml:space="preserve"> │             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EC2EBB">
        <w:rPr>
          <w:rFonts w:ascii="Courier New" w:hAnsi="Courier New" w:cs="Courier New"/>
          <w:sz w:val="16"/>
          <w:szCs w:val="16"/>
        </w:rPr>
        <w:t>└────────────────┘</w:t>
      </w:r>
    </w:p>
    <w:p w:rsidR="00BF254F" w:rsidRDefault="00BF254F" w:rsidP="006103EC">
      <w:pPr>
        <w:widowControl w:val="0"/>
        <w:autoSpaceDE w:val="0"/>
        <w:autoSpaceDN w:val="0"/>
        <w:jc w:val="center"/>
      </w:pPr>
      <w:bookmarkStart w:id="9" w:name="P474"/>
      <w:bookmarkEnd w:id="9"/>
    </w:p>
    <w:p w:rsidR="00BF254F" w:rsidRPr="00EE36CF" w:rsidRDefault="00BF254F" w:rsidP="006103EC">
      <w:pPr>
        <w:widowControl w:val="0"/>
        <w:autoSpaceDE w:val="0"/>
        <w:autoSpaceDN w:val="0"/>
        <w:jc w:val="center"/>
      </w:pPr>
      <w:r w:rsidRPr="00EE36CF">
        <w:t>Сведения о проекте контракта, направляемого участнику</w:t>
      </w:r>
    </w:p>
    <w:p w:rsidR="00BF254F" w:rsidRPr="00EE36CF" w:rsidRDefault="00BF254F" w:rsidP="006103EC">
      <w:pPr>
        <w:widowControl w:val="0"/>
        <w:autoSpaceDE w:val="0"/>
        <w:autoSpaceDN w:val="0"/>
        <w:jc w:val="center"/>
      </w:pPr>
      <w:r w:rsidRPr="00EE36CF">
        <w:t>закупки (контракта, возвращаемого участником закупки)</w:t>
      </w:r>
    </w:p>
    <w:p w:rsidR="00BF254F" w:rsidRDefault="00BF254F" w:rsidP="006103EC">
      <w:pPr>
        <w:widowControl w:val="0"/>
        <w:autoSpaceDE w:val="0"/>
        <w:autoSpaceDN w:val="0"/>
        <w:jc w:val="center"/>
      </w:pPr>
      <w:r>
        <w:t>№</w:t>
      </w:r>
      <w:r w:rsidRPr="00EE36CF">
        <w:t xml:space="preserve">__________________ </w:t>
      </w:r>
      <w:hyperlink w:anchor="P541" w:history="1">
        <w:r w:rsidRPr="00EE36CF">
          <w:rPr>
            <w:color w:val="0000FF"/>
          </w:rPr>
          <w:t>&lt;**&gt;</w:t>
        </w:r>
      </w:hyperlink>
    </w:p>
    <w:p w:rsidR="00BF254F" w:rsidRPr="00EE36CF" w:rsidRDefault="00BF254F" w:rsidP="006103EC">
      <w:pPr>
        <w:widowControl w:val="0"/>
        <w:autoSpaceDE w:val="0"/>
        <w:autoSpaceDN w:val="0"/>
        <w:jc w:val="center"/>
      </w:pP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21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EC2EBB">
        <w:rPr>
          <w:rFonts w:ascii="Courier New" w:hAnsi="Courier New" w:cs="Courier New"/>
          <w:sz w:val="16"/>
          <w:szCs w:val="16"/>
        </w:rPr>
        <w:t>│             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22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EC2EBB">
        <w:rPr>
          <w:rFonts w:ascii="Courier New" w:hAnsi="Courier New" w:cs="Courier New"/>
          <w:sz w:val="16"/>
          <w:szCs w:val="16"/>
        </w:rPr>
        <w:t>│             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23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</w:rPr>
        <w:t>│             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24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</w:rPr>
        <w:t>│             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│             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├────────────────┤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EC2EBB">
        <w:rPr>
          <w:rFonts w:ascii="Courier New" w:hAnsi="Courier New" w:cs="Courier New"/>
          <w:sz w:val="16"/>
          <w:szCs w:val="16"/>
        </w:rPr>
        <w:t xml:space="preserve"> │             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25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EC2EBB">
        <w:rPr>
          <w:rFonts w:ascii="Courier New" w:hAnsi="Courier New" w:cs="Courier New"/>
          <w:sz w:val="16"/>
          <w:szCs w:val="16"/>
        </w:rPr>
        <w:t xml:space="preserve">   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BF254F" w:rsidRPr="00EC2EBB" w:rsidRDefault="00BF254F" w:rsidP="006103EC">
      <w:pPr>
        <w:widowControl w:val="0"/>
        <w:autoSpaceDE w:val="0"/>
        <w:autoSpaceDN w:val="0"/>
        <w:jc w:val="center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2"/>
        <w:gridCol w:w="2215"/>
        <w:gridCol w:w="1663"/>
        <w:gridCol w:w="1761"/>
        <w:gridCol w:w="1611"/>
      </w:tblGrid>
      <w:tr w:rsidR="00BF254F" w:rsidRPr="00A65C5C">
        <w:tc>
          <w:tcPr>
            <w:tcW w:w="2228" w:type="dxa"/>
            <w:vMerge w:val="restart"/>
          </w:tcPr>
          <w:p w:rsidR="00BF254F" w:rsidRPr="00A65C5C" w:rsidRDefault="00BF254F" w:rsidP="00E91AA4">
            <w:pPr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BF254F" w:rsidRPr="00A65C5C" w:rsidRDefault="00BF254F" w:rsidP="00E91AA4">
            <w:pPr>
              <w:jc w:val="center"/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BF254F" w:rsidRPr="00A65C5C" w:rsidRDefault="00BF254F" w:rsidP="00E91AA4">
            <w:pPr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A65C5C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BF254F" w:rsidRPr="00A65C5C">
        <w:tc>
          <w:tcPr>
            <w:tcW w:w="2228" w:type="dxa"/>
            <w:vMerge/>
          </w:tcPr>
          <w:p w:rsidR="00BF254F" w:rsidRPr="00A65C5C" w:rsidRDefault="00BF254F" w:rsidP="00E91AA4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BF254F" w:rsidRPr="00A65C5C" w:rsidRDefault="00BF254F" w:rsidP="00E91AA4">
            <w:pPr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BF254F" w:rsidRPr="00A65C5C" w:rsidRDefault="00BF254F" w:rsidP="00E91AA4">
            <w:pPr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BF254F" w:rsidRPr="00A65C5C" w:rsidRDefault="00BF254F" w:rsidP="00E91AA4">
            <w:pPr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BF254F" w:rsidRPr="00A65C5C" w:rsidRDefault="00BF254F" w:rsidP="00E91AA4">
            <w:pPr>
              <w:rPr>
                <w:sz w:val="18"/>
                <w:szCs w:val="18"/>
              </w:rPr>
            </w:pPr>
          </w:p>
        </w:tc>
      </w:tr>
      <w:tr w:rsidR="00BF254F" w:rsidRPr="00A65C5C">
        <w:tc>
          <w:tcPr>
            <w:tcW w:w="2228" w:type="dxa"/>
          </w:tcPr>
          <w:p w:rsidR="00BF254F" w:rsidRPr="00A65C5C" w:rsidRDefault="00BF254F" w:rsidP="00E91AA4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BF254F" w:rsidRPr="00A65C5C" w:rsidRDefault="00BF254F" w:rsidP="00E91AA4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BF254F" w:rsidRPr="00A65C5C" w:rsidRDefault="00BF254F" w:rsidP="00E91AA4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BF254F" w:rsidRPr="00A65C5C" w:rsidRDefault="00BF254F" w:rsidP="00E91AA4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F254F" w:rsidRPr="00A65C5C" w:rsidRDefault="00BF254F" w:rsidP="00E91AA4">
            <w:pPr>
              <w:rPr>
                <w:sz w:val="18"/>
                <w:szCs w:val="18"/>
              </w:rPr>
            </w:pPr>
          </w:p>
        </w:tc>
      </w:tr>
    </w:tbl>
    <w:p w:rsidR="00BF254F" w:rsidRDefault="00BF254F" w:rsidP="006103E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F254F" w:rsidRDefault="00BF254F" w:rsidP="006103E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F254F" w:rsidRDefault="00BF254F" w:rsidP="006103E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F254F" w:rsidRDefault="00BF254F" w:rsidP="006103E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16"/>
        </w:rPr>
        <w:t>Увеличение  количества  поставляемого  товара  при заключении  контракта в</w:t>
      </w:r>
      <w:r w:rsidRPr="00EC2EBB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16"/>
        </w:rPr>
        <w:t>┌────────────┐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16"/>
        </w:rPr>
        <w:t xml:space="preserve">соответствии  с </w:t>
      </w:r>
      <w:hyperlink r:id="rId26" w:history="1">
        <w:r w:rsidRPr="00AD6AD5">
          <w:rPr>
            <w:color w:val="0000FF"/>
            <w:sz w:val="16"/>
            <w:szCs w:val="16"/>
          </w:rPr>
          <w:t>частью 18 статьи 34</w:t>
        </w:r>
      </w:hyperlink>
      <w:r w:rsidRPr="00AD6AD5">
        <w:rPr>
          <w:sz w:val="16"/>
          <w:szCs w:val="16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16"/>
        </w:rPr>
        <w:t xml:space="preserve">.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</w:rPr>
        <w:t>│         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16"/>
          <w:szCs w:val="16"/>
        </w:rPr>
        <w:t>№</w:t>
      </w:r>
      <w:r w:rsidRPr="00AD6AD5">
        <w:rPr>
          <w:sz w:val="16"/>
          <w:szCs w:val="16"/>
        </w:rPr>
        <w:t xml:space="preserve">  44-ФЗ  "О  контрактной системе в сфере закупок товаров, робот, услуг для</w:t>
      </w:r>
      <w:r w:rsidRPr="00EC2EBB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</w:rPr>
        <w:t>│         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16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EC2EBB">
        <w:rPr>
          <w:rFonts w:ascii="Courier New" w:hAnsi="Courier New" w:cs="Courier New"/>
          <w:sz w:val="16"/>
          <w:szCs w:val="16"/>
        </w:rPr>
        <w:t xml:space="preserve"> └────────────┘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(да/нет)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Руководитель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BF254F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6"/>
        </w:rPr>
      </w:pPr>
      <w:r w:rsidRPr="00EC2EBB">
        <w:rPr>
          <w:rFonts w:ascii="Courier New" w:hAnsi="Courier New" w:cs="Courier New"/>
          <w:sz w:val="16"/>
          <w:szCs w:val="16"/>
        </w:rPr>
        <w:t>"___" ___________________ 20____</w:t>
      </w:r>
      <w:r>
        <w:rPr>
          <w:rFonts w:ascii="Courier New" w:hAnsi="Courier New" w:cs="Courier New"/>
          <w:sz w:val="16"/>
          <w:szCs w:val="16"/>
        </w:rPr>
        <w:t xml:space="preserve"> г.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┌────────────┬───┐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BF254F" w:rsidRPr="00EC2EBB" w:rsidRDefault="00BF254F" w:rsidP="006103EC">
      <w:pPr>
        <w:widowControl w:val="0"/>
        <w:autoSpaceDE w:val="0"/>
        <w:autoSpaceDN w:val="0"/>
        <w:ind w:firstLine="540"/>
        <w:jc w:val="both"/>
      </w:pPr>
      <w:r w:rsidRPr="00EC2EBB">
        <w:t>--------------------------------</w:t>
      </w:r>
    </w:p>
    <w:p w:rsidR="00BF254F" w:rsidRPr="00AD6AD5" w:rsidRDefault="00BF254F" w:rsidP="006103EC">
      <w:pPr>
        <w:widowControl w:val="0"/>
        <w:autoSpaceDE w:val="0"/>
        <w:autoSpaceDN w:val="0"/>
        <w:ind w:firstLine="539"/>
        <w:jc w:val="both"/>
      </w:pPr>
      <w:bookmarkStart w:id="10" w:name="P540"/>
      <w:bookmarkEnd w:id="10"/>
      <w:r w:rsidRPr="00AD6AD5">
        <w:t>&lt;*&gt; Заполняется при наличии.</w:t>
      </w:r>
    </w:p>
    <w:p w:rsidR="00BF254F" w:rsidRPr="00AD6AD5" w:rsidRDefault="00BF254F" w:rsidP="006103EC">
      <w:pPr>
        <w:widowControl w:val="0"/>
        <w:autoSpaceDE w:val="0"/>
        <w:autoSpaceDN w:val="0"/>
        <w:ind w:firstLine="539"/>
        <w:jc w:val="both"/>
      </w:pPr>
      <w:bookmarkStart w:id="11" w:name="P541"/>
      <w:bookmarkEnd w:id="11"/>
      <w:r w:rsidRPr="00AD6AD5">
        <w:t>&lt;**&gt; Указывается исходящий номер.</w:t>
      </w:r>
    </w:p>
    <w:p w:rsidR="00BF254F" w:rsidRPr="00AD6AD5" w:rsidRDefault="00BF254F" w:rsidP="006103EC">
      <w:pPr>
        <w:widowControl w:val="0"/>
        <w:autoSpaceDE w:val="0"/>
        <w:autoSpaceDN w:val="0"/>
        <w:ind w:firstLine="539"/>
        <w:jc w:val="both"/>
      </w:pPr>
      <w:bookmarkStart w:id="12" w:name="P542"/>
      <w:bookmarkEnd w:id="12"/>
      <w:r w:rsidRPr="00AD6AD5">
        <w:t>&lt;***&gt; Устанавливается в рублевом эквиваленте при осуществлении оплаты закупки в иностранной валюте.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BF254F" w:rsidRPr="00EE36CF" w:rsidRDefault="00BF254F" w:rsidP="006103EC">
      <w:pPr>
        <w:widowControl w:val="0"/>
        <w:autoSpaceDE w:val="0"/>
        <w:autoSpaceDN w:val="0"/>
        <w:jc w:val="center"/>
      </w:pPr>
      <w:r w:rsidRPr="00EE36CF">
        <w:t xml:space="preserve">Отметка Финансового </w:t>
      </w:r>
      <w:r>
        <w:t>органа__________________</w:t>
      </w:r>
    </w:p>
    <w:p w:rsidR="00BF254F" w:rsidRPr="00EE36CF" w:rsidRDefault="00BF254F" w:rsidP="006103EC">
      <w:pPr>
        <w:widowControl w:val="0"/>
        <w:autoSpaceDE w:val="0"/>
        <w:autoSpaceDN w:val="0"/>
        <w:jc w:val="center"/>
      </w:pPr>
      <w:r>
        <w:t>________________________________________________</w:t>
      </w:r>
    </w:p>
    <w:p w:rsidR="00BF254F" w:rsidRPr="00EE36CF" w:rsidRDefault="00BF254F" w:rsidP="006103EC">
      <w:pPr>
        <w:widowControl w:val="0"/>
        <w:autoSpaceDE w:val="0"/>
        <w:autoSpaceDN w:val="0"/>
        <w:jc w:val="center"/>
      </w:pPr>
      <w:r>
        <w:t>__________________________</w:t>
      </w:r>
      <w:r w:rsidRPr="00EE36CF">
        <w:t xml:space="preserve"> о соответствии контролируемой информации</w:t>
      </w:r>
    </w:p>
    <w:p w:rsidR="00BF254F" w:rsidRPr="00EE36CF" w:rsidRDefault="00BF254F" w:rsidP="006103EC">
      <w:pPr>
        <w:widowControl w:val="0"/>
        <w:autoSpaceDE w:val="0"/>
        <w:autoSpaceDN w:val="0"/>
        <w:jc w:val="center"/>
      </w:pPr>
      <w:r w:rsidRPr="00EE36CF">
        <w:t xml:space="preserve"> требованиям, установленным </w:t>
      </w:r>
      <w:hyperlink r:id="rId27" w:history="1">
        <w:r w:rsidRPr="00EE36CF">
          <w:rPr>
            <w:color w:val="0000FF"/>
          </w:rPr>
          <w:t>частью 5 статьи 99</w:t>
        </w:r>
      </w:hyperlink>
      <w:r w:rsidRPr="00EE36CF">
        <w:t xml:space="preserve"> Федерального закона</w:t>
      </w:r>
    </w:p>
    <w:p w:rsidR="00BF254F" w:rsidRPr="00EE36CF" w:rsidRDefault="00BF254F" w:rsidP="006103EC">
      <w:pPr>
        <w:widowControl w:val="0"/>
        <w:autoSpaceDE w:val="0"/>
        <w:autoSpaceDN w:val="0"/>
        <w:jc w:val="center"/>
      </w:pPr>
      <w:r w:rsidRPr="00EE36CF">
        <w:t>от 5 апреля 2013 года № 44-ФЗ "О контрактной системе</w:t>
      </w:r>
    </w:p>
    <w:p w:rsidR="00BF254F" w:rsidRPr="00EE36CF" w:rsidRDefault="00BF254F" w:rsidP="006103EC">
      <w:pPr>
        <w:widowControl w:val="0"/>
        <w:autoSpaceDE w:val="0"/>
        <w:autoSpaceDN w:val="0"/>
        <w:jc w:val="center"/>
      </w:pPr>
      <w:r w:rsidRPr="00EE36CF">
        <w:t>в сфере закупок товаров, работ, услуг для обеспечения</w:t>
      </w:r>
    </w:p>
    <w:p w:rsidR="00BF254F" w:rsidRPr="00EE36CF" w:rsidRDefault="00BF254F" w:rsidP="006103EC">
      <w:pPr>
        <w:widowControl w:val="0"/>
        <w:autoSpaceDE w:val="0"/>
        <w:autoSpaceDN w:val="0"/>
        <w:jc w:val="center"/>
      </w:pPr>
      <w:r w:rsidRPr="00EE36CF">
        <w:t>государственных и муниципальных нужд"</w:t>
      </w:r>
    </w:p>
    <w:p w:rsidR="00BF254F" w:rsidRPr="00EC2EBB" w:rsidRDefault="00BF254F" w:rsidP="006103EC">
      <w:pPr>
        <w:widowControl w:val="0"/>
        <w:autoSpaceDE w:val="0"/>
        <w:autoSpaceDN w:val="0"/>
        <w:jc w:val="center"/>
      </w:pP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Наличие сведений на съемном  ┌────────┐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машинном носителе            │     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EC2EBB">
        <w:rPr>
          <w:rFonts w:ascii="Courier New" w:hAnsi="Courier New" w:cs="Courier New"/>
          <w:sz w:val="16"/>
          <w:szCs w:val="16"/>
        </w:rPr>
        <w:t xml:space="preserve">    │       несоответствии        │               │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(соответствует/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BF254F" w:rsidRPr="00EC2EBB" w:rsidRDefault="00BF254F" w:rsidP="006103E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F254F" w:rsidRDefault="00BF254F" w:rsidP="006103EC">
      <w:r w:rsidRPr="00EC2EBB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Pr="00B4135C" w:rsidRDefault="00BF254F" w:rsidP="006103E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BF254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</w:t>
      </w:r>
      <w:r w:rsidRPr="00B4135C">
        <w:rPr>
          <w:sz w:val="16"/>
          <w:szCs w:val="16"/>
        </w:rPr>
        <w:t xml:space="preserve"> администрации</w:t>
      </w:r>
    </w:p>
    <w:p w:rsidR="00BF254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Ермолкинский сельсовет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BF254F" w:rsidRPr="00853CDF" w:rsidRDefault="00BF254F" w:rsidP="006103E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BF254F" w:rsidRPr="00E32CCC" w:rsidRDefault="00BF254F" w:rsidP="006103E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3" w:name="P593"/>
      <w:bookmarkEnd w:id="13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BF254F" w:rsidRPr="00E32CCC" w:rsidRDefault="00BF254F" w:rsidP="006103E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(проектах таких актов, размещенных в установленном порядке</w:t>
      </w:r>
    </w:p>
    <w:p w:rsidR="00BF254F" w:rsidRDefault="00BF254F" w:rsidP="006103EC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поселения____________сельсовет </w:t>
      </w:r>
      <w:r w:rsidRPr="00E32CCC">
        <w:rPr>
          <w:color w:val="000000"/>
          <w:sz w:val="20"/>
          <w:szCs w:val="20"/>
        </w:rPr>
        <w:t xml:space="preserve"> муниципального района </w:t>
      </w:r>
      <w:r>
        <w:rPr>
          <w:color w:val="000000"/>
          <w:sz w:val="20"/>
          <w:szCs w:val="20"/>
        </w:rPr>
        <w:t>Белебеевский</w:t>
      </w:r>
      <w:r w:rsidRPr="00E32CCC">
        <w:rPr>
          <w:color w:val="000000"/>
          <w:sz w:val="20"/>
          <w:szCs w:val="20"/>
        </w:rPr>
        <w:t xml:space="preserve"> район Республики Башкортостан </w:t>
      </w:r>
    </w:p>
    <w:p w:rsidR="00BF254F" w:rsidRPr="00E32CCC" w:rsidRDefault="00BF254F" w:rsidP="006103E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BF254F" w:rsidRPr="00E32CCC" w:rsidRDefault="00BF254F" w:rsidP="006103E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BF254F" w:rsidRPr="00E32CCC" w:rsidRDefault="00BF254F" w:rsidP="006103E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BF254F" w:rsidRPr="00E32CCC" w:rsidRDefault="00BF254F" w:rsidP="006103E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BF254F" w:rsidRPr="00E32CCC" w:rsidRDefault="00BF254F" w:rsidP="006103E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BF254F" w:rsidRPr="00E32CCC" w:rsidRDefault="00BF254F" w:rsidP="006103E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обязательств на 20___ год и на плановый</w:t>
      </w:r>
    </w:p>
    <w:p w:rsidR="00BF254F" w:rsidRPr="00E32CCC" w:rsidRDefault="00BF254F" w:rsidP="006103E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BF254F" w:rsidRPr="00853CDF" w:rsidRDefault="00BF254F" w:rsidP="006103E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по Сводному реестру│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            КПП│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       по </w:t>
      </w:r>
      <w:hyperlink r:id="rId2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        по </w:t>
      </w:r>
      <w:hyperlink r:id="rId29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       по </w:t>
      </w:r>
      <w:hyperlink r:id="rId30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Местонахождение (адрес)         _____________________________       по </w:t>
      </w:r>
      <w:hyperlink r:id="rId31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главного                                            Глава по БК│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распорядителя бюджетных средств _____________________________               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               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(основной документ - код 01;               ├────────────────┤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изменения к документу - код 02)             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32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384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BF254F" w:rsidRPr="00853CDF" w:rsidRDefault="00BF254F" w:rsidP="006103E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BF254F" w:rsidRDefault="00BF254F" w:rsidP="006103EC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br w:type="page"/>
      </w:r>
    </w:p>
    <w:p w:rsidR="00BF254F" w:rsidRPr="00853CDF" w:rsidRDefault="00BF254F" w:rsidP="006103EC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  <w:sectPr w:rsidR="00BF254F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BF254F" w:rsidRPr="00E32CC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BF254F" w:rsidRP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на последующие годы</w:t>
            </w:r>
          </w:p>
        </w:tc>
      </w:tr>
      <w:tr w:rsidR="00BF254F" w:rsidRPr="00E32CC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  <w:tc>
          <w:tcPr>
            <w:tcW w:w="1474" w:type="dxa"/>
            <w:vMerge/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  <w:tc>
          <w:tcPr>
            <w:tcW w:w="1814" w:type="dxa"/>
            <w:vMerge/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</w:tr>
      <w:tr w:rsidR="00BF254F" w:rsidRP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  <w:tc>
          <w:tcPr>
            <w:tcW w:w="1474" w:type="dxa"/>
            <w:vMerge/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  <w:tc>
          <w:tcPr>
            <w:tcW w:w="1814" w:type="dxa"/>
            <w:vMerge/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  <w:tc>
          <w:tcPr>
            <w:tcW w:w="1531" w:type="dxa"/>
            <w:vMerge/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</w:tr>
      <w:tr w:rsidR="00BF254F" w:rsidRPr="00E32CC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2</w:t>
            </w:r>
          </w:p>
        </w:tc>
        <w:tc>
          <w:tcPr>
            <w:tcW w:w="753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7</w:t>
            </w:r>
          </w:p>
        </w:tc>
        <w:tc>
          <w:tcPr>
            <w:tcW w:w="1814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8</w:t>
            </w:r>
          </w:p>
        </w:tc>
        <w:tc>
          <w:tcPr>
            <w:tcW w:w="1531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9</w:t>
            </w:r>
          </w:p>
        </w:tc>
        <w:tc>
          <w:tcPr>
            <w:tcW w:w="1304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E32CCC">
              <w:rPr>
                <w:sz w:val="22"/>
                <w:szCs w:val="22"/>
              </w:rPr>
              <w:t>11</w:t>
            </w:r>
          </w:p>
        </w:tc>
      </w:tr>
      <w:tr w:rsidR="00BF254F" w:rsidRPr="00E32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80" w:type="dxa"/>
            <w:vMerge w:val="restart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53" w:type="dxa"/>
            <w:vMerge w:val="restart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 w:val="restart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8" w:type="dxa"/>
            <w:vMerge w:val="restart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77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14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04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</w:tr>
      <w:tr w:rsidR="00BF254F" w:rsidRPr="00E32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  <w:tc>
          <w:tcPr>
            <w:tcW w:w="680" w:type="dxa"/>
            <w:vMerge/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  <w:tc>
          <w:tcPr>
            <w:tcW w:w="753" w:type="dxa"/>
            <w:vMerge/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  <w:tc>
          <w:tcPr>
            <w:tcW w:w="567" w:type="dxa"/>
            <w:vMerge/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BF254F" w:rsidRPr="00E32CCC" w:rsidRDefault="00BF254F" w:rsidP="00E91AA4">
            <w:pPr>
              <w:rPr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74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14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04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</w:tr>
      <w:tr w:rsidR="00BF254F" w:rsidRPr="00E32CC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right"/>
            </w:pPr>
            <w:r w:rsidRPr="00E32CCC">
              <w:rPr>
                <w:sz w:val="22"/>
                <w:szCs w:val="22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74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14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04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</w:tr>
      <w:tr w:rsidR="00BF254F" w:rsidRPr="00E32CCC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right"/>
            </w:pPr>
            <w:r w:rsidRPr="00E32CCC">
              <w:rPr>
                <w:sz w:val="22"/>
                <w:szCs w:val="22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F254F" w:rsidRPr="00E32CCC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F254F" w:rsidRPr="00E32CCC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16"/>
        </w:rPr>
        <w:t>Руководитель</w:t>
      </w:r>
    </w:p>
    <w:p w:rsidR="00BF254F" w:rsidRPr="00E32CCC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16"/>
        </w:rPr>
        <w:t>(уполномоченное лицо)      ______________________    _______________    ______________________</w:t>
      </w:r>
    </w:p>
    <w:p w:rsidR="00BF254F" w:rsidRPr="00E32CCC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BF254F" w:rsidRPr="00E32CCC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16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┌────────────┬───┐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390"/>
      </w:tblGrid>
      <w:tr w:rsidR="00BF254F">
        <w:tc>
          <w:tcPr>
            <w:tcW w:w="1245" w:type="dxa"/>
          </w:tcPr>
          <w:p w:rsidR="00BF254F" w:rsidRDefault="00BF254F" w:rsidP="006103E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54F" w:rsidRDefault="00BF254F" w:rsidP="006103E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F254F" w:rsidRPr="00B34322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BF254F" w:rsidRDefault="00BF254F" w:rsidP="0046599D">
      <w:pPr>
        <w:tabs>
          <w:tab w:val="left" w:pos="7380"/>
        </w:tabs>
        <w:ind w:right="1975"/>
        <w:sectPr w:rsidR="00BF254F" w:rsidSect="006103EC">
          <w:pgSz w:w="16838" w:h="11906" w:orient="landscape"/>
          <w:pgMar w:top="851" w:right="539" w:bottom="1701" w:left="902" w:header="709" w:footer="709" w:gutter="0"/>
          <w:cols w:space="708"/>
          <w:docGrid w:linePitch="360"/>
        </w:sectPr>
      </w:pPr>
    </w:p>
    <w:p w:rsidR="00BF254F" w:rsidRDefault="00BF254F" w:rsidP="0046599D">
      <w:pPr>
        <w:tabs>
          <w:tab w:val="left" w:pos="7380"/>
        </w:tabs>
        <w:ind w:right="1975"/>
      </w:pPr>
    </w:p>
    <w:p w:rsidR="00BF254F" w:rsidRPr="004E309C" w:rsidRDefault="00BF254F" w:rsidP="006103E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4E309C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</w:t>
      </w:r>
    </w:p>
    <w:p w:rsidR="00BF254F" w:rsidRPr="004E309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к Порядку взаимодействии</w:t>
      </w:r>
    </w:p>
    <w:p w:rsidR="00BF254F" w:rsidRPr="004E309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при осуществлении контроля</w:t>
      </w:r>
    </w:p>
    <w:p w:rsidR="00BF254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4E309C">
        <w:rPr>
          <w:sz w:val="16"/>
          <w:szCs w:val="16"/>
        </w:rPr>
        <w:t xml:space="preserve">  администрации</w:t>
      </w:r>
      <w:r>
        <w:rPr>
          <w:sz w:val="16"/>
          <w:szCs w:val="16"/>
        </w:rPr>
        <w:t xml:space="preserve"> </w:t>
      </w:r>
    </w:p>
    <w:p w:rsidR="00BF254F" w:rsidRPr="004E309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Ермолкинский сельсовет</w:t>
      </w:r>
    </w:p>
    <w:p w:rsidR="00BF254F" w:rsidRPr="004E309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 муниципального района  </w:t>
      </w:r>
      <w:r>
        <w:rPr>
          <w:sz w:val="16"/>
          <w:szCs w:val="16"/>
        </w:rPr>
        <w:t>Белебеевский</w:t>
      </w:r>
      <w:r w:rsidRPr="004E309C">
        <w:rPr>
          <w:sz w:val="16"/>
          <w:szCs w:val="16"/>
        </w:rPr>
        <w:t xml:space="preserve"> район</w:t>
      </w:r>
    </w:p>
    <w:p w:rsidR="00BF254F" w:rsidRPr="004E309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 Республики Башкортостан</w:t>
      </w:r>
    </w:p>
    <w:p w:rsidR="00BF254F" w:rsidRPr="004E309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с субъектами контроля, указанными</w:t>
      </w:r>
    </w:p>
    <w:p w:rsidR="00BF254F" w:rsidRPr="004E309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в пункте 4 Правил осуществления</w:t>
      </w:r>
    </w:p>
    <w:p w:rsidR="00BF254F" w:rsidRPr="004E309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контроля, предусмотренного</w:t>
      </w:r>
    </w:p>
    <w:p w:rsidR="00BF254F" w:rsidRPr="004E309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частью 5 статьи 99 Федерального закона</w:t>
      </w:r>
    </w:p>
    <w:p w:rsidR="00BF254F" w:rsidRPr="004E309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"О контрактной системе</w:t>
      </w:r>
    </w:p>
    <w:p w:rsidR="00BF254F" w:rsidRPr="004E309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в сфере закупок товаров, работ,</w:t>
      </w:r>
    </w:p>
    <w:p w:rsidR="00BF254F" w:rsidRPr="004E309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услуг для обеспечения государственных</w:t>
      </w:r>
    </w:p>
    <w:p w:rsidR="00BF254F" w:rsidRPr="004E309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и муниципальных нужд", утвержденных</w:t>
      </w:r>
    </w:p>
    <w:p w:rsidR="00BF254F" w:rsidRPr="004E309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Постановлением Правительства</w:t>
      </w:r>
    </w:p>
    <w:p w:rsidR="00BF254F" w:rsidRPr="004E309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Российской Федерации</w:t>
      </w:r>
    </w:p>
    <w:p w:rsidR="00BF254F" w:rsidRPr="004E309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от 12 декабря 2015 г. № 1367</w:t>
      </w:r>
    </w:p>
    <w:p w:rsidR="00BF254F" w:rsidRDefault="00BF254F" w:rsidP="006103EC">
      <w:pPr>
        <w:jc w:val="center"/>
        <w:outlineLvl w:val="0"/>
        <w:rPr>
          <w:b/>
          <w:bCs/>
          <w:kern w:val="36"/>
        </w:rPr>
      </w:pPr>
    </w:p>
    <w:p w:rsidR="00BF254F" w:rsidRDefault="00BF254F" w:rsidP="006103EC">
      <w:pPr>
        <w:jc w:val="center"/>
        <w:outlineLvl w:val="0"/>
        <w:rPr>
          <w:kern w:val="36"/>
          <w:sz w:val="26"/>
          <w:szCs w:val="26"/>
        </w:rPr>
      </w:pPr>
      <w:r w:rsidRPr="004E309C">
        <w:rPr>
          <w:kern w:val="36"/>
          <w:sz w:val="26"/>
          <w:szCs w:val="26"/>
        </w:rPr>
        <w:t>Уведомление № _____</w:t>
      </w:r>
    </w:p>
    <w:p w:rsidR="00BF254F" w:rsidRPr="004E309C" w:rsidRDefault="00BF254F" w:rsidP="006103EC">
      <w:pPr>
        <w:jc w:val="center"/>
        <w:outlineLvl w:val="0"/>
        <w:rPr>
          <w:kern w:val="36"/>
          <w:sz w:val="26"/>
          <w:szCs w:val="26"/>
        </w:rPr>
      </w:pPr>
      <w:r w:rsidRPr="004E309C">
        <w:rPr>
          <w:kern w:val="36"/>
          <w:sz w:val="26"/>
          <w:szCs w:val="26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286"/>
        <w:gridCol w:w="1347"/>
        <w:gridCol w:w="1347"/>
      </w:tblGrid>
      <w:tr w:rsidR="00BF254F" w:rsidRPr="004D34DE">
        <w:trPr>
          <w:tblCellSpacing w:w="0" w:type="dxa"/>
        </w:trPr>
        <w:tc>
          <w:tcPr>
            <w:tcW w:w="3500" w:type="pct"/>
            <w:vAlign w:val="center"/>
          </w:tcPr>
          <w:p w:rsidR="00BF254F" w:rsidRPr="006468BE" w:rsidRDefault="00BF254F" w:rsidP="00E91A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</w:tcPr>
          <w:p w:rsidR="00BF254F" w:rsidRPr="006468BE" w:rsidRDefault="00BF254F" w:rsidP="00E91A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</w:tcPr>
          <w:p w:rsidR="00BF254F" w:rsidRPr="006468BE" w:rsidRDefault="00BF254F" w:rsidP="00E91A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54F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Коды</w:t>
            </w:r>
          </w:p>
        </w:tc>
      </w:tr>
      <w:tr w:rsidR="00BF254F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___________</w:t>
            </w:r>
            <w:r w:rsidRPr="006468BE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</w:tr>
      <w:tr w:rsidR="00BF254F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</w:tr>
      <w:tr w:rsidR="00BF254F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органа контроля </w:t>
            </w:r>
            <w:r>
              <w:rPr>
                <w:sz w:val="16"/>
                <w:szCs w:val="16"/>
              </w:rPr>
              <w:t xml:space="preserve">  </w:t>
            </w:r>
            <w:r w:rsidRPr="004D34DE">
              <w:t>Финансовый орган ____________ ___________________________ района _____________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</w:tr>
      <w:tr w:rsidR="00BF254F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</w:tr>
      <w:tr w:rsidR="00BF254F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заказчика </w:t>
            </w:r>
            <w:r>
              <w:rPr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</w:tr>
      <w:tr w:rsidR="00BF254F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</w:tr>
      <w:tr w:rsidR="00BF254F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Организационно-правовая форма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</w:tr>
      <w:tr w:rsidR="00BF254F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Форма собственности </w:t>
            </w:r>
            <w:r>
              <w:rPr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</w:tr>
      <w:tr w:rsidR="00BF254F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бюджета Бюджет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</w:tr>
      <w:tr w:rsidR="00BF254F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Место нахождения (адрес) </w:t>
            </w: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Default="00BF254F" w:rsidP="00E91AA4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  <w:p w:rsidR="00BF254F" w:rsidRDefault="00BF254F" w:rsidP="00E91AA4">
            <w:pPr>
              <w:rPr>
                <w:sz w:val="16"/>
                <w:szCs w:val="16"/>
              </w:rPr>
            </w:pPr>
          </w:p>
          <w:p w:rsidR="00BF254F" w:rsidRPr="006468BE" w:rsidRDefault="00BF254F" w:rsidP="00E91A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254F" w:rsidRPr="006468BE" w:rsidRDefault="00BF254F" w:rsidP="006103EC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06"/>
        <w:gridCol w:w="744"/>
        <w:gridCol w:w="1013"/>
        <w:gridCol w:w="2819"/>
        <w:gridCol w:w="952"/>
        <w:gridCol w:w="1294"/>
      </w:tblGrid>
      <w:tr w:rsidR="00BF254F" w:rsidRPr="004D34DE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BF254F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</w:tr>
      <w:tr w:rsidR="00BF254F" w:rsidRPr="004D3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6</w:t>
            </w:r>
          </w:p>
        </w:tc>
      </w:tr>
      <w:tr w:rsidR="00BF254F" w:rsidRPr="004D3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</w:tr>
      <w:tr w:rsidR="00BF254F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254F" w:rsidRPr="006468BE" w:rsidRDefault="00BF254F" w:rsidP="006103EC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347"/>
        <w:gridCol w:w="1347"/>
        <w:gridCol w:w="6286"/>
      </w:tblGrid>
      <w:tr w:rsidR="00BF254F" w:rsidRPr="004D34DE">
        <w:trPr>
          <w:tblCellSpacing w:w="0" w:type="dxa"/>
        </w:trPr>
        <w:tc>
          <w:tcPr>
            <w:tcW w:w="750" w:type="pct"/>
            <w:vAlign w:val="center"/>
          </w:tcPr>
          <w:p w:rsidR="00BF254F" w:rsidRPr="006468BE" w:rsidRDefault="00BF254F" w:rsidP="00E91A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</w:tcPr>
          <w:p w:rsidR="00BF254F" w:rsidRPr="006468BE" w:rsidRDefault="00BF254F" w:rsidP="00E91A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pct"/>
            <w:vAlign w:val="center"/>
          </w:tcPr>
          <w:p w:rsidR="00BF254F" w:rsidRPr="006468BE" w:rsidRDefault="00BF254F" w:rsidP="00E91A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54F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</w:p>
        </w:tc>
      </w:tr>
    </w:tbl>
    <w:p w:rsidR="00BF254F" w:rsidRPr="006468BE" w:rsidRDefault="00BF254F" w:rsidP="006103EC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155"/>
        <w:gridCol w:w="2245"/>
        <w:gridCol w:w="90"/>
        <w:gridCol w:w="2245"/>
        <w:gridCol w:w="90"/>
        <w:gridCol w:w="2155"/>
      </w:tblGrid>
      <w:tr w:rsidR="00BF254F" w:rsidRPr="004D34DE">
        <w:trPr>
          <w:tblCellSpacing w:w="0" w:type="dxa"/>
        </w:trPr>
        <w:tc>
          <w:tcPr>
            <w:tcW w:w="1200" w:type="pct"/>
            <w:vAlign w:val="center"/>
          </w:tcPr>
          <w:p w:rsidR="00BF254F" w:rsidRPr="006468BE" w:rsidRDefault="00BF254F" w:rsidP="00E91A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BF254F" w:rsidRPr="006468BE" w:rsidRDefault="00BF254F" w:rsidP="00E91A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</w:tcPr>
          <w:p w:rsidR="00BF254F" w:rsidRPr="006468BE" w:rsidRDefault="00BF254F" w:rsidP="00E91A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BF254F" w:rsidRPr="006468BE" w:rsidRDefault="00BF254F" w:rsidP="00E91A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</w:tcPr>
          <w:p w:rsidR="00BF254F" w:rsidRPr="006468BE" w:rsidRDefault="00BF254F" w:rsidP="00E91A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pct"/>
            <w:vAlign w:val="center"/>
          </w:tcPr>
          <w:p w:rsidR="00BF254F" w:rsidRPr="006468BE" w:rsidRDefault="00BF254F" w:rsidP="00E91A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54F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6468BE">
              <w:rPr>
                <w:sz w:val="16"/>
                <w:szCs w:val="16"/>
              </w:rPr>
              <w:t xml:space="preserve">ФИНАНСОВОГО </w:t>
            </w:r>
            <w:r>
              <w:rPr>
                <w:sz w:val="16"/>
                <w:szCs w:val="16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jc w:val="center"/>
              <w:rPr>
                <w:sz w:val="16"/>
                <w:szCs w:val="16"/>
              </w:rPr>
            </w:pPr>
          </w:p>
        </w:tc>
      </w:tr>
      <w:tr w:rsidR="00BF254F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(расшифровка подписи) </w:t>
            </w:r>
          </w:p>
        </w:tc>
      </w:tr>
      <w:tr w:rsidR="00BF254F" w:rsidRPr="004D34DE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 xml:space="preserve"> ______________20_____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F254F" w:rsidRPr="006468BE" w:rsidRDefault="00BF254F" w:rsidP="00E91AA4">
            <w:pPr>
              <w:rPr>
                <w:sz w:val="16"/>
                <w:szCs w:val="16"/>
              </w:rPr>
            </w:pPr>
          </w:p>
        </w:tc>
      </w:tr>
    </w:tbl>
    <w:p w:rsidR="00BF254F" w:rsidRDefault="00BF254F" w:rsidP="006103EC"/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6103E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BF254F" w:rsidRDefault="00BF254F" w:rsidP="006103E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BF254F" w:rsidRPr="00B4135C" w:rsidRDefault="00BF254F" w:rsidP="006103E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BF254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 </w:t>
      </w:r>
      <w:r w:rsidRPr="00B4135C">
        <w:rPr>
          <w:sz w:val="16"/>
          <w:szCs w:val="16"/>
        </w:rPr>
        <w:t xml:space="preserve"> администрации</w:t>
      </w:r>
    </w:p>
    <w:p w:rsidR="00BF254F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Ермолкинский сельсовет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BF254F" w:rsidRPr="00B4135C" w:rsidRDefault="00BF254F" w:rsidP="006103E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│                │</w:t>
      </w:r>
    </w:p>
    <w:p w:rsidR="00BF254F" w:rsidRPr="00853CDF" w:rsidRDefault="00BF254F" w:rsidP="006103E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BF254F" w:rsidRPr="00420327" w:rsidRDefault="00BF254F" w:rsidP="006103EC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14" w:name="P733"/>
      <w:bookmarkEnd w:id="14"/>
      <w:r w:rsidRPr="00420327">
        <w:rPr>
          <w:sz w:val="22"/>
          <w:szCs w:val="22"/>
        </w:rPr>
        <w:t>Протокол</w:t>
      </w:r>
    </w:p>
    <w:p w:rsidR="00BF254F" w:rsidRPr="00420327" w:rsidRDefault="00BF254F" w:rsidP="006103E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о несоответствии контролируемой информации</w:t>
      </w:r>
    </w:p>
    <w:p w:rsidR="00BF254F" w:rsidRPr="00420327" w:rsidRDefault="00BF254F" w:rsidP="006103E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требованиям, установленным частью 5 статьи 99 Федерального</w:t>
      </w:r>
    </w:p>
    <w:p w:rsidR="00BF254F" w:rsidRPr="00420327" w:rsidRDefault="00BF254F" w:rsidP="006103E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закона от 5 апреля 2013 года </w:t>
      </w: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 xml:space="preserve"> 44-ФЗ "О контрактной системе</w:t>
      </w:r>
    </w:p>
    <w:p w:rsidR="00BF254F" w:rsidRPr="00420327" w:rsidRDefault="00BF254F" w:rsidP="006103E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в сфере закупок товаров, работ, услуг для обеспечения</w:t>
      </w:r>
    </w:p>
    <w:p w:rsidR="00BF254F" w:rsidRPr="00420327" w:rsidRDefault="00BF254F" w:rsidP="006103E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государственных и муниципальных нужд"</w:t>
      </w:r>
    </w:p>
    <w:p w:rsidR="00BF254F" w:rsidRPr="00420327" w:rsidRDefault="00BF254F" w:rsidP="006103EC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>__________________</w:t>
      </w:r>
    </w:p>
    <w:p w:rsidR="00BF254F" w:rsidRDefault="00BF254F" w:rsidP="006103E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1"/>
        <w:gridCol w:w="2807"/>
        <w:gridCol w:w="2196"/>
        <w:gridCol w:w="2188"/>
      </w:tblGrid>
      <w:tr w:rsidR="00BF254F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22"/>
                <w:szCs w:val="22"/>
              </w:rPr>
              <w:t>Коды</w:t>
            </w:r>
          </w:p>
        </w:tc>
      </w:tr>
      <w:tr w:rsidR="00BF254F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16"/>
                <w:szCs w:val="16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16"/>
                <w:szCs w:val="16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</w:tr>
      <w:tr w:rsidR="00BF254F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D1D7E">
              <w:rPr>
                <w:sz w:val="18"/>
                <w:szCs w:val="18"/>
              </w:rPr>
              <w:t>Финансовый орган________________________ муниципального района ______________________район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</w:tr>
      <w:tr w:rsidR="00BF254F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22"/>
                <w:szCs w:val="22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</w:tr>
      <w:tr w:rsidR="00BF254F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22"/>
                <w:szCs w:val="22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</w:tr>
      <w:tr w:rsidR="00BF254F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33" w:history="1">
              <w:r w:rsidRPr="004D1D7E">
                <w:rPr>
                  <w:color w:val="0000FF"/>
                  <w:sz w:val="16"/>
                  <w:szCs w:val="16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</w:tr>
      <w:tr w:rsidR="00BF254F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34" w:history="1">
              <w:r w:rsidRPr="004D1D7E">
                <w:rPr>
                  <w:color w:val="0000FF"/>
                  <w:sz w:val="16"/>
                  <w:szCs w:val="16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</w:tr>
      <w:tr w:rsidR="00BF254F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35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</w:tr>
      <w:tr w:rsidR="00BF254F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>Место нахождения (адрес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36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F254F" w:rsidRDefault="00BF254F" w:rsidP="006103E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4"/>
        <w:gridCol w:w="1566"/>
        <w:gridCol w:w="1571"/>
        <w:gridCol w:w="1594"/>
        <w:gridCol w:w="1566"/>
        <w:gridCol w:w="1571"/>
      </w:tblGrid>
      <w:tr w:rsidR="00BF254F">
        <w:tc>
          <w:tcPr>
            <w:tcW w:w="4785" w:type="dxa"/>
            <w:gridSpan w:val="3"/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4D1D7E">
              <w:rPr>
                <w:sz w:val="22"/>
                <w:szCs w:val="22"/>
              </w:rPr>
              <w:t>Реквизиты объекта контроля (сведений об объекте контроля</w:t>
            </w:r>
          </w:p>
        </w:tc>
        <w:tc>
          <w:tcPr>
            <w:tcW w:w="4785" w:type="dxa"/>
            <w:gridSpan w:val="3"/>
          </w:tcPr>
          <w:p w:rsidR="00BF254F" w:rsidRPr="004D1D7E" w:rsidRDefault="00BF254F" w:rsidP="00E91AA4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4D1D7E">
              <w:rPr>
                <w:sz w:val="22"/>
                <w:szCs w:val="22"/>
              </w:rPr>
              <w:t>Реквизиты документа, содержащего информацию для осуществления контроля</w:t>
            </w:r>
          </w:p>
        </w:tc>
      </w:tr>
      <w:tr w:rsidR="00BF254F">
        <w:tc>
          <w:tcPr>
            <w:tcW w:w="1595" w:type="dxa"/>
            <w:vAlign w:val="center"/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22"/>
                <w:szCs w:val="22"/>
              </w:rPr>
              <w:t>номер</w:t>
            </w:r>
          </w:p>
        </w:tc>
        <w:tc>
          <w:tcPr>
            <w:tcW w:w="1595" w:type="dxa"/>
            <w:vAlign w:val="center"/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22"/>
                <w:szCs w:val="22"/>
              </w:rPr>
              <w:t>номер</w:t>
            </w:r>
          </w:p>
        </w:tc>
      </w:tr>
      <w:tr w:rsidR="00BF254F">
        <w:tc>
          <w:tcPr>
            <w:tcW w:w="1595" w:type="dxa"/>
            <w:vAlign w:val="center"/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vAlign w:val="center"/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</w:pPr>
            <w:r w:rsidRPr="004D1D7E">
              <w:rPr>
                <w:sz w:val="22"/>
                <w:szCs w:val="22"/>
              </w:rPr>
              <w:t>6</w:t>
            </w:r>
          </w:p>
        </w:tc>
      </w:tr>
      <w:tr w:rsidR="00BF254F">
        <w:tc>
          <w:tcPr>
            <w:tcW w:w="1595" w:type="dxa"/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:rsidR="00BF254F" w:rsidRPr="004D1D7E" w:rsidRDefault="00BF254F" w:rsidP="00E91AA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</w:tc>
      </w:tr>
    </w:tbl>
    <w:p w:rsidR="00BF254F" w:rsidRPr="00420327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16"/>
        </w:rPr>
        <w:t>Выявленные несоответствия: ___________________________________________________________________</w:t>
      </w:r>
    </w:p>
    <w:p w:rsidR="00BF254F" w:rsidRPr="00420327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BF254F" w:rsidRPr="00420327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BF254F" w:rsidRPr="00420327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BF254F" w:rsidRPr="00420327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BF254F" w:rsidRPr="00420327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BF254F" w:rsidRPr="00420327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</w:p>
    <w:p w:rsidR="00BF254F" w:rsidRPr="00420327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</w:p>
    <w:p w:rsidR="00BF254F" w:rsidRPr="00420327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16"/>
        </w:rPr>
        <w:t>Ответственный исполнитель  _____________________  ________________  _______________________</w:t>
      </w:r>
    </w:p>
    <w:p w:rsidR="00BF254F" w:rsidRPr="00420327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    (должность)           (подпись)       (расшифровка подписи)</w:t>
      </w:r>
    </w:p>
    <w:p w:rsidR="00BF254F" w:rsidRPr="00420327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</w:p>
    <w:p w:rsidR="00BF254F" w:rsidRPr="00420327" w:rsidRDefault="00BF254F" w:rsidP="006103EC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16"/>
        </w:rPr>
        <w:t xml:space="preserve"> "___" ___________________ 20____ г.</w:t>
      </w:r>
    </w:p>
    <w:p w:rsidR="00BF254F" w:rsidRPr="00420327" w:rsidRDefault="00BF254F" w:rsidP="006103EC">
      <w:pPr>
        <w:widowControl w:val="0"/>
        <w:autoSpaceDE w:val="0"/>
        <w:autoSpaceDN w:val="0"/>
        <w:rPr>
          <w:sz w:val="22"/>
          <w:szCs w:val="22"/>
        </w:rPr>
      </w:pPr>
    </w:p>
    <w:p w:rsidR="00BF254F" w:rsidRPr="00420327" w:rsidRDefault="00BF254F" w:rsidP="006103EC">
      <w:pPr>
        <w:widowControl w:val="0"/>
        <w:autoSpaceDE w:val="0"/>
        <w:autoSpaceDN w:val="0"/>
        <w:ind w:firstLine="540"/>
        <w:rPr>
          <w:sz w:val="22"/>
          <w:szCs w:val="22"/>
        </w:rPr>
      </w:pPr>
      <w:r w:rsidRPr="00420327">
        <w:rPr>
          <w:sz w:val="22"/>
          <w:szCs w:val="22"/>
        </w:rPr>
        <w:t>--------------------------------</w:t>
      </w:r>
    </w:p>
    <w:p w:rsidR="00BF254F" w:rsidRPr="00420327" w:rsidRDefault="00BF254F" w:rsidP="006103EC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p w:rsidR="00BF254F" w:rsidRDefault="00BF254F" w:rsidP="0046599D">
      <w:pPr>
        <w:tabs>
          <w:tab w:val="left" w:pos="7380"/>
        </w:tabs>
        <w:ind w:right="1975"/>
      </w:pPr>
    </w:p>
    <w:p w:rsidR="00BF254F" w:rsidRDefault="00BF254F" w:rsidP="0046599D">
      <w:pPr>
        <w:tabs>
          <w:tab w:val="left" w:pos="7380"/>
        </w:tabs>
        <w:ind w:right="1975"/>
      </w:pPr>
    </w:p>
    <w:sectPr w:rsidR="00BF254F" w:rsidSect="006103EC">
      <w:pgSz w:w="11906" w:h="16838"/>
      <w:pgMar w:top="902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AC9"/>
    <w:rsid w:val="000013E4"/>
    <w:rsid w:val="0003091E"/>
    <w:rsid w:val="000A4953"/>
    <w:rsid w:val="000B62B3"/>
    <w:rsid w:val="00122CBB"/>
    <w:rsid w:val="0015449F"/>
    <w:rsid w:val="00177FFE"/>
    <w:rsid w:val="001F1E85"/>
    <w:rsid w:val="00201851"/>
    <w:rsid w:val="00225222"/>
    <w:rsid w:val="0024631B"/>
    <w:rsid w:val="00254433"/>
    <w:rsid w:val="002740E4"/>
    <w:rsid w:val="002F398D"/>
    <w:rsid w:val="0032205E"/>
    <w:rsid w:val="003461CE"/>
    <w:rsid w:val="0037604B"/>
    <w:rsid w:val="00387CFE"/>
    <w:rsid w:val="003C3D40"/>
    <w:rsid w:val="00420327"/>
    <w:rsid w:val="00434857"/>
    <w:rsid w:val="00462C16"/>
    <w:rsid w:val="0046599D"/>
    <w:rsid w:val="00483E05"/>
    <w:rsid w:val="0049499D"/>
    <w:rsid w:val="004C666A"/>
    <w:rsid w:val="004D1D7E"/>
    <w:rsid w:val="004D34DE"/>
    <w:rsid w:val="004E309C"/>
    <w:rsid w:val="004E3AC9"/>
    <w:rsid w:val="00513076"/>
    <w:rsid w:val="00584B04"/>
    <w:rsid w:val="006103EC"/>
    <w:rsid w:val="00627F14"/>
    <w:rsid w:val="006468BE"/>
    <w:rsid w:val="006760E8"/>
    <w:rsid w:val="006823D3"/>
    <w:rsid w:val="0069530A"/>
    <w:rsid w:val="006A275B"/>
    <w:rsid w:val="006D2B03"/>
    <w:rsid w:val="0076172F"/>
    <w:rsid w:val="00790801"/>
    <w:rsid w:val="007F3A39"/>
    <w:rsid w:val="00821C30"/>
    <w:rsid w:val="00845B68"/>
    <w:rsid w:val="00853CDF"/>
    <w:rsid w:val="00864EE7"/>
    <w:rsid w:val="00876DC8"/>
    <w:rsid w:val="00882508"/>
    <w:rsid w:val="0088332F"/>
    <w:rsid w:val="00885BEA"/>
    <w:rsid w:val="008B206E"/>
    <w:rsid w:val="008F74F3"/>
    <w:rsid w:val="009746B1"/>
    <w:rsid w:val="009805A3"/>
    <w:rsid w:val="009811F2"/>
    <w:rsid w:val="009B32EC"/>
    <w:rsid w:val="00A21BC8"/>
    <w:rsid w:val="00A65C5C"/>
    <w:rsid w:val="00A9539C"/>
    <w:rsid w:val="00AD6AD5"/>
    <w:rsid w:val="00AE36C4"/>
    <w:rsid w:val="00AF3716"/>
    <w:rsid w:val="00B15911"/>
    <w:rsid w:val="00B33D93"/>
    <w:rsid w:val="00B34322"/>
    <w:rsid w:val="00B40E11"/>
    <w:rsid w:val="00B4135C"/>
    <w:rsid w:val="00B42144"/>
    <w:rsid w:val="00B4570B"/>
    <w:rsid w:val="00BB1F55"/>
    <w:rsid w:val="00BB5AAE"/>
    <w:rsid w:val="00BC5B5E"/>
    <w:rsid w:val="00BD340E"/>
    <w:rsid w:val="00BE5BEE"/>
    <w:rsid w:val="00BF0780"/>
    <w:rsid w:val="00BF151D"/>
    <w:rsid w:val="00BF254F"/>
    <w:rsid w:val="00BF257F"/>
    <w:rsid w:val="00CB4584"/>
    <w:rsid w:val="00D179F3"/>
    <w:rsid w:val="00D20180"/>
    <w:rsid w:val="00D508D7"/>
    <w:rsid w:val="00D74B45"/>
    <w:rsid w:val="00D855B8"/>
    <w:rsid w:val="00DA6425"/>
    <w:rsid w:val="00DC4EF6"/>
    <w:rsid w:val="00E05122"/>
    <w:rsid w:val="00E26374"/>
    <w:rsid w:val="00E32CCC"/>
    <w:rsid w:val="00E370D1"/>
    <w:rsid w:val="00E91AA4"/>
    <w:rsid w:val="00EC2EBB"/>
    <w:rsid w:val="00EE36CF"/>
    <w:rsid w:val="00F224BD"/>
    <w:rsid w:val="00F9592E"/>
    <w:rsid w:val="00FA0853"/>
    <w:rsid w:val="00FE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4E3A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E3AC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659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659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Без интервала"/>
    <w:link w:val="a0"/>
    <w:uiPriority w:val="99"/>
    <w:rsid w:val="0046599D"/>
    <w:rPr>
      <w:rFonts w:cs="Calibri"/>
      <w:sz w:val="24"/>
      <w:szCs w:val="24"/>
    </w:rPr>
  </w:style>
  <w:style w:type="character" w:customStyle="1" w:styleId="a0">
    <w:name w:val="Без интервала Знак"/>
    <w:link w:val="a"/>
    <w:uiPriority w:val="99"/>
    <w:locked/>
    <w:rsid w:val="0046599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3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1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6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ABCE763F6506F4FE6377B15300A53ADA04D2A60D36D1635FC7322CEEB59A67250C68252996C9B1079C2E06CAw7KEG" TargetMode="External"/><Relationship Id="rId34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7" Type="http://schemas.openxmlformats.org/officeDocument/2006/relationships/hyperlink" Target="consultantplus://offline/ref=34ABCE763F6506F4FE6377B15300A53ADB05D4A30B37D1635FC7322CEEB59A67250C68252996C9B1079C2E06CAw7KEG" TargetMode="External"/><Relationship Id="rId1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5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3" Type="http://schemas.openxmlformats.org/officeDocument/2006/relationships/hyperlink" Target="consultantplus://offline/ref=34ABCE763F6506F4FE6377B15300A53ADA04D2A60D36D1635FC7322CEEB59A67250C68252996C9B1079C2E06CAw7KE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9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2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5" Type="http://schemas.openxmlformats.org/officeDocument/2006/relationships/hyperlink" Target="consultantplus://offline/ref=34ABCE763F6506F4FE6377B15300A53ADA04D2A60D36D1635FC7322CEEB59A67250C68252996C9B1079C2E06CAw7KEG" TargetMode="External"/><Relationship Id="rId2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8" Type="http://schemas.openxmlformats.org/officeDocument/2006/relationships/hyperlink" Target="consultantplus://offline/ref=34ABCE763F6506F4FE6377B15300A53ADA04D2A60D36D1635FC7322CEEB59A67250C68252996C9B1079C2E06CAw7KEG" TargetMode="External"/><Relationship Id="rId3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0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9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4ABCE763F6506F4FE6377B15300A53ADA04D2A60D36D1635FC7322CEEB59A67250C68252996C9B1079C2E06CAw7KEG" TargetMode="External"/><Relationship Id="rId14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2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7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5" Type="http://schemas.openxmlformats.org/officeDocument/2006/relationships/hyperlink" Target="consultantplus://offline/ref=34ABCE763F6506F4FE6377B15300A53AD800D1A20A3AD1635FC7322CEEB59A67370C30292895D7B106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21</Pages>
  <Words>8475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2</cp:lastModifiedBy>
  <cp:revision>4</cp:revision>
  <cp:lastPrinted>2020-01-10T11:02:00Z</cp:lastPrinted>
  <dcterms:created xsi:type="dcterms:W3CDTF">2020-01-24T07:22:00Z</dcterms:created>
  <dcterms:modified xsi:type="dcterms:W3CDTF">2020-01-24T07:58:00Z</dcterms:modified>
</cp:coreProperties>
</file>