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122"/>
        <w:gridCol w:w="1343"/>
        <w:gridCol w:w="4004"/>
      </w:tblGrid>
      <w:tr w:rsidR="00186E0B" w:rsidTr="00E61665">
        <w:trPr>
          <w:trHeight w:val="2163"/>
        </w:trPr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186E0B" w:rsidRDefault="00186E0B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186E0B" w:rsidRDefault="00186E0B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186E0B" w:rsidRDefault="00186E0B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186E0B" w:rsidRDefault="00186E0B" w:rsidP="007E125C">
            <w:pPr>
              <w:ind w:left="28"/>
              <w:rPr>
                <w:sz w:val="12"/>
                <w:szCs w:val="12"/>
              </w:rPr>
            </w:pPr>
          </w:p>
          <w:p w:rsidR="00186E0B" w:rsidRDefault="00186E0B" w:rsidP="007E125C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186E0B" w:rsidRDefault="00186E0B" w:rsidP="007E125C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186E0B" w:rsidRDefault="00186E0B" w:rsidP="007E125C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86E0B" w:rsidRDefault="00186E0B" w:rsidP="007E12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186E0B" w:rsidRDefault="00186E0B" w:rsidP="007E125C">
            <w:pPr>
              <w:jc w:val="center"/>
              <w:rPr>
                <w:sz w:val="4"/>
                <w:szCs w:val="4"/>
              </w:rPr>
            </w:pPr>
          </w:p>
          <w:p w:rsidR="00186E0B" w:rsidRDefault="00186E0B" w:rsidP="007E1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7B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7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186E0B" w:rsidRDefault="00186E0B" w:rsidP="007E125C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186E0B" w:rsidRDefault="00186E0B" w:rsidP="007E125C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186E0B" w:rsidRDefault="00186E0B" w:rsidP="007E125C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186E0B" w:rsidRDefault="00186E0B" w:rsidP="007E125C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186E0B" w:rsidRDefault="00186E0B" w:rsidP="007E12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</w:tc>
      </w:tr>
    </w:tbl>
    <w:p w:rsidR="00186E0B" w:rsidRDefault="00186E0B" w:rsidP="00E61665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БОЙОРОК                                                             ПОСТАНОВЛЕНИЕ</w:t>
      </w:r>
    </w:p>
    <w:p w:rsidR="00186E0B" w:rsidRDefault="00186E0B" w:rsidP="00E61665">
      <w:pPr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06.06.2019 й.                                №  51                           06.06.2019 г.</w:t>
      </w:r>
    </w:p>
    <w:p w:rsidR="00186E0B" w:rsidRDefault="00186E0B" w:rsidP="00E61665">
      <w:pPr>
        <w:ind w:left="18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с.Ермолкино</w:t>
      </w:r>
    </w:p>
    <w:p w:rsidR="00186E0B" w:rsidRDefault="00186E0B" w:rsidP="00F344F9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186E0B" w:rsidRDefault="00186E0B" w:rsidP="000108F2">
      <w:pPr>
        <w:autoSpaceDE w:val="0"/>
        <w:autoSpaceDN w:val="0"/>
        <w:adjustRightInd w:val="0"/>
        <w:ind w:firstLine="540"/>
        <w:jc w:val="both"/>
      </w:pPr>
    </w:p>
    <w:p w:rsidR="00186E0B" w:rsidRDefault="00186E0B" w:rsidP="000108F2">
      <w:pPr>
        <w:ind w:right="2551"/>
        <w:jc w:val="both"/>
        <w:rPr>
          <w:b/>
          <w:bCs/>
          <w:sz w:val="28"/>
          <w:szCs w:val="28"/>
        </w:rPr>
      </w:pPr>
    </w:p>
    <w:p w:rsidR="00186E0B" w:rsidRPr="00ED5A5E" w:rsidRDefault="00186E0B" w:rsidP="000108F2">
      <w:pPr>
        <w:ind w:right="2551"/>
        <w:jc w:val="both"/>
        <w:rPr>
          <w:b/>
          <w:bCs/>
        </w:rPr>
      </w:pPr>
      <w:r w:rsidRPr="00ED5A5E">
        <w:rPr>
          <w:b/>
          <w:bCs/>
        </w:rPr>
        <w:t>Об утверждении нормативных затрат на обеспечение функций органов местного самоуправления  сельского поселения</w:t>
      </w:r>
      <w:r>
        <w:rPr>
          <w:b/>
          <w:bCs/>
        </w:rPr>
        <w:t xml:space="preserve"> Ермолкинский сельсовет</w:t>
      </w:r>
      <w:r w:rsidRPr="00ED5A5E">
        <w:rPr>
          <w:b/>
          <w:bCs/>
        </w:rPr>
        <w:t xml:space="preserve"> муниципального района Белебеевский район Республики Башкортостан </w:t>
      </w:r>
    </w:p>
    <w:p w:rsidR="00186E0B" w:rsidRPr="001F14C1" w:rsidRDefault="00186E0B" w:rsidP="000108F2">
      <w:pPr>
        <w:rPr>
          <w:b/>
          <w:bCs/>
          <w:sz w:val="28"/>
          <w:szCs w:val="28"/>
        </w:rPr>
      </w:pPr>
    </w:p>
    <w:p w:rsidR="00186E0B" w:rsidRPr="001F14C1" w:rsidRDefault="00186E0B" w:rsidP="000108F2">
      <w:pPr>
        <w:rPr>
          <w:b/>
          <w:bCs/>
          <w:sz w:val="28"/>
          <w:szCs w:val="28"/>
        </w:rPr>
      </w:pPr>
    </w:p>
    <w:p w:rsidR="00186E0B" w:rsidRPr="00ED5A5E" w:rsidRDefault="00186E0B" w:rsidP="000108F2">
      <w:pPr>
        <w:ind w:firstLine="709"/>
        <w:jc w:val="both"/>
      </w:pPr>
      <w:r w:rsidRPr="00ED5A5E">
        <w:t>В соответствии с</w:t>
      </w:r>
      <w:r>
        <w:t xml:space="preserve"> ч.5</w:t>
      </w:r>
      <w:r w:rsidRPr="00ED5A5E">
        <w:t xml:space="preserve"> ст</w:t>
      </w:r>
      <w:r>
        <w:t>.</w:t>
      </w:r>
      <w:r w:rsidRPr="00ED5A5E"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</w:t>
      </w:r>
      <w:r>
        <w:t xml:space="preserve">Ермолкинский сельсовет </w:t>
      </w:r>
      <w:r w:rsidRPr="00ED5A5E">
        <w:t xml:space="preserve">муниципального района Белебеевский район  Республики Башкортостан от </w:t>
      </w:r>
      <w:r>
        <w:t>12 мая 2016 года № 44</w:t>
      </w:r>
      <w:r w:rsidRPr="00ED5A5E">
        <w:t xml:space="preserve"> «О порядке определения нормативных затрат на обеспечение функций органов местного самоуправления сельского поселения</w:t>
      </w:r>
      <w:r>
        <w:t xml:space="preserve"> Ермолкинский сельсовет</w:t>
      </w:r>
      <w:r w:rsidRPr="00ED5A5E">
        <w:t xml:space="preserve"> муниципального района Белебеевский район Республики Башкортостан, </w:t>
      </w:r>
      <w:r w:rsidRPr="008521EE">
        <w:t>в том числе подведомственных им казенных  учреждений</w:t>
      </w:r>
      <w:r w:rsidRPr="00ED5A5E">
        <w:t>»</w:t>
      </w:r>
    </w:p>
    <w:p w:rsidR="00186E0B" w:rsidRPr="00ED5A5E" w:rsidRDefault="00186E0B" w:rsidP="000108F2">
      <w:pPr>
        <w:ind w:firstLine="709"/>
        <w:rPr>
          <w:b/>
          <w:bCs/>
        </w:rPr>
      </w:pPr>
      <w:r w:rsidRPr="00ED5A5E">
        <w:rPr>
          <w:b/>
          <w:bCs/>
        </w:rPr>
        <w:t>ПОСТАНОВЛЯЮ:</w:t>
      </w:r>
    </w:p>
    <w:p w:rsidR="00186E0B" w:rsidRPr="00ED5A5E" w:rsidRDefault="00186E0B" w:rsidP="000108F2">
      <w:pPr>
        <w:ind w:firstLine="709"/>
        <w:rPr>
          <w:b/>
          <w:bCs/>
        </w:rPr>
      </w:pPr>
    </w:p>
    <w:p w:rsidR="00186E0B" w:rsidRPr="00A742EF" w:rsidRDefault="00186E0B" w:rsidP="008E659D">
      <w:pPr>
        <w:jc w:val="both"/>
        <w:rPr>
          <w:color w:val="FF0000"/>
        </w:rPr>
      </w:pPr>
      <w:r w:rsidRPr="00ED5A5E">
        <w:t>1. Утвердить прилагаемы</w:t>
      </w:r>
      <w:r>
        <w:t>е</w:t>
      </w:r>
      <w:r w:rsidRPr="00ED5A5E">
        <w:t xml:space="preserve"> нормативные затраты на обеспечение функций органов местного самоуправления  сельского поселения </w:t>
      </w:r>
      <w:r>
        <w:t xml:space="preserve">Ермолкинский сельсовет </w:t>
      </w:r>
      <w:r w:rsidRPr="00ED5A5E">
        <w:t>муниципального района Белебеевский район Республики Башкортостан</w:t>
      </w:r>
      <w:r>
        <w:t>.</w:t>
      </w:r>
    </w:p>
    <w:p w:rsidR="00186E0B" w:rsidRPr="00ED5A5E" w:rsidRDefault="00186E0B" w:rsidP="0052396E">
      <w:pPr>
        <w:ind w:right="-5"/>
        <w:jc w:val="both"/>
      </w:pPr>
      <w:r>
        <w:t>2. Признать утратившим силу постановление Администрации сельского поселения Ермолкинский сельсовет муниципального района Белебеевский район Республики Башкортостан</w:t>
      </w:r>
      <w:r w:rsidRPr="00ED5A5E">
        <w:t xml:space="preserve"> </w:t>
      </w:r>
      <w:r>
        <w:t xml:space="preserve">от 04.06.2018г. № 51 </w:t>
      </w:r>
      <w:r w:rsidRPr="0052396E">
        <w:t>«Об утверждении нормативных затрат на  обеспечение функций органов местного самоуправления  сельского поселения Ермолкинский сельсовет муниципального района Белебеевский район Республики Башкортостан»</w:t>
      </w:r>
    </w:p>
    <w:p w:rsidR="00186E0B" w:rsidRPr="00ED5A5E" w:rsidRDefault="00186E0B" w:rsidP="008E659D">
      <w:pPr>
        <w:tabs>
          <w:tab w:val="left" w:pos="709"/>
        </w:tabs>
        <w:jc w:val="both"/>
      </w:pPr>
      <w:r>
        <w:t>3</w:t>
      </w:r>
      <w:r w:rsidRPr="00ED5A5E">
        <w:t>. Настоящее Постановление подлежит размещению в установленном порядке в Единой информационной системе в сфере закупок.</w:t>
      </w:r>
    </w:p>
    <w:p w:rsidR="00186E0B" w:rsidRPr="00ED5A5E" w:rsidRDefault="00186E0B" w:rsidP="008E659D">
      <w:pPr>
        <w:pStyle w:val="ListParagraph"/>
        <w:autoSpaceDE w:val="0"/>
        <w:autoSpaceDN w:val="0"/>
        <w:adjustRightInd w:val="0"/>
        <w:spacing w:after="720"/>
        <w:ind w:left="0"/>
      </w:pPr>
      <w:r>
        <w:t xml:space="preserve">4. </w:t>
      </w:r>
      <w:r w:rsidRPr="00ED5A5E">
        <w:t>Настоящее Постановление вступает в силу с момента подписания.</w:t>
      </w:r>
      <w:r>
        <w:t xml:space="preserve">                                          5. </w:t>
      </w:r>
      <w:r w:rsidRPr="00ED5A5E">
        <w:t>Контроль  за исполнением настоящего Постановления оставляю за собой.</w:t>
      </w:r>
    </w:p>
    <w:p w:rsidR="00186E0B" w:rsidRPr="00ED5A5E" w:rsidRDefault="00186E0B" w:rsidP="000108F2">
      <w:pPr>
        <w:pStyle w:val="ListParagraph"/>
        <w:autoSpaceDE w:val="0"/>
        <w:autoSpaceDN w:val="0"/>
        <w:adjustRightInd w:val="0"/>
        <w:spacing w:after="720"/>
        <w:ind w:left="1077"/>
        <w:jc w:val="both"/>
      </w:pPr>
    </w:p>
    <w:p w:rsidR="00186E0B" w:rsidRPr="00ED5A5E" w:rsidRDefault="00186E0B" w:rsidP="000108F2">
      <w:pPr>
        <w:pStyle w:val="ListParagraph"/>
        <w:autoSpaceDE w:val="0"/>
        <w:autoSpaceDN w:val="0"/>
        <w:adjustRightInd w:val="0"/>
        <w:spacing w:after="720"/>
        <w:ind w:left="0"/>
        <w:jc w:val="both"/>
      </w:pPr>
      <w:r>
        <w:t>Г</w:t>
      </w:r>
      <w:r w:rsidRPr="00ED5A5E">
        <w:t xml:space="preserve">лава </w:t>
      </w:r>
      <w:r>
        <w:t>сельского поселения</w:t>
      </w:r>
      <w:r w:rsidRPr="00ED5A5E">
        <w:t>____________</w:t>
      </w:r>
      <w:r>
        <w:t xml:space="preserve">  А.Г.Яковлев</w:t>
      </w:r>
    </w:p>
    <w:p w:rsidR="00186E0B" w:rsidRPr="00ED5A5E" w:rsidRDefault="00186E0B" w:rsidP="000108F2">
      <w:pPr>
        <w:pStyle w:val="ListParagraph"/>
        <w:autoSpaceDE w:val="0"/>
        <w:autoSpaceDN w:val="0"/>
        <w:adjustRightInd w:val="0"/>
        <w:spacing w:after="720"/>
        <w:ind w:left="0"/>
        <w:jc w:val="both"/>
      </w:pPr>
    </w:p>
    <w:p w:rsidR="00186E0B" w:rsidRDefault="00186E0B" w:rsidP="00967772">
      <w:pPr>
        <w:tabs>
          <w:tab w:val="left" w:pos="1530"/>
        </w:tabs>
        <w:ind w:right="-1"/>
        <w:jc w:val="right"/>
        <w:rPr>
          <w:sz w:val="20"/>
          <w:szCs w:val="20"/>
        </w:rPr>
      </w:pPr>
    </w:p>
    <w:p w:rsidR="00186E0B" w:rsidRPr="00515828" w:rsidRDefault="00186E0B" w:rsidP="00BA28AF">
      <w:pPr>
        <w:tabs>
          <w:tab w:val="left" w:pos="1530"/>
        </w:tabs>
        <w:ind w:left="5670" w:right="-1"/>
        <w:rPr>
          <w:sz w:val="20"/>
          <w:szCs w:val="20"/>
        </w:rPr>
      </w:pPr>
      <w:r w:rsidRPr="00515828">
        <w:rPr>
          <w:sz w:val="20"/>
          <w:szCs w:val="20"/>
        </w:rPr>
        <w:t>Приложение к</w:t>
      </w:r>
      <w:r>
        <w:rPr>
          <w:sz w:val="20"/>
          <w:szCs w:val="20"/>
        </w:rPr>
        <w:t xml:space="preserve"> проекту Постановления</w:t>
      </w:r>
      <w:r w:rsidRPr="005158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сельского поселения Ермолкинский сельсовет  муниципального района Белебеевский район Республики Башкортостан </w:t>
      </w:r>
      <w:r w:rsidRPr="00515828">
        <w:rPr>
          <w:sz w:val="20"/>
          <w:szCs w:val="20"/>
        </w:rPr>
        <w:t xml:space="preserve"> </w:t>
      </w:r>
    </w:p>
    <w:p w:rsidR="00186E0B" w:rsidRPr="00515828" w:rsidRDefault="00186E0B" w:rsidP="00BA28AF">
      <w:pPr>
        <w:tabs>
          <w:tab w:val="left" w:pos="1530"/>
        </w:tabs>
        <w:ind w:left="5670" w:right="-1"/>
        <w:rPr>
          <w:sz w:val="20"/>
          <w:szCs w:val="20"/>
        </w:rPr>
      </w:pPr>
      <w:r w:rsidRPr="00515828">
        <w:rPr>
          <w:sz w:val="20"/>
          <w:szCs w:val="20"/>
        </w:rPr>
        <w:t>от «</w:t>
      </w:r>
      <w:r>
        <w:rPr>
          <w:sz w:val="20"/>
          <w:szCs w:val="20"/>
        </w:rPr>
        <w:t xml:space="preserve">06  </w:t>
      </w:r>
      <w:r w:rsidRPr="00515828">
        <w:rPr>
          <w:sz w:val="20"/>
          <w:szCs w:val="20"/>
        </w:rPr>
        <w:t>»</w:t>
      </w:r>
      <w:r>
        <w:rPr>
          <w:sz w:val="20"/>
          <w:szCs w:val="20"/>
        </w:rPr>
        <w:t xml:space="preserve"> июня 2019 г._№ 51</w:t>
      </w:r>
    </w:p>
    <w:p w:rsidR="00186E0B" w:rsidRDefault="00186E0B" w:rsidP="007B57E2">
      <w:pPr>
        <w:ind w:right="-1"/>
        <w:jc w:val="center"/>
        <w:rPr>
          <w:b/>
          <w:bCs/>
        </w:rPr>
      </w:pPr>
    </w:p>
    <w:p w:rsidR="00186E0B" w:rsidRDefault="00186E0B" w:rsidP="007B57E2">
      <w:pPr>
        <w:ind w:right="-1"/>
        <w:jc w:val="center"/>
        <w:rPr>
          <w:b/>
          <w:bCs/>
        </w:rPr>
      </w:pPr>
    </w:p>
    <w:p w:rsidR="00186E0B" w:rsidRPr="00ED5A5E" w:rsidRDefault="00186E0B" w:rsidP="007B57E2">
      <w:pPr>
        <w:ind w:right="-1"/>
        <w:jc w:val="center"/>
        <w:rPr>
          <w:b/>
          <w:bCs/>
        </w:rPr>
      </w:pPr>
      <w:r w:rsidRPr="00ED5A5E">
        <w:rPr>
          <w:b/>
          <w:bCs/>
        </w:rPr>
        <w:t>Нормативны</w:t>
      </w:r>
      <w:r>
        <w:rPr>
          <w:b/>
          <w:bCs/>
        </w:rPr>
        <w:t>е</w:t>
      </w:r>
      <w:r w:rsidRPr="00ED5A5E">
        <w:rPr>
          <w:b/>
          <w:bCs/>
        </w:rPr>
        <w:t xml:space="preserve"> затрат</w:t>
      </w:r>
      <w:r>
        <w:rPr>
          <w:b/>
          <w:bCs/>
        </w:rPr>
        <w:t>ы</w:t>
      </w:r>
      <w:r w:rsidRPr="00ED5A5E">
        <w:rPr>
          <w:b/>
          <w:bCs/>
        </w:rPr>
        <w:t xml:space="preserve"> </w:t>
      </w:r>
    </w:p>
    <w:p w:rsidR="00186E0B" w:rsidRPr="00ED5A5E" w:rsidRDefault="00186E0B" w:rsidP="007B57E2">
      <w:pPr>
        <w:ind w:right="-1"/>
        <w:jc w:val="center"/>
        <w:rPr>
          <w:b/>
          <w:bCs/>
        </w:rPr>
      </w:pPr>
      <w:r w:rsidRPr="00ED5A5E">
        <w:rPr>
          <w:b/>
          <w:bCs/>
        </w:rPr>
        <w:t xml:space="preserve">на обеспечение функций органов местного самоуправления  </w:t>
      </w:r>
      <w:r>
        <w:rPr>
          <w:b/>
          <w:bCs/>
        </w:rPr>
        <w:t>сельского</w:t>
      </w:r>
      <w:r w:rsidRPr="00ED5A5E">
        <w:rPr>
          <w:b/>
          <w:bCs/>
        </w:rPr>
        <w:t xml:space="preserve"> поселения</w:t>
      </w:r>
      <w:r>
        <w:rPr>
          <w:b/>
          <w:bCs/>
        </w:rPr>
        <w:t xml:space="preserve"> Ермолкинский сельсовет</w:t>
      </w:r>
      <w:r w:rsidRPr="00ED5A5E">
        <w:rPr>
          <w:b/>
          <w:bCs/>
        </w:rPr>
        <w:t xml:space="preserve"> муниципального района Белебеевский</w:t>
      </w:r>
      <w:r>
        <w:rPr>
          <w:b/>
          <w:bCs/>
        </w:rPr>
        <w:t xml:space="preserve"> район Республики Башкортостан</w:t>
      </w:r>
    </w:p>
    <w:p w:rsidR="00186E0B" w:rsidRDefault="00186E0B" w:rsidP="007B57E2">
      <w:pPr>
        <w:pStyle w:val="ConsPlusNormal"/>
        <w:jc w:val="both"/>
        <w:rPr>
          <w:rFonts w:cs="Times New Roman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31"/>
      <w:bookmarkEnd w:id="0"/>
      <w:r w:rsidRPr="00E61665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1. Настоящий документ определяет нормативные затраты на обеспечение функций органов местного самоуправления  сельского поселения Ермолкинский сельсовет муниципального района Белебеевский район Республики Башкортостан (далее - нормативные затраты).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 xml:space="preserve">2. Нормативные затраты применяются для обоснования объекта и (или) объектов закупки органами местного самоуправления  сельского поселения Ермолкинский сельсовет муниципального района Белебеевский район Республики Башкортостан. 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сельского поселения Ермолкинский сельсовет муниципального района Белебеевский район Республики Башкортостан.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 xml:space="preserve">5. При определении нормативных затрат применяется цена товара, работы, услуги, которая определяется в соответствии со </w:t>
      </w:r>
      <w:hyperlink r:id="rId8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статьей 22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6.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2. Определение нормативных затрат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I. Затраты на информационно-коммуникационные технологии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Затраты на услуги связи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1. Затраты на абонентскую плату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аб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79" o:spid="_x0000_i1026" type="#_x0000_t75" alt="base_25_173996_79" style="width:134.25pt;height:36.75pt;visibility:visible">
            <v:imagedata r:id="rId9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аб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H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аб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аб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с i-й абонентской платой.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2. Затраты на повременную оплату местных, междугородних и международных телефонных соединений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пов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30"/>
          <w:sz w:val="20"/>
          <w:szCs w:val="20"/>
        </w:rPr>
        <w:pict>
          <v:shape id="Рисунок 78" o:spid="_x0000_i1027" type="#_x0000_t75" alt="base_25_173996_80" style="width:6in;height:34.5pt;visibility:visible">
            <v:imagedata r:id="rId10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g 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S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g 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g 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минуты разговора при местных телефонных соединениях по g-му тарифу;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g 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местной телефонной связи по g-му тарифу;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мг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S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мг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мг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минуты разговора при междугородних телефонных соединениях по i-му тарифу;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мг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междугородней телефонной связи по i-му тарифу;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j мн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S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j мн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j мн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минуты разговора при международных телефонных соединениях по j-му тарифу;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j мн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международной телефонной связи по j-му тарифу.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3. Затраты на оплату услуг подвижной связи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сот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77" o:spid="_x0000_i1028" type="#_x0000_t75" alt="base_25_173996_81" style="width:147pt;height:36.75pt;visibility:visible">
            <v:imagedata r:id="rId11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сот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 Ермолкинский сельсовет муниципального района Белебеевский район Республики Башкортостан, в том числе подведомственных им казенных учреждений, утвержденных постановлением Администрации сельского поселения Ермолкинский сельсовет муниципального района Белебеевский район Республики Башкортостан от 12.05.2016 г. 2016 г. № 44  " О порядке определения нормативных затрат на обеспечение функций органов местного самоуправления сельского поселения Ермолкинский сельсовет муниципального района Белебеевский район Республики Башкортостан, в том числе подведомственных им казенных учреждений" применяемых при расчете нормативных затрат на приобретение средств подвижной связи и услуг подвижной связи;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сот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сот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подвижной связи по i-й должности.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ип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76" o:spid="_x0000_i1029" type="#_x0000_t75" alt="base_25_173996_82" style="width:134.25pt;height:36.75pt;visibility:visible">
            <v:imagedata r:id="rId12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ип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SIM-карт по i-й должности в соответствии с нормативами муниципальных органов;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ип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ежемесячная цена в расчете на одну SIM-карту по i-й должности;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ип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передачи данных по i-й должности.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5. Затраты на сеть "Интернет" и услуги интернет-провайдеров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и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75" o:spid="_x0000_i1030" type="#_x0000_t75" alt="base_25_173996_83" style="width:117pt;height:36.75pt;visibility:visible">
            <v:imagedata r:id="rId13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и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каналов передачи данных сети "Интернет" с i-й пропускной способностью;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и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месячная цена аренды канала передачи данных сети "Интернет" с i-й пропускной способностью;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и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61665">
        <w:rPr>
          <w:rFonts w:ascii="Times New Roman" w:hAnsi="Times New Roman" w:cs="Times New Roman"/>
          <w:sz w:val="20"/>
          <w:szCs w:val="20"/>
        </w:rPr>
        <w:t>),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7. Затраты на электросвязь, относящуюся к связи специального назначения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пс</w:t>
      </w:r>
      <w:r w:rsidRPr="00E61665">
        <w:rPr>
          <w:rFonts w:ascii="Times New Roman" w:hAnsi="Times New Roman" w:cs="Times New Roman"/>
          <w:sz w:val="20"/>
          <w:szCs w:val="20"/>
        </w:rPr>
        <w:t>),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пс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телефонных номеров электросвязи, относящейся к связи специального назначения;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8. Затраты на оплату услуг по предоставлению цифровых потоков для коммутируемых телефонных соединений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цп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74" o:spid="_x0000_i1031" type="#_x0000_t75" alt="base_25_173996_84" style="width:134.25pt;height:36.75pt;visibility:visible">
            <v:imagedata r:id="rId14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цп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организованных цифровых потоков с i-й абонентской платой;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цп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ежемесячная i-я абонентская плата за цифровой поток;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цп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с i-й абонентской платой.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9. Затраты на оплату иных услуг связи в сфере информационно-коммуникационных технологий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пр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73" o:spid="_x0000_i1032" type="#_x0000_t75" alt="base_25_173996_85" style="width:60.75pt;height:26.25pt;visibility:visible">
            <v:imagedata r:id="rId15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 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пр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Затраты на содержание имущества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пунктам 11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190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16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144"/>
      <w:bookmarkEnd w:id="1"/>
      <w:r w:rsidRPr="00E61665">
        <w:rPr>
          <w:rFonts w:ascii="Times New Roman" w:hAnsi="Times New Roman" w:cs="Times New Roman"/>
          <w:sz w:val="20"/>
          <w:szCs w:val="20"/>
        </w:rPr>
        <w:t>11. Затраты на техническое обслуживание и регламентно-профилактический ремонт вычислительной техники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рвт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72" o:spid="_x0000_i1033" type="#_x0000_t75" alt="base_25_173996_86" style="width:112.5pt;height:36.75pt;visibility:visible">
            <v:imagedata r:id="rId16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рвт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рвт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Предельное количество i-х рабочих станций (Q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рвт предел</w:t>
      </w:r>
      <w:r w:rsidRPr="00E61665">
        <w:rPr>
          <w:rFonts w:ascii="Times New Roman" w:hAnsi="Times New Roman" w:cs="Times New Roman"/>
          <w:sz w:val="20"/>
          <w:szCs w:val="20"/>
        </w:rPr>
        <w:t>) определяется с округлением до целого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рвт предел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Ч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1,5,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 Ч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17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пунктами 17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- </w:t>
      </w:r>
      <w:hyperlink r:id="rId18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22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сби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71" o:spid="_x0000_i1034" type="#_x0000_t75" alt="base_25_173996_87" style="width:112.5pt;height:36.75pt;visibility:visible">
            <v:imagedata r:id="rId19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сби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единиц i-го оборудования по обеспечению безопасности информации;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сби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стс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70" o:spid="_x0000_i1035" type="#_x0000_t75" alt="base_25_173996_88" style="width:110.25pt;height:36.75pt;visibility:visible">
            <v:imagedata r:id="rId20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стс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автоматизированных телефонных станций i-го вида;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стс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лвс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69" o:spid="_x0000_i1036" type="#_x0000_t75" alt="base_25_173996_89" style="width:112.5pt;height:36.75pt;visibility:visible">
            <v:imagedata r:id="rId21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лвс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устройств локальных вычислительных сетей i-го вида;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лвс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сбп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68" o:spid="_x0000_i1037" type="#_x0000_t75" alt="base_25_173996_90" style="width:112.5pt;height:36.75pt;visibility:visible">
            <v:imagedata r:id="rId22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сбп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модулей бесперебойного питания i-го вида;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сбп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190"/>
      <w:bookmarkEnd w:id="2"/>
      <w:r w:rsidRPr="00E61665">
        <w:rPr>
          <w:rFonts w:ascii="Times New Roman" w:hAnsi="Times New Roman" w:cs="Times New Roman"/>
          <w:sz w:val="20"/>
          <w:szCs w:val="20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рпм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67" o:spid="_x0000_i1038" type="#_x0000_t75" alt="base_25_173996_91" style="width:117pt;height:36.75pt;visibility:visible">
            <v:imagedata r:id="rId23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рпм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i-х принтеров, многофункциональных устройств и копировальных аппаратов, но не более предельного количества оргтехники;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рпм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Затраты на приобретение прочих работ и услуг, не относящиеся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 затратам на услуги связи, аренду и содержание имущества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спо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спо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сспс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сип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сспс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оплату услуг по сопровождению справочно-правовых систем;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сип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оплату услуг по сопровождению и приобретению иного программного обеспечения.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18. Затраты на оплату услуг по сопровождению справочно-правовых систем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сспс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66" o:spid="_x0000_i1039" type="#_x0000_t75" alt="base_25_173996_92" style="width:80.25pt;height:36.75pt;visibility:visible">
            <v:imagedata r:id="rId24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 Р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сспс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19. Затраты на оплату услуг по сопровождению и приобретению иного программного обеспечения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сип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30"/>
          <w:sz w:val="20"/>
          <w:szCs w:val="20"/>
        </w:rPr>
        <w:pict>
          <v:shape id="Рисунок 65" o:spid="_x0000_i1040" type="#_x0000_t75" alt="base_25_173996_93" style="width:129.75pt;height:36.75pt;visibility:visible">
            <v:imagedata r:id="rId25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Р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g ипо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Р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j пнл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20. Затраты на оплату услуг, связанных с обеспечением безопасности информации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оби</w:t>
      </w:r>
      <w:r w:rsidRPr="00E61665">
        <w:rPr>
          <w:rFonts w:ascii="Times New Roman" w:hAnsi="Times New Roman" w:cs="Times New Roman"/>
          <w:sz w:val="20"/>
          <w:szCs w:val="20"/>
        </w:rPr>
        <w:t>),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оби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нп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проведение аттестационных, проверочных и контрольных мероприятий;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нп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21. Затраты на проведение аттестационных, проверочных и контрольных мероприятий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ат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30"/>
          <w:sz w:val="20"/>
          <w:szCs w:val="20"/>
        </w:rPr>
        <w:pict>
          <v:shape id="Рисунок 64" o:spid="_x0000_i1041" type="#_x0000_t75" alt="base_25_173996_94" style="width:171pt;height:36.75pt;visibility:visible">
            <v:imagedata r:id="rId26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об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аттестуемых i-х объектов (помещений);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об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проведения аттестации одного i-го объекта (помещения);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j ус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единиц j-го оборудования (устройств), требующих проверки;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j ус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проведения проверки одной единицы j-го оборудования (устройства).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нп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63" o:spid="_x0000_i1042" type="#_x0000_t75" alt="base_25_173996_95" style="width:97.5pt;height:36.75pt;visibility:visible">
            <v:imagedata r:id="rId27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нп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нп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23. Затраты на оплату работ по монтажу (установке), дооборудованию и наладке оборудования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м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62" o:spid="_x0000_i1043" type="#_x0000_t75" alt="base_25_173996_96" style="width:95.25pt;height:36.75pt;visibility:visible">
            <v:imagedata r:id="rId28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i-го оборудования, подлежащего монтажу (установке), дооборудованию и наладке;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монтажа (установки), дооборудования и наладки одной единицы i-го оборудования.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Затраты на приобретение основных средств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24. Затраты на приобретение рабочих станций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рст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61" o:spid="_x0000_i1044" type="#_x0000_t75" alt="base_25_173996_97" style="width:205.5pt;height:36.75pt;visibility:visible">
            <v:imagedata r:id="rId29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рст предел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предельное количество рабочих станций по i-й должности;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рст факт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фактическое количество рабочих станций по i-й должности;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рст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Предельное количество рабочих станций по i-й должности (Q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рст предел</w:t>
      </w:r>
      <w:r w:rsidRPr="00E61665">
        <w:rPr>
          <w:rFonts w:ascii="Times New Roman" w:hAnsi="Times New Roman" w:cs="Times New Roman"/>
          <w:sz w:val="20"/>
          <w:szCs w:val="20"/>
        </w:rPr>
        <w:t>) определяется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рст предел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Ч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1,5,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 Ч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30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пунктами 17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- </w:t>
      </w:r>
      <w:hyperlink r:id="rId31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22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Общих требований к определению нормативных затрат.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пм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60" o:spid="_x0000_i1045" type="#_x0000_t75" alt="base_25_173996_98" style="width:196.5pt;height:36.75pt;visibility:visible">
            <v:imagedata r:id="rId32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пм порог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пм факт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пм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26. Затраты на приобретение средств подвижной связи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прсот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59" o:spid="_x0000_i1046" type="#_x0000_t75" alt="base_25_173996_99" style="width:134.25pt;height:36.75pt;visibility:visible">
            <v:imagedata r:id="rId33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прсот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прсот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стоимость одного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27. Затраты на приобретение планшетных компьютеров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прпк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58" o:spid="_x0000_i1047" type="#_x0000_t75" alt="base_25_173996_100" style="width:125.25pt;height:36.75pt;visibility:visible">
            <v:imagedata r:id="rId34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прпк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прпк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одного планшетного компьютера по i-й должности в соответствии с нормативами муниципальных органов.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28. Затраты на приобретение оборудования по обеспечению безопасности информации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обин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57" o:spid="_x0000_i1048" type="#_x0000_t75" alt="base_25_173996_101" style="width:125.25pt;height:36.75pt;visibility:visible">
            <v:imagedata r:id="rId35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обин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обин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приобретаемого i-го оборудования по обеспечению безопасности информации.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Затраты на приобретение материальных запасов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29. Затраты на приобретение мониторов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мон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56" o:spid="_x0000_i1049" type="#_x0000_t75" alt="base_25_173996_102" style="width:117pt;height:36.75pt;visibility:visible">
            <v:imagedata r:id="rId36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мон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мониторов для i-й должности;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мон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одного монитора для i-й должности.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30. Затраты на приобретение системных блоков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сб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55" o:spid="_x0000_i1050" type="#_x0000_t75" alt="base_25_173996_103" style="width:97.5pt;height:36.75pt;visibility:visible">
            <v:imagedata r:id="rId37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сб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i-х системных блоков;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сб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одного i-го системного блока.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31. Затраты на приобретение других запасных частей для вычислительной техники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двт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54" o:spid="_x0000_i1051" type="#_x0000_t75" alt="base_25_173996_104" style="width:112.5pt;height:36.75pt;visibility:visible">
            <v:imagedata r:id="rId38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двт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двт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одной единицы i-й запасной части для вычислительной техники.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32. Затраты на приобретение магнитных и оптических носителей информации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мн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53" o:spid="_x0000_i1052" type="#_x0000_t75" alt="base_25_173996_105" style="width:105.75pt;height:36.75pt;visibility:visible">
            <v:imagedata r:id="rId39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мн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мн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одной единицы i-го носителя информации в соответствии с нормативами муниципальных органов.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дсо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дсо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рм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зп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рм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зп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рм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52" o:spid="_x0000_i1053" type="#_x0000_t75" alt="base_25_173996_106" style="width:134.25pt;height:36.75pt;visibility:visible">
            <v:imagedata r:id="rId40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рм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рм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рм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зп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51" o:spid="_x0000_i1054" type="#_x0000_t75" alt="base_25_173996_107" style="width:97.5pt;height:36.75pt;visibility:visible">
            <v:imagedata r:id="rId41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зп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зп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одной единицы i-й запасной части.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36. Затраты на приобретение материальных запасов по обеспечению безопасности информации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мби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50" o:spid="_x0000_i1055" type="#_x0000_t75" alt="base_25_173996_108" style="width:117pt;height:36.75pt;visibility:visible">
            <v:imagedata r:id="rId42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мби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i-го материального запаса;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мби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одной единицы i-го материального запаса.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II. Прочие затраты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Затраты на услуги связи, не отнесенные к затратам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на услуги связи в рамках затрат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на информационно-коммуникационные технологии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 xml:space="preserve">37. Затраты на услуги связи </w:t>
      </w:r>
      <w:r w:rsidRPr="00E61665">
        <w:rPr>
          <w:rFonts w:ascii="Times New Roman" w:hAnsi="Times New Roman" w:cs="Times New Roman"/>
          <w:noProof/>
          <w:position w:val="-14"/>
          <w:sz w:val="20"/>
          <w:szCs w:val="20"/>
        </w:rPr>
        <w:pict>
          <v:shape id="Рисунок 49" o:spid="_x0000_i1056" type="#_x0000_t75" alt="base_25_173996_109" style="width:19.5pt;height:19.5pt;visibility:visible">
            <v:imagedata r:id="rId43" o:title=""/>
          </v:shape>
        </w:pict>
      </w:r>
      <w:r w:rsidRPr="00E61665">
        <w:rPr>
          <w:rFonts w:ascii="Times New Roman" w:hAnsi="Times New Roman" w:cs="Times New Roman"/>
          <w:sz w:val="20"/>
          <w:szCs w:val="20"/>
        </w:rPr>
        <w:t xml:space="preserve">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14"/>
          <w:sz w:val="20"/>
          <w:szCs w:val="20"/>
        </w:rPr>
        <w:pict>
          <v:shape id="Рисунок 48" o:spid="_x0000_i1057" type="#_x0000_t75" alt="base_25_173996_110" style="width:78pt;height:21.75pt;visibility:visible">
            <v:imagedata r:id="rId44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оплату услуг почтовой связи;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оплату услуг специальной связи.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38. Затраты на оплату услуг почтовой связи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47" o:spid="_x0000_i1058" type="#_x0000_t75" alt="base_25_173996_111" style="width:90.75pt;height:36.75pt;visibility:visible">
            <v:imagedata r:id="rId45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количество i-х почтовых отправлений в год;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одного i-го почтового отправления.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39. Затраты на оплату услуг специальной связи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сс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сс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количество листов (пакетов) исходящей информации в год;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одного листа (пакета) исходящей информации, отправляемой по каналам специальной связи.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Затраты на транспортные услуги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40. Затраты по договору об оказании услуг перевозки (транспортировки) грузов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дг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46" o:spid="_x0000_i1059" type="#_x0000_t75" alt="base_25_173996_112" style="width:97.5pt;height:36.75pt;visibility:visible">
            <v:imagedata r:id="rId46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дг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i-х услуг перевозки (транспортировки) грузов;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дг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одной i-й услуги перевозки (транспортировки) груза.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41. Затраты на оплату услуг аренды транспортных средств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аут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45" o:spid="_x0000_i1060" type="#_x0000_t75" alt="base_25_173996_113" style="width:19.5pt;height:19.5pt;visibility:visible">
            <v:imagedata r:id="rId47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аут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аут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аренды i-го транспортного средства в месяц;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аут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аренды i-го транспортного средства.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42. Затраты на оплату разовых услуг пассажирских перевозок при участии в совещании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44" o:spid="_x0000_i1061" type="#_x0000_t75" alt="base_25_173996_114" style="width:117pt;height:36.75pt;visibility:visible">
            <v:imagedata r:id="rId48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у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количество к приобретению i-х разовых услуг пассажирских перевозок;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ч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среднее количество часов аренды транспортного средства по i-й разовой услуге;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ч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одного часа аренды транспортного средства по i-й разовой услуге.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43. Затраты на оплату проезда работника к месту нахождения учебного заведения и обратно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тру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43" o:spid="_x0000_i1062" type="#_x0000_t75" alt="base_25_173996_115" style="width:129.75pt;height:36.75pt;visibility:visible">
            <v:imagedata r:id="rId49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тру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работников, имеющих право на компенсацию расходов, по i-му направлению;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тру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проезда к месту нахождения учебного заведения по i-му направлению.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Затраты на оплату расходов по договорам об оказании услуг,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связанных с проездом и наймом жилого помещения в связи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с командированием работников, заключаемым со сторонними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организациями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кр</w:t>
      </w:r>
      <w:r w:rsidRPr="00E61665">
        <w:rPr>
          <w:rFonts w:ascii="Times New Roman" w:hAnsi="Times New Roman" w:cs="Times New Roman"/>
          <w:sz w:val="20"/>
          <w:szCs w:val="20"/>
        </w:rPr>
        <w:t>),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кр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проезд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найм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проезд</w:t>
      </w:r>
      <w:r w:rsidRPr="00E61665">
        <w:rPr>
          <w:rFonts w:ascii="Times New Roman" w:hAnsi="Times New Roman" w:cs="Times New Roman"/>
          <w:sz w:val="20"/>
          <w:szCs w:val="20"/>
        </w:rPr>
        <w:t xml:space="preserve"> </w:t>
      </w:r>
      <w:r w:rsidRPr="00E61665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E61665">
        <w:rPr>
          <w:rFonts w:ascii="Times New Roman" w:hAnsi="Times New Roman" w:cs="Times New Roman"/>
          <w:sz w:val="20"/>
          <w:szCs w:val="20"/>
        </w:rPr>
        <w:t xml:space="preserve"> затраты по договору на проезд к месту командирования и обратно;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найм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по договору на найм жилого помещения на период командирования.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45. Затраты по договору на проезд к месту командирования и обратно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проезд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42" o:spid="_x0000_i1063" type="#_x0000_t75" alt="base_25_173996_116" style="width:159.75pt;height:36.75pt;visibility:visible">
            <v:imagedata r:id="rId50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проезд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проезд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проезда по i-му направлению командирования с учетом требований постановления Администрации сельского поселения Ермолкинский сельсовет  муниципального района Белебеевский район Республики Башкортостан от 05.03.2012  № 14 «О порядке и условиях командирования работников Администрации сельского поселения Ермолкинский сельсовет муниципального района Белебеевский район Республики Башкортостан». 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46. Затраты по договору на найм жилого помещения на период командирования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найм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41" o:spid="_x0000_i1064" type="#_x0000_t75" alt="base_25_173996_117" style="width:168.75pt;height:36.75pt;visibility:visible">
            <v:imagedata r:id="rId51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найм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командированных работников по i-му направлению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командирования с учетом показателей утвержденных планов служебных командировок;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найм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найма жилого помещения в сутки по i-му направлению командирования с учетом требований постановления Администрации сельского поселения Ермолкинский сельсовет муниципального района Белебеевский район Республики Башкортостан от 05.03.2012 г. № 14 «О порядке и условиях командирования работников Администрации сельского поселения Ермолкинский сельсовет муниципального района Белебеевский район Республики Башкортостан»;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найм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суток нахождения в командировке по i-му направлению командирования.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Затраты на коммунальные услуги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47. Затраты на коммунальные услуги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ком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ком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гс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эс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гв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хв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внск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гс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газоснабжение и иные виды топлива;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эс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электроснабжение;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теплоснабжение;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гв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горячее водоснабжение;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хв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холодное водоснабжение и водоотведение;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внск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48. Затраты на газоснабжение и иные виды топлива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гс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40" o:spid="_x0000_i1065" type="#_x0000_t75" alt="base_25_173996_118" style="width:129.75pt;height:36.75pt;visibility:visible">
            <v:imagedata r:id="rId52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гс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расчетная потребность в i-м виде топлива (газе и ином виде топлива);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Т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гс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k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гс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поправочный коэффициент, учитывающий затраты на транспортировку i-го вида топлива.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49. Затраты на электроснабжение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эс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39" o:spid="_x0000_i1066" type="#_x0000_t75" alt="base_25_173996_119" style="width:97.5pt;height:36.75pt;visibility:visible">
            <v:imagedata r:id="rId53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Т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эс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эс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50. Затраты на теплоснабжение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тс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П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топл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Т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тс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топл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расчетная потребность в теплоэнергии на отопление зданий, помещений и сооружений;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Т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регулируемый тариф на теплоснабжение.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51. Затраты на горячее водоснабжение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гв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гв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П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гв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Т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гв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гв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расчетная потребность в горячей воде;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Т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гв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регулируемый тариф на горячее водоснабжение.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52. Затраты на холодное водоснабжение и водоотведение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хв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хв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П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хв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Т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хв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П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Т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во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хв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расчетная потребность в холодном водоснабжении;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Т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хв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регулируемый тариф на холодное водоснабжение;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расчетная потребность в водоотведении;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Т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регулируемый тариф на водоотведение.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53. Затраты на оплату услуг внештатных сотрудников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внск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38" o:spid="_x0000_i1067" type="#_x0000_t75" alt="base_25_173996_120" style="width:186pt;height:36.75pt;visibility:visible">
            <v:imagedata r:id="rId54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M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внск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работы внештатного сотрудника по i-й должности;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внск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стоимость одного месяца работы внештатного сотрудника по i-й должности;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t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внск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Затраты на аренду помещений и оборудования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54. Затраты на аренду помещений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37" o:spid="_x0000_i1068" type="#_x0000_t75" alt="base_25_173996_121" style="width:151.5pt;height:36.75pt;visibility:visible">
            <v:imagedata r:id="rId55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Ч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численность работников, размещаемых на i-й арендуемой площади;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S - количество метров общей площади на одного работника;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ежемесячной аренды за 1 квадратный метр i-й арендуемой площади;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аренды i-й арендуемой площади.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55. Затраты на аренду помещения (зала) для проведения совещания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акз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36" o:spid="_x0000_i1069" type="#_x0000_t75" alt="base_25_173996_122" style="width:110.25pt;height:36.75pt;visibility:visible">
            <v:imagedata r:id="rId56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акз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количество суток аренды i-го помещения (зала);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акз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аренды i-го помещения (зала) в сутки.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56. Затраты на аренду оборудования для проведения совещания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аоб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35" o:spid="_x0000_i1070" type="#_x0000_t75" alt="base_25_173996_123" style="width:164.25pt;height:36.75pt;visibility:visible">
            <v:imagedata r:id="rId57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об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арендуемого i-го оборудования;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дн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дней аренды i-го оборудования;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ч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часов аренды в день i-го оборудования;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ч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одного часа аренды i-го оборудования.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Затраты на содержание имущества, не отнесенные к затратам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на содержание имущества в рамках затрат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на информационно-коммуникационные технологии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57. Затраты на содержание и техническое обслуживание помещений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ос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тр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эз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аутп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тбо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л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итп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аэз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ос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тр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проведение текущего ремонта помещения;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эз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содержание прилегающей территории;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аутп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оплату услуг по обслуживанию и уборке помещения;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тбо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вывоз твердых бытовых отходов;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л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лифтов;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итп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аэз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58. Затраты на закупку услуг управляющей компании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ук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34" o:spid="_x0000_i1071" type="#_x0000_t75" alt="base_25_173996_124" style="width:134.25pt;height:36.75pt;visibility:visible">
            <v:imagedata r:id="rId58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ук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объем i-й услуги управляющей компании;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ук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i-й услуги управляющей компании в месяц;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ук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использования i-й услуги управляющей компании.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ос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33" o:spid="_x0000_i1072" type="#_x0000_t75" alt="base_25_173996_125" style="width:97.5pt;height:36.75pt;visibility:visible">
            <v:imagedata r:id="rId59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ос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i-х обслуживаемых устройств в составе системы охранно-тревожной сигнализации;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ос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обслуживания одного i-го устройства.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60. Затраты на проведение текущего ремонта помещения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тр</w:t>
      </w:r>
      <w:r w:rsidRPr="00E61665">
        <w:rPr>
          <w:rFonts w:ascii="Times New Roman" w:hAnsi="Times New Roman" w:cs="Times New Roman"/>
          <w:sz w:val="20"/>
          <w:szCs w:val="20"/>
        </w:rPr>
        <w:t xml:space="preserve">) определяются исходя из установленной муниципальным органом нормы проведения ремонта, но не реже одного раза в три года, с учетом требований </w:t>
      </w:r>
      <w:hyperlink r:id="rId60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Положения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32" o:spid="_x0000_i1073" type="#_x0000_t75" alt="base_25_173996_126" style="width:97.5pt;height:36.75pt;visibility:visible">
            <v:imagedata r:id="rId61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S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тр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площадь i-го здания, планируемая к проведению текущего ремонта;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тр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текущего ремонта 1 квадратного метра площади i-го здания.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61. Затраты на содержание прилегающей территории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эз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31" o:spid="_x0000_i1074" type="#_x0000_t75" alt="base_25_173996_127" style="width:127.5pt;height:36.75pt;visibility:visible">
            <v:imagedata r:id="rId62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S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эз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площадь закрепленной i-й прилегающей территории;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эз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содержания i-й прилегающей территории в месяц в расчете на 1 квадратный метр площади;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эз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62. Затраты на оплату услуг по обслуживанию и уборке помещения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аутп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30" o:spid="_x0000_i1075" type="#_x0000_t75" alt="base_25_173996_128" style="width:151.5pt;height:36.75pt;visibility:visible">
            <v:imagedata r:id="rId63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S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аутп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аутп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услуги по обслуживанию и уборке i-го помещения в месяц;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аутп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месяцев использования услуги по обслуживанию и уборке i-го помещения в месяц.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63. Затраты на вывоз твердых бытовых отходов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тбо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тбо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тбо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тбо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тбо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кубических метров твердых бытовых отходов в год;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тбо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вывоза 1 кубического метра твердых бытовых отходов.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64. Затраты на техническое обслуживание и регламентно-профилактический ремонт лифтов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л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29" o:spid="_x0000_i1076" type="#_x0000_t75" alt="base_25_173996_129" style="width:90.75pt;height:36.75pt;visibility:visible">
            <v:imagedata r:id="rId64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л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лифтов i-го типа;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л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текущего ремонта одного лифта i-го типа в год.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внсв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S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внсв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S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S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внсп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S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итп</w:t>
      </w:r>
      <w:r w:rsidRPr="00E61665">
        <w:rPr>
          <w:rFonts w:ascii="Times New Roman" w:hAnsi="Times New Roman" w:cs="Times New Roman"/>
          <w:sz w:val="20"/>
          <w:szCs w:val="20"/>
        </w:rPr>
        <w:t>),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итп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S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итп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итп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S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итп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итп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аэз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28" o:spid="_x0000_i1077" type="#_x0000_t75" alt="base_25_173996_130" style="width:108pt;height:36.75pt;visibility:visible">
            <v:imagedata r:id="rId65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аэз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аэз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i-го оборудования.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ио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ио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дгу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сгп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скив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скуд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саду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свн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дгу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сгп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скив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скуд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саду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свн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дгу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27" o:spid="_x0000_i1078" type="#_x0000_t75" alt="base_25_173996_131" style="width:112.5pt;height:36.75pt;visibility:visible">
            <v:imagedata r:id="rId66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дгу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i-х дизельных генераторных установок;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дгу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сгп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26" o:spid="_x0000_i1079" type="#_x0000_t75" alt="base_25_173996_132" style="width:110.25pt;height:36.75pt;visibility:visible">
            <v:imagedata r:id="rId67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сгп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i-х датчиков системы газового пожаротушения;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сгп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скив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25" o:spid="_x0000_i1080" type="#_x0000_t75" alt="base_25_173996_133" style="width:117pt;height:36.75pt;visibility:visible">
            <v:imagedata r:id="rId68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скив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i-х установок кондиционирования и элементов систем вентиляции;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скив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спс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24" o:spid="_x0000_i1081" type="#_x0000_t75" alt="base_25_173996_134" style="width:112.5pt;height:36.75pt;visibility:visible">
            <v:imagedata r:id="rId69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i-х извещателей пожарной сигнализации;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спс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скуд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23" o:spid="_x0000_i1082" type="#_x0000_t75" alt="base_25_173996_135" style="width:117pt;height:36.75pt;visibility:visible">
            <v:imagedata r:id="rId70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скуд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i-х устройств в составе систем контроля и управления доступом;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скуд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саду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22" o:spid="_x0000_i1083" type="#_x0000_t75" alt="base_25_173996_136" style="width:117pt;height:36.75pt;visibility:visible">
            <v:imagedata r:id="rId71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саду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саду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78. Затраты на техническое обслуживание и регламентно-профилактический ремонт систем видеонаблюдения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свн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21" o:spid="_x0000_i1084" type="#_x0000_t75" alt="base_25_173996_137" style="width:112.5pt;height:36.75pt;visibility:visible">
            <v:imagedata r:id="rId72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свн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обслуживаемых i-х устройств в составе систем видеонаблюдения;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свн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79. Затраты на оплату услуг внештатных сотрудников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внси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30"/>
          <w:sz w:val="20"/>
          <w:szCs w:val="20"/>
        </w:rPr>
        <w:pict>
          <v:shape id="Рисунок 20" o:spid="_x0000_i1085" type="#_x0000_t75" alt="base_25_173996_138" style="width:188.25pt;height:36.75pt;visibility:visible">
            <v:imagedata r:id="rId73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M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g внси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работы внештатного сотрудника в g-й должности;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g внси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стоимость одного месяца работы внештатного сотрудника в g-й должности;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t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g внси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Затраты на приобретение прочих работ и услуг, не относящиеся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665">
        <w:rPr>
          <w:rFonts w:ascii="Times New Roman" w:hAnsi="Times New Roman" w:cs="Times New Roman"/>
          <w:sz w:val="20"/>
          <w:szCs w:val="20"/>
        </w:rPr>
        <w:t>к затратам на услуги связи, транспортные услуги, оплату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665">
        <w:rPr>
          <w:rFonts w:ascii="Times New Roman" w:hAnsi="Times New Roman" w:cs="Times New Roman"/>
          <w:sz w:val="20"/>
          <w:szCs w:val="20"/>
        </w:rPr>
        <w:t>расходов по договорам об оказании услуг, связанных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с проездом и наймом жилого помещения в связи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665">
        <w:rPr>
          <w:rFonts w:ascii="Times New Roman" w:hAnsi="Times New Roman" w:cs="Times New Roman"/>
          <w:sz w:val="20"/>
          <w:szCs w:val="20"/>
        </w:rPr>
        <w:t>с командированием работников, заключаемым со сторонними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665">
        <w:rPr>
          <w:rFonts w:ascii="Times New Roman" w:hAnsi="Times New Roman" w:cs="Times New Roman"/>
          <w:sz w:val="20"/>
          <w:szCs w:val="20"/>
        </w:rPr>
        <w:t>организациями, а также к затратам на коммунальные услуги,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аренду помещений и оборудования, содержание имущества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665">
        <w:rPr>
          <w:rFonts w:ascii="Times New Roman" w:hAnsi="Times New Roman" w:cs="Times New Roman"/>
          <w:sz w:val="20"/>
          <w:szCs w:val="20"/>
        </w:rPr>
        <w:t>в рамках прочих затрат и затратам на приобретение прочих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665">
        <w:rPr>
          <w:rFonts w:ascii="Times New Roman" w:hAnsi="Times New Roman" w:cs="Times New Roman"/>
          <w:sz w:val="20"/>
          <w:szCs w:val="20"/>
        </w:rPr>
        <w:t>работ и услуг в рамках затрат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665">
        <w:rPr>
          <w:rFonts w:ascii="Times New Roman" w:hAnsi="Times New Roman" w:cs="Times New Roman"/>
          <w:sz w:val="20"/>
          <w:szCs w:val="20"/>
        </w:rPr>
        <w:t>на информационно-коммуникационные технологии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80. Затраты на оплату типографских работ и услуг, включая приобретение периодических печатных изданий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r w:rsidRPr="00E61665">
        <w:rPr>
          <w:rFonts w:ascii="Times New Roman" w:hAnsi="Times New Roman" w:cs="Times New Roman"/>
          <w:sz w:val="20"/>
          <w:szCs w:val="20"/>
        </w:rPr>
        <w:t>),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ж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иу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ж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приобретение спецжурналов;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иу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81. Затраты на приобретение спецжурналов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ж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19" o:spid="_x0000_i1086" type="#_x0000_t75" alt="base_25_173996_139" style="width:95.25pt;height:36.75pt;visibility:visible">
            <v:imagedata r:id="rId74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ж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приобретаемых i-х спецжурналов;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ж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одного i-го спецжурнала.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иу</w:t>
      </w:r>
      <w:r w:rsidRPr="00E61665">
        <w:rPr>
          <w:rFonts w:ascii="Times New Roman" w:hAnsi="Times New Roman" w:cs="Times New Roman"/>
          <w:sz w:val="20"/>
          <w:szCs w:val="20"/>
        </w:rPr>
        <w:t>), определяются по фактическим затратам в отчетном финансовом году.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83. Затраты на оплату услуг внештатных сотрудников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внсп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30"/>
          <w:sz w:val="20"/>
          <w:szCs w:val="20"/>
        </w:rPr>
        <w:pict>
          <v:shape id="Рисунок 18" o:spid="_x0000_i1087" type="#_x0000_t75" alt="base_25_173996_140" style="width:188.25pt;height:36.75pt;visibility:visible">
            <v:imagedata r:id="rId75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M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j внсп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работы внештатного сотрудника в j-й должности;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j внсп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одного месяца работы внештатного сотрудника в j-й должности;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t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j внсп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84. Затраты на проведение предрейсового и послерейсового осмотра водителей транспортных средств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осм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17" o:spid="_x0000_i1088" type="#_x0000_t75" alt="base_25_173996_141" style="width:127.5pt;height:36.75pt;visibility:visible">
            <v:imagedata r:id="rId76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вод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водителей;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вод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проведения одного предрейсового и послерейсового осмотра;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вод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рабочих дней в году;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85. Затраты на аттестацию специальных помещений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атт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16" o:spid="_x0000_i1089" type="#_x0000_t75" alt="base_25_173996_142" style="width:110.25pt;height:36.75pt;visibility:visible">
            <v:imagedata r:id="rId77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атт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i-х специальных помещений, подлежащих аттестации;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атт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проведения аттестации одного i-го специального помещения.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86. Затраты на проведение диспансеризации работников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дисп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дисп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Ч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дисп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+ Р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дисп</w:t>
      </w:r>
      <w:r w:rsidRPr="00E61665">
        <w:rPr>
          <w:rFonts w:ascii="Times New Roman" w:hAnsi="Times New Roman" w:cs="Times New Roman"/>
          <w:sz w:val="20"/>
          <w:szCs w:val="20"/>
        </w:rPr>
        <w:t>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Ч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дисп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численность работников, подлежащих диспансеризации;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дисп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проведения диспансеризации в расчете на одного работника.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87. Затраты на оплату работ по монтажу (установке), дооборудованию и наладке оборудования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мдн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30"/>
          <w:sz w:val="20"/>
          <w:szCs w:val="20"/>
        </w:rPr>
        <w:pict>
          <v:shape id="Рисунок 15" o:spid="_x0000_i1090" type="#_x0000_t75" alt="base_25_173996_143" style="width:117pt;height:36.75pt;visibility:visible">
            <v:imagedata r:id="rId78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g мдн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g-го оборудования, подлежащего монтажу (установке), дооборудованию и наладке;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g мдн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монтажа (установки), дооборудования и наладки g-го оборудования.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осаго</w:t>
      </w:r>
      <w:r w:rsidRPr="00E61665">
        <w:rPr>
          <w:rFonts w:ascii="Times New Roman" w:hAnsi="Times New Roman" w:cs="Times New Roman"/>
          <w:sz w:val="20"/>
          <w:szCs w:val="20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9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указанием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14" o:spid="_x0000_i1091" type="#_x0000_t75" alt="base_25_173996_144" style="width:313.5pt;height:36.75pt;visibility:visible">
            <v:imagedata r:id="rId80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ТБ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предельный размер базовой ставки страхового тарифа по i-му транспортному средству;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КТ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КБМ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КО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КМ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КС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КН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нарушений, предусмотренных </w:t>
      </w:r>
      <w:hyperlink r:id="rId81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пунктом 3 статьи 9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КП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pi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90. Затраты на оплату труда независимых экспертов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нэ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нэ</w:t>
      </w:r>
      <w:r w:rsidRPr="00E61665">
        <w:rPr>
          <w:rFonts w:ascii="Times New Roman" w:hAnsi="Times New Roman" w:cs="Times New Roman"/>
          <w:sz w:val="20"/>
          <w:szCs w:val="20"/>
        </w:rPr>
        <w:t xml:space="preserve"> = 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к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чз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нэ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S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нэ</w:t>
      </w:r>
      <w:r w:rsidRPr="00E61665">
        <w:rPr>
          <w:rFonts w:ascii="Times New Roman" w:hAnsi="Times New Roman" w:cs="Times New Roman"/>
          <w:sz w:val="20"/>
          <w:szCs w:val="20"/>
        </w:rPr>
        <w:t xml:space="preserve"> x (1 + k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стр</w:t>
      </w:r>
      <w:r w:rsidRPr="00E61665">
        <w:rPr>
          <w:rFonts w:ascii="Times New Roman" w:hAnsi="Times New Roman" w:cs="Times New Roman"/>
          <w:sz w:val="20"/>
          <w:szCs w:val="20"/>
        </w:rPr>
        <w:t>),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к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чз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нэ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S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нэ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</w:t>
      </w:r>
      <w:hyperlink r:id="rId82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ставка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почасовой оплаты труда независимых экспертов, 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 xml:space="preserve"> k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стр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Затраты на приобретение основных средств, не отнесенные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 затратам на приобретение основных средств в рамках затрат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на информационно-коммуникационные технологии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E61665">
        <w:rPr>
          <w:rFonts w:ascii="Times New Roman" w:hAnsi="Times New Roman" w:cs="Times New Roman"/>
          <w:noProof/>
          <w:position w:val="-12"/>
          <w:sz w:val="20"/>
          <w:szCs w:val="20"/>
        </w:rPr>
        <w:pict>
          <v:shape id="Рисунок 13" o:spid="_x0000_i1092" type="#_x0000_t75" alt="base_25_173996_145" style="width:26.25pt;height:17.25pt;visibility:visible">
            <v:imagedata r:id="rId83" o:title=""/>
          </v:shape>
        </w:pict>
      </w:r>
      <w:r w:rsidRPr="00E61665">
        <w:rPr>
          <w:rFonts w:ascii="Times New Roman" w:hAnsi="Times New Roman" w:cs="Times New Roman"/>
          <w:sz w:val="20"/>
          <w:szCs w:val="20"/>
        </w:rPr>
        <w:t>,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12"/>
          <w:sz w:val="20"/>
          <w:szCs w:val="20"/>
        </w:rPr>
        <w:pict>
          <v:shape id="Рисунок 12" o:spid="_x0000_i1093" type="#_x0000_t75" alt="base_25_173996_146" style="width:117pt;height:19.5pt;visibility:visible">
            <v:imagedata r:id="rId84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приобретение транспортных средств;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пмеб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приобретение мебели;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ск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приобретение систем кондиционирования.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92. Затраты на приобретение транспортных средств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ам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11" o:spid="_x0000_i1094" type="#_x0000_t75" alt="base_25_173996_147" style="width:97.5pt;height:36.75pt;visibility:visible">
            <v:imagedata r:id="rId85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ам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Pr="00E61665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93. Затраты на приобретение мебели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пмеб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10" o:spid="_x0000_i1095" type="#_x0000_t75" alt="base_25_173996_148" style="width:127.5pt;height:36.75pt;visibility:visible">
            <v:imagedata r:id="rId86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пмеб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пмеб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i-го предмета мебели в соответствии с нормативами муниципальных органов.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94. Затраты на приобретение систем кондиционирования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ск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9" o:spid="_x0000_i1096" type="#_x0000_t75" alt="base_25_173996_149" style="width:93pt;height:36.75pt;visibility:visible">
            <v:imagedata r:id="rId87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i-х систем кондиционирования;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с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одной системы кондиционирования.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Затраты на приобретение материальных запасов, не отнесенные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 затратам на приобретение материальных запасов в рамках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затрат на информационно-коммуникационные технологии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E61665">
        <w:rPr>
          <w:rFonts w:ascii="Times New Roman" w:hAnsi="Times New Roman" w:cs="Times New Roman"/>
          <w:noProof/>
          <w:position w:val="-12"/>
          <w:sz w:val="20"/>
          <w:szCs w:val="20"/>
        </w:rPr>
        <w:pict>
          <v:shape id="Рисунок 8" o:spid="_x0000_i1097" type="#_x0000_t75" alt="base_25_173996_150" style="width:26.25pt;height:17.25pt;visibility:visible">
            <v:imagedata r:id="rId88" o:title=""/>
          </v:shape>
        </w:pict>
      </w:r>
      <w:r w:rsidRPr="00E61665">
        <w:rPr>
          <w:rFonts w:ascii="Times New Roman" w:hAnsi="Times New Roman" w:cs="Times New Roman"/>
          <w:sz w:val="20"/>
          <w:szCs w:val="20"/>
        </w:rPr>
        <w:t>,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12"/>
          <w:sz w:val="20"/>
          <w:szCs w:val="20"/>
        </w:rPr>
        <w:pict>
          <v:shape id="Рисунок 7" o:spid="_x0000_i1098" type="#_x0000_t75" alt="base_25_173996_151" style="width:205.5pt;height:19.5pt;visibility:visible">
            <v:imagedata r:id="rId89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приобретение бланочной продукции;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канц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приобретение канцелярских принадлежностей;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хп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приобретение хозяйственных товаров и принадлежностей;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гсм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приобретение горюче-смазочных материалов;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зпа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приобретение запасных частей для транспортных средств;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мзго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затраты на приобретение материальных запасов для нужд гражданской обороны.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96. Затраты на приобретение бланочной продукции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30"/>
          <w:sz w:val="20"/>
          <w:szCs w:val="20"/>
        </w:rPr>
        <w:pict>
          <v:shape id="Рисунок 6" o:spid="_x0000_i1099" type="#_x0000_t75" alt="base_25_173996_152" style="width:171pt;height:36.75pt;visibility:visible">
            <v:imagedata r:id="rId90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б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бланочной продукции;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б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одного бланка по i-му тиражу;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j пп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прочей продукции, изготовляемой типографией;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j пп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одной единицы прочей продукции, изготовляемой типографией, по j-му тиражу.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97. Затраты на приобретение канцелярских принадлежностей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канц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5" o:spid="_x0000_i1100" type="#_x0000_t75" alt="base_25_173996_153" style="width:151.5pt;height:36.75pt;visibility:visible">
            <v:imagedata r:id="rId91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канц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Ч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92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пунктами 17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- </w:t>
      </w:r>
      <w:hyperlink r:id="rId93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22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Общих требований к определению нормативных затрат;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канц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98. Затраты на приобретение хозяйственных товаров и принадлежностей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хп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4" o:spid="_x0000_i1101" type="#_x0000_t75" alt="base_25_173996_154" style="width:97.5pt;height:36.75pt;visibility:visible">
            <v:imagedata r:id="rId94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хп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хп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99. Затраты на приобретение горюче-смазочных материалов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гсм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3" o:spid="_x0000_i1102" type="#_x0000_t75" alt="base_25_173996_155" style="width:151.5pt;height:36.75pt;visibility:visible">
            <v:imagedata r:id="rId95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гсм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 w:rsidRPr="00E61665">
        <w:rPr>
          <w:sz w:val="20"/>
          <w:szCs w:val="20"/>
        </w:rPr>
        <w:fldChar w:fldCharType="begin"/>
      </w:r>
      <w:r w:rsidRPr="00E61665">
        <w:rPr>
          <w:sz w:val="20"/>
          <w:szCs w:val="20"/>
        </w:rPr>
        <w:instrText xml:space="preserve"> HYPERLINK "consultantplus://offline/ref=EC1D4E219A6EBC5830FAE664F1D6BFA32F6330BB68439212FA14C8C090AE8E780C6C96D026B9C9AEYCkFD" </w:instrText>
      </w:r>
      <w:r w:rsidRPr="00E61665">
        <w:rPr>
          <w:rFonts w:cs="Times New Roman"/>
          <w:sz w:val="20"/>
          <w:szCs w:val="20"/>
        </w:rPr>
      </w:r>
      <w:r w:rsidRPr="00E61665">
        <w:rPr>
          <w:sz w:val="20"/>
          <w:szCs w:val="20"/>
        </w:rPr>
        <w:fldChar w:fldCharType="separate"/>
      </w:r>
      <w:r w:rsidRPr="00E61665">
        <w:rPr>
          <w:rFonts w:ascii="Times New Roman" w:hAnsi="Times New Roman" w:cs="Times New Roman"/>
          <w:sz w:val="20"/>
          <w:szCs w:val="20"/>
        </w:rPr>
        <w:t>рекомендациям</w:t>
      </w:r>
      <w:r w:rsidRPr="00E61665">
        <w:rPr>
          <w:sz w:val="20"/>
          <w:szCs w:val="20"/>
        </w:rPr>
        <w:fldChar w:fldCharType="end"/>
      </w:r>
      <w:bookmarkEnd w:id="3"/>
      <w:r w:rsidRPr="00E61665">
        <w:rPr>
          <w:rFonts w:ascii="Times New Roman" w:hAnsi="Times New Roman" w:cs="Times New Roman"/>
          <w:sz w:val="20"/>
          <w:szCs w:val="20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гсм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1 литра горюче-смазочного материала по i-му транспортному средству;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гсм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101. Затраты на приобретение материальных запасов для нужд гражданской обороны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мзго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2" o:spid="_x0000_i1103" type="#_x0000_t75" alt="base_25_173996_156" style="width:151.5pt;height:36.75pt;visibility:visible">
            <v:imagedata r:id="rId96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мзго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N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мзго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Ч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97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пунктами 17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- </w:t>
      </w:r>
      <w:hyperlink r:id="rId98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22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Общих требований к определению нормативных затрат.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III. Затраты на капитальный ремонт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государственного имущества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 xml:space="preserve"> 104. Затраты на разработку проектной документации определяются в соответствии со </w:t>
      </w:r>
      <w:hyperlink r:id="rId99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статьей 22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IV. Затраты на финансовое обеспечение строительства,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реконструкции (в том числе с элементами реставрации),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технического перевооружения объектов капитального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строительства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0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статьей 22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 xml:space="preserve">106. Затраты на приобретение объектов недвижимого имущества определяются в соответствии со </w:t>
      </w:r>
      <w:hyperlink r:id="rId101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статьей 22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V. Затраты на дополнительное профессиональное образование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дпо</w:t>
      </w:r>
      <w:r w:rsidRPr="00E61665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F0C4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noProof/>
          <w:position w:val="-28"/>
          <w:sz w:val="20"/>
          <w:szCs w:val="20"/>
        </w:rPr>
        <w:pict>
          <v:shape id="Рисунок 1" o:spid="_x0000_i1104" type="#_x0000_t75" alt="base_25_173996_157" style="width:114.75pt;height:36.75pt;visibility:visible">
            <v:imagedata r:id="rId102" o:title=""/>
          </v:shape>
        </w:pic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где: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Q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дпо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P</w:t>
      </w:r>
      <w:r w:rsidRPr="00E61665">
        <w:rPr>
          <w:rFonts w:ascii="Times New Roman" w:hAnsi="Times New Roman" w:cs="Times New Roman"/>
          <w:sz w:val="20"/>
          <w:szCs w:val="20"/>
          <w:vertAlign w:val="subscript"/>
        </w:rPr>
        <w:t>i дпо</w:t>
      </w:r>
      <w:r w:rsidRPr="00E61665">
        <w:rPr>
          <w:rFonts w:ascii="Times New Roman" w:hAnsi="Times New Roman" w:cs="Times New Roman"/>
          <w:sz w:val="20"/>
          <w:szCs w:val="20"/>
        </w:rPr>
        <w:t xml:space="preserve"> - цена обучения одного работника по i-му виду дополнительного профессионального образования.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3" w:history="1">
        <w:r w:rsidRPr="00E61665">
          <w:rPr>
            <w:rFonts w:ascii="Times New Roman" w:hAnsi="Times New Roman" w:cs="Times New Roman"/>
            <w:color w:val="0000FF"/>
            <w:sz w:val="20"/>
            <w:szCs w:val="20"/>
          </w:rPr>
          <w:t>статьей 22</w:t>
        </w:r>
      </w:hyperlink>
      <w:r w:rsidRPr="00E61665">
        <w:rPr>
          <w:rFonts w:ascii="Times New Roman" w:hAnsi="Times New Roman" w:cs="Times New Roman"/>
          <w:sz w:val="20"/>
          <w:szCs w:val="20"/>
        </w:rPr>
        <w:t xml:space="preserve"> Федерального закона.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</w:p>
    <w:p w:rsidR="00186E0B" w:rsidRPr="00E61665" w:rsidRDefault="00186E0B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F0C4D">
      <w:pPr>
        <w:pStyle w:val="ConsPlusNormal"/>
        <w:ind w:right="-1"/>
        <w:jc w:val="center"/>
        <w:rPr>
          <w:rFonts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3. Нормативные затраты на обеспечение функций органов местного самоуправления  городского (сельского) поселения муниципального района Белебеевский район Республики Башкортостан</w:t>
      </w:r>
    </w:p>
    <w:p w:rsidR="00186E0B" w:rsidRPr="00E61665" w:rsidRDefault="00186E0B" w:rsidP="000108F2">
      <w:pPr>
        <w:pStyle w:val="ConsPlusNormal"/>
        <w:jc w:val="center"/>
        <w:rPr>
          <w:rFonts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cs="Times New Roman"/>
          <w:sz w:val="20"/>
          <w:szCs w:val="20"/>
        </w:rPr>
      </w:pPr>
    </w:p>
    <w:p w:rsidR="00186E0B" w:rsidRPr="00E61665" w:rsidRDefault="00186E0B" w:rsidP="002831D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Нормативы применяемые</w:t>
      </w:r>
    </w:p>
    <w:p w:rsidR="00186E0B" w:rsidRPr="00E61665" w:rsidRDefault="00186E0B" w:rsidP="002831D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при расчете нормативных затрат на приобретение средств</w:t>
      </w:r>
    </w:p>
    <w:p w:rsidR="00186E0B" w:rsidRPr="00E61665" w:rsidRDefault="00186E0B" w:rsidP="002831D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подвижной связи и услуг подвижной связи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01"/>
        <w:gridCol w:w="1701"/>
        <w:gridCol w:w="1871"/>
        <w:gridCol w:w="1701"/>
        <w:gridCol w:w="1701"/>
      </w:tblGrid>
      <w:tr w:rsidR="00186E0B" w:rsidRPr="00E61665">
        <w:tc>
          <w:tcPr>
            <w:tcW w:w="1247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Вид связи</w:t>
            </w:r>
          </w:p>
        </w:tc>
        <w:tc>
          <w:tcPr>
            <w:tcW w:w="1701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Количество средств связи</w:t>
            </w:r>
          </w:p>
        </w:tc>
        <w:tc>
          <w:tcPr>
            <w:tcW w:w="1701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1871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Цена приобретения средств связи</w:t>
            </w:r>
          </w:p>
        </w:tc>
        <w:tc>
          <w:tcPr>
            <w:tcW w:w="1701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Расходы на услуги связи</w:t>
            </w:r>
          </w:p>
        </w:tc>
      </w:tr>
      <w:tr w:rsidR="00186E0B" w:rsidRPr="00E61665">
        <w:tc>
          <w:tcPr>
            <w:tcW w:w="1247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подвижная связь</w:t>
            </w:r>
          </w:p>
        </w:tc>
        <w:tc>
          <w:tcPr>
            <w:tcW w:w="1701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701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871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701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701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</w:tr>
    </w:tbl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2831D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Нормативы применяемые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при расчете нормативных затрат на приобретение персональных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компьютеров, принтеров, многофункциональных устройств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и копировальных аппаратов (оргтехники) и т.д.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186E0B" w:rsidRPr="00E61665">
        <w:tc>
          <w:tcPr>
            <w:tcW w:w="2211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Количество оргтехники</w:t>
            </w:r>
          </w:p>
        </w:tc>
        <w:tc>
          <w:tcPr>
            <w:tcW w:w="1928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186E0B" w:rsidRPr="00E61665">
        <w:tc>
          <w:tcPr>
            <w:tcW w:w="2211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186E0B" w:rsidRPr="00E61665" w:rsidRDefault="00186E0B" w:rsidP="00E55E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 тыс. рублей за 1 единицу</w:t>
            </w:r>
          </w:p>
        </w:tc>
        <w:tc>
          <w:tcPr>
            <w:tcW w:w="2608" w:type="dxa"/>
          </w:tcPr>
          <w:p w:rsidR="00186E0B" w:rsidRPr="00E61665" w:rsidRDefault="00186E0B" w:rsidP="002831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картриджей/тонеров для 1 единицы оргтехники</w:t>
            </w:r>
          </w:p>
        </w:tc>
      </w:tr>
      <w:tr w:rsidR="00186E0B" w:rsidRPr="00E61665">
        <w:tc>
          <w:tcPr>
            <w:tcW w:w="2211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186E0B" w:rsidRPr="00E61665" w:rsidRDefault="00186E0B" w:rsidP="00E55E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 тыс. рублей за 1 единицу</w:t>
            </w:r>
          </w:p>
        </w:tc>
        <w:tc>
          <w:tcPr>
            <w:tcW w:w="2608" w:type="dxa"/>
          </w:tcPr>
          <w:p w:rsidR="00186E0B" w:rsidRPr="00E61665" w:rsidRDefault="00186E0B" w:rsidP="002831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картриджей/тонеров для 1 единицы оргтехники</w:t>
            </w:r>
          </w:p>
        </w:tc>
      </w:tr>
      <w:tr w:rsidR="00186E0B" w:rsidRPr="00E61665">
        <w:tc>
          <w:tcPr>
            <w:tcW w:w="2211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20 тыс. рублей за 1 единицу</w:t>
            </w:r>
          </w:p>
        </w:tc>
        <w:tc>
          <w:tcPr>
            <w:tcW w:w="2608" w:type="dxa"/>
          </w:tcPr>
          <w:p w:rsidR="00186E0B" w:rsidRPr="00E61665" w:rsidRDefault="00186E0B" w:rsidP="002831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картриджа/тонера для 1 единицы оргтехники</w:t>
            </w:r>
          </w:p>
        </w:tc>
      </w:tr>
      <w:tr w:rsidR="00186E0B" w:rsidRPr="00E61665">
        <w:tc>
          <w:tcPr>
            <w:tcW w:w="2211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186E0B" w:rsidRPr="00E61665" w:rsidRDefault="00186E0B" w:rsidP="002831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картриджа/тонера для 1 единицы оргтехники</w:t>
            </w:r>
          </w:p>
        </w:tc>
      </w:tr>
    </w:tbl>
    <w:p w:rsidR="00186E0B" w:rsidRDefault="00186E0B" w:rsidP="000108F2">
      <w:pPr>
        <w:pStyle w:val="ConsPlusNormal"/>
        <w:ind w:firstLine="540"/>
        <w:jc w:val="both"/>
        <w:rPr>
          <w:rFonts w:cs="Times New Roman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Нормативы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применяемые при расчете нормативных затрат на приобретение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планшетных компьютеров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186E0B" w:rsidRPr="00E61665">
        <w:tc>
          <w:tcPr>
            <w:tcW w:w="4819" w:type="dxa"/>
            <w:vAlign w:val="bottom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Цена приобретения</w:t>
            </w:r>
          </w:p>
        </w:tc>
      </w:tr>
      <w:tr w:rsidR="00186E0B" w:rsidRPr="00E61665">
        <w:tc>
          <w:tcPr>
            <w:tcW w:w="4819" w:type="dxa"/>
            <w:vAlign w:val="bottom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4819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6E0B" w:rsidRPr="00E61665" w:rsidRDefault="00186E0B" w:rsidP="000108F2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Нормативы,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применяемые при расчете нормативных затрат на приобретение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сетевого оборудования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186E0B" w:rsidRPr="00E61665">
        <w:tc>
          <w:tcPr>
            <w:tcW w:w="2665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Тип устройства</w:t>
            </w:r>
          </w:p>
        </w:tc>
        <w:tc>
          <w:tcPr>
            <w:tcW w:w="3685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Количество устройств</w:t>
            </w:r>
          </w:p>
        </w:tc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Цена приобретения устройств</w:t>
            </w:r>
          </w:p>
        </w:tc>
      </w:tr>
      <w:tr w:rsidR="00186E0B" w:rsidRPr="00E61665">
        <w:tc>
          <w:tcPr>
            <w:tcW w:w="266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368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Нормативы,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применяемые при расчете нормативных затрат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на приобретение носителей информации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186E0B" w:rsidRPr="00E61665">
        <w:tc>
          <w:tcPr>
            <w:tcW w:w="3061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Тип носителя информации</w:t>
            </w:r>
          </w:p>
        </w:tc>
        <w:tc>
          <w:tcPr>
            <w:tcW w:w="3458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Цена 1 единицы носителя информации</w:t>
            </w:r>
          </w:p>
        </w:tc>
      </w:tr>
      <w:tr w:rsidR="00186E0B" w:rsidRPr="00E61665">
        <w:tc>
          <w:tcPr>
            <w:tcW w:w="3061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USB Flash накопитель</w:t>
            </w:r>
          </w:p>
        </w:tc>
        <w:tc>
          <w:tcPr>
            <w:tcW w:w="345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700 рублей за 1 единицу</w:t>
            </w:r>
          </w:p>
        </w:tc>
      </w:tr>
    </w:tbl>
    <w:p w:rsidR="00186E0B" w:rsidRPr="00E61665" w:rsidRDefault="00186E0B" w:rsidP="000108F2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</w:p>
    <w:p w:rsidR="00186E0B" w:rsidRPr="00E61665" w:rsidRDefault="00186E0B" w:rsidP="000F0C4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F0C4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Перечень</w:t>
      </w:r>
    </w:p>
    <w:p w:rsidR="00186E0B" w:rsidRPr="00E61665" w:rsidRDefault="00186E0B" w:rsidP="000F0C4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видов периодических печатных изданий и справочной</w:t>
      </w:r>
    </w:p>
    <w:p w:rsidR="00186E0B" w:rsidRPr="00E61665" w:rsidRDefault="00186E0B" w:rsidP="000F0C4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 xml:space="preserve">литературы, приобретаемые органами местного самоуправления  сельского поселения Ермолкинский сельсовет 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186E0B" w:rsidRPr="00E61665">
        <w:tc>
          <w:tcPr>
            <w:tcW w:w="737" w:type="dxa"/>
          </w:tcPr>
          <w:p w:rsidR="00186E0B" w:rsidRPr="00E61665" w:rsidRDefault="00186E0B" w:rsidP="004D45B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1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Наименование печатного издания</w:t>
            </w:r>
          </w:p>
        </w:tc>
      </w:tr>
      <w:tr w:rsidR="00186E0B" w:rsidRPr="00E61665">
        <w:tc>
          <w:tcPr>
            <w:tcW w:w="737" w:type="dxa"/>
          </w:tcPr>
          <w:p w:rsidR="00186E0B" w:rsidRPr="00E61665" w:rsidRDefault="00186E0B" w:rsidP="004D45B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61665">
              <w:rPr>
                <w:sz w:val="20"/>
                <w:szCs w:val="20"/>
              </w:rPr>
              <w:t>1.</w:t>
            </w:r>
          </w:p>
        </w:tc>
        <w:tc>
          <w:tcPr>
            <w:tcW w:w="8901" w:type="dxa"/>
          </w:tcPr>
          <w:p w:rsidR="00186E0B" w:rsidRPr="00E61665" w:rsidRDefault="00186E0B" w:rsidP="004D45B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61665">
              <w:rPr>
                <w:sz w:val="20"/>
                <w:szCs w:val="20"/>
              </w:rPr>
              <w:t>периодическая газета «Белебеевские известия»</w:t>
            </w:r>
          </w:p>
        </w:tc>
      </w:tr>
      <w:tr w:rsidR="00186E0B" w:rsidRPr="00E61665">
        <w:tc>
          <w:tcPr>
            <w:tcW w:w="737" w:type="dxa"/>
          </w:tcPr>
          <w:p w:rsidR="00186E0B" w:rsidRPr="00E61665" w:rsidRDefault="00186E0B" w:rsidP="004D45B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61665">
              <w:rPr>
                <w:sz w:val="20"/>
                <w:szCs w:val="20"/>
              </w:rPr>
              <w:t>2.</w:t>
            </w:r>
          </w:p>
        </w:tc>
        <w:tc>
          <w:tcPr>
            <w:tcW w:w="8901" w:type="dxa"/>
          </w:tcPr>
          <w:p w:rsidR="00186E0B" w:rsidRPr="00E61665" w:rsidRDefault="00186E0B" w:rsidP="004D45BD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61665">
              <w:rPr>
                <w:sz w:val="20"/>
                <w:szCs w:val="20"/>
              </w:rPr>
              <w:t>периодическая газета «Республика Башкортостан»</w:t>
            </w:r>
          </w:p>
        </w:tc>
      </w:tr>
      <w:tr w:rsidR="00186E0B" w:rsidRPr="00E61665">
        <w:tc>
          <w:tcPr>
            <w:tcW w:w="737" w:type="dxa"/>
          </w:tcPr>
          <w:p w:rsidR="00186E0B" w:rsidRPr="00E61665" w:rsidRDefault="00186E0B" w:rsidP="004D45B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1" w:type="dxa"/>
          </w:tcPr>
          <w:p w:rsidR="00186E0B" w:rsidRPr="00E61665" w:rsidRDefault="00186E0B" w:rsidP="004D45B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</w:tbl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F0C4D">
      <w:pPr>
        <w:pStyle w:val="ConsPlusNormal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Перечень</w:t>
      </w:r>
    </w:p>
    <w:p w:rsidR="00186E0B" w:rsidRPr="00E61665" w:rsidRDefault="00186E0B" w:rsidP="000F0C4D">
      <w:pPr>
        <w:pStyle w:val="ConsPlusNormal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 xml:space="preserve">видов печатных изданий и литературы, приобретаемые органами местного самоуправления  сельского поселения Ермолкинский сельсовет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186E0B" w:rsidRPr="00E61665" w:rsidRDefault="00186E0B" w:rsidP="00F02C75">
      <w:pPr>
        <w:pStyle w:val="ConsPlusNormal"/>
        <w:jc w:val="center"/>
        <w:rPr>
          <w:rFonts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186E0B" w:rsidRPr="00E61665">
        <w:tc>
          <w:tcPr>
            <w:tcW w:w="737" w:type="dxa"/>
          </w:tcPr>
          <w:p w:rsidR="00186E0B" w:rsidRPr="00E61665" w:rsidRDefault="00186E0B" w:rsidP="004D45B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1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Наименование печатного издания</w:t>
            </w:r>
          </w:p>
        </w:tc>
      </w:tr>
      <w:tr w:rsidR="00186E0B" w:rsidRPr="00E61665">
        <w:tc>
          <w:tcPr>
            <w:tcW w:w="737" w:type="dxa"/>
          </w:tcPr>
          <w:p w:rsidR="00186E0B" w:rsidRPr="00E61665" w:rsidRDefault="00186E0B" w:rsidP="004D45B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1" w:type="dxa"/>
          </w:tcPr>
          <w:p w:rsidR="00186E0B" w:rsidRPr="00E61665" w:rsidRDefault="00186E0B" w:rsidP="004D45B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</w:tbl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F0C4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Перечень</w:t>
      </w:r>
    </w:p>
    <w:p w:rsidR="00186E0B" w:rsidRPr="00E61665" w:rsidRDefault="00186E0B" w:rsidP="000F0C4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изданий на электронных носителях, приобретаемые органами местного самоуправления  сельского поселения Ермолкинский сельсовет муниципального района Белебеевский район Республики Башкортостан, в том числе  подведомственными им казенными учреждениями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186E0B" w:rsidRPr="00E61665" w:rsidTr="00C65A1D">
        <w:tc>
          <w:tcPr>
            <w:tcW w:w="737" w:type="dxa"/>
          </w:tcPr>
          <w:p w:rsidR="00186E0B" w:rsidRPr="00E61665" w:rsidRDefault="00186E0B" w:rsidP="004D45B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1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Наименование печатного издания</w:t>
            </w:r>
          </w:p>
        </w:tc>
      </w:tr>
      <w:tr w:rsidR="00186E0B" w:rsidRPr="00E61665" w:rsidTr="00C65A1D">
        <w:tc>
          <w:tcPr>
            <w:tcW w:w="737" w:type="dxa"/>
          </w:tcPr>
          <w:p w:rsidR="00186E0B" w:rsidRPr="00E61665" w:rsidRDefault="00186E0B" w:rsidP="004D45B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1" w:type="dxa"/>
          </w:tcPr>
          <w:p w:rsidR="00186E0B" w:rsidRPr="00E61665" w:rsidRDefault="00186E0B" w:rsidP="004D45B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186E0B" w:rsidRPr="00E61665" w:rsidTr="00C65A1D">
        <w:tc>
          <w:tcPr>
            <w:tcW w:w="737" w:type="dxa"/>
          </w:tcPr>
          <w:p w:rsidR="00186E0B" w:rsidRPr="00E61665" w:rsidRDefault="00186E0B" w:rsidP="004D45B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1" w:type="dxa"/>
          </w:tcPr>
          <w:p w:rsidR="00186E0B" w:rsidRPr="00E61665" w:rsidRDefault="00186E0B" w:rsidP="004D45B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</w:tbl>
    <w:p w:rsidR="00186E0B" w:rsidRPr="00E61665" w:rsidRDefault="00186E0B" w:rsidP="002274CC">
      <w:pPr>
        <w:pStyle w:val="ConsPlusNormal"/>
        <w:jc w:val="center"/>
        <w:rPr>
          <w:rFonts w:cs="Times New Roman"/>
          <w:sz w:val="20"/>
          <w:szCs w:val="20"/>
        </w:rPr>
      </w:pPr>
    </w:p>
    <w:p w:rsidR="00186E0B" w:rsidRPr="00E61665" w:rsidRDefault="00186E0B" w:rsidP="002274CC">
      <w:pPr>
        <w:pStyle w:val="ConsPlusNormal"/>
        <w:jc w:val="center"/>
        <w:rPr>
          <w:rFonts w:cs="Times New Roman"/>
          <w:sz w:val="20"/>
          <w:szCs w:val="20"/>
        </w:rPr>
      </w:pPr>
    </w:p>
    <w:p w:rsidR="00186E0B" w:rsidRPr="00E61665" w:rsidRDefault="00186E0B" w:rsidP="002274C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НОРМАТИВЫ</w:t>
      </w:r>
    </w:p>
    <w:p w:rsidR="00186E0B" w:rsidRPr="00E61665" w:rsidRDefault="00186E0B" w:rsidP="002274C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186E0B" w:rsidRPr="00E61665" w:rsidRDefault="00186E0B" w:rsidP="002274C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2"/>
        <w:gridCol w:w="1865"/>
        <w:gridCol w:w="2845"/>
        <w:gridCol w:w="1865"/>
      </w:tblGrid>
      <w:tr w:rsidR="00186E0B" w:rsidRPr="00E61665">
        <w:tc>
          <w:tcPr>
            <w:tcW w:w="0" w:type="auto"/>
            <w:gridSpan w:val="2"/>
          </w:tcPr>
          <w:p w:rsidR="00186E0B" w:rsidRPr="00E61665" w:rsidRDefault="00186E0B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186E0B" w:rsidRPr="00E61665" w:rsidRDefault="00186E0B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средство </w:t>
            </w:r>
          </w:p>
        </w:tc>
      </w:tr>
      <w:tr w:rsidR="00186E0B" w:rsidRPr="00E61665">
        <w:tc>
          <w:tcPr>
            <w:tcW w:w="0" w:type="auto"/>
          </w:tcPr>
          <w:p w:rsidR="00186E0B" w:rsidRPr="00E61665" w:rsidRDefault="00186E0B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186E0B" w:rsidRPr="00E61665" w:rsidRDefault="00186E0B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цена и мощность</w:t>
            </w:r>
          </w:p>
        </w:tc>
        <w:tc>
          <w:tcPr>
            <w:tcW w:w="0" w:type="auto"/>
          </w:tcPr>
          <w:p w:rsidR="00186E0B" w:rsidRPr="00E61665" w:rsidRDefault="00186E0B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186E0B" w:rsidRPr="00E61665" w:rsidRDefault="00186E0B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цена и мощность</w:t>
            </w:r>
          </w:p>
        </w:tc>
      </w:tr>
      <w:tr w:rsidR="00186E0B" w:rsidRPr="00E61665">
        <w:tc>
          <w:tcPr>
            <w:tcW w:w="0" w:type="auto"/>
          </w:tcPr>
          <w:p w:rsidR="00186E0B" w:rsidRPr="00E61665" w:rsidRDefault="00186E0B" w:rsidP="00A504C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186E0B" w:rsidRPr="00E61665" w:rsidRDefault="00186E0B" w:rsidP="00F21F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</w:tcPr>
          <w:p w:rsidR="00186E0B" w:rsidRPr="00E61665" w:rsidRDefault="00186E0B" w:rsidP="00A504C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186E0B" w:rsidRPr="00E61665" w:rsidRDefault="00186E0B" w:rsidP="00F21F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1,2 млн. рублей и не более 150 лошадиных сил включительно</w:t>
            </w:r>
          </w:p>
        </w:tc>
      </w:tr>
    </w:tbl>
    <w:p w:rsidR="00186E0B" w:rsidRPr="00E61665" w:rsidRDefault="00186E0B" w:rsidP="002274C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1058"/>
      <w:bookmarkStart w:id="5" w:name="P1059"/>
      <w:bookmarkEnd w:id="4"/>
      <w:bookmarkEnd w:id="5"/>
      <w:r w:rsidRPr="00E61665">
        <w:rPr>
          <w:rFonts w:ascii="Times New Roman" w:hAnsi="Times New Roman" w:cs="Times New Roman"/>
          <w:sz w:val="20"/>
          <w:szCs w:val="20"/>
        </w:rPr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F0C4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Нормативы</w:t>
      </w:r>
    </w:p>
    <w:p w:rsidR="00186E0B" w:rsidRPr="00E61665" w:rsidRDefault="00186E0B" w:rsidP="000F0C4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обеспечения деятельности органов местного самоуправления  сельского поселения Ермолкинский сельсовет муниципального района Белебеевский район Республики Башкортостан, применяемые при расчете нормативных затрат на приобретение мебели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186E0B" w:rsidRPr="00E61665">
        <w:tc>
          <w:tcPr>
            <w:tcW w:w="2665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Тип мебели</w:t>
            </w:r>
          </w:p>
        </w:tc>
        <w:tc>
          <w:tcPr>
            <w:tcW w:w="3685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Количество мебели</w:t>
            </w:r>
          </w:p>
        </w:tc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Цена приобретения 1 предмета мебели</w:t>
            </w:r>
          </w:p>
        </w:tc>
      </w:tr>
      <w:tr w:rsidR="00186E0B" w:rsidRPr="00E61665">
        <w:tc>
          <w:tcPr>
            <w:tcW w:w="266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3685" w:type="dxa"/>
          </w:tcPr>
          <w:p w:rsidR="00186E0B" w:rsidRPr="00E61665" w:rsidRDefault="00186E0B" w:rsidP="001614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25 тыс. рублей за 1 единицу</w:t>
            </w:r>
          </w:p>
        </w:tc>
      </w:tr>
      <w:tr w:rsidR="00186E0B" w:rsidRPr="00E61665">
        <w:tc>
          <w:tcPr>
            <w:tcW w:w="266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3685" w:type="dxa"/>
          </w:tcPr>
          <w:p w:rsidR="00186E0B" w:rsidRPr="00E61665" w:rsidRDefault="00186E0B" w:rsidP="001614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 тыс. рублей за 1 единицу</w:t>
            </w:r>
          </w:p>
        </w:tc>
      </w:tr>
      <w:tr w:rsidR="00186E0B" w:rsidRPr="00E61665">
        <w:tc>
          <w:tcPr>
            <w:tcW w:w="266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Шкаф комбинированный</w:t>
            </w:r>
          </w:p>
        </w:tc>
        <w:tc>
          <w:tcPr>
            <w:tcW w:w="3685" w:type="dxa"/>
          </w:tcPr>
          <w:p w:rsidR="00186E0B" w:rsidRPr="00E61665" w:rsidRDefault="00186E0B" w:rsidP="001614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30 тыс. рублей за 1 единицу</w:t>
            </w:r>
          </w:p>
        </w:tc>
      </w:tr>
      <w:tr w:rsidR="00186E0B" w:rsidRPr="00E61665">
        <w:tc>
          <w:tcPr>
            <w:tcW w:w="266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Кресло мягкое (полумягкое)</w:t>
            </w:r>
          </w:p>
        </w:tc>
        <w:tc>
          <w:tcPr>
            <w:tcW w:w="3685" w:type="dxa"/>
          </w:tcPr>
          <w:p w:rsidR="00186E0B" w:rsidRPr="00E61665" w:rsidRDefault="00186E0B" w:rsidP="001614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8 тыс. рублей за 1 единицу</w:t>
            </w:r>
          </w:p>
        </w:tc>
      </w:tr>
      <w:tr w:rsidR="00186E0B" w:rsidRPr="00E61665">
        <w:tc>
          <w:tcPr>
            <w:tcW w:w="266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Стулья к приставному столу</w:t>
            </w:r>
          </w:p>
        </w:tc>
        <w:tc>
          <w:tcPr>
            <w:tcW w:w="3685" w:type="dxa"/>
          </w:tcPr>
          <w:p w:rsidR="00186E0B" w:rsidRPr="00E61665" w:rsidRDefault="00186E0B" w:rsidP="001614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1,5 тыс. рублей за 1 единицу</w:t>
            </w:r>
          </w:p>
        </w:tc>
      </w:tr>
      <w:tr w:rsidR="00186E0B" w:rsidRPr="00E61665">
        <w:tc>
          <w:tcPr>
            <w:tcW w:w="266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Тумба выкатная</w:t>
            </w:r>
          </w:p>
        </w:tc>
        <w:tc>
          <w:tcPr>
            <w:tcW w:w="3685" w:type="dxa"/>
          </w:tcPr>
          <w:p w:rsidR="00186E0B" w:rsidRPr="00E61665" w:rsidRDefault="00186E0B" w:rsidP="001614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 тыс. рублей за 1 единицу</w:t>
            </w:r>
          </w:p>
        </w:tc>
      </w:tr>
      <w:tr w:rsidR="00186E0B" w:rsidRPr="00E61665">
        <w:tc>
          <w:tcPr>
            <w:tcW w:w="266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Шкаф платяной</w:t>
            </w:r>
          </w:p>
        </w:tc>
        <w:tc>
          <w:tcPr>
            <w:tcW w:w="368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один кабинет</w:t>
            </w:r>
          </w:p>
        </w:tc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30 тыс. рублей за 1 единицу</w:t>
            </w:r>
          </w:p>
        </w:tc>
      </w:tr>
      <w:tr w:rsidR="00186E0B" w:rsidRPr="00E61665">
        <w:tc>
          <w:tcPr>
            <w:tcW w:w="266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368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30 тыс. рублей за 1 единицу</w:t>
            </w:r>
          </w:p>
        </w:tc>
      </w:tr>
      <w:tr w:rsidR="00186E0B" w:rsidRPr="00E61665">
        <w:tc>
          <w:tcPr>
            <w:tcW w:w="266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Кресло рабочее</w:t>
            </w:r>
          </w:p>
        </w:tc>
        <w:tc>
          <w:tcPr>
            <w:tcW w:w="368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3 тыс. рублей за 1 единицу</w:t>
            </w:r>
          </w:p>
        </w:tc>
      </w:tr>
      <w:tr w:rsidR="00186E0B" w:rsidRPr="00E61665">
        <w:tc>
          <w:tcPr>
            <w:tcW w:w="266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368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3 единиц на одного работника</w:t>
            </w:r>
          </w:p>
        </w:tc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1,5 тыс. рублей за 1 единицу</w:t>
            </w:r>
          </w:p>
        </w:tc>
      </w:tr>
    </w:tbl>
    <w:p w:rsidR="00186E0B" w:rsidRPr="00E61665" w:rsidRDefault="00186E0B" w:rsidP="000108F2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Наименование и количество приобретаемой мебели могут быть изменены по решению Главы Администрации сельского поселения Ермолкинский сельсовет. При этом закупка не указанных предметов осуществляется в пределах доведенных лимитов.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Нормативы,</w:t>
      </w:r>
    </w:p>
    <w:p w:rsidR="00186E0B" w:rsidRPr="00E61665" w:rsidRDefault="00186E0B" w:rsidP="00A1246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применяемые при расчете нормативных затрат на приобретение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канцелярских принадлежностей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Вид канцелярских принадлежностей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Цена приобретения единицы канцелярских принадлежностей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Ручка шариковая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50 рублей за 1 единицу</w:t>
            </w:r>
          </w:p>
        </w:tc>
      </w:tr>
      <w:tr w:rsidR="00186E0B" w:rsidRPr="008F5BE2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Ручка гелевая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50 рублей за 1 единицу</w:t>
            </w:r>
          </w:p>
        </w:tc>
      </w:tr>
      <w:tr w:rsidR="00186E0B" w:rsidRPr="008F5BE2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Ежедневник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400 рублей за 1 единицу</w:t>
            </w:r>
          </w:p>
        </w:tc>
      </w:tr>
      <w:tr w:rsidR="00186E0B" w:rsidRPr="008F5BE2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Карандаш простой (с ластиком/без ластика)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15 рублей за 1 единицу</w:t>
            </w:r>
          </w:p>
        </w:tc>
      </w:tr>
      <w:tr w:rsidR="00186E0B" w:rsidRPr="008F5BE2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Ластик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20 рублей за 1 единицу</w:t>
            </w:r>
          </w:p>
        </w:tc>
      </w:tr>
      <w:tr w:rsidR="00186E0B" w:rsidRPr="008F5BE2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50 рублей за 1 единицу</w:t>
            </w:r>
          </w:p>
        </w:tc>
      </w:tr>
      <w:tr w:rsidR="00186E0B" w:rsidRPr="008F5BE2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Бумага формата A4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300 рублей за 1 упаковку</w:t>
            </w:r>
          </w:p>
        </w:tc>
      </w:tr>
      <w:tr w:rsidR="00186E0B" w:rsidRPr="008F5BE2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Конверт почтовый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100 штук ежегодно для конвертов формата A3;</w:t>
            </w:r>
          </w:p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100 штук ежегодно для конвертов формата A4;</w:t>
            </w:r>
          </w:p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50 штук ежегодно для конвертов формата A5;</w:t>
            </w:r>
          </w:p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15 рублей за 1 штуку (для конвертов формата A3);</w:t>
            </w:r>
          </w:p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 рублей за 1 штуку (для конвертов формата A4);</w:t>
            </w:r>
          </w:p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3 рублей за 1 штуку (для конвертов формата A5);</w:t>
            </w:r>
          </w:p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 рублей за 1 штуку (для конвертов формата A6)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Папка с арочным механизмом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Папка на завязках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Папка с зажимом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Папка-уголок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Папка на резинке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70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Папка пластиковая с кнопкой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150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Папка адресная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450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Блок-кубик белый (9 x 9 x 9 см)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Блок-кубик с клеевым краем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150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Календарь настенный на 3 пружинах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150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Блокнот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Книга учета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150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Калькулятор 12-разрядный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тыс.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Зажимы для бумаги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250 рублей за 1 упаковку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Скрепки канцелярские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Скотч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Дырокол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1,5 тыс.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Точилка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Клей-карандаш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150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Клей канцелярский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50 рублей за 1 флакон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Закладки самоклеящиеся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220 рублей за 1 упаковку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Линейка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30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Скобы для степлера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40 рублей за 1 упаковку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Антистеплер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Тетрадь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Выделитель текста, маркер (набор 4 штуки)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300 рублей за 1 набор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Маркер черный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Нитки суровые для прошивания дел (бобина - 1000 м)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250 рублей за 1 бобину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Файл-вкладыш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200 рублей за 1 упаковку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Лоток для бумаг (горизонтальный/вертикальный)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600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Штемпельная краска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60 рублей за 1 флакон</w:t>
            </w:r>
          </w:p>
        </w:tc>
      </w:tr>
    </w:tbl>
    <w:p w:rsidR="00186E0B" w:rsidRPr="00E61665" w:rsidRDefault="00186E0B" w:rsidP="000108F2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</w:p>
    <w:p w:rsidR="00186E0B" w:rsidRPr="004624BC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65">
        <w:rPr>
          <w:rFonts w:ascii="Times New Roman" w:hAnsi="Times New Roman" w:cs="Times New Roman"/>
          <w:sz w:val="20"/>
          <w:szCs w:val="20"/>
        </w:rPr>
        <w:t>Наименование и количество приобретаемых канцелярских принадлежностей могут быть изменены по решению Главы Администрации сельского поселения Ермолкинский сельсовет. При этом закупка не указанных канцелярских принадлежностей</w:t>
      </w:r>
      <w:r w:rsidRPr="004624BC">
        <w:rPr>
          <w:rFonts w:ascii="Times New Roman" w:hAnsi="Times New Roman" w:cs="Times New Roman"/>
          <w:sz w:val="24"/>
          <w:szCs w:val="24"/>
        </w:rPr>
        <w:t xml:space="preserve"> осуществляется в пределах доведенных лимитов. </w:t>
      </w:r>
    </w:p>
    <w:p w:rsidR="00186E0B" w:rsidRDefault="00186E0B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6E0B" w:rsidRPr="00E61665" w:rsidRDefault="00186E0B" w:rsidP="00A1246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Нормативы, применяемые</w:t>
      </w:r>
    </w:p>
    <w:p w:rsidR="00186E0B" w:rsidRPr="00E61665" w:rsidRDefault="00186E0B" w:rsidP="000108F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при расчете нормативных затрат на приобретение</w:t>
      </w:r>
    </w:p>
    <w:p w:rsidR="00186E0B" w:rsidRPr="00E61665" w:rsidRDefault="00186E0B" w:rsidP="00C65A1D">
      <w:pPr>
        <w:pStyle w:val="ConsPlusNormal"/>
        <w:jc w:val="center"/>
        <w:rPr>
          <w:rFonts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хозяйственных товаров и принадлежностей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Цена приобретения единицы хозяйственных товаров и принадлежностей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3175" w:type="dxa"/>
          </w:tcPr>
          <w:p w:rsidR="00186E0B" w:rsidRPr="00E61665" w:rsidRDefault="00186E0B" w:rsidP="00A50C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рулона в день на  туалетную комнату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12 рублей за 1 рулон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Ведро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Губка</w:t>
            </w:r>
          </w:p>
        </w:tc>
        <w:tc>
          <w:tcPr>
            <w:tcW w:w="3175" w:type="dxa"/>
          </w:tcPr>
          <w:p w:rsidR="00186E0B" w:rsidRPr="00E61665" w:rsidRDefault="00186E0B" w:rsidP="00A50C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 единиц  до износа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75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Держатель для туалетной бумаги</w:t>
            </w:r>
          </w:p>
        </w:tc>
        <w:tc>
          <w:tcPr>
            <w:tcW w:w="3175" w:type="dxa"/>
          </w:tcPr>
          <w:p w:rsidR="00186E0B" w:rsidRPr="00E61665" w:rsidRDefault="00186E0B" w:rsidP="00A50C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600 рублей за 1 единицу</w:t>
            </w:r>
          </w:p>
        </w:tc>
      </w:tr>
      <w:tr w:rsidR="00186E0B" w:rsidRPr="008F5BE2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Движок для уборки снега</w:t>
            </w:r>
          </w:p>
        </w:tc>
        <w:tc>
          <w:tcPr>
            <w:tcW w:w="3175" w:type="dxa"/>
          </w:tcPr>
          <w:p w:rsidR="00186E0B" w:rsidRPr="00E61665" w:rsidRDefault="00186E0B" w:rsidP="00A50C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 до износа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2500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Ерш с подставкой для туалетной комнаты</w:t>
            </w:r>
          </w:p>
        </w:tc>
        <w:tc>
          <w:tcPr>
            <w:tcW w:w="3175" w:type="dxa"/>
          </w:tcPr>
          <w:p w:rsidR="00186E0B" w:rsidRPr="00E61665" w:rsidRDefault="00186E0B" w:rsidP="00A50C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600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Лопата штыковая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250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Лопата снеговая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1,2 тыс.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Мешок для мусорных корзин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25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Мыло жидкое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50 рублей за 1 литр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Метла для уборки улиц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700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Метла синтетическая</w:t>
            </w:r>
          </w:p>
        </w:tc>
        <w:tc>
          <w:tcPr>
            <w:tcW w:w="3175" w:type="dxa"/>
          </w:tcPr>
          <w:p w:rsidR="00186E0B" w:rsidRPr="00E61665" w:rsidRDefault="00186E0B" w:rsidP="00A50C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15 единиц  до износа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500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Мешки для мусора 160 л</w:t>
            </w:r>
          </w:p>
        </w:tc>
        <w:tc>
          <w:tcPr>
            <w:tcW w:w="3175" w:type="dxa"/>
          </w:tcPr>
          <w:p w:rsidR="00186E0B" w:rsidRPr="00E61665" w:rsidRDefault="00186E0B" w:rsidP="00A50C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40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Мешки для мусора 120 л</w:t>
            </w:r>
          </w:p>
        </w:tc>
        <w:tc>
          <w:tcPr>
            <w:tcW w:w="3175" w:type="dxa"/>
          </w:tcPr>
          <w:p w:rsidR="00186E0B" w:rsidRPr="00E61665" w:rsidRDefault="00186E0B" w:rsidP="00A50C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40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Мешки для мусора 60 л (30 шт. упаковка)</w:t>
            </w:r>
          </w:p>
        </w:tc>
        <w:tc>
          <w:tcPr>
            <w:tcW w:w="3175" w:type="dxa"/>
          </w:tcPr>
          <w:p w:rsidR="00186E0B" w:rsidRPr="00E61665" w:rsidRDefault="00186E0B" w:rsidP="00A50C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180 рублей за 1 упаковку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Мешки для мусора 30 л (30 шт. упаковка)</w:t>
            </w:r>
          </w:p>
        </w:tc>
        <w:tc>
          <w:tcPr>
            <w:tcW w:w="3175" w:type="dxa"/>
          </w:tcPr>
          <w:p w:rsidR="00186E0B" w:rsidRPr="00E61665" w:rsidRDefault="00186E0B" w:rsidP="00A50C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70 рублей за 1 упаковку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3175" w:type="dxa"/>
          </w:tcPr>
          <w:p w:rsidR="00186E0B" w:rsidRPr="00E61665" w:rsidRDefault="00186E0B" w:rsidP="00A50C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50 пар ежегодно 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80 рублей за 1 пару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Перчатки х/б</w:t>
            </w:r>
          </w:p>
        </w:tc>
        <w:tc>
          <w:tcPr>
            <w:tcW w:w="3175" w:type="dxa"/>
          </w:tcPr>
          <w:p w:rsidR="00186E0B" w:rsidRPr="00E61665" w:rsidRDefault="00186E0B" w:rsidP="00A50C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100 пар ежегодно 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450 рублей за 1 пару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Рукавицы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65 рублей за 1 пару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186E0B" w:rsidRPr="00E61665" w:rsidRDefault="00186E0B" w:rsidP="00A50C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300 рублей за 1 единицу</w:t>
            </w:r>
          </w:p>
        </w:tc>
      </w:tr>
      <w:tr w:rsidR="00186E0B" w:rsidRPr="00E61665" w:rsidTr="00C65A1D">
        <w:trPr>
          <w:trHeight w:val="434"/>
        </w:trPr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Средство для мытья полов (1 л)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300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Тряпка для мытья полов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Тряпка холлофайбер</w:t>
            </w:r>
          </w:p>
        </w:tc>
        <w:tc>
          <w:tcPr>
            <w:tcW w:w="3175" w:type="dxa"/>
          </w:tcPr>
          <w:p w:rsidR="00186E0B" w:rsidRPr="00E61665" w:rsidRDefault="00186E0B" w:rsidP="002D122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12 единиц ежегодно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400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Халат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600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Чистящее средство</w:t>
            </w:r>
          </w:p>
        </w:tc>
        <w:tc>
          <w:tcPr>
            <w:tcW w:w="3175" w:type="dxa"/>
          </w:tcPr>
          <w:p w:rsidR="00186E0B" w:rsidRPr="00E61665" w:rsidRDefault="00186E0B" w:rsidP="002D122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200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Швабра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600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Швабра для пола деревянная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100 рублей за 1 единицу</w:t>
            </w:r>
          </w:p>
        </w:tc>
      </w:tr>
      <w:tr w:rsidR="00186E0B" w:rsidRPr="00E61665">
        <w:tc>
          <w:tcPr>
            <w:tcW w:w="3288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Щетка для пола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186E0B" w:rsidRPr="00E61665" w:rsidRDefault="00186E0B" w:rsidP="004D45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5">
              <w:rPr>
                <w:rFonts w:ascii="Times New Roman" w:hAnsi="Times New Roman" w:cs="Times New Roman"/>
                <w:sz w:val="20"/>
                <w:szCs w:val="20"/>
              </w:rPr>
              <w:t>не более 420 рублей за 1 единицу</w:t>
            </w:r>
          </w:p>
        </w:tc>
      </w:tr>
    </w:tbl>
    <w:p w:rsidR="00186E0B" w:rsidRPr="00E61665" w:rsidRDefault="00186E0B" w:rsidP="000108F2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665">
        <w:rPr>
          <w:rFonts w:ascii="Times New Roman" w:hAnsi="Times New Roman" w:cs="Times New Roman"/>
          <w:sz w:val="20"/>
          <w:szCs w:val="20"/>
        </w:rPr>
        <w:t>Наименование и количество приобретаемых хозяйственных товаров и принадлежностей могут быть изменены по решению Главы Администрации сельского поселения Ермолкинский сельсовет. При этом закупка не указанных хозяйственных товаров и принадлежностей осуществляется в пределах доведенных лимитов.</w:t>
      </w:r>
    </w:p>
    <w:p w:rsidR="00186E0B" w:rsidRPr="00E61665" w:rsidRDefault="00186E0B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186E0B" w:rsidRPr="00E61665" w:rsidSect="00E61665">
      <w:pgSz w:w="11907" w:h="16840"/>
      <w:pgMar w:top="540" w:right="851" w:bottom="54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0B" w:rsidRDefault="00186E0B" w:rsidP="00967772">
      <w:r>
        <w:separator/>
      </w:r>
    </w:p>
  </w:endnote>
  <w:endnote w:type="continuationSeparator" w:id="0">
    <w:p w:rsidR="00186E0B" w:rsidRDefault="00186E0B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0B" w:rsidRDefault="00186E0B" w:rsidP="00967772">
      <w:r>
        <w:separator/>
      </w:r>
    </w:p>
  </w:footnote>
  <w:footnote w:type="continuationSeparator" w:id="0">
    <w:p w:rsidR="00186E0B" w:rsidRDefault="00186E0B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51"/>
    <w:rsid w:val="00005E51"/>
    <w:rsid w:val="000108F2"/>
    <w:rsid w:val="0002399E"/>
    <w:rsid w:val="00043303"/>
    <w:rsid w:val="00044EC3"/>
    <w:rsid w:val="00062E12"/>
    <w:rsid w:val="000C3024"/>
    <w:rsid w:val="000F0C4D"/>
    <w:rsid w:val="00107A18"/>
    <w:rsid w:val="0012187A"/>
    <w:rsid w:val="001477D3"/>
    <w:rsid w:val="00154B24"/>
    <w:rsid w:val="001614A3"/>
    <w:rsid w:val="00165A92"/>
    <w:rsid w:val="00172848"/>
    <w:rsid w:val="00174F42"/>
    <w:rsid w:val="00186E0B"/>
    <w:rsid w:val="001A3474"/>
    <w:rsid w:val="001A5E96"/>
    <w:rsid w:val="001F14C1"/>
    <w:rsid w:val="001F77BA"/>
    <w:rsid w:val="002052AF"/>
    <w:rsid w:val="00222209"/>
    <w:rsid w:val="00225770"/>
    <w:rsid w:val="002262A5"/>
    <w:rsid w:val="002274CC"/>
    <w:rsid w:val="00256ED5"/>
    <w:rsid w:val="002738EC"/>
    <w:rsid w:val="002831D8"/>
    <w:rsid w:val="00284BE2"/>
    <w:rsid w:val="0028594F"/>
    <w:rsid w:val="00293DB6"/>
    <w:rsid w:val="002B7ED9"/>
    <w:rsid w:val="002D1224"/>
    <w:rsid w:val="002E5CD5"/>
    <w:rsid w:val="002E5F7F"/>
    <w:rsid w:val="002F0FA0"/>
    <w:rsid w:val="00372F2C"/>
    <w:rsid w:val="00381CEC"/>
    <w:rsid w:val="00383DEF"/>
    <w:rsid w:val="00395F01"/>
    <w:rsid w:val="003A7541"/>
    <w:rsid w:val="003B04FD"/>
    <w:rsid w:val="003D60E8"/>
    <w:rsid w:val="0040160A"/>
    <w:rsid w:val="004353EE"/>
    <w:rsid w:val="004624BC"/>
    <w:rsid w:val="00464181"/>
    <w:rsid w:val="004945F9"/>
    <w:rsid w:val="004A1804"/>
    <w:rsid w:val="004A7314"/>
    <w:rsid w:val="004C232D"/>
    <w:rsid w:val="004D45BD"/>
    <w:rsid w:val="00501F37"/>
    <w:rsid w:val="00515828"/>
    <w:rsid w:val="0052396E"/>
    <w:rsid w:val="005359DF"/>
    <w:rsid w:val="00552658"/>
    <w:rsid w:val="0056458E"/>
    <w:rsid w:val="005F0DB4"/>
    <w:rsid w:val="005F267E"/>
    <w:rsid w:val="005F2BC2"/>
    <w:rsid w:val="005F760C"/>
    <w:rsid w:val="00603AE9"/>
    <w:rsid w:val="00633DD1"/>
    <w:rsid w:val="006468D4"/>
    <w:rsid w:val="0068459D"/>
    <w:rsid w:val="00684B97"/>
    <w:rsid w:val="00693CB9"/>
    <w:rsid w:val="00697615"/>
    <w:rsid w:val="006A790C"/>
    <w:rsid w:val="006B480C"/>
    <w:rsid w:val="006B64E4"/>
    <w:rsid w:val="006D5A50"/>
    <w:rsid w:val="006E0F89"/>
    <w:rsid w:val="00704598"/>
    <w:rsid w:val="00715F61"/>
    <w:rsid w:val="00726D70"/>
    <w:rsid w:val="0073750E"/>
    <w:rsid w:val="0074342F"/>
    <w:rsid w:val="00747185"/>
    <w:rsid w:val="00753AD8"/>
    <w:rsid w:val="00755E38"/>
    <w:rsid w:val="00763345"/>
    <w:rsid w:val="00784EB0"/>
    <w:rsid w:val="00786502"/>
    <w:rsid w:val="007A6AFC"/>
    <w:rsid w:val="007A77A6"/>
    <w:rsid w:val="007B57E2"/>
    <w:rsid w:val="007D5651"/>
    <w:rsid w:val="007D7F5F"/>
    <w:rsid w:val="007E125C"/>
    <w:rsid w:val="007F543D"/>
    <w:rsid w:val="008106E6"/>
    <w:rsid w:val="008130F5"/>
    <w:rsid w:val="00837DA6"/>
    <w:rsid w:val="008421BA"/>
    <w:rsid w:val="008521EE"/>
    <w:rsid w:val="00860562"/>
    <w:rsid w:val="0086088C"/>
    <w:rsid w:val="00873FB7"/>
    <w:rsid w:val="00893259"/>
    <w:rsid w:val="008B52E6"/>
    <w:rsid w:val="008C435E"/>
    <w:rsid w:val="008D31B9"/>
    <w:rsid w:val="008E659D"/>
    <w:rsid w:val="008F176B"/>
    <w:rsid w:val="008F3EEB"/>
    <w:rsid w:val="008F4470"/>
    <w:rsid w:val="008F5BE2"/>
    <w:rsid w:val="008F74A5"/>
    <w:rsid w:val="009273A3"/>
    <w:rsid w:val="00932F5F"/>
    <w:rsid w:val="00941D0D"/>
    <w:rsid w:val="00947536"/>
    <w:rsid w:val="00967772"/>
    <w:rsid w:val="00992C29"/>
    <w:rsid w:val="009B51DA"/>
    <w:rsid w:val="009C430D"/>
    <w:rsid w:val="009E59EE"/>
    <w:rsid w:val="00A12463"/>
    <w:rsid w:val="00A21A37"/>
    <w:rsid w:val="00A2479D"/>
    <w:rsid w:val="00A36DB3"/>
    <w:rsid w:val="00A504C1"/>
    <w:rsid w:val="00A50C9F"/>
    <w:rsid w:val="00A7009F"/>
    <w:rsid w:val="00A703FE"/>
    <w:rsid w:val="00A742EF"/>
    <w:rsid w:val="00A763E2"/>
    <w:rsid w:val="00A81582"/>
    <w:rsid w:val="00AD50AB"/>
    <w:rsid w:val="00B0442A"/>
    <w:rsid w:val="00B12F64"/>
    <w:rsid w:val="00B63C9B"/>
    <w:rsid w:val="00B82ACE"/>
    <w:rsid w:val="00BA28AF"/>
    <w:rsid w:val="00BB70BA"/>
    <w:rsid w:val="00BB7D9B"/>
    <w:rsid w:val="00BE1039"/>
    <w:rsid w:val="00BF3934"/>
    <w:rsid w:val="00C079F3"/>
    <w:rsid w:val="00C10CB3"/>
    <w:rsid w:val="00C37ACD"/>
    <w:rsid w:val="00C40127"/>
    <w:rsid w:val="00C65A1D"/>
    <w:rsid w:val="00CA2E8D"/>
    <w:rsid w:val="00CA6F64"/>
    <w:rsid w:val="00CB1057"/>
    <w:rsid w:val="00CF575A"/>
    <w:rsid w:val="00D242DB"/>
    <w:rsid w:val="00D51DD4"/>
    <w:rsid w:val="00D669FF"/>
    <w:rsid w:val="00D66F76"/>
    <w:rsid w:val="00D720C7"/>
    <w:rsid w:val="00DA0B43"/>
    <w:rsid w:val="00DC2447"/>
    <w:rsid w:val="00DD52C8"/>
    <w:rsid w:val="00DD5356"/>
    <w:rsid w:val="00E02AC1"/>
    <w:rsid w:val="00E243DB"/>
    <w:rsid w:val="00E30402"/>
    <w:rsid w:val="00E450E2"/>
    <w:rsid w:val="00E5500B"/>
    <w:rsid w:val="00E55EED"/>
    <w:rsid w:val="00E61665"/>
    <w:rsid w:val="00E6396A"/>
    <w:rsid w:val="00E65E0E"/>
    <w:rsid w:val="00E7348F"/>
    <w:rsid w:val="00E83A89"/>
    <w:rsid w:val="00EC3EF5"/>
    <w:rsid w:val="00ED5A5E"/>
    <w:rsid w:val="00EE1157"/>
    <w:rsid w:val="00F02C75"/>
    <w:rsid w:val="00F11403"/>
    <w:rsid w:val="00F13883"/>
    <w:rsid w:val="00F21F4F"/>
    <w:rsid w:val="00F229A7"/>
    <w:rsid w:val="00F25A29"/>
    <w:rsid w:val="00F344F9"/>
    <w:rsid w:val="00F43491"/>
    <w:rsid w:val="00F45ACA"/>
    <w:rsid w:val="00F5596A"/>
    <w:rsid w:val="00F665B8"/>
    <w:rsid w:val="00FB4EE6"/>
    <w:rsid w:val="00FD6DEA"/>
    <w:rsid w:val="00FE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2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08F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08F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1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08F2"/>
    <w:pPr>
      <w:ind w:left="720"/>
    </w:pPr>
  </w:style>
  <w:style w:type="paragraph" w:styleId="Header">
    <w:name w:val="header"/>
    <w:basedOn w:val="Normal"/>
    <w:link w:val="Head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77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772"/>
    <w:rPr>
      <w:rFonts w:ascii="Times New Roman" w:hAnsi="Times New Roman" w:cs="Times New Roman"/>
      <w:sz w:val="24"/>
      <w:szCs w:val="24"/>
    </w:rPr>
  </w:style>
  <w:style w:type="paragraph" w:customStyle="1" w:styleId="a">
    <w:name w:val="Без интервала Знак"/>
    <w:uiPriority w:val="99"/>
    <w:rsid w:val="00F344F9"/>
    <w:rPr>
      <w:rFonts w:ascii="Times New Roman" w:hAnsi="Times New Roman"/>
    </w:rPr>
  </w:style>
  <w:style w:type="paragraph" w:customStyle="1" w:styleId="FR2">
    <w:name w:val="FR2"/>
    <w:uiPriority w:val="99"/>
    <w:rsid w:val="008E659D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69.wmf"/><Relationship Id="rId89" Type="http://schemas.openxmlformats.org/officeDocument/2006/relationships/image" Target="media/image74.wmf"/><Relationship Id="rId7" Type="http://schemas.openxmlformats.org/officeDocument/2006/relationships/image" Target="media/image1.jpeg"/><Relationship Id="rId71" Type="http://schemas.openxmlformats.org/officeDocument/2006/relationships/image" Target="media/image59.wmf"/><Relationship Id="rId92" Type="http://schemas.openxmlformats.org/officeDocument/2006/relationships/hyperlink" Target="consultantplus://offline/ref=EC1D4E219A6EBC5830FAE664F1D6BFA32F6231BD684B9212FA14C8C090AE8E780C6C96D026B9C8A6YCk0D" TargetMode="Externa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hyperlink" Target="consultantplus://offline/ref=EC1D4E219A6EBC5830FAE664F1D6BFA32F6C33B862429212FA14C8C090YAkED" TargetMode="External"/><Relationship Id="rId87" Type="http://schemas.openxmlformats.org/officeDocument/2006/relationships/image" Target="media/image72.wmf"/><Relationship Id="rId102" Type="http://schemas.openxmlformats.org/officeDocument/2006/relationships/image" Target="media/image80.wmf"/><Relationship Id="rId5" Type="http://schemas.openxmlformats.org/officeDocument/2006/relationships/footnotes" Target="footnote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EC1D4E219A6EBC5830FAF975E4D6BFA32F6C35B961479212FA14C8C090AE8E780C6C96D026B9C9AFYCk6D" TargetMode="External"/><Relationship Id="rId90" Type="http://schemas.openxmlformats.org/officeDocument/2006/relationships/image" Target="media/image75.wmf"/><Relationship Id="rId95" Type="http://schemas.openxmlformats.org/officeDocument/2006/relationships/image" Target="media/image78.wmf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hyperlink" Target="consultantplus://offline/ref=EC1D4E219A6EBC5830FAE664F1D6BFA32F6231BD684B9212FA14C8C090AE8E780C6C96D026B9C8A6YCk0D" TargetMode="External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C1D4E219A6EBC5830FAE664F1D6BFA32F623CB0634B9212FA14C8C090AE8E780C6C96D026B9CBAFYCkFD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80" Type="http://schemas.openxmlformats.org/officeDocument/2006/relationships/image" Target="media/image67.wmf"/><Relationship Id="rId85" Type="http://schemas.openxmlformats.org/officeDocument/2006/relationships/image" Target="media/image70.wmf"/><Relationship Id="rId93" Type="http://schemas.openxmlformats.org/officeDocument/2006/relationships/hyperlink" Target="consultantplus://offline/ref=EC1D4E219A6EBC5830FAE664F1D6BFA32F6231BD684B9212FA14C8C090AE8E780C6C96D026B9CBAEYCk2D" TargetMode="External"/><Relationship Id="rId98" Type="http://schemas.openxmlformats.org/officeDocument/2006/relationships/hyperlink" Target="consultantplus://offline/ref=EC1D4E219A6EBC5830FAE664F1D6BFA32F6231BD684B9212FA14C8C090AE8E780C6C96D026B9CBAEYCk2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EC1D4E219A6EBC5830FAE664F1D6BFA32F6231BD684B9212FA14C8C090AE8E780C6C96D026B9C8A6YCk0D" TargetMode="External"/><Relationship Id="rId25" Type="http://schemas.openxmlformats.org/officeDocument/2006/relationships/image" Target="media/image16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5.wmf"/><Relationship Id="rId103" Type="http://schemas.openxmlformats.org/officeDocument/2006/relationships/hyperlink" Target="consultantplus://offline/ref=EC1D4E219A6EBC5830FAE664F1D6BFA32F623CB0634B9212FA14C8C090AE8E780C6C96D026B9CBAFYCkFD" TargetMode="External"/><Relationship Id="rId20" Type="http://schemas.openxmlformats.org/officeDocument/2006/relationships/image" Target="media/image11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68.wmf"/><Relationship Id="rId88" Type="http://schemas.openxmlformats.org/officeDocument/2006/relationships/image" Target="media/image73.wmf"/><Relationship Id="rId91" Type="http://schemas.openxmlformats.org/officeDocument/2006/relationships/image" Target="media/image76.wmf"/><Relationship Id="rId9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hyperlink" Target="consultantplus://offline/ref=EC1D4E219A6EBC5830FAE664F1D6BFA32F6231BD684B9212FA14C8C090AE8E780C6C96D026B9CBAEYCk2D" TargetMode="External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hyperlink" Target="consultantplus://offline/ref=EC1D4E219A6EBC5830FAE664F1D6BFA3266E32BA6348CF18F24DC4C297A1D16F0B259AD126B9C8YAkAD" TargetMode="External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hyperlink" Target="consultantplus://offline/ref=EC1D4E219A6EBC5830FAE664F1D6BFA32F623CBB63469212FA14C8C090AE8E780C6C96D026B9C9A6YCk0D" TargetMode="External"/><Relationship Id="rId86" Type="http://schemas.openxmlformats.org/officeDocument/2006/relationships/image" Target="media/image71.wmf"/><Relationship Id="rId94" Type="http://schemas.openxmlformats.org/officeDocument/2006/relationships/image" Target="media/image77.wmf"/><Relationship Id="rId99" Type="http://schemas.openxmlformats.org/officeDocument/2006/relationships/hyperlink" Target="consultantplus://offline/ref=EC1D4E219A6EBC5830FAE664F1D6BFA32F623CB0634B9212FA14C8C090AE8E780C6C96D026B9CBAFYCkF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EC1D4E219A6EBC5830FAE664F1D6BFA32F6231BD684B9212FA14C8C090AE8E780C6C96D026B9CBAEYCk2D" TargetMode="External"/><Relationship Id="rId39" Type="http://schemas.openxmlformats.org/officeDocument/2006/relationships/image" Target="media/image28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hyperlink" Target="consultantplus://offline/ref=EC1D4E219A6EBC5830FAE664F1D6BFA32F6231BD684B9212FA14C8C090AE8E780C6C96D026B9C8A6YCk0D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29</Pages>
  <Words>11032</Words>
  <Characters>-32766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subject/>
  <dc:creator>User</dc:creator>
  <cp:keywords/>
  <dc:description/>
  <cp:lastModifiedBy>2</cp:lastModifiedBy>
  <cp:revision>13</cp:revision>
  <cp:lastPrinted>2019-05-07T11:15:00Z</cp:lastPrinted>
  <dcterms:created xsi:type="dcterms:W3CDTF">2017-05-29T09:20:00Z</dcterms:created>
  <dcterms:modified xsi:type="dcterms:W3CDTF">2019-05-07T11:21:00Z</dcterms:modified>
</cp:coreProperties>
</file>