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0C5969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C5969" w:rsidRDefault="000C5969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0C5969" w:rsidRDefault="000C5969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0C5969" w:rsidRDefault="000C5969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0C5969" w:rsidRDefault="000C5969">
            <w:pPr>
              <w:ind w:left="28"/>
              <w:rPr>
                <w:sz w:val="12"/>
                <w:szCs w:val="12"/>
              </w:rPr>
            </w:pPr>
          </w:p>
          <w:p w:rsidR="000C5969" w:rsidRDefault="000C5969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0C5969" w:rsidRDefault="000C5969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0C5969" w:rsidRDefault="000C5969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5969" w:rsidRDefault="000C59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C5969" w:rsidRDefault="000C5969">
            <w:pPr>
              <w:jc w:val="center"/>
              <w:rPr>
                <w:sz w:val="4"/>
                <w:szCs w:val="4"/>
              </w:rPr>
            </w:pPr>
          </w:p>
          <w:p w:rsidR="000C5969" w:rsidRDefault="000C5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74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C5969" w:rsidRDefault="000C5969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0C5969" w:rsidRDefault="000C5969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0C5969" w:rsidRDefault="000C5969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0C5969" w:rsidRDefault="000C5969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0C5969" w:rsidRDefault="000C5969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0C5969" w:rsidRDefault="000C59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C5969" w:rsidRDefault="000C5969">
      <w:pPr>
        <w:rPr>
          <w:b/>
          <w:bCs/>
          <w:sz w:val="28"/>
          <w:szCs w:val="28"/>
        </w:rPr>
      </w:pPr>
    </w:p>
    <w:p w:rsidR="000C5969" w:rsidRDefault="000C5969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0C5969" w:rsidRPr="00005E51" w:rsidRDefault="000C5969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11.02. 2020 й.                            №  17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11.02.2020 года</w:t>
      </w:r>
    </w:p>
    <w:p w:rsidR="000C5969" w:rsidRDefault="000C5969">
      <w:pPr>
        <w:jc w:val="both"/>
        <w:rPr>
          <w:sz w:val="28"/>
          <w:szCs w:val="28"/>
        </w:rPr>
      </w:pPr>
    </w:p>
    <w:p w:rsidR="000C5969" w:rsidRPr="00C52E0D" w:rsidRDefault="000C5969" w:rsidP="009442FC"/>
    <w:p w:rsidR="000C5969" w:rsidRPr="00C52E0D" w:rsidRDefault="000C5969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</w:p>
    <w:p w:rsidR="000C5969" w:rsidRPr="00C52E0D" w:rsidRDefault="000C5969" w:rsidP="00C52E0D"/>
    <w:p w:rsidR="000C5969" w:rsidRPr="00C52E0D" w:rsidRDefault="000C5969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О проведении экологических субботников по очистке </w:t>
      </w:r>
    </w:p>
    <w:p w:rsidR="000C5969" w:rsidRPr="00C52E0D" w:rsidRDefault="000C5969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>и благоустройству территории населенных пунктов</w:t>
      </w:r>
    </w:p>
    <w:p w:rsidR="000C5969" w:rsidRPr="00C52E0D" w:rsidRDefault="000C5969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>сельского поселения Ермолкинский сельсовет</w:t>
      </w:r>
    </w:p>
    <w:p w:rsidR="000C5969" w:rsidRPr="00C52E0D" w:rsidRDefault="000C5969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муниципального района Белебеевский район </w:t>
      </w:r>
    </w:p>
    <w:p w:rsidR="000C5969" w:rsidRPr="00C52E0D" w:rsidRDefault="000C5969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к празднованию 75-летия победы в Великой отечественной войне (9 мая 2020г.)</w:t>
      </w:r>
    </w:p>
    <w:p w:rsidR="000C5969" w:rsidRPr="00C52E0D" w:rsidRDefault="000C5969" w:rsidP="00C52E0D"/>
    <w:p w:rsidR="000C5969" w:rsidRDefault="000C5969" w:rsidP="00C52E0D">
      <w:pPr>
        <w:ind w:left="180"/>
        <w:jc w:val="both"/>
        <w:rPr>
          <w:sz w:val="28"/>
          <w:szCs w:val="28"/>
        </w:rPr>
      </w:pPr>
      <w:r w:rsidRPr="00C52E0D">
        <w:rPr>
          <w:color w:val="000000"/>
          <w:sz w:val="28"/>
          <w:szCs w:val="28"/>
        </w:rPr>
        <w:t xml:space="preserve">В целях очистки, благоустройства и озеленения территории населенных пунктов сельского поселения Ермолкинский сельсовет </w:t>
      </w:r>
      <w:r>
        <w:rPr>
          <w:sz w:val="28"/>
          <w:szCs w:val="28"/>
        </w:rPr>
        <w:t xml:space="preserve">к празднованию 75-летия победы в Великой отечественной войне (9 мая 2020г.) </w:t>
      </w:r>
    </w:p>
    <w:p w:rsidR="000C5969" w:rsidRPr="00C52E0D" w:rsidRDefault="000C5969" w:rsidP="00C52E0D">
      <w:pPr>
        <w:ind w:left="180"/>
        <w:jc w:val="both"/>
      </w:pPr>
      <w:r>
        <w:rPr>
          <w:color w:val="000000"/>
          <w:sz w:val="28"/>
          <w:szCs w:val="28"/>
        </w:rPr>
        <w:t>ПОСТАНОВЛЯЮ:</w:t>
      </w:r>
    </w:p>
    <w:p w:rsidR="000C5969" w:rsidRPr="00C52E0D" w:rsidRDefault="000C5969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 xml:space="preserve">1. Провести в период с </w:t>
      </w:r>
      <w:r>
        <w:rPr>
          <w:color w:val="000000"/>
          <w:sz w:val="28"/>
          <w:szCs w:val="28"/>
        </w:rPr>
        <w:t>20 апреля по 08</w:t>
      </w:r>
      <w:r w:rsidRPr="00C52E0D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9</w:t>
      </w:r>
      <w:r w:rsidRPr="00C52E0D">
        <w:rPr>
          <w:color w:val="000000"/>
          <w:sz w:val="28"/>
          <w:szCs w:val="28"/>
        </w:rPr>
        <w:t xml:space="preserve"> года экологические субботники по очистке и благоустройству территорий населенных пунктов сельского поселения Ермолкинский сельсовет.</w:t>
      </w:r>
    </w:p>
    <w:p w:rsidR="000C5969" w:rsidRDefault="000C5969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>2. Утвердить прилагаемый состав штаба по проведению экологических субботников.</w:t>
      </w:r>
    </w:p>
    <w:p w:rsidR="000C5969" w:rsidRPr="00C52E0D" w:rsidRDefault="000C5969" w:rsidP="00C52E0D">
      <w:pPr>
        <w:ind w:left="180"/>
        <w:jc w:val="both"/>
      </w:pPr>
      <w:r>
        <w:rPr>
          <w:color w:val="000000"/>
          <w:sz w:val="28"/>
          <w:szCs w:val="28"/>
        </w:rPr>
        <w:t>3. Утвердить план мероприятий по проведению экологических субботников.</w:t>
      </w:r>
    </w:p>
    <w:p w:rsidR="000C5969" w:rsidRPr="00C52E0D" w:rsidRDefault="000C5969" w:rsidP="00C52E0D">
      <w:pPr>
        <w:ind w:left="180"/>
        <w:jc w:val="both"/>
      </w:pPr>
      <w:r>
        <w:rPr>
          <w:color w:val="000000"/>
          <w:sz w:val="28"/>
          <w:szCs w:val="28"/>
        </w:rPr>
        <w:t>4</w:t>
      </w:r>
      <w:r w:rsidRPr="00C52E0D">
        <w:rPr>
          <w:color w:val="000000"/>
          <w:sz w:val="28"/>
          <w:szCs w:val="28"/>
        </w:rPr>
        <w:t>. Штабу по проведению экологических субботников принять действенные меры по санитарной очистке, благоустройству и озеленению территорий населенных пунктов сельского поселения.</w:t>
      </w:r>
    </w:p>
    <w:p w:rsidR="000C5969" w:rsidRDefault="000C5969" w:rsidP="00C52E0D">
      <w:pPr>
        <w:ind w:left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52E0D">
        <w:rPr>
          <w:color w:val="000000"/>
          <w:sz w:val="28"/>
          <w:szCs w:val="28"/>
        </w:rPr>
        <w:t xml:space="preserve">. Руководителям учреждений культуры, образования и медицины, коммерческих структур привести в надлежащий порядок прилегающие территории, обеспечить активное участие работников, учащихся, населения в субботниках, провести массовые мероприятия, посвященные </w:t>
      </w:r>
      <w:r>
        <w:rPr>
          <w:sz w:val="28"/>
          <w:szCs w:val="28"/>
        </w:rPr>
        <w:t xml:space="preserve"> празднованию 75-летия победы в Великой отечественной войне (9 мая 2020г.)</w:t>
      </w:r>
    </w:p>
    <w:p w:rsidR="000C5969" w:rsidRPr="00C52E0D" w:rsidRDefault="000C5969" w:rsidP="00C52E0D">
      <w:pPr>
        <w:ind w:left="180"/>
        <w:jc w:val="both"/>
      </w:pPr>
      <w:r>
        <w:rPr>
          <w:color w:val="000000"/>
          <w:sz w:val="28"/>
          <w:szCs w:val="28"/>
        </w:rPr>
        <w:t>7</w:t>
      </w:r>
      <w:r w:rsidRPr="00C52E0D">
        <w:rPr>
          <w:color w:val="000000"/>
          <w:sz w:val="28"/>
          <w:szCs w:val="28"/>
        </w:rPr>
        <w:t xml:space="preserve">. Контроль за исполнением данного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C52E0D">
        <w:rPr>
          <w:color w:val="000000"/>
          <w:sz w:val="28"/>
          <w:szCs w:val="28"/>
        </w:rPr>
        <w:t>.</w:t>
      </w:r>
    </w:p>
    <w:p w:rsidR="000C5969" w:rsidRPr="00C52E0D" w:rsidRDefault="000C5969" w:rsidP="00C52E0D">
      <w:pPr>
        <w:spacing w:after="240"/>
      </w:pPr>
    </w:p>
    <w:p w:rsidR="000C5969" w:rsidRDefault="000C5969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p w:rsidR="000C5969" w:rsidRDefault="000C5969" w:rsidP="00C52E0D">
      <w:pPr>
        <w:ind w:left="180"/>
        <w:rPr>
          <w:color w:val="000000"/>
          <w:sz w:val="28"/>
          <w:szCs w:val="28"/>
        </w:rPr>
      </w:pPr>
    </w:p>
    <w:p w:rsidR="000C5969" w:rsidRDefault="000C5969" w:rsidP="00C52E0D">
      <w:pPr>
        <w:ind w:left="180"/>
        <w:rPr>
          <w:color w:val="000000"/>
          <w:sz w:val="28"/>
          <w:szCs w:val="28"/>
        </w:rPr>
      </w:pPr>
    </w:p>
    <w:p w:rsidR="000C5969" w:rsidRDefault="000C5969" w:rsidP="00C52E0D">
      <w:pPr>
        <w:ind w:left="180"/>
        <w:rPr>
          <w:color w:val="000000"/>
          <w:sz w:val="28"/>
          <w:szCs w:val="28"/>
        </w:rPr>
      </w:pPr>
    </w:p>
    <w:p w:rsidR="000C5969" w:rsidRDefault="000C5969" w:rsidP="00C52E0D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0C5969" w:rsidRDefault="000C5969" w:rsidP="00C52E0D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Приложение 1</w:t>
      </w:r>
    </w:p>
    <w:p w:rsidR="000C5969" w:rsidRPr="00C52E0D" w:rsidRDefault="000C5969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C52E0D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0C5969" w:rsidRPr="00C52E0D" w:rsidRDefault="000C5969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C52E0D">
        <w:rPr>
          <w:color w:val="000000"/>
          <w:sz w:val="28"/>
          <w:szCs w:val="28"/>
        </w:rPr>
        <w:t>постановлением главы сельского</w:t>
      </w:r>
    </w:p>
    <w:p w:rsidR="000C5969" w:rsidRPr="00C52E0D" w:rsidRDefault="000C5969" w:rsidP="00C52E0D">
      <w:pPr>
        <w:ind w:left="180"/>
        <w:jc w:val="right"/>
      </w:pPr>
      <w:r w:rsidRPr="00C52E0D">
        <w:rPr>
          <w:color w:val="000000"/>
          <w:sz w:val="28"/>
          <w:szCs w:val="28"/>
        </w:rPr>
        <w:t>поселения Ермолкинский сельсовет</w:t>
      </w:r>
    </w:p>
    <w:p w:rsidR="000C5969" w:rsidRPr="00C52E0D" w:rsidRDefault="000C5969" w:rsidP="00C52E0D">
      <w:pPr>
        <w:ind w:left="180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от 11</w:t>
      </w:r>
      <w:r w:rsidRPr="00C52E0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C52E0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C52E0D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17</w:t>
      </w:r>
    </w:p>
    <w:p w:rsidR="000C5969" w:rsidRPr="00C52E0D" w:rsidRDefault="000C5969" w:rsidP="00C52E0D">
      <w:pPr>
        <w:spacing w:after="240"/>
      </w:pPr>
      <w:r w:rsidRPr="00C52E0D">
        <w:br/>
      </w:r>
    </w:p>
    <w:p w:rsidR="000C5969" w:rsidRPr="00C52E0D" w:rsidRDefault="000C5969" w:rsidP="00C52E0D">
      <w:pPr>
        <w:ind w:left="180"/>
        <w:jc w:val="center"/>
      </w:pPr>
      <w:r w:rsidRPr="00C52E0D">
        <w:rPr>
          <w:color w:val="000000"/>
          <w:sz w:val="28"/>
          <w:szCs w:val="28"/>
        </w:rPr>
        <w:t xml:space="preserve">Состав </w:t>
      </w:r>
    </w:p>
    <w:p w:rsidR="000C5969" w:rsidRPr="00C52E0D" w:rsidRDefault="000C5969" w:rsidP="00C52E0D">
      <w:pPr>
        <w:ind w:left="180"/>
        <w:jc w:val="center"/>
      </w:pPr>
      <w:r>
        <w:rPr>
          <w:color w:val="000000"/>
          <w:sz w:val="28"/>
          <w:szCs w:val="28"/>
        </w:rPr>
        <w:t>ш</w:t>
      </w:r>
      <w:r w:rsidRPr="00C52E0D">
        <w:rPr>
          <w:color w:val="000000"/>
          <w:sz w:val="28"/>
          <w:szCs w:val="28"/>
        </w:rPr>
        <w:t>таба по проведению экологических субботников</w:t>
      </w:r>
    </w:p>
    <w:p w:rsidR="000C5969" w:rsidRPr="00C52E0D" w:rsidRDefault="000C5969" w:rsidP="00C52E0D">
      <w:pPr>
        <w:spacing w:after="240"/>
      </w:pPr>
    </w:p>
    <w:p w:rsidR="000C5969" w:rsidRPr="00C52E0D" w:rsidRDefault="000C5969" w:rsidP="00C52E0D">
      <w:pPr>
        <w:ind w:left="180"/>
      </w:pPr>
      <w:r w:rsidRPr="00C52E0D">
        <w:rPr>
          <w:color w:val="000000"/>
          <w:sz w:val="28"/>
          <w:szCs w:val="28"/>
        </w:rPr>
        <w:t xml:space="preserve">Яковлев </w:t>
      </w:r>
      <w:r>
        <w:rPr>
          <w:color w:val="000000"/>
          <w:sz w:val="28"/>
          <w:szCs w:val="28"/>
        </w:rPr>
        <w:t>А.</w:t>
      </w:r>
      <w:r w:rsidRPr="00C52E0D">
        <w:rPr>
          <w:color w:val="000000"/>
          <w:sz w:val="28"/>
          <w:szCs w:val="28"/>
        </w:rPr>
        <w:t>Г.- глава администрации сельского поселения, председатель штаба</w:t>
      </w:r>
    </w:p>
    <w:p w:rsidR="000C5969" w:rsidRPr="00C52E0D" w:rsidRDefault="000C5969" w:rsidP="00C52E0D"/>
    <w:p w:rsidR="000C5969" w:rsidRPr="00C52E0D" w:rsidRDefault="000C5969" w:rsidP="00C52E0D">
      <w:pPr>
        <w:ind w:left="180"/>
      </w:pPr>
      <w:r w:rsidRPr="00C52E0D">
        <w:rPr>
          <w:color w:val="000000"/>
          <w:sz w:val="28"/>
          <w:szCs w:val="28"/>
        </w:rPr>
        <w:t>Гайнуллина Л.М.- специалист-землеустроитель 2 категории</w:t>
      </w:r>
    </w:p>
    <w:p w:rsidR="000C5969" w:rsidRPr="00C52E0D" w:rsidRDefault="000C5969" w:rsidP="00C52E0D">
      <w:pPr>
        <w:ind w:left="180"/>
      </w:pPr>
      <w:r>
        <w:rPr>
          <w:color w:val="000000"/>
          <w:sz w:val="28"/>
          <w:szCs w:val="28"/>
        </w:rPr>
        <w:t xml:space="preserve">Иванова </w:t>
      </w:r>
      <w:r w:rsidRPr="00C52E0D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М</w:t>
      </w:r>
      <w:r w:rsidRPr="00C52E0D">
        <w:rPr>
          <w:color w:val="000000"/>
          <w:sz w:val="28"/>
          <w:szCs w:val="28"/>
        </w:rPr>
        <w:t xml:space="preserve"> - управляющая делами администрации</w:t>
      </w:r>
    </w:p>
    <w:p w:rsidR="000C5969" w:rsidRPr="00C52E0D" w:rsidRDefault="000C5969" w:rsidP="00C52E0D">
      <w:pPr>
        <w:ind w:left="180"/>
      </w:pPr>
      <w:r>
        <w:rPr>
          <w:color w:val="000000"/>
          <w:sz w:val="28"/>
          <w:szCs w:val="28"/>
        </w:rPr>
        <w:t>Васильева И.В.</w:t>
      </w:r>
      <w:r w:rsidRPr="00C52E0D">
        <w:rPr>
          <w:color w:val="000000"/>
          <w:sz w:val="28"/>
          <w:szCs w:val="28"/>
        </w:rPr>
        <w:t xml:space="preserve">.- </w:t>
      </w:r>
      <w:r>
        <w:rPr>
          <w:color w:val="000000"/>
          <w:sz w:val="28"/>
          <w:szCs w:val="28"/>
        </w:rPr>
        <w:t>методист МАУК «ЦНК Урал Батыр»</w:t>
      </w:r>
    </w:p>
    <w:p w:rsidR="000C5969" w:rsidRPr="00C52E0D" w:rsidRDefault="000C5969" w:rsidP="00C52E0D">
      <w:pPr>
        <w:ind w:left="180"/>
      </w:pPr>
      <w:r>
        <w:rPr>
          <w:color w:val="000000"/>
          <w:sz w:val="28"/>
          <w:szCs w:val="28"/>
        </w:rPr>
        <w:t>Сидоров С.М.</w:t>
      </w:r>
      <w:r w:rsidRPr="00C52E0D">
        <w:rPr>
          <w:color w:val="000000"/>
          <w:sz w:val="28"/>
          <w:szCs w:val="28"/>
        </w:rPr>
        <w:t xml:space="preserve">.- директор МБОУ СОШ с.Ермолкино </w:t>
      </w:r>
    </w:p>
    <w:p w:rsidR="000C5969" w:rsidRPr="00C52E0D" w:rsidRDefault="000C5969" w:rsidP="00C52E0D">
      <w:pPr>
        <w:ind w:left="180"/>
      </w:pPr>
      <w:r w:rsidRPr="00C52E0D">
        <w:rPr>
          <w:color w:val="000000"/>
          <w:sz w:val="28"/>
          <w:szCs w:val="28"/>
        </w:rPr>
        <w:t xml:space="preserve">Федоров А.Н., Дмитриев П.К., Сидоров И.А., Тихонов </w:t>
      </w:r>
      <w:r>
        <w:rPr>
          <w:color w:val="000000"/>
          <w:sz w:val="28"/>
          <w:szCs w:val="28"/>
        </w:rPr>
        <w:t xml:space="preserve">В.В., Минибаев А.А., </w:t>
      </w:r>
      <w:r w:rsidRPr="00C52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Сулейманова Г.М.</w:t>
      </w:r>
      <w:r w:rsidRPr="00C52E0D">
        <w:rPr>
          <w:color w:val="000000"/>
          <w:sz w:val="28"/>
          <w:szCs w:val="28"/>
        </w:rPr>
        <w:t>.- старосты населенных пунктов</w:t>
      </w:r>
    </w:p>
    <w:p w:rsidR="000C5969" w:rsidRPr="00C52E0D" w:rsidRDefault="000C5969" w:rsidP="00C52E0D">
      <w:pPr>
        <w:spacing w:after="240"/>
      </w:pPr>
      <w:r w:rsidRPr="00C52E0D">
        <w:br/>
      </w:r>
    </w:p>
    <w:p w:rsidR="000C5969" w:rsidRPr="00C52E0D" w:rsidRDefault="000C5969" w:rsidP="00C52E0D">
      <w:pPr>
        <w:ind w:left="180"/>
      </w:pPr>
      <w:r w:rsidRPr="00C52E0D">
        <w:rPr>
          <w:color w:val="000000"/>
          <w:sz w:val="28"/>
          <w:szCs w:val="28"/>
        </w:rPr>
        <w:t>Управляющий делами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C52E0D">
        <w:rPr>
          <w:color w:val="000000"/>
          <w:sz w:val="28"/>
          <w:szCs w:val="28"/>
        </w:rPr>
        <w:t xml:space="preserve"> Л.</w:t>
      </w:r>
      <w:r>
        <w:rPr>
          <w:color w:val="000000"/>
          <w:sz w:val="28"/>
          <w:szCs w:val="28"/>
        </w:rPr>
        <w:t>М.Иванова</w:t>
      </w: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p w:rsidR="000C5969" w:rsidRPr="00D12BEC" w:rsidRDefault="000C5969" w:rsidP="00FE2755">
      <w:pPr>
        <w:tabs>
          <w:tab w:val="left" w:pos="7512"/>
        </w:tabs>
        <w:jc w:val="right"/>
      </w:pPr>
      <w:r>
        <w:t>Приложение№2</w:t>
      </w:r>
    </w:p>
    <w:p w:rsidR="000C5969" w:rsidRPr="00257C20" w:rsidRDefault="000C5969" w:rsidP="00FE2755">
      <w:pPr>
        <w:pStyle w:val="HTMLPreformatted"/>
        <w:shd w:val="clear" w:color="auto" w:fill="FFFFFF"/>
        <w:tabs>
          <w:tab w:val="left" w:pos="792"/>
        </w:tabs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C5969" w:rsidRDefault="000C5969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57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</w:t>
      </w:r>
      <w:r>
        <w:rPr>
          <w:rFonts w:ascii="Times New Roman" w:hAnsi="Times New Roman" w:cs="Times New Roman"/>
          <w:sz w:val="24"/>
          <w:szCs w:val="24"/>
        </w:rPr>
        <w:t>м главы сельского</w:t>
      </w:r>
    </w:p>
    <w:p w:rsidR="000C5969" w:rsidRDefault="000C5969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Ермолкинский сельсовет</w:t>
      </w:r>
    </w:p>
    <w:p w:rsidR="000C5969" w:rsidRDefault="000C5969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C5969" w:rsidRDefault="000C5969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Белебеевский район</w:t>
      </w:r>
    </w:p>
    <w:p w:rsidR="000C5969" w:rsidRPr="00257C20" w:rsidRDefault="000C5969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57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C5969" w:rsidRPr="00257C20" w:rsidRDefault="000C5969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57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Pr="00257C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5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11.02.2020г. </w:t>
      </w:r>
    </w:p>
    <w:p w:rsidR="000C5969" w:rsidRDefault="000C5969" w:rsidP="00FE2755">
      <w:pPr>
        <w:tabs>
          <w:tab w:val="left" w:pos="2076"/>
        </w:tabs>
        <w:jc w:val="right"/>
        <w:rPr>
          <w:sz w:val="28"/>
          <w:szCs w:val="28"/>
        </w:rPr>
      </w:pPr>
    </w:p>
    <w:p w:rsidR="000C5969" w:rsidRDefault="000C5969" w:rsidP="00FE2755">
      <w:pPr>
        <w:tabs>
          <w:tab w:val="left" w:pos="2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C5969" w:rsidRPr="00FE2755" w:rsidRDefault="000C5969" w:rsidP="00FE2755">
      <w:pPr>
        <w:ind w:left="180"/>
        <w:jc w:val="center"/>
        <w:rPr>
          <w:sz w:val="28"/>
          <w:szCs w:val="28"/>
        </w:rPr>
      </w:pPr>
      <w:r w:rsidRPr="00FE2755">
        <w:rPr>
          <w:sz w:val="28"/>
          <w:szCs w:val="28"/>
        </w:rPr>
        <w:t xml:space="preserve">мероприятий по подготовке и проведению на территории СП Ермолкинский сельсовет МР Белебееевского района РБ </w:t>
      </w:r>
      <w:r w:rsidRPr="00FE2755">
        <w:rPr>
          <w:color w:val="000000"/>
          <w:sz w:val="28"/>
          <w:szCs w:val="28"/>
        </w:rPr>
        <w:t xml:space="preserve"> экологических субботников по очистке и благоустройству территории населенных пунктов</w:t>
      </w:r>
    </w:p>
    <w:p w:rsidR="000C5969" w:rsidRPr="00FE2755" w:rsidRDefault="000C5969" w:rsidP="00FE2755">
      <w:pPr>
        <w:ind w:left="180"/>
        <w:jc w:val="center"/>
        <w:rPr>
          <w:sz w:val="28"/>
          <w:szCs w:val="28"/>
        </w:rPr>
      </w:pPr>
      <w:r w:rsidRPr="00FE2755">
        <w:rPr>
          <w:sz w:val="28"/>
          <w:szCs w:val="28"/>
        </w:rPr>
        <w:t>к празднованию 75-летия победы в Великой отечественной войне (9 мая 2020г.)</w:t>
      </w:r>
    </w:p>
    <w:p w:rsidR="000C5969" w:rsidRDefault="000C5969" w:rsidP="00FE2755">
      <w:pPr>
        <w:tabs>
          <w:tab w:val="left" w:pos="2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240"/>
        <w:gridCol w:w="2340"/>
        <w:gridCol w:w="1620"/>
        <w:gridCol w:w="2340"/>
      </w:tblGrid>
      <w:tr w:rsidR="000C5969" w:rsidRPr="00CB355E">
        <w:tc>
          <w:tcPr>
            <w:tcW w:w="468" w:type="dxa"/>
          </w:tcPr>
          <w:p w:rsidR="000C5969" w:rsidRPr="00CB355E" w:rsidRDefault="000C5969" w:rsidP="003077CC">
            <w:pPr>
              <w:jc w:val="center"/>
            </w:pPr>
            <w:r w:rsidRPr="00CB355E">
              <w:t>№ п/п</w:t>
            </w:r>
          </w:p>
        </w:tc>
        <w:tc>
          <w:tcPr>
            <w:tcW w:w="3240" w:type="dxa"/>
          </w:tcPr>
          <w:p w:rsidR="000C5969" w:rsidRPr="00CB355E" w:rsidRDefault="000C5969" w:rsidP="003077CC">
            <w:pPr>
              <w:jc w:val="center"/>
            </w:pPr>
          </w:p>
        </w:tc>
        <w:tc>
          <w:tcPr>
            <w:tcW w:w="2340" w:type="dxa"/>
          </w:tcPr>
          <w:p w:rsidR="000C5969" w:rsidRPr="00CB355E" w:rsidRDefault="000C5969" w:rsidP="003077CC">
            <w:pPr>
              <w:jc w:val="center"/>
            </w:pPr>
            <w:r w:rsidRPr="00CB355E">
              <w:t>Наименование мероприятия</w:t>
            </w:r>
          </w:p>
        </w:tc>
        <w:tc>
          <w:tcPr>
            <w:tcW w:w="1620" w:type="dxa"/>
          </w:tcPr>
          <w:p w:rsidR="000C5969" w:rsidRPr="00CB355E" w:rsidRDefault="000C5969" w:rsidP="003077CC">
            <w:pPr>
              <w:jc w:val="center"/>
            </w:pPr>
            <w:r w:rsidRPr="00CB355E">
              <w:t>Срок исполнения</w:t>
            </w:r>
          </w:p>
        </w:tc>
        <w:tc>
          <w:tcPr>
            <w:tcW w:w="2340" w:type="dxa"/>
          </w:tcPr>
          <w:p w:rsidR="000C5969" w:rsidRPr="00CB355E" w:rsidRDefault="000C5969" w:rsidP="003077CC">
            <w:pPr>
              <w:jc w:val="center"/>
            </w:pPr>
            <w:r w:rsidRPr="00CB355E">
              <w:t>Исполнитель</w:t>
            </w:r>
          </w:p>
        </w:tc>
      </w:tr>
      <w:tr w:rsidR="000C5969" w:rsidRPr="00CB355E">
        <w:trPr>
          <w:trHeight w:val="896"/>
        </w:trPr>
        <w:tc>
          <w:tcPr>
            <w:tcW w:w="468" w:type="dxa"/>
          </w:tcPr>
          <w:p w:rsidR="000C5969" w:rsidRPr="00CB355E" w:rsidRDefault="000C5969" w:rsidP="003077CC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0C5969" w:rsidRDefault="000C5969" w:rsidP="003077CC">
            <w:pPr>
              <w:tabs>
                <w:tab w:val="left" w:pos="2772"/>
              </w:tabs>
            </w:pPr>
            <w:r>
              <w:t>с.Аделькино</w:t>
            </w:r>
            <w:r w:rsidRPr="000A500A">
              <w:t xml:space="preserve">, </w:t>
            </w:r>
            <w:r>
              <w:t>с.Ермолкино</w:t>
            </w:r>
            <w:r w:rsidRPr="000A500A">
              <w:t>,</w:t>
            </w:r>
          </w:p>
          <w:p w:rsidR="000C5969" w:rsidRDefault="000C5969" w:rsidP="003077CC">
            <w:r w:rsidRPr="000A500A">
              <w:t>д.</w:t>
            </w:r>
            <w:r>
              <w:t>Баймурзино</w:t>
            </w:r>
          </w:p>
        </w:tc>
        <w:tc>
          <w:tcPr>
            <w:tcW w:w="2340" w:type="dxa"/>
          </w:tcPr>
          <w:p w:rsidR="000C5969" w:rsidRPr="004743CE" w:rsidRDefault="000C5969" w:rsidP="003077CC">
            <w:pPr>
              <w:rPr>
                <w:sz w:val="23"/>
                <w:szCs w:val="23"/>
              </w:rPr>
            </w:pPr>
            <w:r w:rsidRPr="004743CE">
              <w:rPr>
                <w:sz w:val="23"/>
                <w:szCs w:val="23"/>
              </w:rPr>
              <w:t>Очистка</w:t>
            </w:r>
            <w:r>
              <w:rPr>
                <w:sz w:val="23"/>
                <w:szCs w:val="23"/>
              </w:rPr>
              <w:t xml:space="preserve"> обще ст</w:t>
            </w:r>
            <w:r w:rsidRPr="004743CE">
              <w:rPr>
                <w:sz w:val="23"/>
                <w:szCs w:val="23"/>
              </w:rPr>
              <w:t>венных</w:t>
            </w:r>
            <w:r>
              <w:rPr>
                <w:sz w:val="23"/>
                <w:szCs w:val="23"/>
              </w:rPr>
              <w:t xml:space="preserve"> терри то</w:t>
            </w:r>
            <w:r w:rsidRPr="004743CE">
              <w:rPr>
                <w:sz w:val="23"/>
                <w:szCs w:val="23"/>
              </w:rPr>
              <w:t>рий от снега</w:t>
            </w:r>
          </w:p>
        </w:tc>
        <w:tc>
          <w:tcPr>
            <w:tcW w:w="1620" w:type="dxa"/>
          </w:tcPr>
          <w:p w:rsidR="000C5969" w:rsidRPr="00CB355E" w:rsidRDefault="000C5969" w:rsidP="003077CC">
            <w:pPr>
              <w:jc w:val="center"/>
            </w:pPr>
            <w:r>
              <w:t>апрель</w:t>
            </w:r>
          </w:p>
        </w:tc>
        <w:tc>
          <w:tcPr>
            <w:tcW w:w="2340" w:type="dxa"/>
          </w:tcPr>
          <w:p w:rsidR="000C5969" w:rsidRDefault="000C5969" w:rsidP="003077CC">
            <w:r>
              <w:t xml:space="preserve">Админист. </w:t>
            </w:r>
            <w:r w:rsidRPr="008A2D14">
              <w:t>СП</w:t>
            </w:r>
            <w:r>
              <w:t xml:space="preserve">,учреждения, население </w:t>
            </w:r>
          </w:p>
        </w:tc>
      </w:tr>
      <w:tr w:rsidR="000C5969" w:rsidRPr="00CB355E">
        <w:trPr>
          <w:trHeight w:val="1021"/>
        </w:trPr>
        <w:tc>
          <w:tcPr>
            <w:tcW w:w="468" w:type="dxa"/>
          </w:tcPr>
          <w:p w:rsidR="000C5969" w:rsidRDefault="000C5969" w:rsidP="003077CC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0C5969" w:rsidRDefault="000C5969" w:rsidP="003077CC">
            <w:pPr>
              <w:tabs>
                <w:tab w:val="left" w:pos="2772"/>
              </w:tabs>
            </w:pPr>
            <w:r>
              <w:t>с.Аделькино</w:t>
            </w:r>
            <w:r w:rsidRPr="000A500A">
              <w:t xml:space="preserve">, </w:t>
            </w:r>
            <w:r>
              <w:t>с.Ермолкино</w:t>
            </w:r>
            <w:r w:rsidRPr="000A500A">
              <w:t>,</w:t>
            </w:r>
          </w:p>
          <w:p w:rsidR="000C5969" w:rsidRDefault="000C5969" w:rsidP="003077CC">
            <w:r w:rsidRPr="000A500A">
              <w:t>д.</w:t>
            </w:r>
            <w:r>
              <w:t>Баймурзино, с.Малоалександровка</w:t>
            </w:r>
          </w:p>
        </w:tc>
        <w:tc>
          <w:tcPr>
            <w:tcW w:w="2340" w:type="dxa"/>
          </w:tcPr>
          <w:p w:rsidR="000C5969" w:rsidRPr="004743CE" w:rsidRDefault="000C5969" w:rsidP="003077CC">
            <w:pPr>
              <w:jc w:val="center"/>
              <w:rPr>
                <w:sz w:val="23"/>
                <w:szCs w:val="23"/>
              </w:rPr>
            </w:pPr>
            <w:r w:rsidRPr="004743CE">
              <w:rPr>
                <w:sz w:val="23"/>
                <w:szCs w:val="23"/>
              </w:rPr>
              <w:t xml:space="preserve">уборка территорий СП </w:t>
            </w:r>
          </w:p>
        </w:tc>
        <w:tc>
          <w:tcPr>
            <w:tcW w:w="1620" w:type="dxa"/>
          </w:tcPr>
          <w:p w:rsidR="000C5969" w:rsidRDefault="000C5969" w:rsidP="003077CC">
            <w:pPr>
              <w:jc w:val="center"/>
            </w:pPr>
            <w:r>
              <w:t>апрель</w:t>
            </w:r>
          </w:p>
        </w:tc>
        <w:tc>
          <w:tcPr>
            <w:tcW w:w="2340" w:type="dxa"/>
          </w:tcPr>
          <w:p w:rsidR="000C5969" w:rsidRDefault="000C5969" w:rsidP="003077CC">
            <w:r>
              <w:t xml:space="preserve">Администрация </w:t>
            </w:r>
            <w:r w:rsidRPr="008A2D14">
              <w:t>СП</w:t>
            </w:r>
            <w:r>
              <w:t>, учреждения, население</w:t>
            </w:r>
          </w:p>
        </w:tc>
      </w:tr>
      <w:tr w:rsidR="000C5969" w:rsidRPr="00CB355E">
        <w:tc>
          <w:tcPr>
            <w:tcW w:w="468" w:type="dxa"/>
          </w:tcPr>
          <w:p w:rsidR="000C5969" w:rsidRDefault="000C5969" w:rsidP="003077CC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0C5969" w:rsidRDefault="000C5969" w:rsidP="003077CC">
            <w:pPr>
              <w:tabs>
                <w:tab w:val="left" w:pos="2772"/>
              </w:tabs>
            </w:pPr>
            <w:r>
              <w:t>с.Аделькино</w:t>
            </w:r>
            <w:r w:rsidRPr="000A500A">
              <w:t>,</w:t>
            </w:r>
          </w:p>
          <w:p w:rsidR="000C5969" w:rsidRDefault="000C5969" w:rsidP="003077CC">
            <w:r w:rsidRPr="000A500A">
              <w:t>д.</w:t>
            </w:r>
            <w:r>
              <w:t>Баймурзино, с.Малоалександровка</w:t>
            </w:r>
          </w:p>
        </w:tc>
        <w:tc>
          <w:tcPr>
            <w:tcW w:w="2340" w:type="dxa"/>
          </w:tcPr>
          <w:p w:rsidR="000C5969" w:rsidRPr="004743CE" w:rsidRDefault="000C5969" w:rsidP="003077CC">
            <w:pPr>
              <w:jc w:val="center"/>
              <w:rPr>
                <w:sz w:val="23"/>
                <w:szCs w:val="23"/>
              </w:rPr>
            </w:pPr>
            <w:r w:rsidRPr="004743CE">
              <w:rPr>
                <w:sz w:val="23"/>
                <w:szCs w:val="23"/>
              </w:rPr>
              <w:t xml:space="preserve">демонтаж заборов, ремонт </w:t>
            </w:r>
          </w:p>
        </w:tc>
        <w:tc>
          <w:tcPr>
            <w:tcW w:w="1620" w:type="dxa"/>
          </w:tcPr>
          <w:p w:rsidR="000C5969" w:rsidRDefault="000C5969" w:rsidP="003077CC">
            <w:pPr>
              <w:jc w:val="center"/>
            </w:pPr>
            <w:r>
              <w:t>июнь, июль</w:t>
            </w:r>
          </w:p>
        </w:tc>
        <w:tc>
          <w:tcPr>
            <w:tcW w:w="2340" w:type="dxa"/>
          </w:tcPr>
          <w:p w:rsidR="000C5969" w:rsidRDefault="000C5969" w:rsidP="003077CC">
            <w:r>
              <w:t xml:space="preserve">Администрация </w:t>
            </w:r>
            <w:r w:rsidRPr="008A2D14">
              <w:t>СП</w:t>
            </w:r>
          </w:p>
        </w:tc>
      </w:tr>
      <w:tr w:rsidR="000C5969" w:rsidRPr="00CB355E">
        <w:tc>
          <w:tcPr>
            <w:tcW w:w="468" w:type="dxa"/>
          </w:tcPr>
          <w:p w:rsidR="000C5969" w:rsidRDefault="000C5969" w:rsidP="003077CC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0C5969" w:rsidRDefault="000C5969" w:rsidP="003077CC">
            <w:pPr>
              <w:tabs>
                <w:tab w:val="left" w:pos="2772"/>
              </w:tabs>
            </w:pPr>
            <w:r>
              <w:t>с.Аделькино</w:t>
            </w:r>
            <w:r w:rsidRPr="000A500A">
              <w:t xml:space="preserve">, </w:t>
            </w:r>
            <w:r>
              <w:t>с.Ермолкино</w:t>
            </w:r>
            <w:r w:rsidRPr="000A500A">
              <w:t>,</w:t>
            </w:r>
          </w:p>
          <w:p w:rsidR="000C5969" w:rsidRDefault="000C5969" w:rsidP="003077CC">
            <w:r w:rsidRPr="000A500A">
              <w:t>д.</w:t>
            </w:r>
            <w:r>
              <w:t>Баймурзино, с.Малоалександровка</w:t>
            </w:r>
          </w:p>
        </w:tc>
        <w:tc>
          <w:tcPr>
            <w:tcW w:w="2340" w:type="dxa"/>
          </w:tcPr>
          <w:p w:rsidR="000C5969" w:rsidRPr="004743CE" w:rsidRDefault="000C5969" w:rsidP="003077CC">
            <w:pPr>
              <w:rPr>
                <w:sz w:val="23"/>
                <w:szCs w:val="23"/>
              </w:rPr>
            </w:pPr>
            <w:r w:rsidRPr="004743CE">
              <w:rPr>
                <w:sz w:val="23"/>
                <w:szCs w:val="23"/>
              </w:rPr>
              <w:t xml:space="preserve">Покос  травы на общественных территориях </w:t>
            </w:r>
          </w:p>
        </w:tc>
        <w:tc>
          <w:tcPr>
            <w:tcW w:w="1620" w:type="dxa"/>
          </w:tcPr>
          <w:p w:rsidR="000C5969" w:rsidRPr="004743CE" w:rsidRDefault="000C5969" w:rsidP="003077CC">
            <w:r w:rsidRPr="004743CE">
              <w:rPr>
                <w:sz w:val="22"/>
                <w:szCs w:val="22"/>
              </w:rPr>
              <w:t xml:space="preserve">По мере необходимости в течение лета  </w:t>
            </w:r>
          </w:p>
        </w:tc>
        <w:tc>
          <w:tcPr>
            <w:tcW w:w="2340" w:type="dxa"/>
          </w:tcPr>
          <w:p w:rsidR="000C5969" w:rsidRDefault="000C5969" w:rsidP="003077CC">
            <w:r>
              <w:t xml:space="preserve">Администрация </w:t>
            </w:r>
            <w:r w:rsidRPr="008A2D14">
              <w:t>СП</w:t>
            </w:r>
            <w:r>
              <w:t>, учреждения</w:t>
            </w:r>
          </w:p>
        </w:tc>
      </w:tr>
      <w:tr w:rsidR="000C5969" w:rsidRPr="00CB355E">
        <w:trPr>
          <w:trHeight w:val="655"/>
        </w:trPr>
        <w:tc>
          <w:tcPr>
            <w:tcW w:w="468" w:type="dxa"/>
          </w:tcPr>
          <w:p w:rsidR="000C5969" w:rsidRDefault="000C5969" w:rsidP="003077CC">
            <w:pPr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0C5969" w:rsidRPr="000A500A" w:rsidRDefault="000C5969" w:rsidP="003077CC">
            <w:pPr>
              <w:tabs>
                <w:tab w:val="left" w:pos="2772"/>
              </w:tabs>
            </w:pPr>
            <w:r>
              <w:t>с.Ермолкино</w:t>
            </w:r>
          </w:p>
        </w:tc>
        <w:tc>
          <w:tcPr>
            <w:tcW w:w="2340" w:type="dxa"/>
          </w:tcPr>
          <w:p w:rsidR="000C5969" w:rsidRPr="004743CE" w:rsidRDefault="000C5969" w:rsidP="003077CC">
            <w:pPr>
              <w:tabs>
                <w:tab w:val="left" w:pos="2772"/>
              </w:tabs>
            </w:pPr>
            <w:r w:rsidRPr="004743CE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еди</w:t>
            </w:r>
            <w:r w:rsidRPr="004743CE">
              <w:rPr>
                <w:sz w:val="22"/>
                <w:szCs w:val="22"/>
              </w:rPr>
              <w:t>ной</w:t>
            </w:r>
            <w:r>
              <w:rPr>
                <w:sz w:val="22"/>
                <w:szCs w:val="22"/>
              </w:rPr>
              <w:t xml:space="preserve"> республика</w:t>
            </w:r>
            <w:r w:rsidRPr="004743CE">
              <w:rPr>
                <w:sz w:val="22"/>
                <w:szCs w:val="22"/>
              </w:rPr>
              <w:t>нской акции</w:t>
            </w:r>
            <w:r>
              <w:rPr>
                <w:sz w:val="22"/>
                <w:szCs w:val="22"/>
              </w:rPr>
              <w:t xml:space="preserve"> «Зеленная </w:t>
            </w:r>
            <w:r w:rsidRPr="004743CE">
              <w:rPr>
                <w:sz w:val="22"/>
                <w:szCs w:val="22"/>
              </w:rPr>
              <w:t>Башкирия»</w:t>
            </w:r>
          </w:p>
        </w:tc>
        <w:tc>
          <w:tcPr>
            <w:tcW w:w="1620" w:type="dxa"/>
          </w:tcPr>
          <w:p w:rsidR="000C5969" w:rsidRPr="000A500A" w:rsidRDefault="000C5969" w:rsidP="003077CC">
            <w:pPr>
              <w:tabs>
                <w:tab w:val="left" w:pos="2772"/>
              </w:tabs>
              <w:jc w:val="center"/>
            </w:pPr>
            <w:r w:rsidRPr="000A500A">
              <w:t>08.05.20</w:t>
            </w:r>
          </w:p>
        </w:tc>
        <w:tc>
          <w:tcPr>
            <w:tcW w:w="2340" w:type="dxa"/>
          </w:tcPr>
          <w:p w:rsidR="000C5969" w:rsidRPr="000A500A" w:rsidRDefault="000C5969" w:rsidP="003077CC">
            <w:pPr>
              <w:tabs>
                <w:tab w:val="left" w:pos="2772"/>
              </w:tabs>
              <w:jc w:val="center"/>
            </w:pPr>
            <w:r>
              <w:t xml:space="preserve">Администрация </w:t>
            </w:r>
            <w:r w:rsidRPr="008A2D14">
              <w:t>СП</w:t>
            </w:r>
            <w:r>
              <w:t>, учреждения, население</w:t>
            </w:r>
          </w:p>
        </w:tc>
      </w:tr>
      <w:tr w:rsidR="000C5969" w:rsidRPr="00CB355E">
        <w:trPr>
          <w:trHeight w:val="655"/>
        </w:trPr>
        <w:tc>
          <w:tcPr>
            <w:tcW w:w="468" w:type="dxa"/>
          </w:tcPr>
          <w:p w:rsidR="000C5969" w:rsidRDefault="000C5969" w:rsidP="003077CC">
            <w:pPr>
              <w:jc w:val="center"/>
            </w:pPr>
          </w:p>
        </w:tc>
        <w:tc>
          <w:tcPr>
            <w:tcW w:w="3240" w:type="dxa"/>
          </w:tcPr>
          <w:p w:rsidR="000C5969" w:rsidRDefault="000C5969" w:rsidP="00FE2755">
            <w:pPr>
              <w:tabs>
                <w:tab w:val="left" w:pos="2772"/>
              </w:tabs>
            </w:pPr>
            <w:r>
              <w:t>с.Ермолкино</w:t>
            </w:r>
            <w:r w:rsidRPr="000A500A">
              <w:t>,</w:t>
            </w:r>
          </w:p>
          <w:p w:rsidR="000C5969" w:rsidRDefault="000C5969" w:rsidP="00FE2755">
            <w:pPr>
              <w:tabs>
                <w:tab w:val="left" w:pos="2772"/>
              </w:tabs>
            </w:pPr>
            <w:r>
              <w:t>с.Малоалександровка</w:t>
            </w:r>
          </w:p>
        </w:tc>
        <w:tc>
          <w:tcPr>
            <w:tcW w:w="2340" w:type="dxa"/>
          </w:tcPr>
          <w:p w:rsidR="000C5969" w:rsidRPr="004743CE" w:rsidRDefault="000C5969" w:rsidP="003077CC">
            <w:pPr>
              <w:tabs>
                <w:tab w:val="left" w:pos="2772"/>
              </w:tabs>
            </w:pPr>
            <w:r>
              <w:rPr>
                <w:sz w:val="22"/>
                <w:szCs w:val="22"/>
              </w:rPr>
              <w:t xml:space="preserve">Уборка, очистка на территории памятника солдату и мемориала воинам ВОВ </w:t>
            </w:r>
          </w:p>
        </w:tc>
        <w:tc>
          <w:tcPr>
            <w:tcW w:w="1620" w:type="dxa"/>
          </w:tcPr>
          <w:p w:rsidR="000C5969" w:rsidRPr="000A500A" w:rsidRDefault="000C5969" w:rsidP="003077CC">
            <w:pPr>
              <w:tabs>
                <w:tab w:val="left" w:pos="2772"/>
              </w:tabs>
              <w:jc w:val="center"/>
            </w:pPr>
            <w:r>
              <w:t>01.05 по 07.05 2020 г.</w:t>
            </w:r>
          </w:p>
        </w:tc>
        <w:tc>
          <w:tcPr>
            <w:tcW w:w="2340" w:type="dxa"/>
          </w:tcPr>
          <w:p w:rsidR="000C5969" w:rsidRDefault="000C5969" w:rsidP="003077CC">
            <w:pPr>
              <w:tabs>
                <w:tab w:val="left" w:pos="2772"/>
              </w:tabs>
              <w:jc w:val="center"/>
            </w:pPr>
            <w:r>
              <w:t xml:space="preserve">Администрация </w:t>
            </w:r>
            <w:r w:rsidRPr="008A2D14">
              <w:t>СП</w:t>
            </w:r>
            <w:r>
              <w:t>, учреждения</w:t>
            </w:r>
          </w:p>
        </w:tc>
      </w:tr>
    </w:tbl>
    <w:p w:rsidR="000C5969" w:rsidRDefault="000C5969" w:rsidP="00FE2755">
      <w:pPr>
        <w:rPr>
          <w:sz w:val="28"/>
          <w:szCs w:val="28"/>
        </w:rPr>
      </w:pPr>
    </w:p>
    <w:p w:rsidR="000C5969" w:rsidRDefault="000C5969" w:rsidP="00FE2755">
      <w:pPr>
        <w:rPr>
          <w:sz w:val="28"/>
          <w:szCs w:val="28"/>
        </w:rPr>
      </w:pPr>
    </w:p>
    <w:p w:rsidR="000C5969" w:rsidRDefault="000C5969" w:rsidP="00FE2755">
      <w:pPr>
        <w:tabs>
          <w:tab w:val="left" w:pos="20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СП </w:t>
      </w:r>
    </w:p>
    <w:p w:rsidR="000C5969" w:rsidRPr="000A500A" w:rsidRDefault="000C5969" w:rsidP="00FE2755">
      <w:pPr>
        <w:tabs>
          <w:tab w:val="left" w:pos="20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Ермолкинский сельсовет                                                    Л.М.Иванова</w:t>
      </w:r>
    </w:p>
    <w:p w:rsidR="000C5969" w:rsidRDefault="000C5969">
      <w:pPr>
        <w:pStyle w:val="Title"/>
        <w:ind w:left="8647" w:firstLine="7"/>
        <w:jc w:val="left"/>
        <w:rPr>
          <w:sz w:val="28"/>
          <w:szCs w:val="28"/>
        </w:rPr>
      </w:pPr>
    </w:p>
    <w:sectPr w:rsidR="000C5969" w:rsidSect="001A594E">
      <w:pgSz w:w="11906" w:h="16838"/>
      <w:pgMar w:top="709" w:right="851" w:bottom="1134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317CC"/>
    <w:rsid w:val="000960C1"/>
    <w:rsid w:val="000A500A"/>
    <w:rsid w:val="000B4B4E"/>
    <w:rsid w:val="000C5969"/>
    <w:rsid w:val="000D650F"/>
    <w:rsid w:val="00103A84"/>
    <w:rsid w:val="0011440D"/>
    <w:rsid w:val="001A594E"/>
    <w:rsid w:val="001B3E37"/>
    <w:rsid w:val="001D67BE"/>
    <w:rsid w:val="001D6E06"/>
    <w:rsid w:val="001F2D3F"/>
    <w:rsid w:val="00257C20"/>
    <w:rsid w:val="00290D73"/>
    <w:rsid w:val="00292740"/>
    <w:rsid w:val="00294455"/>
    <w:rsid w:val="002B481D"/>
    <w:rsid w:val="003077CC"/>
    <w:rsid w:val="00312243"/>
    <w:rsid w:val="0037391E"/>
    <w:rsid w:val="003748AC"/>
    <w:rsid w:val="00384A0D"/>
    <w:rsid w:val="00394490"/>
    <w:rsid w:val="003C271C"/>
    <w:rsid w:val="004106CE"/>
    <w:rsid w:val="00421B89"/>
    <w:rsid w:val="00433942"/>
    <w:rsid w:val="00454128"/>
    <w:rsid w:val="004743CE"/>
    <w:rsid w:val="00510958"/>
    <w:rsid w:val="00616C18"/>
    <w:rsid w:val="006A58B3"/>
    <w:rsid w:val="007D1457"/>
    <w:rsid w:val="00802A30"/>
    <w:rsid w:val="00874F43"/>
    <w:rsid w:val="008A2D14"/>
    <w:rsid w:val="009442FC"/>
    <w:rsid w:val="00992CAF"/>
    <w:rsid w:val="00A44F13"/>
    <w:rsid w:val="00A8798E"/>
    <w:rsid w:val="00AA5BF4"/>
    <w:rsid w:val="00AA7E0A"/>
    <w:rsid w:val="00AB5259"/>
    <w:rsid w:val="00B14DBA"/>
    <w:rsid w:val="00B40681"/>
    <w:rsid w:val="00C52E0D"/>
    <w:rsid w:val="00C543AE"/>
    <w:rsid w:val="00C95663"/>
    <w:rsid w:val="00CB0423"/>
    <w:rsid w:val="00CB355E"/>
    <w:rsid w:val="00D12BEC"/>
    <w:rsid w:val="00D20B55"/>
    <w:rsid w:val="00D61FD8"/>
    <w:rsid w:val="00E23A4C"/>
    <w:rsid w:val="00E71565"/>
    <w:rsid w:val="00F301E4"/>
    <w:rsid w:val="00F8221D"/>
    <w:rsid w:val="00F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4490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4490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94490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4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E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1"/>
    <w:uiPriority w:val="99"/>
    <w:rsid w:val="00FE2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FE2755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714</Words>
  <Characters>4074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2</cp:lastModifiedBy>
  <cp:revision>5</cp:revision>
  <cp:lastPrinted>2020-03-10T05:53:00Z</cp:lastPrinted>
  <dcterms:created xsi:type="dcterms:W3CDTF">2020-02-17T05:35:00Z</dcterms:created>
  <dcterms:modified xsi:type="dcterms:W3CDTF">2020-03-10T05:54:00Z</dcterms:modified>
</cp:coreProperties>
</file>