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1556E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56E" w:rsidRDefault="0031556E" w:rsidP="00095428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31556E" w:rsidRDefault="0031556E" w:rsidP="00095428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31556E" w:rsidRDefault="0031556E" w:rsidP="00303D42">
            <w:pPr>
              <w:jc w:val="center"/>
              <w:rPr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ТЕ </w:t>
            </w:r>
          </w:p>
          <w:p w:rsidR="0031556E" w:rsidRDefault="0031556E" w:rsidP="00095428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31556E" w:rsidRDefault="0031556E" w:rsidP="00095428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                Тел. 8(34786)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1556E" w:rsidRDefault="0031556E" w:rsidP="0009542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56E" w:rsidRDefault="0031556E" w:rsidP="00095428">
            <w:pPr>
              <w:jc w:val="center"/>
              <w:rPr>
                <w:sz w:val="4"/>
                <w:szCs w:val="4"/>
              </w:rPr>
            </w:pPr>
          </w:p>
          <w:p w:rsidR="0031556E" w:rsidRDefault="0031556E" w:rsidP="00095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8C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556E" w:rsidRDefault="0031556E" w:rsidP="00095428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31556E" w:rsidRDefault="0031556E" w:rsidP="00095428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31556E" w:rsidRDefault="0031556E" w:rsidP="00095428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31556E" w:rsidRDefault="0031556E" w:rsidP="00095428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РАЙОН РЕСПУБЛИКИ БАШКОРТОСТАН </w:t>
            </w:r>
          </w:p>
          <w:p w:rsidR="0031556E" w:rsidRDefault="0031556E" w:rsidP="00303D42">
            <w:pPr>
              <w:ind w:right="3"/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                                 Тел. 8(34786)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31556E" w:rsidRDefault="0031556E" w:rsidP="00095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556E" w:rsidRDefault="0031556E" w:rsidP="00303D42">
      <w:pPr>
        <w:rPr>
          <w:sz w:val="16"/>
          <w:szCs w:val="16"/>
        </w:rPr>
      </w:pPr>
    </w:p>
    <w:p w:rsidR="0031556E" w:rsidRDefault="0031556E" w:rsidP="00303D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  <w:r>
        <w:rPr>
          <w:b/>
          <w:bCs/>
          <w:sz w:val="28"/>
          <w:szCs w:val="28"/>
        </w:rPr>
        <w:t xml:space="preserve">                          08 апрель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38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08 апреля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</w:t>
      </w:r>
    </w:p>
    <w:p w:rsidR="0031556E" w:rsidRDefault="0031556E" w:rsidP="004F210C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31556E" w:rsidRDefault="0031556E" w:rsidP="004F210C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31556E" w:rsidRDefault="0031556E" w:rsidP="004F210C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31556E" w:rsidRDefault="0031556E" w:rsidP="004F210C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31556E" w:rsidRPr="00402A6F" w:rsidRDefault="0031556E" w:rsidP="004F210C">
      <w:pPr>
        <w:tabs>
          <w:tab w:val="left" w:pos="9638"/>
        </w:tabs>
        <w:ind w:right="-1"/>
        <w:jc w:val="both"/>
        <w:rPr>
          <w:b/>
          <w:bCs/>
          <w:spacing w:val="6"/>
          <w:sz w:val="28"/>
          <w:szCs w:val="28"/>
        </w:rPr>
      </w:pPr>
      <w:r w:rsidRPr="00402A6F">
        <w:rPr>
          <w:b/>
          <w:bCs/>
          <w:sz w:val="28"/>
          <w:szCs w:val="28"/>
        </w:rPr>
        <w:t>О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органами  муниципального контроля сельского поселения Ермолкинский сельсовет муниципального района Белебеевский район Республики Башкортостан</w:t>
      </w:r>
    </w:p>
    <w:p w:rsidR="0031556E" w:rsidRPr="001276F8" w:rsidRDefault="0031556E" w:rsidP="005038C6">
      <w:pPr>
        <w:shd w:val="clear" w:color="auto" w:fill="FFFFFF"/>
        <w:jc w:val="both"/>
        <w:rPr>
          <w:sz w:val="28"/>
          <w:szCs w:val="28"/>
        </w:rPr>
      </w:pPr>
    </w:p>
    <w:p w:rsidR="0031556E" w:rsidRPr="001276F8" w:rsidRDefault="0031556E" w:rsidP="005038C6">
      <w:pPr>
        <w:shd w:val="clear" w:color="auto" w:fill="FFFFFF"/>
        <w:jc w:val="both"/>
        <w:rPr>
          <w:sz w:val="28"/>
          <w:szCs w:val="28"/>
        </w:rPr>
      </w:pPr>
    </w:p>
    <w:p w:rsidR="0031556E" w:rsidRPr="00E1633D" w:rsidRDefault="0031556E" w:rsidP="00565F16">
      <w:pPr>
        <w:jc w:val="both"/>
        <w:rPr>
          <w:sz w:val="28"/>
          <w:szCs w:val="28"/>
        </w:rPr>
      </w:pPr>
      <w:r w:rsidRPr="001276F8">
        <w:rPr>
          <w:sz w:val="28"/>
          <w:szCs w:val="28"/>
        </w:rPr>
        <w:tab/>
      </w:r>
      <w:r w:rsidRPr="00E1633D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E1633D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E163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1633D">
        <w:rPr>
          <w:sz w:val="28"/>
          <w:szCs w:val="28"/>
        </w:rPr>
        <w:t xml:space="preserve">,  </w:t>
      </w:r>
      <w:r>
        <w:rPr>
          <w:sz w:val="28"/>
          <w:szCs w:val="28"/>
        </w:rPr>
        <w:t>статьёй 26.2 Федерального</w:t>
      </w:r>
      <w:r w:rsidRPr="00E163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633D">
        <w:rPr>
          <w:sz w:val="28"/>
          <w:szCs w:val="28"/>
        </w:rPr>
        <w:t xml:space="preserve"> от 26</w:t>
      </w:r>
      <w:r>
        <w:rPr>
          <w:sz w:val="28"/>
          <w:szCs w:val="28"/>
        </w:rPr>
        <w:t>.12.</w:t>
      </w:r>
      <w:r w:rsidRPr="00E1633D">
        <w:rPr>
          <w:sz w:val="28"/>
          <w:szCs w:val="28"/>
        </w:rPr>
        <w:t xml:space="preserve">2008 № 294-ФЗ </w:t>
      </w:r>
      <w:r>
        <w:rPr>
          <w:sz w:val="28"/>
          <w:szCs w:val="28"/>
        </w:rPr>
        <w:t>«</w:t>
      </w:r>
      <w:r w:rsidRPr="00E1633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 (в ред. от 01.04.2020 №98-ФЗ)</w:t>
      </w:r>
      <w:r w:rsidRPr="00E1633D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Главы Республики Башкортостан от 01.04.2020 № РГ-119,</w:t>
      </w:r>
      <w:r w:rsidRPr="00E1633D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сельского поселения Ермолкинский сельсовет м</w:t>
      </w:r>
      <w:r w:rsidRPr="00E1633D">
        <w:rPr>
          <w:sz w:val="28"/>
          <w:szCs w:val="28"/>
        </w:rPr>
        <w:t>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</w:p>
    <w:p w:rsidR="0031556E" w:rsidRDefault="0031556E" w:rsidP="007D4974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31556E" w:rsidRPr="00E1633D" w:rsidRDefault="0031556E" w:rsidP="007D497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633D">
        <w:rPr>
          <w:b/>
          <w:bCs/>
          <w:sz w:val="28"/>
          <w:szCs w:val="28"/>
        </w:rPr>
        <w:t>ПОСТАНОВЛЯЮ</w:t>
      </w:r>
      <w:r w:rsidRPr="00E1633D">
        <w:rPr>
          <w:sz w:val="28"/>
          <w:szCs w:val="28"/>
        </w:rPr>
        <w:t>:</w:t>
      </w:r>
    </w:p>
    <w:p w:rsidR="0031556E" w:rsidRPr="00BA1E27" w:rsidRDefault="0031556E" w:rsidP="007D497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A1E27">
        <w:rPr>
          <w:sz w:val="28"/>
          <w:szCs w:val="28"/>
        </w:rPr>
        <w:t xml:space="preserve">С 1 апреля по 31 декабря 2020 года включительно, ввести мораторий на проведение контрольно-надзорных мероприятий при осуществлении муниципального контроля органами муниципального контроля </w:t>
      </w:r>
      <w:r>
        <w:rPr>
          <w:sz w:val="28"/>
          <w:szCs w:val="28"/>
        </w:rPr>
        <w:t>сельского поселения Ермолкинский сельсовет м</w:t>
      </w:r>
      <w:r w:rsidRPr="00BA1E27">
        <w:rPr>
          <w:sz w:val="28"/>
          <w:szCs w:val="28"/>
        </w:rPr>
        <w:t>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в</w:t>
      </w:r>
      <w:r w:rsidRPr="00BA1E27">
        <w:rPr>
          <w:sz w:val="28"/>
          <w:szCs w:val="28"/>
        </w:rPr>
        <w:t xml:space="preserve"> отношении юридических лиц, индивидуальных предпринимателей, отнесенных в соответствии со </w:t>
      </w:r>
      <w:hyperlink r:id="rId6" w:history="1">
        <w:r w:rsidRPr="00BA1E27">
          <w:rPr>
            <w:sz w:val="28"/>
            <w:szCs w:val="28"/>
          </w:rPr>
          <w:t>статьей 4</w:t>
        </w:r>
      </w:hyperlink>
      <w:r w:rsidRPr="00BA1E2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</w:t>
      </w:r>
      <w:r w:rsidRPr="00BA1E27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BA1E27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BA1E27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A1E27">
        <w:rPr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1556E" w:rsidRPr="001276F8" w:rsidRDefault="0031556E" w:rsidP="00402A6F">
      <w:pPr>
        <w:ind w:left="1100" w:right="-1142"/>
        <w:jc w:val="both"/>
        <w:rPr>
          <w:sz w:val="28"/>
          <w:szCs w:val="28"/>
        </w:rPr>
      </w:pPr>
      <w:bookmarkStart w:id="0" w:name="dst319"/>
      <w:bookmarkStart w:id="1" w:name="dst320"/>
      <w:bookmarkEnd w:id="0"/>
      <w:bookmarkEnd w:id="1"/>
      <w:r w:rsidRPr="001276F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      </w:t>
      </w:r>
      <w:r w:rsidRPr="001276F8">
        <w:rPr>
          <w:sz w:val="28"/>
          <w:szCs w:val="28"/>
        </w:rPr>
        <w:t xml:space="preserve">2. Обнародовать настоящее постановление в здании Администрации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 и разместить данное постановление на официальном сайте</w:t>
      </w:r>
      <w:r>
        <w:rPr>
          <w:sz w:val="28"/>
          <w:szCs w:val="28"/>
        </w:rPr>
        <w:t xml:space="preserve"> администрации сельского поселения Ермолкинский сельсовет </w:t>
      </w:r>
      <w:r w:rsidRPr="001276F8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31556E" w:rsidRDefault="0031556E" w:rsidP="005038C6">
      <w:pPr>
        <w:shd w:val="clear" w:color="auto" w:fill="FFFFFF"/>
        <w:jc w:val="both"/>
      </w:pPr>
    </w:p>
    <w:p w:rsidR="0031556E" w:rsidRPr="001276F8" w:rsidRDefault="0031556E" w:rsidP="005038C6">
      <w:pPr>
        <w:shd w:val="clear" w:color="auto" w:fill="FFFFFF"/>
        <w:jc w:val="both"/>
      </w:pPr>
    </w:p>
    <w:p w:rsidR="0031556E" w:rsidRPr="00346577" w:rsidRDefault="0031556E" w:rsidP="005038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4657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3465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А.Г.Яковлев</w:t>
      </w:r>
    </w:p>
    <w:sectPr w:rsidR="0031556E" w:rsidRPr="00346577" w:rsidSect="002313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14265"/>
    <w:rsid w:val="000157D5"/>
    <w:rsid w:val="00062F76"/>
    <w:rsid w:val="00095428"/>
    <w:rsid w:val="001276F8"/>
    <w:rsid w:val="001433EF"/>
    <w:rsid w:val="00152EBE"/>
    <w:rsid w:val="001546D9"/>
    <w:rsid w:val="001C0242"/>
    <w:rsid w:val="00215F19"/>
    <w:rsid w:val="002313B3"/>
    <w:rsid w:val="00252854"/>
    <w:rsid w:val="00263F7B"/>
    <w:rsid w:val="002715CA"/>
    <w:rsid w:val="00273721"/>
    <w:rsid w:val="00296986"/>
    <w:rsid w:val="002D191C"/>
    <w:rsid w:val="002F0445"/>
    <w:rsid w:val="00303D42"/>
    <w:rsid w:val="0031556E"/>
    <w:rsid w:val="00332F40"/>
    <w:rsid w:val="00346577"/>
    <w:rsid w:val="00352513"/>
    <w:rsid w:val="003C7548"/>
    <w:rsid w:val="003E351B"/>
    <w:rsid w:val="003E3532"/>
    <w:rsid w:val="00402A6F"/>
    <w:rsid w:val="00481C07"/>
    <w:rsid w:val="004C2585"/>
    <w:rsid w:val="004F210C"/>
    <w:rsid w:val="004F24B4"/>
    <w:rsid w:val="004F53FB"/>
    <w:rsid w:val="005038C6"/>
    <w:rsid w:val="0056576C"/>
    <w:rsid w:val="00565F16"/>
    <w:rsid w:val="0059142A"/>
    <w:rsid w:val="00593747"/>
    <w:rsid w:val="005D1DE1"/>
    <w:rsid w:val="005D3281"/>
    <w:rsid w:val="005D48C3"/>
    <w:rsid w:val="006B34D6"/>
    <w:rsid w:val="00707884"/>
    <w:rsid w:val="0071212F"/>
    <w:rsid w:val="00764828"/>
    <w:rsid w:val="007C3D5D"/>
    <w:rsid w:val="007D4974"/>
    <w:rsid w:val="007E72B9"/>
    <w:rsid w:val="007F3055"/>
    <w:rsid w:val="00854AF9"/>
    <w:rsid w:val="008A7B96"/>
    <w:rsid w:val="008F6F67"/>
    <w:rsid w:val="009023D7"/>
    <w:rsid w:val="00913C40"/>
    <w:rsid w:val="00945569"/>
    <w:rsid w:val="0097704A"/>
    <w:rsid w:val="0098188D"/>
    <w:rsid w:val="009A21A7"/>
    <w:rsid w:val="00A074C8"/>
    <w:rsid w:val="00A27AB1"/>
    <w:rsid w:val="00A652C3"/>
    <w:rsid w:val="00A92DFA"/>
    <w:rsid w:val="00AA6D49"/>
    <w:rsid w:val="00B12B5E"/>
    <w:rsid w:val="00BA1E27"/>
    <w:rsid w:val="00BC0822"/>
    <w:rsid w:val="00C11B0D"/>
    <w:rsid w:val="00C34FAE"/>
    <w:rsid w:val="00C71DA4"/>
    <w:rsid w:val="00C957AD"/>
    <w:rsid w:val="00CA45BE"/>
    <w:rsid w:val="00CB2C06"/>
    <w:rsid w:val="00CE5082"/>
    <w:rsid w:val="00D139A7"/>
    <w:rsid w:val="00D83B70"/>
    <w:rsid w:val="00DB0818"/>
    <w:rsid w:val="00DD7C9B"/>
    <w:rsid w:val="00DE1AAE"/>
    <w:rsid w:val="00DE56F5"/>
    <w:rsid w:val="00DF47F9"/>
    <w:rsid w:val="00E1633D"/>
    <w:rsid w:val="00E27EC7"/>
    <w:rsid w:val="00E30952"/>
    <w:rsid w:val="00E32646"/>
    <w:rsid w:val="00E44EE1"/>
    <w:rsid w:val="00E546B0"/>
    <w:rsid w:val="00E6639E"/>
    <w:rsid w:val="00E8420B"/>
    <w:rsid w:val="00EB4EC2"/>
    <w:rsid w:val="00F339E4"/>
    <w:rsid w:val="00F56C32"/>
    <w:rsid w:val="00F709A7"/>
    <w:rsid w:val="00F7535F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34021EBD7507352A256B7E1F27A42B21F75521DF418CACB93EB77C972D8F95269A7358B5FD7661FDD45FDBDDD55D002E3EFEB2BBDDC3FnDl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введении моратория на проведение контрольно-надзорных мероприятий в отношении юридических лиц, индивидуальных предпринимателей при осуществлении муниципального контроля органами ________________________ муниципального контроля муни</dc:title>
  <dc:subject/>
  <dc:creator>1</dc:creator>
  <cp:keywords/>
  <dc:description/>
  <cp:lastModifiedBy>2</cp:lastModifiedBy>
  <cp:revision>4</cp:revision>
  <cp:lastPrinted>2020-04-07T12:05:00Z</cp:lastPrinted>
  <dcterms:created xsi:type="dcterms:W3CDTF">2020-04-07T10:10:00Z</dcterms:created>
  <dcterms:modified xsi:type="dcterms:W3CDTF">2020-04-07T12:05:00Z</dcterms:modified>
</cp:coreProperties>
</file>