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1800"/>
        <w:gridCol w:w="3960"/>
      </w:tblGrid>
      <w:tr w:rsidR="00AF6B3A" w:rsidTr="00CE0AA4">
        <w:tc>
          <w:tcPr>
            <w:tcW w:w="40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F6B3A" w:rsidRPr="00F37E93" w:rsidRDefault="00AF6B3A" w:rsidP="00CE0AA4">
            <w:pPr>
              <w:ind w:left="28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БАШ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К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ОРТОСТАН РЕСПУБЛИКА</w:t>
            </w:r>
            <w:r w:rsidRPr="00D179F3">
              <w:rPr>
                <w:b/>
                <w:bCs/>
                <w:w w:val="70"/>
              </w:rPr>
              <w:t>h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Ы 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Б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Й РАЙОНЫ МУНИЦИПАЛЬ РАЙОНЫНЫ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Н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 xml:space="preserve"> ЕРМОЛКИНО АУЫЛ СОВЕТЫ АУЫЛ БИЛ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М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D179F3">
              <w:rPr>
                <w:b/>
                <w:bCs/>
                <w:w w:val="70"/>
              </w:rPr>
              <w:t>h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>Е ХАКИМИ</w:t>
            </w:r>
            <w:r w:rsidRPr="00D179F3">
              <w:rPr>
                <w:rFonts w:ascii="TimBashk" w:hAnsi="TimBashk" w:cs="TimBashk"/>
                <w:b/>
                <w:bCs/>
                <w:w w:val="70"/>
                <w:lang w:val="tt-RU"/>
              </w:rPr>
              <w:t>Ә</w:t>
            </w: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 xml:space="preserve">ТЕ                                                           </w:t>
            </w:r>
            <w:r w:rsidRPr="00F37E93">
              <w:rPr>
                <w:w w:val="90"/>
                <w:sz w:val="18"/>
                <w:szCs w:val="18"/>
                <w:lang w:val="ru-RU"/>
              </w:rPr>
              <w:t>452022</w:t>
            </w:r>
            <w:r w:rsidRPr="00F37E93">
              <w:rPr>
                <w:rFonts w:ascii="TimBashk" w:hAnsi="TimBashk" w:cs="TimBashk"/>
                <w:w w:val="90"/>
                <w:sz w:val="18"/>
                <w:szCs w:val="18"/>
                <w:lang w:val="ru-RU"/>
              </w:rPr>
              <w:t xml:space="preserve">, Ермолкино ауылы, Ленин урамы, </w:t>
            </w:r>
            <w:r w:rsidRPr="00F37E93">
              <w:rPr>
                <w:w w:val="90"/>
                <w:sz w:val="18"/>
                <w:szCs w:val="18"/>
                <w:lang w:val="ru-RU"/>
              </w:rPr>
              <w:t xml:space="preserve">29а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F6B3A" w:rsidRPr="00F37E93" w:rsidRDefault="00AF6B3A" w:rsidP="00CE0AA4">
            <w:pPr>
              <w:jc w:val="center"/>
              <w:rPr>
                <w:sz w:val="4"/>
                <w:szCs w:val="4"/>
                <w:lang w:val="ru-RU"/>
              </w:rPr>
            </w:pPr>
          </w:p>
          <w:p w:rsidR="00AF6B3A" w:rsidRPr="00D179F3" w:rsidRDefault="00AF6B3A" w:rsidP="00CE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66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F6B3A" w:rsidRPr="00D179F3" w:rsidRDefault="00AF6B3A" w:rsidP="00CE0A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7E93">
              <w:rPr>
                <w:rFonts w:ascii="TimBashk" w:hAnsi="TimBashk" w:cs="TimBashk"/>
                <w:b/>
                <w:bCs/>
                <w:w w:val="70"/>
                <w:lang w:val="ru-RU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</w:t>
            </w:r>
            <w:r w:rsidRPr="00F37E93">
              <w:rPr>
                <w:w w:val="90"/>
                <w:sz w:val="18"/>
                <w:szCs w:val="18"/>
                <w:lang w:val="ru-RU"/>
              </w:rPr>
              <w:t>452022</w:t>
            </w:r>
            <w:r w:rsidRPr="00F37E93">
              <w:rPr>
                <w:rFonts w:ascii="TimBashk" w:hAnsi="TimBashk" w:cs="TimBashk"/>
                <w:w w:val="90"/>
                <w:sz w:val="18"/>
                <w:szCs w:val="18"/>
                <w:lang w:val="ru-RU"/>
              </w:rPr>
              <w:t xml:space="preserve">, с. Ермолкино, ул. 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Ленина, </w:t>
            </w:r>
            <w:r w:rsidRPr="00D179F3">
              <w:rPr>
                <w:w w:val="90"/>
                <w:sz w:val="18"/>
                <w:szCs w:val="18"/>
              </w:rPr>
              <w:t>29</w:t>
            </w:r>
            <w:r w:rsidRPr="00D179F3">
              <w:rPr>
                <w:rFonts w:ascii="TimBashk" w:hAnsi="TimBashk" w:cs="TimBashk"/>
                <w:w w:val="90"/>
                <w:sz w:val="18"/>
                <w:szCs w:val="18"/>
              </w:rPr>
              <w:t xml:space="preserve">а                    </w:t>
            </w:r>
          </w:p>
        </w:tc>
      </w:tr>
    </w:tbl>
    <w:p w:rsidR="00AF6B3A" w:rsidRDefault="00AF6B3A" w:rsidP="00F37E93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AF6B3A" w:rsidRPr="008B206E" w:rsidRDefault="00AF6B3A" w:rsidP="00F37E93">
      <w:pPr>
        <w:tabs>
          <w:tab w:val="left" w:pos="1200"/>
          <w:tab w:val="left" w:pos="6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B206E">
        <w:rPr>
          <w:b/>
          <w:bCs/>
          <w:sz w:val="28"/>
          <w:szCs w:val="28"/>
        </w:rPr>
        <w:t xml:space="preserve">КАРАР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8B206E">
        <w:rPr>
          <w:b/>
          <w:bCs/>
          <w:sz w:val="28"/>
          <w:szCs w:val="28"/>
        </w:rPr>
        <w:t xml:space="preserve">  ПОСТАНОВЛЕНИЕ                                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</w:p>
    <w:p w:rsidR="00AF6B3A" w:rsidRDefault="00AF6B3A" w:rsidP="00F37E93">
      <w:pPr>
        <w:jc w:val="both"/>
        <w:rPr>
          <w:rFonts w:ascii="Rom Bsh" w:hAnsi="Rom Bsh" w:cs="Rom Bsh"/>
          <w:b/>
          <w:bCs/>
          <w:sz w:val="28"/>
          <w:szCs w:val="28"/>
        </w:rPr>
      </w:pPr>
      <w:r w:rsidRPr="008B206E">
        <w:rPr>
          <w:b/>
          <w:bCs/>
          <w:sz w:val="28"/>
          <w:szCs w:val="28"/>
          <w:lang w:val="tt-RU"/>
        </w:rPr>
        <w:t xml:space="preserve">     </w:t>
      </w:r>
      <w:r>
        <w:rPr>
          <w:b/>
          <w:bCs/>
          <w:sz w:val="28"/>
          <w:szCs w:val="28"/>
          <w:lang w:val="tt-RU"/>
        </w:rPr>
        <w:t xml:space="preserve">    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>31</w:t>
      </w:r>
      <w:r w:rsidRPr="008B206E">
        <w:rPr>
          <w:b/>
          <w:bCs/>
          <w:sz w:val="28"/>
          <w:szCs w:val="28"/>
          <w:lang w:val="tt-RU"/>
        </w:rPr>
        <w:t>.12.2019</w:t>
      </w:r>
      <w:r w:rsidRPr="008B206E">
        <w:rPr>
          <w:b/>
          <w:bCs/>
          <w:sz w:val="28"/>
          <w:szCs w:val="28"/>
        </w:rPr>
        <w:t xml:space="preserve">  </w:t>
      </w:r>
      <w:r w:rsidRPr="008B206E">
        <w:rPr>
          <w:b/>
          <w:bCs/>
          <w:sz w:val="28"/>
          <w:szCs w:val="28"/>
          <w:lang w:val="tt-RU"/>
        </w:rPr>
        <w:t>й.</w:t>
      </w:r>
      <w:r w:rsidRPr="008B206E">
        <w:rPr>
          <w:b/>
          <w:bCs/>
          <w:sz w:val="28"/>
          <w:szCs w:val="28"/>
        </w:rPr>
        <w:t xml:space="preserve">                              №  </w:t>
      </w:r>
      <w:r>
        <w:rPr>
          <w:b/>
          <w:bCs/>
          <w:sz w:val="28"/>
          <w:szCs w:val="28"/>
          <w:lang w:val="ru-RU"/>
        </w:rPr>
        <w:t>100</w:t>
      </w:r>
      <w:r w:rsidRPr="008B206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31</w:t>
      </w:r>
      <w:r w:rsidRPr="008B206E">
        <w:rPr>
          <w:b/>
          <w:bCs/>
          <w:sz w:val="28"/>
          <w:szCs w:val="28"/>
        </w:rPr>
        <w:t xml:space="preserve">.12.2019 </w:t>
      </w:r>
      <w:r w:rsidRPr="008B206E">
        <w:rPr>
          <w:b/>
          <w:bCs/>
          <w:sz w:val="28"/>
          <w:szCs w:val="28"/>
          <w:lang w:val="tt-RU"/>
        </w:rPr>
        <w:t xml:space="preserve"> </w:t>
      </w:r>
      <w:r w:rsidRPr="008B206E">
        <w:rPr>
          <w:b/>
          <w:bCs/>
          <w:sz w:val="28"/>
          <w:szCs w:val="28"/>
        </w:rPr>
        <w:t>г.</w:t>
      </w: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Default="00AF6B3A" w:rsidP="008140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AF6B3A" w:rsidRPr="00610E0F" w:rsidRDefault="00AF6B3A" w:rsidP="00610E0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0E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 утверждении Порядка разработки  и утверждения бюджетного     </w:t>
      </w:r>
    </w:p>
    <w:p w:rsidR="00AF6B3A" w:rsidRPr="00610E0F" w:rsidRDefault="00AF6B3A" w:rsidP="00610E0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0E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прогноза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Ермолкинский </w:t>
      </w:r>
      <w:r w:rsidRPr="00610E0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сельсовет муниципального района Белебеевский район Республика Башкортостан на               долгосрочный период</w:t>
      </w:r>
    </w:p>
    <w:p w:rsidR="00AF6B3A" w:rsidRPr="00610E0F" w:rsidRDefault="00AF6B3A" w:rsidP="00610E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F6B3A" w:rsidRPr="00E064CC" w:rsidRDefault="00AF6B3A" w:rsidP="00610E0F">
      <w:pPr>
        <w:spacing w:line="276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       В соответсвии со статьей 170.1.Бюджетного кодекса Российской Федерации Положением о бюджетном процессе в сельском поселении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Ермолкинский 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сельсовет муниципального района Белебеевский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район Республики Башкоротостан, 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утвержденным решением Совета сельского поселения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Белебеевский район Республики Башкортостан  от </w:t>
      </w:r>
      <w:r w:rsidRPr="00E064CC">
        <w:rPr>
          <w:rFonts w:ascii="Times New Roman" w:hAnsi="Times New Roman" w:cs="Times New Roman"/>
          <w:sz w:val="27"/>
          <w:szCs w:val="27"/>
          <w:u w:val="single"/>
          <w:lang w:val="ru-RU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  <w:lang w:val="ru-RU"/>
        </w:rPr>
        <w:t>27</w:t>
      </w:r>
      <w:r w:rsidRPr="00E064CC">
        <w:rPr>
          <w:rFonts w:ascii="Times New Roman" w:hAnsi="Times New Roman" w:cs="Times New Roman"/>
          <w:sz w:val="27"/>
          <w:szCs w:val="27"/>
          <w:u w:val="single"/>
          <w:lang w:val="ru-RU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июня 2014 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>года №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226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Белебеевский район Республики Башкоротостан ПОСТАНОВЛЯ</w:t>
      </w:r>
      <w:r>
        <w:rPr>
          <w:rFonts w:ascii="Times New Roman" w:hAnsi="Times New Roman" w:cs="Times New Roman"/>
          <w:sz w:val="27"/>
          <w:szCs w:val="27"/>
          <w:lang w:val="ru-RU"/>
        </w:rPr>
        <w:t>Ю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AF6B3A" w:rsidRPr="00E064CC" w:rsidRDefault="00AF6B3A" w:rsidP="00610E0F">
      <w:pPr>
        <w:tabs>
          <w:tab w:val="left" w:pos="2972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F6B3A" w:rsidRPr="00E064CC" w:rsidRDefault="00AF6B3A" w:rsidP="00610E0F">
      <w:pPr>
        <w:pStyle w:val="ListParagraph"/>
        <w:tabs>
          <w:tab w:val="left" w:pos="2972"/>
        </w:tabs>
        <w:spacing w:line="276" w:lineRule="auto"/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.Утвердить Порядок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Белебеевский район Республики Башкоротостан на долгосрочный период  (приложение №1).</w:t>
      </w:r>
    </w:p>
    <w:p w:rsidR="00AF6B3A" w:rsidRPr="00E064CC" w:rsidRDefault="00AF6B3A" w:rsidP="00610E0F">
      <w:pPr>
        <w:pStyle w:val="ListParagraph"/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064CC">
        <w:rPr>
          <w:rFonts w:ascii="Times New Roman" w:hAnsi="Times New Roman" w:cs="Times New Roman"/>
          <w:sz w:val="27"/>
          <w:szCs w:val="27"/>
          <w:lang w:val="ru-RU"/>
        </w:rPr>
        <w:t>2.</w:t>
      </w:r>
      <w:r>
        <w:rPr>
          <w:rFonts w:ascii="Times New Roman" w:hAnsi="Times New Roman" w:cs="Times New Roman"/>
          <w:sz w:val="27"/>
          <w:szCs w:val="27"/>
          <w:lang w:val="ru-RU"/>
        </w:rPr>
        <w:t> 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Разместить настоящее постановление на официальном сайте Администрация сельского поселения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сельсовет муниципального района Белебеевский район Республики Башкоротостан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в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 информационно-телекоммуникационный сети Интернет.</w:t>
      </w:r>
    </w:p>
    <w:p w:rsidR="00AF6B3A" w:rsidRPr="00E064CC" w:rsidRDefault="00AF6B3A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3. 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7"/>
          <w:szCs w:val="27"/>
          <w:lang w:val="ru-RU"/>
        </w:rPr>
        <w:t>в силу с момента его подписания.</w:t>
      </w:r>
    </w:p>
    <w:p w:rsidR="00AF6B3A" w:rsidRDefault="00AF6B3A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F6B3A" w:rsidRPr="00E064CC" w:rsidRDefault="00AF6B3A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hAnsi="Times New Roman" w:cs="Times New Roman"/>
          <w:sz w:val="27"/>
          <w:szCs w:val="27"/>
          <w:lang w:val="ru-RU"/>
        </w:rPr>
        <w:t> 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>Контроль за выполнением настоящего постановления оставлю за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064CC">
        <w:rPr>
          <w:rFonts w:ascii="Times New Roman" w:hAnsi="Times New Roman" w:cs="Times New Roman"/>
          <w:sz w:val="27"/>
          <w:szCs w:val="27"/>
          <w:lang w:val="ru-RU"/>
        </w:rPr>
        <w:t>собой.</w:t>
      </w:r>
    </w:p>
    <w:p w:rsidR="00AF6B3A" w:rsidRPr="00E064CC" w:rsidRDefault="00AF6B3A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F6B3A" w:rsidRPr="00E064CC" w:rsidRDefault="00AF6B3A" w:rsidP="00610E0F">
      <w:pPr>
        <w:ind w:firstLine="93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F6B3A" w:rsidRPr="00E064CC" w:rsidRDefault="00AF6B3A" w:rsidP="00F37E93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E064CC">
        <w:rPr>
          <w:rFonts w:ascii="Times New Roman" w:hAnsi="Times New Roman" w:cs="Times New Roman"/>
          <w:sz w:val="27"/>
          <w:szCs w:val="27"/>
          <w:lang w:val="ru-RU"/>
        </w:rPr>
        <w:t>Глава сельского поселения     _</w:t>
      </w:r>
      <w:r>
        <w:rPr>
          <w:rFonts w:ascii="Times New Roman" w:hAnsi="Times New Roman" w:cs="Times New Roman"/>
          <w:sz w:val="27"/>
          <w:szCs w:val="27"/>
          <w:lang w:val="ru-RU"/>
        </w:rPr>
        <w:t>__________________А.Г.Яковлев</w:t>
      </w:r>
    </w:p>
    <w:p w:rsidR="00AF6B3A" w:rsidRPr="00253423" w:rsidRDefault="00AF6B3A" w:rsidP="00253423">
      <w:pPr>
        <w:rPr>
          <w:rFonts w:ascii="Times New Roman" w:hAnsi="Times New Roman" w:cs="Times New Roman"/>
          <w:sz w:val="28"/>
          <w:szCs w:val="28"/>
          <w:lang w:val="ru-RU"/>
        </w:rPr>
        <w:sectPr w:rsidR="00AF6B3A" w:rsidRPr="00253423" w:rsidSect="000008EA">
          <w:type w:val="continuous"/>
          <w:pgSz w:w="11902" w:h="16840"/>
          <w:pgMar w:top="743" w:right="522" w:bottom="278" w:left="1542" w:header="720" w:footer="720" w:gutter="0"/>
          <w:cols w:space="720"/>
        </w:sectPr>
      </w:pPr>
    </w:p>
    <w:p w:rsidR="00AF6B3A" w:rsidRPr="00B00D33" w:rsidRDefault="00AF6B3A" w:rsidP="00B00D33">
      <w:pPr>
        <w:pStyle w:val="Heading3"/>
        <w:spacing w:line="307" w:lineRule="exact"/>
        <w:ind w:right="4834"/>
        <w:rPr>
          <w:rFonts w:ascii="Times New Roman" w:hAnsi="Times New Roman" w:cs="Times New Roman"/>
          <w:sz w:val="5"/>
          <w:szCs w:val="5"/>
          <w:lang w:val="ru-RU"/>
        </w:rPr>
      </w:pPr>
    </w:p>
    <w:p w:rsidR="00AF6B3A" w:rsidRDefault="00AF6B3A">
      <w:pPr>
        <w:pStyle w:val="BodyText"/>
        <w:spacing w:line="248" w:lineRule="auto"/>
        <w:ind w:left="5530" w:right="101"/>
        <w:jc w:val="both"/>
        <w:rPr>
          <w:color w:val="333333"/>
          <w:lang w:val="ru-RU"/>
        </w:rPr>
      </w:pPr>
    </w:p>
    <w:p w:rsidR="00AF6B3A" w:rsidRPr="00B00D33" w:rsidRDefault="00AF6B3A">
      <w:pPr>
        <w:pStyle w:val="BodyText"/>
        <w:spacing w:line="248" w:lineRule="auto"/>
        <w:ind w:left="5530" w:right="101"/>
        <w:jc w:val="both"/>
        <w:rPr>
          <w:color w:val="333333"/>
          <w:lang w:val="ru-RU"/>
        </w:rPr>
      </w:pPr>
      <w:r w:rsidRPr="00B00D33">
        <w:rPr>
          <w:color w:val="333333"/>
          <w:lang w:val="ru-RU"/>
        </w:rPr>
        <w:t>Приложение</w:t>
      </w:r>
    </w:p>
    <w:p w:rsidR="00AF6B3A" w:rsidRPr="00B00D33" w:rsidRDefault="00AF6B3A" w:rsidP="00F37E93">
      <w:pPr>
        <w:pStyle w:val="BodyText"/>
        <w:spacing w:line="248" w:lineRule="auto"/>
        <w:ind w:left="5530" w:right="101"/>
        <w:rPr>
          <w:lang w:val="ru-RU"/>
        </w:rPr>
      </w:pPr>
      <w:r w:rsidRPr="00B00D33">
        <w:rPr>
          <w:color w:val="333333"/>
          <w:lang w:val="ru-RU"/>
        </w:rPr>
        <w:t>к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постановлению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spacing w:val="-9"/>
          <w:lang w:val="ru-RU"/>
        </w:rPr>
        <w:t>А</w:t>
      </w:r>
      <w:r w:rsidRPr="00B00D33">
        <w:rPr>
          <w:color w:val="4D4D4D"/>
          <w:spacing w:val="-2"/>
          <w:lang w:val="ru-RU"/>
        </w:rPr>
        <w:t>д</w:t>
      </w:r>
      <w:r w:rsidRPr="00B00D33">
        <w:rPr>
          <w:color w:val="333333"/>
          <w:lang w:val="ru-RU"/>
        </w:rPr>
        <w:t>министрации сельского</w:t>
      </w:r>
      <w:r>
        <w:rPr>
          <w:color w:val="333333"/>
          <w:lang w:val="ru-RU"/>
        </w:rPr>
        <w:t xml:space="preserve"> п</w:t>
      </w:r>
      <w:r w:rsidRPr="00B00D33">
        <w:rPr>
          <w:color w:val="333333"/>
          <w:lang w:val="ru-RU"/>
        </w:rPr>
        <w:t>ос</w:t>
      </w:r>
      <w:r w:rsidRPr="00B00D33">
        <w:rPr>
          <w:color w:val="333333"/>
          <w:spacing w:val="-3"/>
          <w:lang w:val="ru-RU"/>
        </w:rPr>
        <w:t>е</w:t>
      </w:r>
      <w:r w:rsidRPr="00B00D33">
        <w:rPr>
          <w:color w:val="4D4D4D"/>
          <w:spacing w:val="8"/>
          <w:lang w:val="ru-RU"/>
        </w:rPr>
        <w:t>л</w:t>
      </w:r>
      <w:r w:rsidRPr="00B00D33">
        <w:rPr>
          <w:color w:val="333333"/>
          <w:lang w:val="ru-RU"/>
        </w:rPr>
        <w:t>ения</w:t>
      </w:r>
      <w:r w:rsidRPr="00B00D33">
        <w:rPr>
          <w:color w:val="333333"/>
          <w:spacing w:val="18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14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</w:p>
    <w:p w:rsidR="00AF6B3A" w:rsidRPr="00B00D33" w:rsidRDefault="00AF6B3A" w:rsidP="00F37E93">
      <w:pPr>
        <w:pStyle w:val="BodyText"/>
        <w:spacing w:before="10"/>
        <w:ind w:left="5530" w:right="1054"/>
        <w:rPr>
          <w:lang w:val="ru-RU"/>
        </w:rPr>
      </w:pPr>
      <w:r w:rsidRPr="00B00D33">
        <w:rPr>
          <w:color w:val="333333"/>
          <w:lang w:val="ru-RU"/>
        </w:rPr>
        <w:t>Рес</w:t>
      </w:r>
      <w:r w:rsidRPr="00B00D33">
        <w:rPr>
          <w:color w:val="333333"/>
          <w:spacing w:val="13"/>
          <w:lang w:val="ru-RU"/>
        </w:rPr>
        <w:t>п</w:t>
      </w:r>
      <w:r w:rsidRPr="00B00D33">
        <w:rPr>
          <w:color w:val="4D4D4D"/>
          <w:spacing w:val="6"/>
          <w:lang w:val="ru-RU"/>
        </w:rPr>
        <w:t>у</w:t>
      </w:r>
      <w:r w:rsidRPr="00B00D33">
        <w:rPr>
          <w:color w:val="333333"/>
          <w:lang w:val="ru-RU"/>
        </w:rPr>
        <w:t>блики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</w:p>
    <w:p w:rsidR="00AF6B3A" w:rsidRPr="00B00D33" w:rsidRDefault="00AF6B3A" w:rsidP="00B00D33">
      <w:pPr>
        <w:spacing w:line="337" w:lineRule="exact"/>
        <w:ind w:left="5530" w:right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D33">
        <w:rPr>
          <w:rFonts w:ascii="Times New Roman" w:hAnsi="Times New Roman" w:cs="Times New Roman"/>
          <w:color w:val="333333"/>
          <w:spacing w:val="26"/>
          <w:sz w:val="28"/>
          <w:szCs w:val="28"/>
          <w:lang w:val="ru-RU"/>
        </w:rPr>
        <w:t>от «</w:t>
      </w:r>
      <w:r>
        <w:rPr>
          <w:rFonts w:ascii="Times New Roman" w:hAnsi="Times New Roman" w:cs="Times New Roman"/>
          <w:color w:val="333333"/>
          <w:spacing w:val="26"/>
          <w:sz w:val="28"/>
          <w:szCs w:val="28"/>
          <w:lang w:val="ru-RU"/>
        </w:rPr>
        <w:t>31»декабря 2019г.</w:t>
      </w:r>
      <w:r w:rsidRPr="00B00D33">
        <w:rPr>
          <w:rFonts w:ascii="Times New Roman" w:hAnsi="Times New Roman" w:cs="Times New Roman"/>
          <w:color w:val="4D4D4D"/>
          <w:spacing w:val="6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4D4D4D"/>
          <w:spacing w:val="6"/>
          <w:sz w:val="28"/>
          <w:szCs w:val="28"/>
          <w:lang w:val="ru-RU"/>
        </w:rPr>
        <w:t xml:space="preserve"> 100</w:t>
      </w: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F6B3A" w:rsidRPr="00B00D33" w:rsidRDefault="00AF6B3A">
      <w:pPr>
        <w:spacing w:before="13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F6B3A" w:rsidRPr="00B00D33" w:rsidRDefault="00AF6B3A">
      <w:pPr>
        <w:pStyle w:val="Heading4"/>
        <w:ind w:right="264" w:firstLine="0"/>
        <w:jc w:val="center"/>
        <w:rPr>
          <w:b w:val="0"/>
          <w:bCs w:val="0"/>
          <w:lang w:val="ru-RU"/>
        </w:rPr>
      </w:pPr>
      <w:r w:rsidRPr="00B00D33">
        <w:rPr>
          <w:color w:val="333333"/>
          <w:lang w:val="ru-RU"/>
        </w:rPr>
        <w:t>ПОРЯДОК</w:t>
      </w:r>
    </w:p>
    <w:p w:rsidR="00AF6B3A" w:rsidRPr="00B00D33" w:rsidRDefault="00AF6B3A">
      <w:pPr>
        <w:spacing w:before="13" w:line="250" w:lineRule="auto"/>
        <w:ind w:left="287" w:right="540" w:hanging="4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РАЗРАБОТКИ</w:t>
      </w:r>
      <w:r w:rsidRPr="00B00D33">
        <w:rPr>
          <w:rFonts w:ascii="Times New Roman" w:hAnsi="Times New Roman" w:cs="Times New Roman"/>
          <w:b/>
          <w:bCs/>
          <w:color w:val="333333"/>
          <w:spacing w:val="55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И</w:t>
      </w:r>
      <w:r w:rsidRPr="00B00D33">
        <w:rPr>
          <w:rFonts w:ascii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УТВЕРЖДЕНИЯ</w:t>
      </w:r>
      <w:r w:rsidRPr="00B00D33">
        <w:rPr>
          <w:rFonts w:ascii="Times New Roman" w:hAnsi="Times New Roman" w:cs="Times New Roman"/>
          <w:b/>
          <w:bCs/>
          <w:color w:val="333333"/>
          <w:spacing w:val="54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БЮДЖЕТНОГО</w:t>
      </w:r>
      <w:r w:rsidRPr="00B00D33">
        <w:rPr>
          <w:rFonts w:ascii="Times New Roman" w:hAnsi="Times New Roman" w:cs="Times New Roman"/>
          <w:b/>
          <w:bCs/>
          <w:color w:val="333333"/>
          <w:spacing w:val="44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ПРОГНОЗА</w:t>
      </w:r>
      <w:r w:rsidRPr="00B00D33">
        <w:rPr>
          <w:rFonts w:ascii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СЕЛЬСКОГО</w:t>
      </w:r>
      <w:r w:rsidRPr="00B00D33">
        <w:rPr>
          <w:rFonts w:ascii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ПОСЕЛЕНИЯ</w:t>
      </w:r>
      <w:r w:rsidRPr="00B00D33">
        <w:rPr>
          <w:rFonts w:ascii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>ЕРМОЛКИНСКИЙ</w:t>
      </w:r>
      <w:r w:rsidRPr="00B00D33">
        <w:rPr>
          <w:rFonts w:ascii="Times New Roman" w:hAnsi="Times New Roman" w:cs="Times New Roman"/>
          <w:b/>
          <w:bCs/>
          <w:color w:val="333333"/>
          <w:spacing w:val="62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СЕЛЬСОВЕТ МУНИЦИПАЛЬНОГО</w:t>
      </w:r>
      <w:r w:rsidRPr="00B00D33">
        <w:rPr>
          <w:rFonts w:ascii="Times New Roman" w:hAnsi="Times New Roman" w:cs="Times New Roman"/>
          <w:b/>
          <w:bCs/>
          <w:color w:val="333333"/>
          <w:spacing w:val="66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РАЙОНА</w:t>
      </w:r>
      <w:r w:rsidRPr="00B00D33">
        <w:rPr>
          <w:rFonts w:ascii="Times New Roman" w:hAnsi="Times New Roman" w:cs="Times New Roman"/>
          <w:b/>
          <w:bCs/>
          <w:color w:val="333333"/>
          <w:spacing w:val="30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БЕЛЕБЕЕВСКИЙ</w:t>
      </w:r>
      <w:r w:rsidRPr="00B00D33">
        <w:rPr>
          <w:rFonts w:ascii="Times New Roman" w:hAnsi="Times New Roman" w:cs="Times New Roman"/>
          <w:b/>
          <w:bCs/>
          <w:color w:val="333333"/>
          <w:spacing w:val="42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РАЙОН</w:t>
      </w:r>
      <w:r w:rsidRPr="00B00D33">
        <w:rPr>
          <w:rFonts w:ascii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РЕСПУБЛИКИ</w:t>
      </w:r>
      <w:r w:rsidRPr="00B00D33">
        <w:rPr>
          <w:rFonts w:ascii="Times New Roman" w:hAnsi="Times New Roman" w:cs="Times New Roman"/>
          <w:b/>
          <w:bCs/>
          <w:color w:val="333333"/>
          <w:spacing w:val="49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БАШКОРТОСТ</w:t>
      </w:r>
      <w:r w:rsidRPr="00B00D33">
        <w:rPr>
          <w:rFonts w:ascii="Times New Roman" w:hAnsi="Times New Roman" w:cs="Times New Roman"/>
          <w:b/>
          <w:bCs/>
          <w:color w:val="333333"/>
          <w:spacing w:val="-14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АН</w:t>
      </w:r>
      <w:r w:rsidRPr="00B00D33">
        <w:rPr>
          <w:rFonts w:ascii="Times New Roman" w:hAnsi="Times New Roman" w:cs="Times New Roman"/>
          <w:b/>
          <w:bCs/>
          <w:color w:val="333333"/>
          <w:spacing w:val="21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НА</w:t>
      </w:r>
      <w:r w:rsidRPr="00B00D33">
        <w:rPr>
          <w:rFonts w:ascii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ДОЛГОСРОЧНЫЙ</w:t>
      </w:r>
      <w:r w:rsidRPr="00B00D33">
        <w:rPr>
          <w:rFonts w:ascii="Times New Roman" w:hAnsi="Times New Roman" w:cs="Times New Roman"/>
          <w:b/>
          <w:bCs/>
          <w:color w:val="333333"/>
          <w:spacing w:val="65"/>
          <w:sz w:val="27"/>
          <w:szCs w:val="27"/>
          <w:lang w:val="ru-RU"/>
        </w:rPr>
        <w:t xml:space="preserve"> </w:t>
      </w:r>
      <w:r w:rsidRPr="00B00D33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ПЕРИОД</w:t>
      </w:r>
    </w:p>
    <w:p w:rsidR="00AF6B3A" w:rsidRPr="00B00D33" w:rsidRDefault="00AF6B3A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41"/>
        </w:tabs>
        <w:spacing w:line="245" w:lineRule="auto"/>
        <w:ind w:left="143" w:right="370" w:firstLine="581"/>
        <w:jc w:val="both"/>
        <w:rPr>
          <w:lang w:val="ru-RU"/>
        </w:rPr>
      </w:pPr>
      <w:r w:rsidRPr="00B00D33">
        <w:rPr>
          <w:color w:val="333333"/>
          <w:lang w:val="ru-RU"/>
        </w:rPr>
        <w:t>Настоящий</w:t>
      </w:r>
      <w:r w:rsidRPr="00B00D33">
        <w:rPr>
          <w:color w:val="333333"/>
          <w:spacing w:val="42"/>
          <w:lang w:val="ru-RU"/>
        </w:rPr>
        <w:t xml:space="preserve"> </w:t>
      </w:r>
      <w:r w:rsidRPr="00B00D33">
        <w:rPr>
          <w:color w:val="333333"/>
          <w:lang w:val="ru-RU"/>
        </w:rPr>
        <w:t>Пор</w:t>
      </w:r>
      <w:r w:rsidRPr="00B00D33">
        <w:rPr>
          <w:color w:val="333333"/>
          <w:spacing w:val="1"/>
          <w:lang w:val="ru-RU"/>
        </w:rPr>
        <w:t>я</w:t>
      </w:r>
      <w:r w:rsidRPr="00B00D33">
        <w:rPr>
          <w:color w:val="4D4D4D"/>
          <w:spacing w:val="14"/>
          <w:lang w:val="ru-RU"/>
        </w:rPr>
        <w:t>д</w:t>
      </w:r>
      <w:r w:rsidRPr="00B00D33">
        <w:rPr>
          <w:color w:val="333333"/>
          <w:lang w:val="ru-RU"/>
        </w:rPr>
        <w:t>ок</w:t>
      </w:r>
      <w:r w:rsidRPr="00B00D33">
        <w:rPr>
          <w:color w:val="333333"/>
          <w:spacing w:val="15"/>
          <w:lang w:val="ru-RU"/>
        </w:rPr>
        <w:t xml:space="preserve"> </w:t>
      </w:r>
      <w:r w:rsidRPr="00B00D33">
        <w:rPr>
          <w:color w:val="333333"/>
          <w:lang w:val="ru-RU"/>
        </w:rPr>
        <w:t>опр</w:t>
      </w:r>
      <w:r w:rsidRPr="00B00D33">
        <w:rPr>
          <w:color w:val="333333"/>
          <w:spacing w:val="-10"/>
          <w:lang w:val="ru-RU"/>
        </w:rPr>
        <w:t>е</w:t>
      </w:r>
      <w:r w:rsidRPr="00B00D33">
        <w:rPr>
          <w:color w:val="4D4D4D"/>
          <w:spacing w:val="7"/>
          <w:lang w:val="ru-RU"/>
        </w:rPr>
        <w:t>д</w:t>
      </w:r>
      <w:r w:rsidRPr="00B00D33">
        <w:rPr>
          <w:color w:val="333333"/>
          <w:lang w:val="ru-RU"/>
        </w:rPr>
        <w:t>еляет</w:t>
      </w:r>
      <w:r w:rsidRPr="00B00D33">
        <w:rPr>
          <w:color w:val="333333"/>
          <w:spacing w:val="18"/>
          <w:lang w:val="ru-RU"/>
        </w:rPr>
        <w:t xml:space="preserve"> </w:t>
      </w:r>
      <w:r w:rsidRPr="00B00D33">
        <w:rPr>
          <w:color w:val="333333"/>
          <w:lang w:val="ru-RU"/>
        </w:rPr>
        <w:t>сроки</w:t>
      </w:r>
      <w:r w:rsidRPr="00B00D33">
        <w:rPr>
          <w:color w:val="333333"/>
          <w:spacing w:val="16"/>
          <w:lang w:val="ru-RU"/>
        </w:rPr>
        <w:t xml:space="preserve"> </w:t>
      </w:r>
      <w:r w:rsidRPr="00B00D33">
        <w:rPr>
          <w:color w:val="333333"/>
          <w:lang w:val="ru-RU"/>
        </w:rPr>
        <w:t>разработки</w:t>
      </w:r>
      <w:r w:rsidRPr="00B00D33">
        <w:rPr>
          <w:color w:val="333333"/>
          <w:spacing w:val="41"/>
          <w:lang w:val="ru-RU"/>
        </w:rPr>
        <w:t xml:space="preserve"> </w:t>
      </w:r>
      <w:r w:rsidRPr="00B00D33">
        <w:rPr>
          <w:color w:val="4D4D4D"/>
          <w:lang w:val="ru-RU"/>
        </w:rPr>
        <w:t>и</w:t>
      </w:r>
      <w:r w:rsidRPr="00B00D33">
        <w:rPr>
          <w:color w:val="4D4D4D"/>
          <w:spacing w:val="26"/>
          <w:lang w:val="ru-RU"/>
        </w:rPr>
        <w:t xml:space="preserve"> </w:t>
      </w:r>
      <w:r w:rsidRPr="00B00D33">
        <w:rPr>
          <w:color w:val="333333"/>
          <w:spacing w:val="-2"/>
          <w:lang w:val="ru-RU"/>
        </w:rPr>
        <w:t>у</w:t>
      </w:r>
      <w:r w:rsidRPr="00B00D33">
        <w:rPr>
          <w:color w:val="4D4D4D"/>
          <w:spacing w:val="-2"/>
          <w:lang w:val="ru-RU"/>
        </w:rPr>
        <w:t>т</w:t>
      </w:r>
      <w:r w:rsidRPr="00B00D33">
        <w:rPr>
          <w:color w:val="333333"/>
          <w:lang w:val="ru-RU"/>
        </w:rPr>
        <w:t>вер</w:t>
      </w:r>
      <w:r w:rsidRPr="00B00D33">
        <w:rPr>
          <w:color w:val="333333"/>
          <w:spacing w:val="1"/>
          <w:lang w:val="ru-RU"/>
        </w:rPr>
        <w:t>ж</w:t>
      </w:r>
      <w:r w:rsidRPr="00B00D33">
        <w:rPr>
          <w:color w:val="4D4D4D"/>
          <w:spacing w:val="6"/>
          <w:lang w:val="ru-RU"/>
        </w:rPr>
        <w:t>д</w:t>
      </w:r>
      <w:r w:rsidRPr="00B00D33">
        <w:rPr>
          <w:color w:val="333333"/>
          <w:lang w:val="ru-RU"/>
        </w:rPr>
        <w:t>ени</w:t>
      </w:r>
      <w:r w:rsidRPr="00B00D33">
        <w:rPr>
          <w:color w:val="333333"/>
          <w:spacing w:val="8"/>
          <w:lang w:val="ru-RU"/>
        </w:rPr>
        <w:t>я</w:t>
      </w:r>
      <w:r w:rsidRPr="00B00D33">
        <w:rPr>
          <w:color w:val="4D4D4D"/>
          <w:lang w:val="ru-RU"/>
        </w:rPr>
        <w:t>,</w:t>
      </w:r>
      <w:r w:rsidRPr="00B00D33">
        <w:rPr>
          <w:color w:val="4D4D4D"/>
          <w:w w:val="126"/>
          <w:lang w:val="ru-RU"/>
        </w:rPr>
        <w:t xml:space="preserve"> </w:t>
      </w:r>
      <w:r w:rsidRPr="00B00D33">
        <w:rPr>
          <w:color w:val="333333"/>
          <w:lang w:val="ru-RU"/>
        </w:rPr>
        <w:t>период</w:t>
      </w:r>
      <w:r w:rsidRPr="00B00D33">
        <w:rPr>
          <w:color w:val="333333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действия,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состав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49"/>
          <w:lang w:val="ru-RU"/>
        </w:rPr>
        <w:t xml:space="preserve"> </w:t>
      </w:r>
      <w:r w:rsidRPr="00B00D33">
        <w:rPr>
          <w:color w:val="333333"/>
          <w:lang w:val="ru-RU"/>
        </w:rPr>
        <w:t>содержание</w:t>
      </w:r>
      <w:r w:rsidRPr="00B00D33">
        <w:rPr>
          <w:color w:val="333333"/>
          <w:spacing w:val="65"/>
          <w:lang w:val="ru-RU"/>
        </w:rPr>
        <w:t xml:space="preserve"> </w:t>
      </w:r>
      <w:r w:rsidRPr="00B00D33">
        <w:rPr>
          <w:color w:val="333333"/>
          <w:lang w:val="ru-RU"/>
        </w:rPr>
        <w:t>бюджетного</w:t>
      </w:r>
      <w:r w:rsidRPr="00B00D33">
        <w:rPr>
          <w:color w:val="333333"/>
          <w:spacing w:val="64"/>
          <w:lang w:val="ru-RU"/>
        </w:rPr>
        <w:t xml:space="preserve"> </w:t>
      </w:r>
      <w:r w:rsidRPr="00B00D33">
        <w:rPr>
          <w:color w:val="333333"/>
          <w:lang w:val="ru-RU"/>
        </w:rPr>
        <w:t>прогноза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>с</w:t>
      </w:r>
      <w:r w:rsidRPr="00B00D33">
        <w:rPr>
          <w:color w:val="333333"/>
          <w:spacing w:val="-7"/>
          <w:lang w:val="ru-RU"/>
        </w:rPr>
        <w:t>е</w:t>
      </w:r>
      <w:r w:rsidRPr="00B00D33">
        <w:rPr>
          <w:color w:val="4D4D4D"/>
          <w:spacing w:val="10"/>
          <w:lang w:val="ru-RU"/>
        </w:rPr>
        <w:t>л</w:t>
      </w:r>
      <w:r w:rsidRPr="00B00D33">
        <w:rPr>
          <w:color w:val="333333"/>
          <w:lang w:val="ru-RU"/>
        </w:rPr>
        <w:t>ьского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26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lang w:val="ru-RU"/>
        </w:rPr>
        <w:t xml:space="preserve"> </w:t>
      </w:r>
      <w:r w:rsidRPr="00B00D33">
        <w:rPr>
          <w:color w:val="333333"/>
          <w:spacing w:val="57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42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43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w w:val="99"/>
          <w:lang w:val="ru-RU"/>
        </w:rPr>
        <w:t xml:space="preserve">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2"/>
          <w:lang w:val="ru-RU"/>
        </w:rPr>
        <w:t xml:space="preserve"> </w:t>
      </w:r>
      <w:r w:rsidRPr="00B00D33">
        <w:rPr>
          <w:color w:val="333333"/>
          <w:lang w:val="ru-RU"/>
        </w:rPr>
        <w:t>долгосрочный</w:t>
      </w:r>
      <w:r w:rsidRPr="00B00D33">
        <w:rPr>
          <w:color w:val="333333"/>
          <w:spacing w:val="49"/>
          <w:lang w:val="ru-RU"/>
        </w:rPr>
        <w:t xml:space="preserve"> </w:t>
      </w:r>
      <w:r w:rsidRPr="00B00D33">
        <w:rPr>
          <w:color w:val="333333"/>
          <w:lang w:val="ru-RU"/>
        </w:rPr>
        <w:t>период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(далее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111111"/>
          <w:lang w:val="ru-RU"/>
        </w:rPr>
        <w:t>-</w:t>
      </w:r>
      <w:r w:rsidRPr="00B00D33">
        <w:rPr>
          <w:color w:val="111111"/>
          <w:spacing w:val="5"/>
          <w:lang w:val="ru-RU"/>
        </w:rPr>
        <w:t xml:space="preserve"> </w:t>
      </w:r>
      <w:r w:rsidRPr="00B00D33">
        <w:rPr>
          <w:color w:val="333333"/>
          <w:lang w:val="ru-RU"/>
        </w:rPr>
        <w:t>Бюджетный прогноз).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34"/>
        </w:tabs>
        <w:spacing w:before="5" w:line="248" w:lineRule="auto"/>
        <w:ind w:left="129" w:right="413" w:firstLine="560"/>
        <w:jc w:val="both"/>
        <w:rPr>
          <w:lang w:val="ru-RU"/>
        </w:rPr>
      </w:pPr>
      <w:r w:rsidRPr="00B00D33">
        <w:rPr>
          <w:color w:val="333333"/>
          <w:lang w:val="ru-RU"/>
        </w:rPr>
        <w:t>Бюджетный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21"/>
          <w:lang w:val="ru-RU"/>
        </w:rPr>
        <w:t xml:space="preserve"> </w:t>
      </w:r>
      <w:r w:rsidRPr="00B00D33">
        <w:rPr>
          <w:color w:val="333333"/>
          <w:lang w:val="ru-RU"/>
        </w:rPr>
        <w:t>разрабатывается</w:t>
      </w:r>
      <w:r w:rsidRPr="00B00D33">
        <w:rPr>
          <w:color w:val="333333"/>
          <w:spacing w:val="62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утверждается</w:t>
      </w:r>
      <w:r w:rsidRPr="00B00D33">
        <w:rPr>
          <w:color w:val="333333"/>
          <w:spacing w:val="51"/>
          <w:lang w:val="ru-RU"/>
        </w:rPr>
        <w:t xml:space="preserve"> </w:t>
      </w:r>
      <w:r w:rsidRPr="00B00D33">
        <w:rPr>
          <w:color w:val="333333"/>
          <w:lang w:val="ru-RU"/>
        </w:rPr>
        <w:t>каждые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333333"/>
          <w:lang w:val="ru-RU"/>
        </w:rPr>
        <w:t>три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года</w:t>
      </w:r>
      <w:r w:rsidRPr="00B00D33">
        <w:rPr>
          <w:color w:val="333333"/>
          <w:spacing w:val="4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60"/>
          <w:lang w:val="ru-RU"/>
        </w:rPr>
        <w:t xml:space="preserve"> </w:t>
      </w:r>
      <w:r w:rsidRPr="00B00D33">
        <w:rPr>
          <w:color w:val="333333"/>
          <w:lang w:val="ru-RU"/>
        </w:rPr>
        <w:t>шесть</w:t>
      </w:r>
      <w:r w:rsidRPr="00B00D33">
        <w:rPr>
          <w:color w:val="333333"/>
          <w:spacing w:val="2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58"/>
          <w:lang w:val="ru-RU"/>
        </w:rPr>
        <w:t xml:space="preserve"> </w:t>
      </w:r>
      <w:r w:rsidRPr="00B00D33">
        <w:rPr>
          <w:color w:val="333333"/>
          <w:lang w:val="ru-RU"/>
        </w:rPr>
        <w:t>более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лет</w:t>
      </w:r>
      <w:r w:rsidRPr="00B00D33">
        <w:rPr>
          <w:color w:val="333333"/>
          <w:spacing w:val="65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66"/>
          <w:lang w:val="ru-RU"/>
        </w:rPr>
        <w:t xml:space="preserve"> </w:t>
      </w:r>
      <w:r w:rsidRPr="00B00D33">
        <w:rPr>
          <w:color w:val="333333"/>
          <w:lang w:val="ru-RU"/>
        </w:rPr>
        <w:t>основе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прогноза</w:t>
      </w:r>
      <w:r w:rsidRPr="00B00D33">
        <w:rPr>
          <w:color w:val="333333"/>
          <w:spacing w:val="2"/>
          <w:lang w:val="ru-RU"/>
        </w:rPr>
        <w:t xml:space="preserve"> </w:t>
      </w:r>
      <w:r w:rsidRPr="00B00D33">
        <w:rPr>
          <w:color w:val="333333"/>
          <w:lang w:val="ru-RU"/>
        </w:rPr>
        <w:t>социальн</w:t>
      </w:r>
      <w:r w:rsidRPr="00B00D33">
        <w:rPr>
          <w:color w:val="333333"/>
          <w:spacing w:val="23"/>
          <w:lang w:val="ru-RU"/>
        </w:rPr>
        <w:t>о</w:t>
      </w:r>
      <w:r w:rsidRPr="00B00D33">
        <w:rPr>
          <w:color w:val="111111"/>
          <w:spacing w:val="-7"/>
          <w:lang w:val="ru-RU"/>
        </w:rPr>
        <w:t>-</w:t>
      </w:r>
      <w:r w:rsidRPr="00B00D33">
        <w:rPr>
          <w:color w:val="333333"/>
          <w:lang w:val="ru-RU"/>
        </w:rPr>
        <w:t>экономического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развития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8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47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62"/>
          <w:lang w:val="ru-RU"/>
        </w:rPr>
        <w:t xml:space="preserve"> </w:t>
      </w:r>
      <w:r w:rsidRPr="00B00D33">
        <w:rPr>
          <w:color w:val="333333"/>
          <w:spacing w:val="-17"/>
          <w:lang w:val="ru-RU"/>
        </w:rPr>
        <w:t>(</w:t>
      </w:r>
      <w:r w:rsidRPr="00B00D33">
        <w:rPr>
          <w:color w:val="4D4D4D"/>
          <w:spacing w:val="6"/>
          <w:lang w:val="ru-RU"/>
        </w:rPr>
        <w:t>д</w:t>
      </w:r>
      <w:r w:rsidRPr="00B00D33">
        <w:rPr>
          <w:color w:val="333333"/>
          <w:lang w:val="ru-RU"/>
        </w:rPr>
        <w:t>алее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-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социально-экономического </w:t>
      </w:r>
      <w:r w:rsidRPr="00B00D33">
        <w:rPr>
          <w:color w:val="333333"/>
          <w:spacing w:val="1"/>
          <w:lang w:val="ru-RU"/>
        </w:rPr>
        <w:t xml:space="preserve"> </w:t>
      </w:r>
      <w:r w:rsidRPr="00B00D33">
        <w:rPr>
          <w:color w:val="333333"/>
          <w:lang w:val="ru-RU"/>
        </w:rPr>
        <w:t>развития)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соответствующий</w:t>
      </w:r>
      <w:r w:rsidRPr="00B00D33">
        <w:rPr>
          <w:color w:val="333333"/>
          <w:spacing w:val="54"/>
          <w:lang w:val="ru-RU"/>
        </w:rPr>
        <w:t xml:space="preserve"> </w:t>
      </w:r>
      <w:r w:rsidRPr="00B00D33">
        <w:rPr>
          <w:color w:val="333333"/>
          <w:lang w:val="ru-RU"/>
        </w:rPr>
        <w:t>пери</w:t>
      </w:r>
      <w:r w:rsidRPr="00B00D33">
        <w:rPr>
          <w:color w:val="333333"/>
          <w:spacing w:val="10"/>
          <w:lang w:val="ru-RU"/>
        </w:rPr>
        <w:t>о</w:t>
      </w:r>
      <w:r w:rsidRPr="00B00D33">
        <w:rPr>
          <w:color w:val="4D4D4D"/>
          <w:spacing w:val="14"/>
          <w:lang w:val="ru-RU"/>
        </w:rPr>
        <w:t>д</w:t>
      </w:r>
      <w:r w:rsidRPr="00B00D33">
        <w:rPr>
          <w:color w:val="111111"/>
          <w:lang w:val="ru-RU"/>
        </w:rPr>
        <w:t>.</w:t>
      </w:r>
    </w:p>
    <w:p w:rsidR="00AF6B3A" w:rsidRPr="00B00D33" w:rsidRDefault="00AF6B3A">
      <w:pPr>
        <w:pStyle w:val="BodyText"/>
        <w:spacing w:before="2" w:line="249" w:lineRule="auto"/>
        <w:ind w:left="122" w:right="404" w:firstLine="553"/>
        <w:jc w:val="both"/>
        <w:rPr>
          <w:lang w:val="ru-RU"/>
        </w:rPr>
      </w:pPr>
      <w:r w:rsidRPr="00B00D33">
        <w:rPr>
          <w:color w:val="333333"/>
          <w:lang w:val="ru-RU"/>
        </w:rPr>
        <w:t>Бюджетный</w:t>
      </w:r>
      <w:r w:rsidRPr="00B00D33">
        <w:rPr>
          <w:color w:val="333333"/>
          <w:spacing w:val="58"/>
          <w:lang w:val="ru-RU"/>
        </w:rPr>
        <w:t xml:space="preserve"> </w:t>
      </w: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>может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быть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изменен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с</w:t>
      </w:r>
      <w:r w:rsidRPr="00B00D33">
        <w:rPr>
          <w:color w:val="333333"/>
          <w:spacing w:val="17"/>
          <w:lang w:val="ru-RU"/>
        </w:rPr>
        <w:t xml:space="preserve"> </w:t>
      </w:r>
      <w:r w:rsidRPr="00B00D33">
        <w:rPr>
          <w:color w:val="333333"/>
          <w:lang w:val="ru-RU"/>
        </w:rPr>
        <w:t>уч</w:t>
      </w:r>
      <w:r w:rsidRPr="00B00D33">
        <w:rPr>
          <w:color w:val="333333"/>
          <w:spacing w:val="-3"/>
          <w:lang w:val="ru-RU"/>
        </w:rPr>
        <w:t>е</w:t>
      </w:r>
      <w:r w:rsidRPr="00B00D33">
        <w:rPr>
          <w:color w:val="4D4D4D"/>
          <w:spacing w:val="5"/>
          <w:lang w:val="ru-RU"/>
        </w:rPr>
        <w:t>т</w:t>
      </w:r>
      <w:r w:rsidRPr="00B00D33">
        <w:rPr>
          <w:color w:val="333333"/>
          <w:lang w:val="ru-RU"/>
        </w:rPr>
        <w:t>ом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spacing w:val="-3"/>
          <w:lang w:val="ru-RU"/>
        </w:rPr>
        <w:t>и</w:t>
      </w:r>
      <w:r w:rsidRPr="00B00D33">
        <w:rPr>
          <w:color w:val="4D4D4D"/>
          <w:spacing w:val="3"/>
          <w:lang w:val="ru-RU"/>
        </w:rPr>
        <w:t>з</w:t>
      </w:r>
      <w:r w:rsidRPr="00B00D33">
        <w:rPr>
          <w:color w:val="333333"/>
          <w:lang w:val="ru-RU"/>
        </w:rPr>
        <w:t>менения</w:t>
      </w:r>
      <w:r w:rsidRPr="00B00D33">
        <w:rPr>
          <w:color w:val="333333"/>
          <w:spacing w:val="41"/>
          <w:lang w:val="ru-RU"/>
        </w:rPr>
        <w:t xml:space="preserve"> </w:t>
      </w:r>
      <w:r w:rsidRPr="00B00D33">
        <w:rPr>
          <w:color w:val="333333"/>
          <w:lang w:val="ru-RU"/>
        </w:rPr>
        <w:t>пр</w:t>
      </w:r>
      <w:r w:rsidRPr="00B00D33">
        <w:rPr>
          <w:color w:val="333333"/>
          <w:spacing w:val="7"/>
          <w:lang w:val="ru-RU"/>
        </w:rPr>
        <w:t>о</w:t>
      </w:r>
      <w:r w:rsidRPr="00B00D33">
        <w:rPr>
          <w:color w:val="4D4D4D"/>
          <w:spacing w:val="-5"/>
          <w:lang w:val="ru-RU"/>
        </w:rPr>
        <w:t>г</w:t>
      </w:r>
      <w:r w:rsidRPr="00B00D33">
        <w:rPr>
          <w:color w:val="333333"/>
          <w:lang w:val="ru-RU"/>
        </w:rPr>
        <w:t>н</w:t>
      </w:r>
      <w:r w:rsidRPr="00B00D33">
        <w:rPr>
          <w:color w:val="333333"/>
          <w:spacing w:val="4"/>
          <w:lang w:val="ru-RU"/>
        </w:rPr>
        <w:t>о</w:t>
      </w:r>
      <w:r w:rsidRPr="00B00D33">
        <w:rPr>
          <w:color w:val="4D4D4D"/>
          <w:spacing w:val="3"/>
          <w:lang w:val="ru-RU"/>
        </w:rPr>
        <w:t>з</w:t>
      </w:r>
      <w:r w:rsidRPr="00B00D33">
        <w:rPr>
          <w:color w:val="333333"/>
          <w:lang w:val="ru-RU"/>
        </w:rPr>
        <w:t>а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>социально-экономического</w:t>
      </w:r>
      <w:r w:rsidRPr="00B00D33">
        <w:rPr>
          <w:color w:val="333333"/>
          <w:spacing w:val="9"/>
          <w:lang w:val="ru-RU"/>
        </w:rPr>
        <w:t xml:space="preserve"> </w:t>
      </w:r>
      <w:r w:rsidRPr="00B00D33">
        <w:rPr>
          <w:color w:val="333333"/>
          <w:lang w:val="ru-RU"/>
        </w:rPr>
        <w:t>развития</w:t>
      </w:r>
      <w:r w:rsidRPr="00B00D33">
        <w:rPr>
          <w:color w:val="333333"/>
          <w:spacing w:val="57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соотв</w:t>
      </w:r>
      <w:r w:rsidRPr="00B00D33">
        <w:rPr>
          <w:color w:val="333333"/>
          <w:spacing w:val="6"/>
          <w:lang w:val="ru-RU"/>
        </w:rPr>
        <w:t>е</w:t>
      </w:r>
      <w:r w:rsidRPr="00B00D33">
        <w:rPr>
          <w:color w:val="4D4D4D"/>
          <w:spacing w:val="-1"/>
          <w:lang w:val="ru-RU"/>
        </w:rPr>
        <w:t>т</w:t>
      </w:r>
      <w:r w:rsidRPr="00B00D33">
        <w:rPr>
          <w:color w:val="333333"/>
          <w:lang w:val="ru-RU"/>
        </w:rPr>
        <w:t>ствующий</w:t>
      </w:r>
      <w:r w:rsidRPr="00B00D33">
        <w:rPr>
          <w:color w:val="333333"/>
          <w:spacing w:val="60"/>
          <w:lang w:val="ru-RU"/>
        </w:rPr>
        <w:t xml:space="preserve"> </w:t>
      </w:r>
      <w:r w:rsidRPr="00B00D33">
        <w:rPr>
          <w:color w:val="333333"/>
          <w:lang w:val="ru-RU"/>
        </w:rPr>
        <w:t>пери</w:t>
      </w:r>
      <w:r w:rsidRPr="00B00D33">
        <w:rPr>
          <w:color w:val="333333"/>
          <w:spacing w:val="3"/>
          <w:lang w:val="ru-RU"/>
        </w:rPr>
        <w:t>о</w:t>
      </w:r>
      <w:r w:rsidRPr="00B00D33">
        <w:rPr>
          <w:color w:val="4D4D4D"/>
          <w:lang w:val="ru-RU"/>
        </w:rPr>
        <w:t>д</w:t>
      </w:r>
      <w:r w:rsidRPr="00B00D33">
        <w:rPr>
          <w:color w:val="4D4D4D"/>
          <w:spacing w:val="35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принятого</w:t>
      </w:r>
      <w:r w:rsidRPr="00B00D33">
        <w:rPr>
          <w:color w:val="333333"/>
          <w:spacing w:val="53"/>
          <w:lang w:val="ru-RU"/>
        </w:rPr>
        <w:t xml:space="preserve"> </w:t>
      </w:r>
      <w:r w:rsidRPr="00B00D33">
        <w:rPr>
          <w:color w:val="333333"/>
          <w:lang w:val="ru-RU"/>
        </w:rPr>
        <w:t>решения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Совета</w:t>
      </w:r>
      <w:r w:rsidRPr="00B00D33">
        <w:rPr>
          <w:color w:val="333333"/>
          <w:spacing w:val="50"/>
          <w:lang w:val="ru-RU"/>
        </w:rPr>
        <w:t xml:space="preserve"> </w:t>
      </w:r>
      <w:r w:rsidRPr="00B00D33">
        <w:rPr>
          <w:color w:val="333333"/>
          <w:lang w:val="ru-RU"/>
        </w:rPr>
        <w:t>сель</w:t>
      </w:r>
      <w:r w:rsidRPr="00B00D33">
        <w:rPr>
          <w:color w:val="333333"/>
          <w:spacing w:val="-10"/>
          <w:lang w:val="ru-RU"/>
        </w:rPr>
        <w:t>с</w:t>
      </w:r>
      <w:r w:rsidRPr="00B00D33">
        <w:rPr>
          <w:color w:val="4D4D4D"/>
          <w:spacing w:val="7"/>
          <w:lang w:val="ru-RU"/>
        </w:rPr>
        <w:t>к</w:t>
      </w:r>
      <w:r w:rsidRPr="00B00D33">
        <w:rPr>
          <w:color w:val="333333"/>
          <w:lang w:val="ru-RU"/>
        </w:rPr>
        <w:t>ого</w:t>
      </w:r>
      <w:r w:rsidRPr="00B00D33">
        <w:rPr>
          <w:color w:val="333333"/>
          <w:spacing w:val="50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51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lang w:val="ru-RU"/>
        </w:rPr>
        <w:t xml:space="preserve"> сельсовет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15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spacing w:val="12"/>
          <w:lang w:val="ru-RU"/>
        </w:rPr>
        <w:t xml:space="preserve"> </w:t>
      </w:r>
      <w:r w:rsidRPr="00B00D33">
        <w:rPr>
          <w:color w:val="333333"/>
          <w:lang w:val="ru-RU"/>
        </w:rPr>
        <w:t>Респу</w:t>
      </w:r>
      <w:r w:rsidRPr="00B00D33">
        <w:rPr>
          <w:color w:val="333333"/>
          <w:spacing w:val="10"/>
          <w:lang w:val="ru-RU"/>
        </w:rPr>
        <w:t>б</w:t>
      </w:r>
      <w:r w:rsidRPr="00B00D33">
        <w:rPr>
          <w:color w:val="4D4D4D"/>
          <w:lang w:val="ru-RU"/>
        </w:rPr>
        <w:t>л</w:t>
      </w:r>
      <w:r w:rsidRPr="00B00D33">
        <w:rPr>
          <w:color w:val="4D4D4D"/>
          <w:spacing w:val="20"/>
          <w:lang w:val="ru-RU"/>
        </w:rPr>
        <w:t>и</w:t>
      </w:r>
      <w:r w:rsidRPr="00B00D33">
        <w:rPr>
          <w:color w:val="333333"/>
          <w:lang w:val="ru-RU"/>
        </w:rPr>
        <w:t>ки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Ба</w:t>
      </w:r>
      <w:r w:rsidRPr="00B00D33">
        <w:rPr>
          <w:color w:val="333333"/>
          <w:spacing w:val="9"/>
          <w:lang w:val="ru-RU"/>
        </w:rPr>
        <w:t>ш</w:t>
      </w:r>
      <w:r w:rsidRPr="00B00D33">
        <w:rPr>
          <w:color w:val="4D4D4D"/>
          <w:spacing w:val="7"/>
          <w:lang w:val="ru-RU"/>
        </w:rPr>
        <w:t>к</w:t>
      </w:r>
      <w:r w:rsidRPr="00B00D33">
        <w:rPr>
          <w:color w:val="333333"/>
          <w:lang w:val="ru-RU"/>
        </w:rPr>
        <w:t>ортостан</w:t>
      </w:r>
      <w:r w:rsidRPr="00B00D33">
        <w:rPr>
          <w:color w:val="333333"/>
          <w:spacing w:val="12"/>
          <w:lang w:val="ru-RU"/>
        </w:rPr>
        <w:t xml:space="preserve"> </w:t>
      </w:r>
      <w:r w:rsidRPr="00B00D33">
        <w:rPr>
          <w:color w:val="333333"/>
          <w:lang w:val="ru-RU"/>
        </w:rPr>
        <w:t>о</w:t>
      </w:r>
      <w:r w:rsidRPr="00B00D33">
        <w:rPr>
          <w:color w:val="333333"/>
          <w:w w:val="103"/>
          <w:lang w:val="ru-RU"/>
        </w:rPr>
        <w:t xml:space="preserve"> </w:t>
      </w:r>
      <w:r w:rsidRPr="00B00D33">
        <w:rPr>
          <w:color w:val="333333"/>
          <w:lang w:val="ru-RU"/>
        </w:rPr>
        <w:t>бюджете</w:t>
      </w:r>
      <w:r w:rsidRPr="00B00D33">
        <w:rPr>
          <w:color w:val="333333"/>
          <w:spacing w:val="29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6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сельсовет </w:t>
      </w:r>
      <w:r w:rsidRPr="00B00D33">
        <w:rPr>
          <w:color w:val="333333"/>
          <w:spacing w:val="31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spacing w:val="41"/>
          <w:lang w:val="ru-RU"/>
        </w:rPr>
        <w:t xml:space="preserve">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spacing w:val="43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(далее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333333"/>
          <w:w w:val="180"/>
          <w:lang w:val="ru-RU"/>
        </w:rPr>
        <w:t>-</w:t>
      </w:r>
      <w:r w:rsidRPr="00B00D33">
        <w:rPr>
          <w:color w:val="333333"/>
          <w:spacing w:val="57"/>
          <w:w w:val="180"/>
          <w:lang w:val="ru-RU"/>
        </w:rPr>
        <w:t xml:space="preserve"> </w:t>
      </w:r>
      <w:r w:rsidRPr="00B00D33">
        <w:rPr>
          <w:color w:val="333333"/>
          <w:lang w:val="ru-RU"/>
        </w:rPr>
        <w:t>бюджет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поселения)</w:t>
      </w:r>
      <w:r w:rsidRPr="00B00D33">
        <w:rPr>
          <w:color w:val="333333"/>
          <w:spacing w:val="58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очередной</w:t>
      </w:r>
      <w:r w:rsidRPr="00B00D33">
        <w:rPr>
          <w:color w:val="333333"/>
          <w:spacing w:val="65"/>
          <w:lang w:val="ru-RU"/>
        </w:rPr>
        <w:t xml:space="preserve"> </w:t>
      </w:r>
      <w:r w:rsidRPr="00B00D33">
        <w:rPr>
          <w:color w:val="333333"/>
          <w:lang w:val="ru-RU"/>
        </w:rPr>
        <w:t>финансовый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г</w:t>
      </w:r>
      <w:r w:rsidRPr="00B00D33">
        <w:rPr>
          <w:color w:val="333333"/>
          <w:spacing w:val="-9"/>
          <w:lang w:val="ru-RU"/>
        </w:rPr>
        <w:t>о</w:t>
      </w:r>
      <w:r w:rsidRPr="00B00D33">
        <w:rPr>
          <w:color w:val="4D4D4D"/>
          <w:lang w:val="ru-RU"/>
        </w:rPr>
        <w:t>д</w:t>
      </w:r>
      <w:r w:rsidRPr="00B00D33">
        <w:rPr>
          <w:color w:val="4D4D4D"/>
          <w:spacing w:val="31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35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37"/>
          <w:lang w:val="ru-RU"/>
        </w:rPr>
        <w:t xml:space="preserve"> </w:t>
      </w:r>
      <w:r w:rsidRPr="00B00D33">
        <w:rPr>
          <w:color w:val="333333"/>
          <w:lang w:val="ru-RU"/>
        </w:rPr>
        <w:t>плановый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период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б</w:t>
      </w:r>
      <w:r w:rsidRPr="00B00D33">
        <w:rPr>
          <w:color w:val="333333"/>
          <w:spacing w:val="-6"/>
          <w:lang w:val="ru-RU"/>
        </w:rPr>
        <w:t>е</w:t>
      </w:r>
      <w:r w:rsidRPr="00B00D33">
        <w:rPr>
          <w:color w:val="4D4D4D"/>
          <w:lang w:val="ru-RU"/>
        </w:rPr>
        <w:t>з</w:t>
      </w:r>
      <w:r w:rsidRPr="00B00D33">
        <w:rPr>
          <w:color w:val="4D4D4D"/>
          <w:spacing w:val="19"/>
          <w:lang w:val="ru-RU"/>
        </w:rPr>
        <w:t xml:space="preserve"> </w:t>
      </w:r>
      <w:r w:rsidRPr="00B00D33">
        <w:rPr>
          <w:color w:val="333333"/>
          <w:lang w:val="ru-RU"/>
        </w:rPr>
        <w:t>продления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периода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333333"/>
          <w:lang w:val="ru-RU"/>
        </w:rPr>
        <w:t>его</w:t>
      </w:r>
      <w:r w:rsidRPr="00B00D33">
        <w:rPr>
          <w:color w:val="333333"/>
          <w:spacing w:val="8"/>
          <w:lang w:val="ru-RU"/>
        </w:rPr>
        <w:t xml:space="preserve"> </w:t>
      </w:r>
      <w:r w:rsidRPr="00B00D33">
        <w:rPr>
          <w:color w:val="333333"/>
          <w:lang w:val="ru-RU"/>
        </w:rPr>
        <w:t>действия.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91"/>
          <w:tab w:val="left" w:pos="2614"/>
          <w:tab w:val="left" w:pos="3763"/>
          <w:tab w:val="left" w:pos="5487"/>
          <w:tab w:val="left" w:pos="6773"/>
          <w:tab w:val="left" w:pos="8015"/>
        </w:tabs>
        <w:spacing w:line="305" w:lineRule="exact"/>
        <w:ind w:left="1091" w:hanging="424"/>
        <w:rPr>
          <w:lang w:val="ru-RU"/>
        </w:rPr>
      </w:pPr>
      <w:r w:rsidRPr="00B00D33">
        <w:rPr>
          <w:color w:val="333333"/>
          <w:lang w:val="ru-RU"/>
        </w:rPr>
        <w:t>Разработка</w:t>
      </w:r>
      <w:r w:rsidRPr="00B00D33">
        <w:rPr>
          <w:color w:val="333333"/>
          <w:lang w:val="ru-RU"/>
        </w:rPr>
        <w:tab/>
        <w:t>проекта</w:t>
      </w:r>
      <w:r w:rsidRPr="00B00D33">
        <w:rPr>
          <w:color w:val="333333"/>
          <w:lang w:val="ru-RU"/>
        </w:rPr>
        <w:tab/>
        <w:t>Бюджетного</w:t>
      </w:r>
      <w:r w:rsidRPr="00B00D33">
        <w:rPr>
          <w:color w:val="333333"/>
          <w:lang w:val="ru-RU"/>
        </w:rPr>
        <w:tab/>
        <w:t>прогноза</w:t>
      </w:r>
      <w:r w:rsidRPr="00B00D33">
        <w:rPr>
          <w:color w:val="333333"/>
          <w:lang w:val="ru-RU"/>
        </w:rPr>
        <w:tab/>
        <w:t>(проекта</w:t>
      </w:r>
      <w:r w:rsidRPr="00B00D33">
        <w:rPr>
          <w:color w:val="333333"/>
          <w:lang w:val="ru-RU"/>
        </w:rPr>
        <w:tab/>
        <w:t>изменений</w:t>
      </w:r>
    </w:p>
    <w:p w:rsidR="00AF6B3A" w:rsidRPr="00B00D33" w:rsidRDefault="00AF6B3A">
      <w:pPr>
        <w:pStyle w:val="BodyText"/>
        <w:spacing w:line="247" w:lineRule="auto"/>
        <w:ind w:left="115" w:right="439"/>
        <w:jc w:val="both"/>
        <w:rPr>
          <w:lang w:val="ru-RU"/>
        </w:rPr>
      </w:pPr>
      <w:r w:rsidRPr="00B00D33">
        <w:rPr>
          <w:color w:val="333333"/>
          <w:lang w:val="ru-RU"/>
        </w:rPr>
        <w:t>Бюджетного</w:t>
      </w:r>
      <w:r w:rsidRPr="00B00D33">
        <w:rPr>
          <w:color w:val="333333"/>
          <w:spacing w:val="54"/>
          <w:lang w:val="ru-RU"/>
        </w:rPr>
        <w:t xml:space="preserve"> </w:t>
      </w:r>
      <w:r w:rsidRPr="00B00D33">
        <w:rPr>
          <w:color w:val="333333"/>
          <w:lang w:val="ru-RU"/>
        </w:rPr>
        <w:t>прогноза)</w:t>
      </w:r>
      <w:r w:rsidRPr="00B00D33">
        <w:rPr>
          <w:color w:val="333333"/>
          <w:spacing w:val="48"/>
          <w:lang w:val="ru-RU"/>
        </w:rPr>
        <w:t xml:space="preserve"> </w:t>
      </w:r>
      <w:r w:rsidRPr="00B00D33">
        <w:rPr>
          <w:color w:val="333333"/>
          <w:lang w:val="ru-RU"/>
        </w:rPr>
        <w:t>осуществляется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Администрацией </w:t>
      </w:r>
      <w:r w:rsidRPr="00B00D33">
        <w:rPr>
          <w:color w:val="333333"/>
          <w:spacing w:val="18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7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47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31"/>
          <w:lang w:val="ru-RU"/>
        </w:rPr>
        <w:t xml:space="preserve"> </w:t>
      </w:r>
      <w:r w:rsidRPr="00B00D33">
        <w:rPr>
          <w:color w:val="333333"/>
          <w:lang w:val="ru-RU"/>
        </w:rPr>
        <w:t>район Респу</w:t>
      </w:r>
      <w:r w:rsidRPr="00B00D33">
        <w:rPr>
          <w:color w:val="333333"/>
          <w:spacing w:val="2"/>
          <w:lang w:val="ru-RU"/>
        </w:rPr>
        <w:t>б</w:t>
      </w:r>
      <w:r w:rsidRPr="00B00D33">
        <w:rPr>
          <w:color w:val="4D4D4D"/>
          <w:spacing w:val="1"/>
          <w:lang w:val="ru-RU"/>
        </w:rPr>
        <w:t>л</w:t>
      </w:r>
      <w:r w:rsidRPr="00B00D33">
        <w:rPr>
          <w:color w:val="333333"/>
          <w:lang w:val="ru-RU"/>
        </w:rPr>
        <w:t>ики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-3"/>
          <w:lang w:val="ru-RU"/>
        </w:rPr>
        <w:t xml:space="preserve"> </w:t>
      </w:r>
      <w:r w:rsidRPr="00B00D33">
        <w:rPr>
          <w:color w:val="111111"/>
          <w:lang w:val="ru-RU"/>
        </w:rPr>
        <w:t>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84"/>
        </w:tabs>
        <w:spacing w:before="4" w:line="246" w:lineRule="auto"/>
        <w:ind w:left="107" w:right="437" w:firstLine="545"/>
        <w:jc w:val="both"/>
        <w:rPr>
          <w:lang w:val="ru-RU"/>
        </w:rPr>
      </w:pPr>
      <w:r w:rsidRPr="00B00D33">
        <w:rPr>
          <w:color w:val="333333"/>
          <w:lang w:val="ru-RU"/>
        </w:rPr>
        <w:t>Проект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Бюджетного</w:t>
      </w:r>
      <w:r w:rsidRPr="00B00D33">
        <w:rPr>
          <w:color w:val="333333"/>
          <w:spacing w:val="59"/>
          <w:lang w:val="ru-RU"/>
        </w:rPr>
        <w:t xml:space="preserve"> </w:t>
      </w:r>
      <w:r w:rsidRPr="00B00D33">
        <w:rPr>
          <w:color w:val="333333"/>
          <w:lang w:val="ru-RU"/>
        </w:rPr>
        <w:t>прогноза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>(проект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изменений</w:t>
      </w:r>
      <w:r w:rsidRPr="00B00D33">
        <w:rPr>
          <w:color w:val="333333"/>
          <w:spacing w:val="49"/>
          <w:lang w:val="ru-RU"/>
        </w:rPr>
        <w:t xml:space="preserve"> </w:t>
      </w:r>
      <w:r w:rsidRPr="00B00D33">
        <w:rPr>
          <w:color w:val="333333"/>
          <w:lang w:val="ru-RU"/>
        </w:rPr>
        <w:t>Б</w:t>
      </w:r>
      <w:r w:rsidRPr="00B00D33">
        <w:rPr>
          <w:color w:val="333333"/>
          <w:spacing w:val="-2"/>
          <w:lang w:val="ru-RU"/>
        </w:rPr>
        <w:t>ю</w:t>
      </w:r>
      <w:r w:rsidRPr="00B00D33">
        <w:rPr>
          <w:color w:val="4D4D4D"/>
          <w:spacing w:val="-1"/>
          <w:lang w:val="ru-RU"/>
        </w:rPr>
        <w:t>д</w:t>
      </w:r>
      <w:r w:rsidRPr="00B00D33">
        <w:rPr>
          <w:color w:val="333333"/>
          <w:lang w:val="ru-RU"/>
        </w:rPr>
        <w:t>жетного прогн</w:t>
      </w:r>
      <w:r w:rsidRPr="00B00D33">
        <w:rPr>
          <w:color w:val="333333"/>
          <w:spacing w:val="3"/>
          <w:lang w:val="ru-RU"/>
        </w:rPr>
        <w:t>о</w:t>
      </w:r>
      <w:r w:rsidRPr="00B00D33">
        <w:rPr>
          <w:color w:val="4D4D4D"/>
          <w:spacing w:val="3"/>
          <w:lang w:val="ru-RU"/>
        </w:rPr>
        <w:t>з</w:t>
      </w:r>
      <w:r w:rsidRPr="00B00D33">
        <w:rPr>
          <w:color w:val="333333"/>
          <w:lang w:val="ru-RU"/>
        </w:rPr>
        <w:t>а)</w:t>
      </w:r>
      <w:r w:rsidRPr="00B00D33">
        <w:rPr>
          <w:color w:val="333333"/>
          <w:spacing w:val="11"/>
          <w:lang w:val="ru-RU"/>
        </w:rPr>
        <w:t xml:space="preserve"> </w:t>
      </w:r>
      <w:r w:rsidRPr="00B00D33">
        <w:rPr>
          <w:color w:val="333333"/>
          <w:lang w:val="ru-RU"/>
        </w:rPr>
        <w:t>направляется</w:t>
      </w:r>
      <w:r w:rsidRPr="00B00D33">
        <w:rPr>
          <w:color w:val="333333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в</w:t>
      </w:r>
      <w:r w:rsidRPr="00B00D33">
        <w:rPr>
          <w:color w:val="333333"/>
          <w:spacing w:val="23"/>
          <w:lang w:val="ru-RU"/>
        </w:rPr>
        <w:t xml:space="preserve"> </w:t>
      </w:r>
      <w:r w:rsidRPr="00B00D33">
        <w:rPr>
          <w:color w:val="333333"/>
          <w:lang w:val="ru-RU"/>
        </w:rPr>
        <w:t>Совет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3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42"/>
          <w:lang w:val="ru-RU"/>
        </w:rPr>
        <w:t xml:space="preserve"> </w:t>
      </w:r>
      <w:r w:rsidRPr="00B00D33">
        <w:rPr>
          <w:color w:val="333333"/>
          <w:lang w:val="ru-RU"/>
        </w:rPr>
        <w:t>с</w:t>
      </w:r>
      <w:r w:rsidRPr="00B00D33">
        <w:rPr>
          <w:color w:val="333333"/>
          <w:spacing w:val="-15"/>
          <w:lang w:val="ru-RU"/>
        </w:rPr>
        <w:t>е</w:t>
      </w:r>
      <w:r w:rsidRPr="00B00D33">
        <w:rPr>
          <w:color w:val="4D4D4D"/>
          <w:spacing w:val="10"/>
          <w:lang w:val="ru-RU"/>
        </w:rPr>
        <w:t>л</w:t>
      </w:r>
      <w:r w:rsidRPr="00B00D33">
        <w:rPr>
          <w:color w:val="333333"/>
          <w:lang w:val="ru-RU"/>
        </w:rPr>
        <w:t>ьсовет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17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spacing w:val="12"/>
          <w:lang w:val="ru-RU"/>
        </w:rPr>
        <w:t xml:space="preserve"> </w:t>
      </w:r>
      <w:r w:rsidRPr="00B00D33">
        <w:rPr>
          <w:color w:val="333333"/>
          <w:lang w:val="ru-RU"/>
        </w:rPr>
        <w:t>Респу</w:t>
      </w:r>
      <w:r w:rsidRPr="00B00D33">
        <w:rPr>
          <w:color w:val="333333"/>
          <w:spacing w:val="12"/>
          <w:lang w:val="ru-RU"/>
        </w:rPr>
        <w:t>б</w:t>
      </w:r>
      <w:r w:rsidRPr="00B00D33">
        <w:rPr>
          <w:color w:val="4D4D4D"/>
          <w:spacing w:val="-6"/>
          <w:lang w:val="ru-RU"/>
        </w:rPr>
        <w:t>л</w:t>
      </w:r>
      <w:r w:rsidRPr="00B00D33">
        <w:rPr>
          <w:color w:val="333333"/>
          <w:lang w:val="ru-RU"/>
        </w:rPr>
        <w:t>ики</w:t>
      </w:r>
      <w:r w:rsidRPr="00B00D33">
        <w:rPr>
          <w:color w:val="333333"/>
          <w:spacing w:val="4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одновременно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с</w:t>
      </w:r>
      <w:r w:rsidRPr="00B00D33">
        <w:rPr>
          <w:color w:val="333333"/>
          <w:spacing w:val="47"/>
          <w:lang w:val="ru-RU"/>
        </w:rPr>
        <w:t xml:space="preserve"> </w:t>
      </w:r>
      <w:r w:rsidRPr="00B00D33">
        <w:rPr>
          <w:color w:val="333333"/>
          <w:lang w:val="ru-RU"/>
        </w:rPr>
        <w:t>проектом</w:t>
      </w:r>
      <w:r w:rsidRPr="00B00D33">
        <w:rPr>
          <w:color w:val="333333"/>
          <w:spacing w:val="16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решения </w:t>
      </w:r>
      <w:r w:rsidRPr="00B00D33">
        <w:rPr>
          <w:color w:val="333333"/>
          <w:spacing w:val="42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Совета </w:t>
      </w:r>
      <w:r w:rsidRPr="00B00D33">
        <w:rPr>
          <w:color w:val="333333"/>
          <w:spacing w:val="9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сельского 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пос</w:t>
      </w:r>
      <w:r w:rsidRPr="00B00D33">
        <w:rPr>
          <w:color w:val="333333"/>
          <w:spacing w:val="1"/>
          <w:lang w:val="ru-RU"/>
        </w:rPr>
        <w:t>е</w:t>
      </w:r>
      <w:r w:rsidRPr="00B00D33">
        <w:rPr>
          <w:color w:val="4D4D4D"/>
          <w:spacing w:val="8"/>
          <w:lang w:val="ru-RU"/>
        </w:rPr>
        <w:t>л</w:t>
      </w:r>
      <w:r w:rsidRPr="00B00D33">
        <w:rPr>
          <w:color w:val="333333"/>
          <w:lang w:val="ru-RU"/>
        </w:rPr>
        <w:t>ения</w:t>
      </w:r>
      <w:r w:rsidRPr="00B00D33">
        <w:rPr>
          <w:color w:val="333333"/>
          <w:w w:val="101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района 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Белебеевский </w:t>
      </w:r>
      <w:r w:rsidRPr="00B00D33">
        <w:rPr>
          <w:color w:val="333333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>район Республики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66"/>
          <w:lang w:val="ru-RU"/>
        </w:rPr>
        <w:t xml:space="preserve"> </w:t>
      </w:r>
      <w:r w:rsidRPr="00B00D33">
        <w:rPr>
          <w:color w:val="333333"/>
          <w:lang w:val="ru-RU"/>
        </w:rPr>
        <w:t>о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бюджете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56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41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район</w:t>
      </w:r>
      <w:r w:rsidRPr="00B00D33">
        <w:rPr>
          <w:color w:val="333333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очер</w:t>
      </w:r>
      <w:r w:rsidRPr="00B00D33">
        <w:rPr>
          <w:color w:val="333333"/>
          <w:spacing w:val="2"/>
          <w:lang w:val="ru-RU"/>
        </w:rPr>
        <w:t>е</w:t>
      </w:r>
      <w:r w:rsidRPr="00B00D33">
        <w:rPr>
          <w:color w:val="4D4D4D"/>
          <w:lang w:val="ru-RU"/>
        </w:rPr>
        <w:t>д</w:t>
      </w:r>
      <w:r w:rsidRPr="00B00D33">
        <w:rPr>
          <w:color w:val="333333"/>
          <w:lang w:val="ru-RU"/>
        </w:rPr>
        <w:t>ной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финансовый</w:t>
      </w:r>
      <w:r w:rsidRPr="00B00D33">
        <w:rPr>
          <w:color w:val="333333"/>
          <w:spacing w:val="41"/>
          <w:lang w:val="ru-RU"/>
        </w:rPr>
        <w:t xml:space="preserve"> </w:t>
      </w:r>
      <w:r w:rsidRPr="00B00D33">
        <w:rPr>
          <w:color w:val="333333"/>
          <w:lang w:val="ru-RU"/>
        </w:rPr>
        <w:t>год</w:t>
      </w:r>
      <w:r w:rsidRPr="00B00D33">
        <w:rPr>
          <w:color w:val="333333"/>
          <w:spacing w:val="-9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8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8"/>
          <w:lang w:val="ru-RU"/>
        </w:rPr>
        <w:t xml:space="preserve"> </w:t>
      </w:r>
      <w:r w:rsidRPr="00B00D33">
        <w:rPr>
          <w:color w:val="333333"/>
          <w:lang w:val="ru-RU"/>
        </w:rPr>
        <w:t>плановый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период</w:t>
      </w:r>
      <w:r w:rsidRPr="00B00D33">
        <w:rPr>
          <w:color w:val="333333"/>
          <w:spacing w:val="-35"/>
          <w:lang w:val="ru-RU"/>
        </w:rPr>
        <w:t xml:space="preserve"> </w:t>
      </w:r>
      <w:r w:rsidRPr="00B00D33">
        <w:rPr>
          <w:color w:val="111111"/>
          <w:lang w:val="ru-RU"/>
        </w:rPr>
        <w:t>.</w:t>
      </w:r>
    </w:p>
    <w:p w:rsidR="00AF6B3A" w:rsidRPr="00B00D33" w:rsidRDefault="00AF6B3A">
      <w:pPr>
        <w:spacing w:line="246" w:lineRule="auto"/>
        <w:jc w:val="both"/>
        <w:rPr>
          <w:rFonts w:ascii="Times New Roman" w:hAnsi="Times New Roman" w:cs="Times New Roman"/>
          <w:lang w:val="ru-RU"/>
        </w:rPr>
        <w:sectPr w:rsidR="00AF6B3A" w:rsidRPr="00B00D33">
          <w:pgSz w:w="11902" w:h="16840"/>
          <w:pgMar w:top="980" w:right="600" w:bottom="280" w:left="1580" w:header="720" w:footer="720" w:gutter="0"/>
          <w:cols w:space="720"/>
        </w:sectPr>
      </w:pP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04"/>
        </w:tabs>
        <w:spacing w:before="66" w:line="250" w:lineRule="auto"/>
        <w:ind w:left="171" w:right="113" w:firstLine="559"/>
        <w:jc w:val="both"/>
        <w:rPr>
          <w:lang w:val="ru-RU"/>
        </w:rPr>
      </w:pPr>
      <w:r w:rsidRPr="00B00D33">
        <w:rPr>
          <w:color w:val="333333"/>
          <w:lang w:val="ru-RU"/>
        </w:rPr>
        <w:t>Бюджетный</w:t>
      </w:r>
      <w:r w:rsidRPr="00B00D33">
        <w:rPr>
          <w:color w:val="333333"/>
          <w:spacing w:val="53"/>
          <w:lang w:val="ru-RU"/>
        </w:rPr>
        <w:t xml:space="preserve"> </w:t>
      </w:r>
      <w:r w:rsidRPr="00B00D33">
        <w:rPr>
          <w:color w:val="212121"/>
          <w:lang w:val="ru-RU"/>
        </w:rPr>
        <w:t>прогн</w:t>
      </w:r>
      <w:r w:rsidRPr="00B00D33">
        <w:rPr>
          <w:color w:val="212121"/>
          <w:spacing w:val="4"/>
          <w:lang w:val="ru-RU"/>
        </w:rPr>
        <w:t>о</w:t>
      </w:r>
      <w:r w:rsidRPr="00B00D33">
        <w:rPr>
          <w:color w:val="464646"/>
          <w:lang w:val="ru-RU"/>
        </w:rPr>
        <w:t>з</w:t>
      </w:r>
      <w:r w:rsidRPr="00B00D33">
        <w:rPr>
          <w:color w:val="464646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(изменения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Бюджетного</w:t>
      </w:r>
      <w:r w:rsidRPr="00B00D33">
        <w:rPr>
          <w:color w:val="333333"/>
          <w:spacing w:val="47"/>
          <w:lang w:val="ru-RU"/>
        </w:rPr>
        <w:t xml:space="preserve"> </w:t>
      </w:r>
      <w:r w:rsidRPr="00B00D33">
        <w:rPr>
          <w:color w:val="212121"/>
          <w:lang w:val="ru-RU"/>
        </w:rPr>
        <w:t>прогн</w:t>
      </w:r>
      <w:r w:rsidRPr="00B00D33">
        <w:rPr>
          <w:color w:val="212121"/>
          <w:spacing w:val="4"/>
          <w:lang w:val="ru-RU"/>
        </w:rPr>
        <w:t>о</w:t>
      </w:r>
      <w:r w:rsidRPr="00B00D33">
        <w:rPr>
          <w:color w:val="464646"/>
          <w:lang w:val="ru-RU"/>
        </w:rPr>
        <w:t>за)</w:t>
      </w:r>
      <w:r w:rsidRPr="00B00D33">
        <w:rPr>
          <w:color w:val="464646"/>
          <w:spacing w:val="13"/>
          <w:lang w:val="ru-RU"/>
        </w:rPr>
        <w:t xml:space="preserve"> </w:t>
      </w:r>
      <w:r w:rsidRPr="00B00D33">
        <w:rPr>
          <w:color w:val="464646"/>
          <w:lang w:val="ru-RU"/>
        </w:rPr>
        <w:t>утверждается</w:t>
      </w:r>
      <w:r w:rsidRPr="00B00D33">
        <w:rPr>
          <w:color w:val="464646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(утверждаются)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333333"/>
          <w:lang w:val="ru-RU"/>
        </w:rPr>
        <w:t>постановлением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Администрации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w w:val="101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212121"/>
          <w:lang w:val="ru-RU"/>
        </w:rPr>
        <w:t xml:space="preserve">района </w:t>
      </w:r>
      <w:r w:rsidRPr="00B00D33">
        <w:rPr>
          <w:color w:val="212121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29"/>
          <w:lang w:val="ru-RU"/>
        </w:rPr>
        <w:t xml:space="preserve"> </w:t>
      </w:r>
      <w:r w:rsidRPr="00B00D33">
        <w:rPr>
          <w:color w:val="333333"/>
          <w:lang w:val="ru-RU"/>
        </w:rPr>
        <w:t>район Республики</w:t>
      </w:r>
      <w:r w:rsidRPr="00B00D33">
        <w:rPr>
          <w:color w:val="333333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в</w:t>
      </w:r>
      <w:r w:rsidRPr="00B00D33">
        <w:rPr>
          <w:color w:val="333333"/>
          <w:spacing w:val="1"/>
          <w:lang w:val="ru-RU"/>
        </w:rPr>
        <w:t xml:space="preserve"> </w:t>
      </w:r>
      <w:r w:rsidRPr="00B00D33">
        <w:rPr>
          <w:color w:val="333333"/>
          <w:lang w:val="ru-RU"/>
        </w:rPr>
        <w:t>срок,</w:t>
      </w:r>
      <w:r w:rsidRPr="00B00D33">
        <w:rPr>
          <w:color w:val="333333"/>
          <w:spacing w:val="65"/>
          <w:lang w:val="ru-RU"/>
        </w:rPr>
        <w:t xml:space="preserve"> </w:t>
      </w:r>
      <w:r w:rsidRPr="00B00D33">
        <w:rPr>
          <w:color w:val="333333"/>
          <w:lang w:val="ru-RU"/>
        </w:rPr>
        <w:t>не</w:t>
      </w:r>
      <w:r w:rsidRPr="00B00D33">
        <w:rPr>
          <w:color w:val="333333"/>
          <w:spacing w:val="51"/>
          <w:lang w:val="ru-RU"/>
        </w:rPr>
        <w:t xml:space="preserve"> </w:t>
      </w:r>
      <w:r w:rsidRPr="00B00D33">
        <w:rPr>
          <w:color w:val="333333"/>
          <w:lang w:val="ru-RU"/>
        </w:rPr>
        <w:t>превышающий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464646"/>
          <w:lang w:val="ru-RU"/>
        </w:rPr>
        <w:t>двух</w:t>
      </w:r>
      <w:r w:rsidRPr="00B00D33">
        <w:rPr>
          <w:color w:val="464646"/>
          <w:spacing w:val="6"/>
          <w:lang w:val="ru-RU"/>
        </w:rPr>
        <w:t xml:space="preserve"> </w:t>
      </w:r>
      <w:r w:rsidRPr="00B00D33">
        <w:rPr>
          <w:color w:val="333333"/>
          <w:lang w:val="ru-RU"/>
        </w:rPr>
        <w:t>месяцев</w:t>
      </w:r>
      <w:r w:rsidRPr="00B00D33">
        <w:rPr>
          <w:color w:val="333333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со</w:t>
      </w:r>
      <w:r w:rsidRPr="00B00D33">
        <w:rPr>
          <w:color w:val="333333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дня</w:t>
      </w:r>
      <w:r w:rsidRPr="00B00D33">
        <w:rPr>
          <w:color w:val="333333"/>
          <w:w w:val="104"/>
          <w:lang w:val="ru-RU"/>
        </w:rPr>
        <w:t xml:space="preserve"> </w:t>
      </w:r>
      <w:r w:rsidRPr="00B00D33">
        <w:rPr>
          <w:color w:val="333333"/>
          <w:lang w:val="ru-RU"/>
        </w:rPr>
        <w:t>официального</w:t>
      </w:r>
      <w:r w:rsidRPr="00B00D33">
        <w:rPr>
          <w:color w:val="333333"/>
          <w:spacing w:val="54"/>
          <w:lang w:val="ru-RU"/>
        </w:rPr>
        <w:t xml:space="preserve"> </w:t>
      </w:r>
      <w:r w:rsidRPr="00B00D33">
        <w:rPr>
          <w:color w:val="333333"/>
          <w:lang w:val="ru-RU"/>
        </w:rPr>
        <w:t>опубликования</w:t>
      </w:r>
      <w:r w:rsidRPr="00B00D33">
        <w:rPr>
          <w:color w:val="333333"/>
          <w:spacing w:val="43"/>
          <w:lang w:val="ru-RU"/>
        </w:rPr>
        <w:t xml:space="preserve"> </w:t>
      </w:r>
      <w:r w:rsidRPr="00B00D33">
        <w:rPr>
          <w:color w:val="333333"/>
          <w:lang w:val="ru-RU"/>
        </w:rPr>
        <w:t>решения</w:t>
      </w:r>
      <w:r w:rsidRPr="00B00D33">
        <w:rPr>
          <w:color w:val="333333"/>
          <w:spacing w:val="48"/>
          <w:lang w:val="ru-RU"/>
        </w:rPr>
        <w:t xml:space="preserve"> </w:t>
      </w:r>
      <w:r w:rsidRPr="00B00D33">
        <w:rPr>
          <w:color w:val="333333"/>
          <w:lang w:val="ru-RU"/>
        </w:rPr>
        <w:t>Совета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w w:val="101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212121"/>
          <w:lang w:val="ru-RU"/>
        </w:rPr>
        <w:t xml:space="preserve">района </w:t>
      </w:r>
      <w:r w:rsidRPr="00B00D33">
        <w:rPr>
          <w:color w:val="212121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Белебеевский 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212121"/>
          <w:lang w:val="ru-RU"/>
        </w:rPr>
        <w:t xml:space="preserve">район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18"/>
          <w:lang w:val="ru-RU"/>
        </w:rPr>
        <w:t xml:space="preserve"> </w:t>
      </w:r>
      <w:r w:rsidRPr="00B00D33">
        <w:rPr>
          <w:color w:val="333333"/>
          <w:lang w:val="ru-RU"/>
        </w:rPr>
        <w:t>о</w:t>
      </w:r>
      <w:r w:rsidRPr="00B00D33">
        <w:rPr>
          <w:color w:val="333333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>бюджете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8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lang w:val="ru-RU"/>
        </w:rPr>
        <w:t xml:space="preserve"> сельсовет</w:t>
      </w:r>
      <w:r w:rsidRPr="00B00D33">
        <w:rPr>
          <w:color w:val="333333"/>
          <w:spacing w:val="50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59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58"/>
          <w:lang w:val="ru-RU"/>
        </w:rPr>
        <w:t xml:space="preserve"> </w:t>
      </w:r>
      <w:r w:rsidRPr="00B00D33">
        <w:rPr>
          <w:color w:val="212121"/>
          <w:lang w:val="ru-RU"/>
        </w:rPr>
        <w:t>район</w:t>
      </w:r>
      <w:r w:rsidRPr="00B00D33">
        <w:rPr>
          <w:color w:val="212121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48"/>
          <w:lang w:val="ru-RU"/>
        </w:rPr>
        <w:t xml:space="preserve"> </w:t>
      </w:r>
      <w:r w:rsidRPr="00B00D33">
        <w:rPr>
          <w:color w:val="212121"/>
          <w:lang w:val="ru-RU"/>
        </w:rPr>
        <w:t>на</w:t>
      </w:r>
      <w:r w:rsidRPr="00B00D33">
        <w:rPr>
          <w:color w:val="212121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очередной</w:t>
      </w:r>
      <w:r w:rsidRPr="00B00D33">
        <w:rPr>
          <w:color w:val="333333"/>
          <w:spacing w:val="37"/>
          <w:lang w:val="ru-RU"/>
        </w:rPr>
        <w:t xml:space="preserve"> </w:t>
      </w:r>
      <w:r w:rsidRPr="00B00D33">
        <w:rPr>
          <w:color w:val="333333"/>
          <w:lang w:val="ru-RU"/>
        </w:rPr>
        <w:t>финансовый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год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212121"/>
          <w:lang w:val="ru-RU"/>
        </w:rPr>
        <w:t>и</w:t>
      </w:r>
      <w:r w:rsidRPr="00B00D33">
        <w:rPr>
          <w:color w:val="212121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5"/>
          <w:lang w:val="ru-RU"/>
        </w:rPr>
        <w:t xml:space="preserve"> </w:t>
      </w:r>
      <w:r w:rsidRPr="00B00D33">
        <w:rPr>
          <w:color w:val="212121"/>
          <w:lang w:val="ru-RU"/>
        </w:rPr>
        <w:t>плановый</w:t>
      </w:r>
      <w:r w:rsidRPr="00B00D33">
        <w:rPr>
          <w:color w:val="212121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период</w:t>
      </w:r>
      <w:r w:rsidRPr="00B00D33">
        <w:rPr>
          <w:color w:val="333333"/>
          <w:spacing w:val="-38"/>
          <w:lang w:val="ru-RU"/>
        </w:rPr>
        <w:t xml:space="preserve"> </w:t>
      </w:r>
      <w:r w:rsidRPr="00B00D33">
        <w:rPr>
          <w:color w:val="606060"/>
          <w:lang w:val="ru-RU"/>
        </w:rPr>
        <w:t>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989"/>
        </w:tabs>
        <w:ind w:left="989" w:hanging="273"/>
        <w:rPr>
          <w:lang w:val="ru-RU"/>
        </w:rPr>
      </w:pPr>
      <w:r w:rsidRPr="00B00D33">
        <w:rPr>
          <w:color w:val="333333"/>
          <w:lang w:val="ru-RU"/>
        </w:rPr>
        <w:t>Бюджетный</w:t>
      </w:r>
      <w:r w:rsidRPr="00B00D33">
        <w:rPr>
          <w:color w:val="333333"/>
          <w:spacing w:val="31"/>
          <w:lang w:val="ru-RU"/>
        </w:rPr>
        <w:t xml:space="preserve"> </w:t>
      </w: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включает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следующие</w:t>
      </w:r>
      <w:r w:rsidRPr="00B00D33">
        <w:rPr>
          <w:color w:val="333333"/>
          <w:spacing w:val="14"/>
          <w:lang w:val="ru-RU"/>
        </w:rPr>
        <w:t xml:space="preserve"> </w:t>
      </w:r>
      <w:r w:rsidRPr="00B00D33">
        <w:rPr>
          <w:color w:val="212121"/>
          <w:lang w:val="ru-RU"/>
        </w:rPr>
        <w:t>разделы:</w:t>
      </w:r>
    </w:p>
    <w:p w:rsidR="00AF6B3A" w:rsidRPr="00B00D33" w:rsidRDefault="00AF6B3A">
      <w:pPr>
        <w:pStyle w:val="BodyText"/>
        <w:numPr>
          <w:ilvl w:val="0"/>
          <w:numId w:val="3"/>
        </w:numPr>
        <w:tabs>
          <w:tab w:val="left" w:pos="1011"/>
        </w:tabs>
        <w:ind w:left="157" w:firstLine="581"/>
        <w:rPr>
          <w:lang w:val="ru-RU"/>
        </w:rPr>
      </w:pPr>
      <w:r w:rsidRPr="00B00D33">
        <w:rPr>
          <w:color w:val="212121"/>
          <w:lang w:val="ru-RU"/>
        </w:rPr>
        <w:t>цели</w:t>
      </w:r>
      <w:r w:rsidRPr="00B00D33">
        <w:rPr>
          <w:color w:val="212121"/>
          <w:spacing w:val="24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-2"/>
          <w:lang w:val="ru-RU"/>
        </w:rPr>
        <w:t xml:space="preserve"> </w:t>
      </w:r>
      <w:r w:rsidRPr="00B00D33">
        <w:rPr>
          <w:color w:val="464646"/>
          <w:lang w:val="ru-RU"/>
        </w:rPr>
        <w:t>задачи</w:t>
      </w:r>
      <w:r w:rsidRPr="00B00D33">
        <w:rPr>
          <w:color w:val="464646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долгосрочной</w:t>
      </w:r>
      <w:r w:rsidRPr="00B00D33">
        <w:rPr>
          <w:color w:val="333333"/>
          <w:spacing w:val="43"/>
          <w:lang w:val="ru-RU"/>
        </w:rPr>
        <w:t xml:space="preserve"> </w:t>
      </w:r>
      <w:r w:rsidRPr="00B00D33">
        <w:rPr>
          <w:color w:val="333333"/>
          <w:lang w:val="ru-RU"/>
        </w:rPr>
        <w:t>бюджетной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политики;</w:t>
      </w:r>
    </w:p>
    <w:p w:rsidR="00AF6B3A" w:rsidRPr="00B00D33" w:rsidRDefault="00AF6B3A">
      <w:pPr>
        <w:pStyle w:val="BodyText"/>
        <w:numPr>
          <w:ilvl w:val="0"/>
          <w:numId w:val="3"/>
        </w:numPr>
        <w:tabs>
          <w:tab w:val="left" w:pos="1011"/>
        </w:tabs>
        <w:ind w:left="1011" w:hanging="309"/>
        <w:rPr>
          <w:lang w:val="ru-RU"/>
        </w:rPr>
      </w:pPr>
      <w:r w:rsidRPr="00B00D33">
        <w:rPr>
          <w:color w:val="333333"/>
          <w:lang w:val="ru-RU"/>
        </w:rPr>
        <w:t>основные</w:t>
      </w:r>
      <w:r w:rsidRPr="00B00D33">
        <w:rPr>
          <w:color w:val="333333"/>
          <w:spacing w:val="23"/>
          <w:lang w:val="ru-RU"/>
        </w:rPr>
        <w:t xml:space="preserve"> </w:t>
      </w:r>
      <w:r w:rsidRPr="00B00D33">
        <w:rPr>
          <w:color w:val="333333"/>
          <w:lang w:val="ru-RU"/>
        </w:rPr>
        <w:t>положения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прогноза</w:t>
      </w:r>
      <w:r w:rsidRPr="00B00D33">
        <w:rPr>
          <w:color w:val="333333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социально-экономического </w:t>
      </w:r>
      <w:r w:rsidRPr="00B00D33">
        <w:rPr>
          <w:color w:val="333333"/>
          <w:spacing w:val="-11"/>
          <w:lang w:val="ru-RU"/>
        </w:rPr>
        <w:t xml:space="preserve"> </w:t>
      </w:r>
      <w:r w:rsidRPr="00B00D33">
        <w:rPr>
          <w:color w:val="333333"/>
          <w:lang w:val="ru-RU"/>
        </w:rPr>
        <w:t>развития;</w:t>
      </w:r>
    </w:p>
    <w:p w:rsidR="00AF6B3A" w:rsidRPr="00B00D33" w:rsidRDefault="00AF6B3A">
      <w:pPr>
        <w:pStyle w:val="BodyText"/>
        <w:numPr>
          <w:ilvl w:val="0"/>
          <w:numId w:val="3"/>
        </w:numPr>
        <w:tabs>
          <w:tab w:val="left" w:pos="1004"/>
        </w:tabs>
        <w:spacing w:before="20"/>
        <w:ind w:left="1004" w:hanging="302"/>
        <w:rPr>
          <w:lang w:val="ru-RU"/>
        </w:rPr>
      </w:pP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31"/>
          <w:lang w:val="ru-RU"/>
        </w:rPr>
        <w:t xml:space="preserve"> </w:t>
      </w:r>
      <w:r w:rsidRPr="00B00D33">
        <w:rPr>
          <w:color w:val="212121"/>
          <w:lang w:val="ru-RU"/>
        </w:rPr>
        <w:t>основны</w:t>
      </w:r>
      <w:r w:rsidRPr="00B00D33">
        <w:rPr>
          <w:color w:val="464646"/>
          <w:lang w:val="ru-RU"/>
        </w:rPr>
        <w:t>х</w:t>
      </w:r>
      <w:r w:rsidRPr="00B00D33">
        <w:rPr>
          <w:color w:val="464646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характеристик</w:t>
      </w:r>
      <w:r w:rsidRPr="00B00D33">
        <w:rPr>
          <w:color w:val="333333"/>
          <w:spacing w:val="64"/>
          <w:lang w:val="ru-RU"/>
        </w:rPr>
        <w:t xml:space="preserve"> </w:t>
      </w:r>
      <w:r w:rsidRPr="00B00D33">
        <w:rPr>
          <w:color w:val="333333"/>
          <w:lang w:val="ru-RU"/>
        </w:rPr>
        <w:t>бюджета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поселения;</w:t>
      </w:r>
    </w:p>
    <w:p w:rsidR="00AF6B3A" w:rsidRPr="00B00D33" w:rsidRDefault="00AF6B3A" w:rsidP="00D105B1">
      <w:pPr>
        <w:pStyle w:val="BodyText"/>
        <w:numPr>
          <w:ilvl w:val="0"/>
          <w:numId w:val="3"/>
        </w:numPr>
        <w:tabs>
          <w:tab w:val="left" w:pos="1133"/>
        </w:tabs>
        <w:spacing w:line="248" w:lineRule="auto"/>
        <w:ind w:left="157" w:right="136" w:firstLine="545"/>
        <w:jc w:val="both"/>
        <w:rPr>
          <w:lang w:val="ru-RU"/>
        </w:rPr>
      </w:pPr>
      <w:r w:rsidRPr="00B00D33">
        <w:rPr>
          <w:color w:val="333333"/>
          <w:lang w:val="ru-RU"/>
        </w:rPr>
        <w:t>показатели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финансового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333333"/>
          <w:lang w:val="ru-RU"/>
        </w:rPr>
        <w:t>обеспечения</w:t>
      </w:r>
      <w:r w:rsidRPr="00B00D33">
        <w:rPr>
          <w:color w:val="333333"/>
          <w:spacing w:val="15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муниципальных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программ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8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4"/>
          <w:lang w:val="ru-RU"/>
        </w:rPr>
        <w:t xml:space="preserve"> </w:t>
      </w:r>
      <w:r>
        <w:rPr>
          <w:lang w:val="ru-RU"/>
        </w:rPr>
        <w:t>Ермолкинский</w:t>
      </w:r>
      <w:r w:rsidRPr="00B00D33">
        <w:rPr>
          <w:color w:val="333333"/>
          <w:spacing w:val="30"/>
          <w:lang w:val="ru-RU"/>
        </w:rPr>
        <w:t xml:space="preserve"> </w:t>
      </w:r>
      <w:r w:rsidRPr="00B00D33">
        <w:rPr>
          <w:color w:val="333333"/>
          <w:lang w:val="ru-RU"/>
        </w:rPr>
        <w:t>сельсовет</w:t>
      </w:r>
      <w:r w:rsidRPr="00B00D33">
        <w:rPr>
          <w:color w:val="333333"/>
          <w:spacing w:val="5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района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Белебеевский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212121"/>
          <w:lang w:val="ru-RU"/>
        </w:rPr>
        <w:t>район</w:t>
      </w:r>
      <w:r w:rsidRPr="00B00D33">
        <w:rPr>
          <w:color w:val="212121"/>
          <w:spacing w:val="48"/>
          <w:lang w:val="ru-RU"/>
        </w:rPr>
        <w:t xml:space="preserve"> </w:t>
      </w:r>
      <w:r w:rsidRPr="00B00D33">
        <w:rPr>
          <w:color w:val="333333"/>
          <w:lang w:val="ru-RU"/>
        </w:rPr>
        <w:t>Республики</w:t>
      </w:r>
      <w:r w:rsidRPr="00B00D33">
        <w:rPr>
          <w:color w:val="333333"/>
          <w:spacing w:val="49"/>
          <w:lang w:val="ru-RU"/>
        </w:rPr>
        <w:t xml:space="preserve"> </w:t>
      </w:r>
      <w:r w:rsidRPr="00B00D33">
        <w:rPr>
          <w:color w:val="333333"/>
          <w:lang w:val="ru-RU"/>
        </w:rPr>
        <w:t>Башкортостан</w:t>
      </w:r>
      <w:r w:rsidRPr="00B00D33">
        <w:rPr>
          <w:color w:val="333333"/>
          <w:spacing w:val="9"/>
          <w:lang w:val="ru-RU"/>
        </w:rPr>
        <w:t xml:space="preserve"> </w:t>
      </w:r>
      <w:r w:rsidRPr="00B00D33">
        <w:rPr>
          <w:color w:val="333333"/>
          <w:lang w:val="ru-RU"/>
        </w:rPr>
        <w:t>(далее</w:t>
      </w:r>
      <w:r w:rsidRPr="00B00D33">
        <w:rPr>
          <w:color w:val="333333"/>
          <w:spacing w:val="34"/>
          <w:lang w:val="ru-RU"/>
        </w:rPr>
        <w:t xml:space="preserve"> </w:t>
      </w:r>
      <w:r w:rsidRPr="00B00D33">
        <w:rPr>
          <w:color w:val="212121"/>
          <w:lang w:val="ru-RU"/>
        </w:rPr>
        <w:t>-</w:t>
      </w:r>
      <w:r w:rsidRPr="00B00D33">
        <w:rPr>
          <w:color w:val="212121"/>
          <w:spacing w:val="27"/>
          <w:lang w:val="ru-RU"/>
        </w:rPr>
        <w:t xml:space="preserve"> </w:t>
      </w:r>
      <w:r w:rsidRPr="00B00D33">
        <w:rPr>
          <w:color w:val="464646"/>
          <w:lang w:val="ru-RU"/>
        </w:rPr>
        <w:t>муниципаль</w:t>
      </w:r>
      <w:r w:rsidRPr="00B00D33">
        <w:rPr>
          <w:color w:val="464646"/>
          <w:spacing w:val="18"/>
          <w:lang w:val="ru-RU"/>
        </w:rPr>
        <w:t>н</w:t>
      </w:r>
      <w:r w:rsidRPr="00B00D33">
        <w:rPr>
          <w:color w:val="212121"/>
          <w:lang w:val="ru-RU"/>
        </w:rPr>
        <w:t>ые</w:t>
      </w:r>
      <w:r w:rsidRPr="00B00D33">
        <w:rPr>
          <w:color w:val="212121"/>
          <w:w w:val="102"/>
          <w:lang w:val="ru-RU"/>
        </w:rPr>
        <w:t xml:space="preserve"> </w:t>
      </w:r>
      <w:r w:rsidRPr="00B00D33">
        <w:rPr>
          <w:color w:val="212121"/>
          <w:lang w:val="ru-RU"/>
        </w:rPr>
        <w:t>программы)</w:t>
      </w:r>
      <w:r w:rsidRPr="00B00D33">
        <w:rPr>
          <w:color w:val="212121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13"/>
          <w:lang w:val="ru-RU"/>
        </w:rPr>
        <w:t xml:space="preserve"> </w:t>
      </w:r>
      <w:r w:rsidRPr="00B00D33">
        <w:rPr>
          <w:color w:val="212121"/>
          <w:lang w:val="ru-RU"/>
        </w:rPr>
        <w:t>период</w:t>
      </w:r>
      <w:r w:rsidRPr="00B00D33">
        <w:rPr>
          <w:color w:val="212121"/>
          <w:spacing w:val="16"/>
          <w:lang w:val="ru-RU"/>
        </w:rPr>
        <w:t xml:space="preserve"> </w:t>
      </w:r>
      <w:r w:rsidRPr="00B00D33">
        <w:rPr>
          <w:color w:val="333333"/>
          <w:lang w:val="ru-RU"/>
        </w:rPr>
        <w:t>их</w:t>
      </w:r>
      <w:r w:rsidRPr="00B00D33">
        <w:rPr>
          <w:color w:val="333333"/>
          <w:spacing w:val="2"/>
          <w:lang w:val="ru-RU"/>
        </w:rPr>
        <w:t xml:space="preserve"> </w:t>
      </w:r>
      <w:r w:rsidRPr="00B00D33">
        <w:rPr>
          <w:color w:val="464646"/>
          <w:lang w:val="ru-RU"/>
        </w:rPr>
        <w:t>действия.</w:t>
      </w:r>
    </w:p>
    <w:p w:rsidR="00AF6B3A" w:rsidRPr="00D105B1" w:rsidRDefault="00AF6B3A" w:rsidP="00D105B1">
      <w:pPr>
        <w:pStyle w:val="BodyText"/>
        <w:numPr>
          <w:ilvl w:val="1"/>
          <w:numId w:val="4"/>
        </w:numPr>
        <w:tabs>
          <w:tab w:val="left" w:pos="1126"/>
          <w:tab w:val="left" w:pos="1535"/>
          <w:tab w:val="left" w:pos="3229"/>
          <w:tab w:val="left" w:pos="4507"/>
          <w:tab w:val="left" w:pos="6229"/>
          <w:tab w:val="left" w:pos="7514"/>
        </w:tabs>
        <w:spacing w:before="11" w:line="308" w:lineRule="exact"/>
        <w:ind w:left="157" w:hanging="424"/>
        <w:jc w:val="both"/>
        <w:rPr>
          <w:lang w:val="ru-RU"/>
        </w:rPr>
      </w:pPr>
      <w:r w:rsidRPr="00D105B1">
        <w:rPr>
          <w:color w:val="333333"/>
          <w:sz w:val="28"/>
          <w:szCs w:val="28"/>
          <w:lang w:val="ru-RU"/>
        </w:rPr>
        <w:t>К</w:t>
      </w:r>
      <w:r>
        <w:rPr>
          <w:i/>
          <w:iCs/>
          <w:color w:val="333333"/>
          <w:sz w:val="28"/>
          <w:szCs w:val="28"/>
          <w:lang w:val="ru-RU"/>
        </w:rPr>
        <w:t xml:space="preserve"> </w:t>
      </w:r>
      <w:r w:rsidRPr="00D105B1">
        <w:rPr>
          <w:color w:val="333333"/>
          <w:lang w:val="ru-RU"/>
        </w:rPr>
        <w:t>содержанию разделов Бюджетного прогноза предъявляются</w:t>
      </w:r>
      <w:r>
        <w:rPr>
          <w:color w:val="333333"/>
          <w:lang w:val="ru-RU"/>
        </w:rPr>
        <w:t xml:space="preserve"> </w:t>
      </w:r>
      <w:r w:rsidRPr="00D105B1">
        <w:rPr>
          <w:color w:val="333333"/>
          <w:lang w:val="ru-RU"/>
        </w:rPr>
        <w:t>следующие</w:t>
      </w:r>
      <w:r w:rsidRPr="00D105B1">
        <w:rPr>
          <w:color w:val="333333"/>
          <w:spacing w:val="36"/>
          <w:lang w:val="ru-RU"/>
        </w:rPr>
        <w:t xml:space="preserve"> </w:t>
      </w:r>
      <w:r w:rsidRPr="00D105B1">
        <w:rPr>
          <w:color w:val="333333"/>
          <w:lang w:val="ru-RU"/>
        </w:rPr>
        <w:t>основные требования:</w:t>
      </w:r>
    </w:p>
    <w:p w:rsidR="00AF6B3A" w:rsidRPr="00B00D33" w:rsidRDefault="00AF6B3A" w:rsidP="00D105B1">
      <w:pPr>
        <w:pStyle w:val="BodyText"/>
        <w:numPr>
          <w:ilvl w:val="0"/>
          <w:numId w:val="2"/>
        </w:numPr>
        <w:tabs>
          <w:tab w:val="left" w:pos="1018"/>
        </w:tabs>
        <w:spacing w:line="248" w:lineRule="auto"/>
        <w:ind w:left="142" w:right="142" w:firstLine="574"/>
        <w:jc w:val="both"/>
        <w:rPr>
          <w:lang w:val="ru-RU"/>
        </w:rPr>
      </w:pPr>
      <w:r w:rsidRPr="00B00D33">
        <w:rPr>
          <w:color w:val="333333"/>
          <w:lang w:val="ru-RU"/>
        </w:rPr>
        <w:t>первый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212121"/>
          <w:lang w:val="ru-RU"/>
        </w:rPr>
        <w:t>раздел</w:t>
      </w:r>
      <w:r w:rsidRPr="00B00D33">
        <w:rPr>
          <w:color w:val="212121"/>
          <w:spacing w:val="29"/>
          <w:lang w:val="ru-RU"/>
        </w:rPr>
        <w:t xml:space="preserve"> </w:t>
      </w:r>
      <w:r w:rsidRPr="00B00D33">
        <w:rPr>
          <w:color w:val="333333"/>
          <w:lang w:val="ru-RU"/>
        </w:rPr>
        <w:t>должен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содержать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направления</w:t>
      </w:r>
      <w:r w:rsidRPr="00B00D33">
        <w:rPr>
          <w:color w:val="333333"/>
          <w:spacing w:val="58"/>
          <w:lang w:val="ru-RU"/>
        </w:rPr>
        <w:t xml:space="preserve"> </w:t>
      </w:r>
      <w:r w:rsidRPr="00B00D33">
        <w:rPr>
          <w:color w:val="333333"/>
          <w:lang w:val="ru-RU"/>
        </w:rPr>
        <w:t>бюджетной</w:t>
      </w:r>
      <w:r w:rsidRPr="00B00D33">
        <w:rPr>
          <w:color w:val="333333"/>
          <w:spacing w:val="48"/>
          <w:lang w:val="ru-RU"/>
        </w:rPr>
        <w:t xml:space="preserve"> </w:t>
      </w:r>
      <w:r w:rsidRPr="00B00D33">
        <w:rPr>
          <w:color w:val="212121"/>
          <w:lang w:val="ru-RU"/>
        </w:rPr>
        <w:t>политики</w:t>
      </w:r>
      <w:r w:rsidRPr="00B00D33">
        <w:rPr>
          <w:color w:val="212121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4"/>
          <w:lang w:val="ru-RU"/>
        </w:rPr>
        <w:t xml:space="preserve"> </w:t>
      </w:r>
      <w:r w:rsidRPr="00B00D33">
        <w:rPr>
          <w:color w:val="333333"/>
          <w:lang w:val="ru-RU"/>
        </w:rPr>
        <w:t>долгосрочный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212121"/>
          <w:lang w:val="ru-RU"/>
        </w:rPr>
        <w:t>период</w:t>
      </w:r>
      <w:r w:rsidRPr="00B00D33">
        <w:rPr>
          <w:color w:val="212121"/>
          <w:spacing w:val="28"/>
          <w:lang w:val="ru-RU"/>
        </w:rPr>
        <w:t xml:space="preserve"> </w:t>
      </w:r>
      <w:r w:rsidRPr="00B00D33">
        <w:rPr>
          <w:color w:val="333333"/>
          <w:lang w:val="ru-RU"/>
        </w:rPr>
        <w:t>по</w:t>
      </w:r>
      <w:r w:rsidRPr="00B00D33">
        <w:rPr>
          <w:color w:val="333333"/>
          <w:spacing w:val="27"/>
          <w:lang w:val="ru-RU"/>
        </w:rPr>
        <w:t xml:space="preserve"> </w:t>
      </w:r>
      <w:r w:rsidRPr="00B00D33">
        <w:rPr>
          <w:color w:val="333333"/>
          <w:lang w:val="ru-RU"/>
        </w:rPr>
        <w:t>доходам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spacing w:val="18"/>
          <w:lang w:val="ru-RU"/>
        </w:rPr>
        <w:t xml:space="preserve"> </w:t>
      </w:r>
      <w:r w:rsidRPr="00B00D33">
        <w:rPr>
          <w:color w:val="212121"/>
          <w:lang w:val="ru-RU"/>
        </w:rPr>
        <w:t>расходам</w:t>
      </w:r>
      <w:r w:rsidRPr="00B00D33">
        <w:rPr>
          <w:color w:val="212121"/>
          <w:spacing w:val="-29"/>
          <w:lang w:val="ru-RU"/>
        </w:rPr>
        <w:t xml:space="preserve"> </w:t>
      </w:r>
      <w:r w:rsidRPr="00B00D33">
        <w:rPr>
          <w:color w:val="606060"/>
          <w:lang w:val="ru-RU"/>
        </w:rPr>
        <w:t>,</w:t>
      </w:r>
      <w:r w:rsidRPr="00B00D33">
        <w:rPr>
          <w:color w:val="606060"/>
          <w:spacing w:val="65"/>
          <w:lang w:val="ru-RU"/>
        </w:rPr>
        <w:t xml:space="preserve"> </w:t>
      </w:r>
      <w:r w:rsidRPr="00B00D33">
        <w:rPr>
          <w:color w:val="333333"/>
          <w:lang w:val="ru-RU"/>
        </w:rPr>
        <w:t>долговую</w:t>
      </w:r>
      <w:r w:rsidRPr="00B00D33">
        <w:rPr>
          <w:color w:val="333333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>политику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и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сбалансированность</w:t>
      </w:r>
      <w:r w:rsidRPr="00B00D33">
        <w:rPr>
          <w:color w:val="333333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бюджета 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сельского </w:t>
      </w:r>
      <w:r w:rsidRPr="00B00D33">
        <w:rPr>
          <w:color w:val="333333"/>
          <w:spacing w:val="12"/>
          <w:lang w:val="ru-RU"/>
        </w:rPr>
        <w:t xml:space="preserve"> </w:t>
      </w:r>
      <w:r w:rsidRPr="00B00D33">
        <w:rPr>
          <w:color w:val="212121"/>
          <w:lang w:val="ru-RU"/>
        </w:rPr>
        <w:t xml:space="preserve">поселения </w:t>
      </w:r>
      <w:r w:rsidRPr="00B00D33">
        <w:rPr>
          <w:color w:val="212121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на </w:t>
      </w:r>
      <w:r w:rsidRPr="00B00D33">
        <w:rPr>
          <w:color w:val="333333"/>
          <w:spacing w:val="3"/>
          <w:lang w:val="ru-RU"/>
        </w:rPr>
        <w:t xml:space="preserve"> </w:t>
      </w:r>
      <w:r w:rsidRPr="00B00D33">
        <w:rPr>
          <w:color w:val="464646"/>
          <w:lang w:val="ru-RU"/>
        </w:rPr>
        <w:t>долгосрочный</w:t>
      </w:r>
      <w:r w:rsidRPr="00B00D33">
        <w:rPr>
          <w:color w:val="464646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период;</w:t>
      </w:r>
    </w:p>
    <w:p w:rsidR="00AF6B3A" w:rsidRPr="00D105B1" w:rsidRDefault="00AF6B3A" w:rsidP="00D105B1">
      <w:pPr>
        <w:pStyle w:val="BodyText"/>
        <w:numPr>
          <w:ilvl w:val="0"/>
          <w:numId w:val="2"/>
        </w:numPr>
        <w:tabs>
          <w:tab w:val="left" w:pos="1097"/>
          <w:tab w:val="left" w:pos="4105"/>
          <w:tab w:val="left" w:pos="5526"/>
          <w:tab w:val="left" w:pos="7206"/>
        </w:tabs>
        <w:spacing w:line="306" w:lineRule="exact"/>
        <w:ind w:left="142" w:hanging="410"/>
        <w:jc w:val="both"/>
        <w:rPr>
          <w:lang w:val="ru-RU"/>
        </w:rPr>
      </w:pPr>
      <w:r w:rsidRPr="00D105B1">
        <w:rPr>
          <w:color w:val="333333"/>
          <w:lang w:val="ru-RU"/>
        </w:rPr>
        <w:t xml:space="preserve">второй </w:t>
      </w:r>
      <w:r w:rsidRPr="00D105B1">
        <w:rPr>
          <w:color w:val="333333"/>
          <w:spacing w:val="60"/>
          <w:lang w:val="ru-RU"/>
        </w:rPr>
        <w:t xml:space="preserve"> </w:t>
      </w:r>
      <w:r w:rsidRPr="00D105B1">
        <w:rPr>
          <w:color w:val="333333"/>
          <w:lang w:val="ru-RU"/>
        </w:rPr>
        <w:t xml:space="preserve">раздел </w:t>
      </w:r>
      <w:r w:rsidRPr="00D105B1">
        <w:rPr>
          <w:color w:val="333333"/>
          <w:spacing w:val="53"/>
          <w:lang w:val="ru-RU"/>
        </w:rPr>
        <w:t xml:space="preserve"> </w:t>
      </w:r>
      <w:r w:rsidRPr="00D105B1">
        <w:rPr>
          <w:color w:val="333333"/>
          <w:lang w:val="ru-RU"/>
        </w:rPr>
        <w:t xml:space="preserve">должен содержать обоснование </w:t>
      </w:r>
      <w:r w:rsidRPr="00D105B1">
        <w:rPr>
          <w:color w:val="464646"/>
          <w:lang w:val="ru-RU"/>
        </w:rPr>
        <w:t xml:space="preserve">выбора  </w:t>
      </w:r>
      <w:r w:rsidRPr="00D105B1">
        <w:rPr>
          <w:color w:val="464646"/>
          <w:spacing w:val="11"/>
          <w:lang w:val="ru-RU"/>
        </w:rPr>
        <w:t xml:space="preserve"> </w:t>
      </w:r>
      <w:r w:rsidRPr="00D105B1">
        <w:rPr>
          <w:color w:val="333333"/>
          <w:lang w:val="ru-RU"/>
        </w:rPr>
        <w:t>варианта прогноза социально-экономического развития в качестве базового</w:t>
      </w:r>
      <w:r w:rsidRPr="00D105B1">
        <w:rPr>
          <w:color w:val="333333"/>
          <w:spacing w:val="27"/>
          <w:lang w:val="ru-RU"/>
        </w:rPr>
        <w:t xml:space="preserve"> </w:t>
      </w:r>
      <w:r w:rsidRPr="00D105B1">
        <w:rPr>
          <w:color w:val="464646"/>
          <w:lang w:val="ru-RU"/>
        </w:rPr>
        <w:t xml:space="preserve">для </w:t>
      </w:r>
      <w:r w:rsidRPr="00D105B1">
        <w:rPr>
          <w:color w:val="333333"/>
          <w:lang w:val="ru-RU"/>
        </w:rPr>
        <w:t>Бюджетного</w:t>
      </w:r>
      <w:r w:rsidRPr="00D105B1">
        <w:rPr>
          <w:color w:val="333333"/>
          <w:spacing w:val="42"/>
          <w:lang w:val="ru-RU"/>
        </w:rPr>
        <w:t xml:space="preserve"> </w:t>
      </w:r>
      <w:r w:rsidRPr="00D105B1">
        <w:rPr>
          <w:color w:val="333333"/>
          <w:lang w:val="ru-RU"/>
        </w:rPr>
        <w:t>прогноза</w:t>
      </w:r>
      <w:r w:rsidRPr="00D105B1">
        <w:rPr>
          <w:color w:val="333333"/>
          <w:spacing w:val="23"/>
          <w:lang w:val="ru-RU"/>
        </w:rPr>
        <w:t xml:space="preserve"> </w:t>
      </w:r>
      <w:r w:rsidRPr="00D105B1">
        <w:rPr>
          <w:color w:val="333333"/>
          <w:lang w:val="ru-RU"/>
        </w:rPr>
        <w:t>и</w:t>
      </w:r>
      <w:r w:rsidRPr="00D105B1">
        <w:rPr>
          <w:color w:val="333333"/>
          <w:spacing w:val="19"/>
          <w:lang w:val="ru-RU"/>
        </w:rPr>
        <w:t xml:space="preserve"> </w:t>
      </w:r>
      <w:r w:rsidRPr="00D105B1">
        <w:rPr>
          <w:color w:val="333333"/>
          <w:lang w:val="ru-RU"/>
        </w:rPr>
        <w:t>описание</w:t>
      </w:r>
      <w:r w:rsidRPr="00D105B1">
        <w:rPr>
          <w:color w:val="333333"/>
          <w:spacing w:val="22"/>
          <w:lang w:val="ru-RU"/>
        </w:rPr>
        <w:t xml:space="preserve"> </w:t>
      </w:r>
      <w:r w:rsidRPr="00D105B1">
        <w:rPr>
          <w:color w:val="333333"/>
          <w:lang w:val="ru-RU"/>
        </w:rPr>
        <w:t>параметров</w:t>
      </w:r>
      <w:r w:rsidRPr="00D105B1">
        <w:rPr>
          <w:color w:val="333333"/>
          <w:spacing w:val="27"/>
          <w:lang w:val="ru-RU"/>
        </w:rPr>
        <w:t xml:space="preserve"> </w:t>
      </w:r>
      <w:r w:rsidRPr="00D105B1">
        <w:rPr>
          <w:color w:val="333333"/>
          <w:lang w:val="ru-RU"/>
        </w:rPr>
        <w:t>выбранного</w:t>
      </w:r>
      <w:r w:rsidRPr="00D105B1">
        <w:rPr>
          <w:color w:val="333333"/>
          <w:spacing w:val="29"/>
          <w:lang w:val="ru-RU"/>
        </w:rPr>
        <w:t xml:space="preserve"> </w:t>
      </w:r>
      <w:r w:rsidRPr="00D105B1">
        <w:rPr>
          <w:color w:val="333333"/>
          <w:lang w:val="ru-RU"/>
        </w:rPr>
        <w:t>варианта;</w:t>
      </w:r>
    </w:p>
    <w:p w:rsidR="00AF6B3A" w:rsidRPr="00B00D33" w:rsidRDefault="00AF6B3A">
      <w:pPr>
        <w:pStyle w:val="BodyText"/>
        <w:numPr>
          <w:ilvl w:val="0"/>
          <w:numId w:val="2"/>
        </w:numPr>
        <w:tabs>
          <w:tab w:val="left" w:pos="1061"/>
        </w:tabs>
        <w:spacing w:before="6" w:line="248" w:lineRule="auto"/>
        <w:ind w:left="142" w:right="154" w:firstLine="545"/>
        <w:jc w:val="both"/>
        <w:rPr>
          <w:lang w:val="ru-RU"/>
        </w:rPr>
      </w:pPr>
      <w:r w:rsidRPr="00B00D33">
        <w:rPr>
          <w:color w:val="333333"/>
          <w:lang w:val="ru-RU"/>
        </w:rPr>
        <w:t>третий</w:t>
      </w:r>
      <w:r w:rsidRPr="00B00D33">
        <w:rPr>
          <w:color w:val="333333"/>
          <w:spacing w:val="31"/>
          <w:lang w:val="ru-RU"/>
        </w:rPr>
        <w:t xml:space="preserve"> </w:t>
      </w:r>
      <w:r w:rsidRPr="00B00D33">
        <w:rPr>
          <w:color w:val="333333"/>
          <w:lang w:val="ru-RU"/>
        </w:rPr>
        <w:t>раздел</w:t>
      </w:r>
      <w:r w:rsidRPr="00B00D33">
        <w:rPr>
          <w:color w:val="333333"/>
          <w:spacing w:val="21"/>
          <w:lang w:val="ru-RU"/>
        </w:rPr>
        <w:t xml:space="preserve"> </w:t>
      </w:r>
      <w:r w:rsidRPr="00B00D33">
        <w:rPr>
          <w:color w:val="333333"/>
          <w:lang w:val="ru-RU"/>
        </w:rPr>
        <w:t>должен</w:t>
      </w:r>
      <w:r w:rsidRPr="00B00D33">
        <w:rPr>
          <w:color w:val="333333"/>
          <w:spacing w:val="54"/>
          <w:lang w:val="ru-RU"/>
        </w:rPr>
        <w:t xml:space="preserve"> </w:t>
      </w:r>
      <w:r w:rsidRPr="00B00D33">
        <w:rPr>
          <w:color w:val="333333"/>
          <w:lang w:val="ru-RU"/>
        </w:rPr>
        <w:t>содержать</w:t>
      </w:r>
      <w:r w:rsidRPr="00B00D33">
        <w:rPr>
          <w:color w:val="333333"/>
          <w:spacing w:val="39"/>
          <w:lang w:val="ru-RU"/>
        </w:rPr>
        <w:t xml:space="preserve"> </w:t>
      </w:r>
      <w:r w:rsidRPr="00B00D33">
        <w:rPr>
          <w:color w:val="333333"/>
          <w:lang w:val="ru-RU"/>
        </w:rPr>
        <w:t>анализ</w:t>
      </w:r>
      <w:r w:rsidRPr="00B00D33">
        <w:rPr>
          <w:color w:val="333333"/>
          <w:spacing w:val="26"/>
          <w:lang w:val="ru-RU"/>
        </w:rPr>
        <w:t xml:space="preserve"> </w:t>
      </w:r>
      <w:r w:rsidRPr="00B00D33">
        <w:rPr>
          <w:color w:val="333333"/>
          <w:lang w:val="ru-RU"/>
        </w:rPr>
        <w:t>основных</w:t>
      </w:r>
      <w:r w:rsidRPr="00B00D33">
        <w:rPr>
          <w:color w:val="333333"/>
          <w:spacing w:val="17"/>
          <w:lang w:val="ru-RU"/>
        </w:rPr>
        <w:t xml:space="preserve"> </w:t>
      </w:r>
      <w:r w:rsidRPr="00B00D33">
        <w:rPr>
          <w:color w:val="333333"/>
          <w:lang w:val="ru-RU"/>
        </w:rPr>
        <w:t>характеристик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464646"/>
          <w:lang w:val="ru-RU"/>
        </w:rPr>
        <w:t>бюджета</w:t>
      </w:r>
      <w:r w:rsidRPr="00B00D33">
        <w:rPr>
          <w:color w:val="464646"/>
          <w:spacing w:val="11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(доходы,</w:t>
      </w:r>
      <w:r w:rsidRPr="00B00D33">
        <w:rPr>
          <w:color w:val="333333"/>
          <w:spacing w:val="5"/>
          <w:lang w:val="ru-RU"/>
        </w:rPr>
        <w:t xml:space="preserve"> </w:t>
      </w:r>
      <w:r w:rsidRPr="00B00D33">
        <w:rPr>
          <w:color w:val="212121"/>
          <w:lang w:val="ru-RU"/>
        </w:rPr>
        <w:t>ра</w:t>
      </w:r>
      <w:r w:rsidRPr="00B00D33">
        <w:rPr>
          <w:color w:val="212121"/>
          <w:spacing w:val="4"/>
          <w:lang w:val="ru-RU"/>
        </w:rPr>
        <w:t>с</w:t>
      </w:r>
      <w:r w:rsidRPr="00B00D33">
        <w:rPr>
          <w:color w:val="464646"/>
          <w:lang w:val="ru-RU"/>
        </w:rPr>
        <w:t>хо</w:t>
      </w:r>
      <w:r w:rsidRPr="00B00D33">
        <w:rPr>
          <w:color w:val="606060"/>
          <w:spacing w:val="-8"/>
          <w:lang w:val="ru-RU"/>
        </w:rPr>
        <w:t>д</w:t>
      </w:r>
      <w:r w:rsidRPr="00B00D33">
        <w:rPr>
          <w:color w:val="333333"/>
          <w:lang w:val="ru-RU"/>
        </w:rPr>
        <w:t>ы,</w:t>
      </w:r>
      <w:r w:rsidRPr="00B00D33">
        <w:rPr>
          <w:color w:val="333333"/>
          <w:spacing w:val="65"/>
          <w:lang w:val="ru-RU"/>
        </w:rPr>
        <w:t xml:space="preserve"> </w:t>
      </w:r>
      <w:r w:rsidRPr="00B00D33">
        <w:rPr>
          <w:color w:val="464646"/>
          <w:lang w:val="ru-RU"/>
        </w:rPr>
        <w:t>дефицит</w:t>
      </w:r>
      <w:r w:rsidRPr="00B00D33">
        <w:rPr>
          <w:color w:val="464646"/>
          <w:spacing w:val="32"/>
          <w:lang w:val="ru-RU"/>
        </w:rPr>
        <w:t xml:space="preserve"> </w:t>
      </w:r>
      <w:r w:rsidRPr="00B00D33">
        <w:rPr>
          <w:color w:val="333333"/>
          <w:lang w:val="ru-RU"/>
        </w:rPr>
        <w:t>(профицит),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>источники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212121"/>
          <w:lang w:val="ru-RU"/>
        </w:rPr>
        <w:t>финансиров</w:t>
      </w:r>
      <w:r w:rsidRPr="00B00D33">
        <w:rPr>
          <w:color w:val="212121"/>
          <w:spacing w:val="12"/>
          <w:lang w:val="ru-RU"/>
        </w:rPr>
        <w:t>а</w:t>
      </w:r>
      <w:r w:rsidRPr="00B00D33">
        <w:rPr>
          <w:color w:val="464646"/>
          <w:lang w:val="ru-RU"/>
        </w:rPr>
        <w:t>ния</w:t>
      </w:r>
      <w:r w:rsidRPr="00B00D33">
        <w:rPr>
          <w:color w:val="464646"/>
          <w:spacing w:val="50"/>
          <w:lang w:val="ru-RU"/>
        </w:rPr>
        <w:t xml:space="preserve"> </w:t>
      </w:r>
      <w:r w:rsidRPr="00B00D33">
        <w:rPr>
          <w:color w:val="464646"/>
          <w:lang w:val="ru-RU"/>
        </w:rPr>
        <w:t>дефицита,</w:t>
      </w:r>
      <w:r w:rsidRPr="00B00D33">
        <w:rPr>
          <w:color w:val="464646"/>
          <w:spacing w:val="5"/>
          <w:lang w:val="ru-RU"/>
        </w:rPr>
        <w:t xml:space="preserve"> </w:t>
      </w:r>
      <w:r w:rsidRPr="00B00D33">
        <w:rPr>
          <w:color w:val="333333"/>
          <w:lang w:val="ru-RU"/>
        </w:rPr>
        <w:t>объем</w:t>
      </w:r>
      <w:r w:rsidRPr="00B00D33">
        <w:rPr>
          <w:color w:val="333333"/>
          <w:spacing w:val="49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муниципального</w:t>
      </w:r>
      <w:r w:rsidRPr="00B00D33">
        <w:rPr>
          <w:color w:val="333333"/>
          <w:spacing w:val="21"/>
          <w:lang w:val="ru-RU"/>
        </w:rPr>
        <w:t xml:space="preserve"> </w:t>
      </w:r>
      <w:r w:rsidRPr="00B00D33">
        <w:rPr>
          <w:color w:val="464646"/>
          <w:lang w:val="ru-RU"/>
        </w:rPr>
        <w:t>долга,</w:t>
      </w:r>
      <w:r w:rsidRPr="00B00D33">
        <w:rPr>
          <w:color w:val="464646"/>
          <w:spacing w:val="2"/>
          <w:lang w:val="ru-RU"/>
        </w:rPr>
        <w:t xml:space="preserve"> </w:t>
      </w:r>
      <w:r w:rsidRPr="00B00D33">
        <w:rPr>
          <w:color w:val="333333"/>
          <w:lang w:val="ru-RU"/>
        </w:rPr>
        <w:t>иные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>показатели);</w:t>
      </w:r>
    </w:p>
    <w:p w:rsidR="00AF6B3A" w:rsidRPr="00B00D33" w:rsidRDefault="00AF6B3A">
      <w:pPr>
        <w:pStyle w:val="BodyText"/>
        <w:numPr>
          <w:ilvl w:val="0"/>
          <w:numId w:val="2"/>
        </w:numPr>
        <w:tabs>
          <w:tab w:val="left" w:pos="1025"/>
        </w:tabs>
        <w:spacing w:before="2" w:line="250" w:lineRule="auto"/>
        <w:ind w:right="155" w:firstLine="545"/>
        <w:jc w:val="both"/>
        <w:rPr>
          <w:lang w:val="ru-RU"/>
        </w:rPr>
      </w:pPr>
      <w:r w:rsidRPr="00B00D33">
        <w:rPr>
          <w:color w:val="333333"/>
          <w:lang w:val="ru-RU"/>
        </w:rPr>
        <w:t>четвертый</w:t>
      </w:r>
      <w:r w:rsidRPr="00B00D33">
        <w:rPr>
          <w:color w:val="333333"/>
          <w:spacing w:val="6"/>
          <w:lang w:val="ru-RU"/>
        </w:rPr>
        <w:t xml:space="preserve"> </w:t>
      </w:r>
      <w:r w:rsidRPr="00B00D33">
        <w:rPr>
          <w:color w:val="333333"/>
          <w:lang w:val="ru-RU"/>
        </w:rPr>
        <w:t>раздел</w:t>
      </w:r>
      <w:r w:rsidRPr="00B00D33">
        <w:rPr>
          <w:color w:val="333333"/>
          <w:spacing w:val="64"/>
          <w:lang w:val="ru-RU"/>
        </w:rPr>
        <w:t xml:space="preserve"> </w:t>
      </w:r>
      <w:r w:rsidRPr="00B00D33">
        <w:rPr>
          <w:color w:val="464646"/>
          <w:lang w:val="ru-RU"/>
        </w:rPr>
        <w:t>должен</w:t>
      </w:r>
      <w:r w:rsidRPr="00B00D33">
        <w:rPr>
          <w:color w:val="464646"/>
          <w:spacing w:val="12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содержать </w:t>
      </w:r>
      <w:r w:rsidRPr="00B00D33">
        <w:rPr>
          <w:color w:val="333333"/>
          <w:spacing w:val="7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прогноз </w:t>
      </w:r>
      <w:r w:rsidRPr="00B00D33">
        <w:rPr>
          <w:color w:val="333333"/>
          <w:spacing w:val="7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предельных 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расходов на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финансовое</w:t>
      </w:r>
      <w:r w:rsidRPr="00B00D33">
        <w:rPr>
          <w:color w:val="333333"/>
          <w:spacing w:val="36"/>
          <w:lang w:val="ru-RU"/>
        </w:rPr>
        <w:t xml:space="preserve"> </w:t>
      </w:r>
      <w:r w:rsidRPr="00B00D33">
        <w:rPr>
          <w:color w:val="212121"/>
          <w:lang w:val="ru-RU"/>
        </w:rPr>
        <w:t>обеспечение</w:t>
      </w:r>
      <w:r w:rsidRPr="00B00D33">
        <w:rPr>
          <w:color w:val="212121"/>
          <w:spacing w:val="45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муниципальных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>программ</w:t>
      </w:r>
      <w:r w:rsidRPr="00B00D33">
        <w:rPr>
          <w:color w:val="333333"/>
          <w:spacing w:val="47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19"/>
          <w:lang w:val="ru-RU"/>
        </w:rPr>
        <w:t xml:space="preserve"> </w:t>
      </w:r>
      <w:r w:rsidRPr="00B00D33">
        <w:rPr>
          <w:color w:val="464646"/>
          <w:lang w:val="ru-RU"/>
        </w:rPr>
        <w:t>п</w:t>
      </w:r>
      <w:r w:rsidRPr="00B00D33">
        <w:rPr>
          <w:color w:val="464646"/>
          <w:spacing w:val="-2"/>
          <w:lang w:val="ru-RU"/>
        </w:rPr>
        <w:t>е</w:t>
      </w:r>
      <w:r w:rsidRPr="00B00D33">
        <w:rPr>
          <w:color w:val="212121"/>
          <w:spacing w:val="8"/>
          <w:lang w:val="ru-RU"/>
        </w:rPr>
        <w:t>р</w:t>
      </w:r>
      <w:r w:rsidRPr="00B00D33">
        <w:rPr>
          <w:color w:val="464646"/>
          <w:lang w:val="ru-RU"/>
        </w:rPr>
        <w:t>иод</w:t>
      </w:r>
      <w:r w:rsidRPr="00B00D33">
        <w:rPr>
          <w:color w:val="464646"/>
          <w:spacing w:val="21"/>
          <w:lang w:val="ru-RU"/>
        </w:rPr>
        <w:t xml:space="preserve"> </w:t>
      </w:r>
      <w:r w:rsidRPr="00B00D33">
        <w:rPr>
          <w:color w:val="333333"/>
          <w:lang w:val="ru-RU"/>
        </w:rPr>
        <w:t>их</w:t>
      </w:r>
      <w:r w:rsidRPr="00B00D33">
        <w:rPr>
          <w:color w:val="333333"/>
          <w:w w:val="104"/>
          <w:lang w:val="ru-RU"/>
        </w:rPr>
        <w:t xml:space="preserve"> </w:t>
      </w:r>
      <w:r w:rsidRPr="00B00D33">
        <w:rPr>
          <w:color w:val="464646"/>
          <w:lang w:val="ru-RU"/>
        </w:rPr>
        <w:t>действия,</w:t>
      </w:r>
      <w:r w:rsidRPr="00B00D33">
        <w:rPr>
          <w:color w:val="464646"/>
          <w:spacing w:val="34"/>
          <w:lang w:val="ru-RU"/>
        </w:rPr>
        <w:t xml:space="preserve"> </w:t>
      </w: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14"/>
          <w:lang w:val="ru-RU"/>
        </w:rPr>
        <w:t xml:space="preserve"> </w:t>
      </w:r>
      <w:r w:rsidRPr="00B00D33">
        <w:rPr>
          <w:color w:val="333333"/>
          <w:lang w:val="ru-RU"/>
        </w:rPr>
        <w:t>расходов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бюджета</w:t>
      </w:r>
      <w:r w:rsidRPr="00B00D33">
        <w:rPr>
          <w:color w:val="333333"/>
          <w:spacing w:val="25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40"/>
          <w:lang w:val="ru-RU"/>
        </w:rPr>
        <w:t xml:space="preserve"> </w:t>
      </w:r>
      <w:r w:rsidRPr="00B00D33">
        <w:rPr>
          <w:color w:val="333333"/>
          <w:lang w:val="ru-RU"/>
        </w:rPr>
        <w:t>на</w:t>
      </w:r>
      <w:r w:rsidRPr="00B00D33">
        <w:rPr>
          <w:color w:val="333333"/>
          <w:spacing w:val="15"/>
          <w:lang w:val="ru-RU"/>
        </w:rPr>
        <w:t xml:space="preserve"> </w:t>
      </w:r>
      <w:r w:rsidRPr="00B00D33">
        <w:rPr>
          <w:color w:val="333333"/>
          <w:lang w:val="ru-RU"/>
        </w:rPr>
        <w:t>осуществление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464646"/>
          <w:lang w:val="ru-RU"/>
        </w:rPr>
        <w:t>непро</w:t>
      </w:r>
      <w:r w:rsidRPr="00B00D33">
        <w:rPr>
          <w:color w:val="464646"/>
          <w:spacing w:val="5"/>
          <w:lang w:val="ru-RU"/>
        </w:rPr>
        <w:t>г</w:t>
      </w:r>
      <w:r w:rsidRPr="00B00D33">
        <w:rPr>
          <w:color w:val="212121"/>
          <w:lang w:val="ru-RU"/>
        </w:rPr>
        <w:t>раммных</w:t>
      </w:r>
      <w:r w:rsidRPr="00B00D33">
        <w:rPr>
          <w:color w:val="212121"/>
          <w:spacing w:val="42"/>
          <w:lang w:val="ru-RU"/>
        </w:rPr>
        <w:t xml:space="preserve"> </w:t>
      </w:r>
      <w:r w:rsidRPr="00B00D33">
        <w:rPr>
          <w:color w:val="333333"/>
          <w:lang w:val="ru-RU"/>
        </w:rPr>
        <w:t>направлений</w:t>
      </w:r>
      <w:r w:rsidRPr="00B00D33">
        <w:rPr>
          <w:color w:val="333333"/>
          <w:spacing w:val="44"/>
          <w:lang w:val="ru-RU"/>
        </w:rPr>
        <w:t xml:space="preserve"> </w:t>
      </w:r>
      <w:r w:rsidRPr="00B00D33">
        <w:rPr>
          <w:color w:val="464646"/>
          <w:lang w:val="ru-RU"/>
        </w:rPr>
        <w:t>деятельности.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1090"/>
        </w:tabs>
        <w:spacing w:line="247" w:lineRule="auto"/>
        <w:ind w:right="175" w:firstLine="559"/>
        <w:jc w:val="both"/>
        <w:rPr>
          <w:lang w:val="ru-RU"/>
        </w:rPr>
      </w:pPr>
      <w:r w:rsidRPr="00B00D33">
        <w:rPr>
          <w:color w:val="333333"/>
          <w:lang w:val="ru-RU"/>
        </w:rPr>
        <w:t>Бюджетный</w:t>
      </w:r>
      <w:r w:rsidRPr="00B00D33">
        <w:rPr>
          <w:color w:val="333333"/>
          <w:spacing w:val="42"/>
          <w:lang w:val="ru-RU"/>
        </w:rPr>
        <w:t xml:space="preserve"> </w:t>
      </w:r>
      <w:r w:rsidRPr="00B00D33">
        <w:rPr>
          <w:color w:val="212121"/>
          <w:lang w:val="ru-RU"/>
        </w:rPr>
        <w:t>прогн</w:t>
      </w:r>
      <w:r w:rsidRPr="00B00D33">
        <w:rPr>
          <w:color w:val="212121"/>
          <w:spacing w:val="4"/>
          <w:lang w:val="ru-RU"/>
        </w:rPr>
        <w:t>о</w:t>
      </w:r>
      <w:r w:rsidRPr="00B00D33">
        <w:rPr>
          <w:color w:val="464646"/>
          <w:lang w:val="ru-RU"/>
        </w:rPr>
        <w:t>з</w:t>
      </w:r>
      <w:r w:rsidRPr="00B00D33">
        <w:rPr>
          <w:color w:val="464646"/>
          <w:spacing w:val="17"/>
          <w:lang w:val="ru-RU"/>
        </w:rPr>
        <w:t xml:space="preserve"> </w:t>
      </w:r>
      <w:r w:rsidRPr="00B00D33">
        <w:rPr>
          <w:color w:val="333333"/>
          <w:lang w:val="ru-RU"/>
        </w:rPr>
        <w:t>может</w:t>
      </w:r>
      <w:r w:rsidRPr="00B00D33">
        <w:rPr>
          <w:color w:val="333333"/>
          <w:spacing w:val="33"/>
          <w:lang w:val="ru-RU"/>
        </w:rPr>
        <w:t xml:space="preserve"> </w:t>
      </w:r>
      <w:r w:rsidRPr="00B00D33">
        <w:rPr>
          <w:color w:val="333333"/>
          <w:lang w:val="ru-RU"/>
        </w:rPr>
        <w:t>включать</w:t>
      </w:r>
      <w:r w:rsidRPr="00B00D33">
        <w:rPr>
          <w:color w:val="333333"/>
          <w:spacing w:val="48"/>
          <w:lang w:val="ru-RU"/>
        </w:rPr>
        <w:t xml:space="preserve"> </w:t>
      </w:r>
      <w:r w:rsidRPr="00B00D33">
        <w:rPr>
          <w:color w:val="333333"/>
          <w:lang w:val="ru-RU"/>
        </w:rPr>
        <w:t>в</w:t>
      </w:r>
      <w:r w:rsidRPr="00B00D33">
        <w:rPr>
          <w:color w:val="333333"/>
          <w:spacing w:val="15"/>
          <w:lang w:val="ru-RU"/>
        </w:rPr>
        <w:t xml:space="preserve"> </w:t>
      </w:r>
      <w:r w:rsidRPr="00B00D33">
        <w:rPr>
          <w:color w:val="333333"/>
          <w:lang w:val="ru-RU"/>
        </w:rPr>
        <w:t>себя</w:t>
      </w:r>
      <w:r w:rsidRPr="00B00D33">
        <w:rPr>
          <w:color w:val="333333"/>
          <w:spacing w:val="6"/>
          <w:lang w:val="ru-RU"/>
        </w:rPr>
        <w:t xml:space="preserve"> </w:t>
      </w:r>
      <w:r w:rsidRPr="00B00D33">
        <w:rPr>
          <w:color w:val="464646"/>
          <w:lang w:val="ru-RU"/>
        </w:rPr>
        <w:t>другие</w:t>
      </w:r>
      <w:r w:rsidRPr="00B00D33">
        <w:rPr>
          <w:color w:val="464646"/>
          <w:spacing w:val="21"/>
          <w:lang w:val="ru-RU"/>
        </w:rPr>
        <w:t xml:space="preserve"> </w:t>
      </w:r>
      <w:r w:rsidRPr="00B00D33">
        <w:rPr>
          <w:color w:val="333333"/>
          <w:lang w:val="ru-RU"/>
        </w:rPr>
        <w:t>разделы,</w:t>
      </w:r>
      <w:r w:rsidRPr="00B00D33">
        <w:rPr>
          <w:color w:val="333333"/>
          <w:w w:val="102"/>
          <w:lang w:val="ru-RU"/>
        </w:rPr>
        <w:t xml:space="preserve"> </w:t>
      </w:r>
      <w:r w:rsidRPr="00B00D33">
        <w:rPr>
          <w:color w:val="333333"/>
          <w:lang w:val="ru-RU"/>
        </w:rPr>
        <w:t>необходимые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464646"/>
          <w:lang w:val="ru-RU"/>
        </w:rPr>
        <w:t>для</w:t>
      </w:r>
      <w:r w:rsidRPr="00B00D33">
        <w:rPr>
          <w:color w:val="464646"/>
          <w:spacing w:val="46"/>
          <w:lang w:val="ru-RU"/>
        </w:rPr>
        <w:t xml:space="preserve"> </w:t>
      </w:r>
      <w:r w:rsidRPr="00B00D33">
        <w:rPr>
          <w:color w:val="333333"/>
          <w:lang w:val="ru-RU"/>
        </w:rPr>
        <w:t>определения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основных</w:t>
      </w:r>
      <w:r w:rsidRPr="00B00D33">
        <w:rPr>
          <w:color w:val="333333"/>
          <w:spacing w:val="54"/>
          <w:lang w:val="ru-RU"/>
        </w:rPr>
        <w:t xml:space="preserve"> </w:t>
      </w:r>
      <w:r w:rsidRPr="00B00D33">
        <w:rPr>
          <w:color w:val="333333"/>
          <w:lang w:val="ru-RU"/>
        </w:rPr>
        <w:t>подходов</w:t>
      </w:r>
      <w:r w:rsidRPr="00B00D33">
        <w:rPr>
          <w:color w:val="333333"/>
          <w:spacing w:val="57"/>
          <w:lang w:val="ru-RU"/>
        </w:rPr>
        <w:t xml:space="preserve"> </w:t>
      </w:r>
      <w:r w:rsidRPr="00B00D33">
        <w:rPr>
          <w:color w:val="333333"/>
          <w:lang w:val="ru-RU"/>
        </w:rPr>
        <w:t>к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464646"/>
          <w:lang w:val="ru-RU"/>
        </w:rPr>
        <w:t>формированию</w:t>
      </w:r>
      <w:r w:rsidRPr="00B00D33">
        <w:rPr>
          <w:color w:val="464646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бюджетной</w:t>
      </w:r>
      <w:r w:rsidRPr="00B00D33">
        <w:rPr>
          <w:color w:val="333333"/>
          <w:spacing w:val="29"/>
          <w:lang w:val="ru-RU"/>
        </w:rPr>
        <w:t xml:space="preserve"> </w:t>
      </w:r>
      <w:r w:rsidRPr="00B00D33">
        <w:rPr>
          <w:color w:val="333333"/>
          <w:lang w:val="ru-RU"/>
        </w:rPr>
        <w:t>политики</w:t>
      </w:r>
      <w:r w:rsidRPr="00B00D33">
        <w:rPr>
          <w:color w:val="333333"/>
          <w:spacing w:val="28"/>
          <w:lang w:val="ru-RU"/>
        </w:rPr>
        <w:t xml:space="preserve"> </w:t>
      </w:r>
      <w:r w:rsidRPr="00B00D33">
        <w:rPr>
          <w:color w:val="464646"/>
          <w:lang w:val="ru-RU"/>
        </w:rPr>
        <w:t>в</w:t>
      </w:r>
      <w:r w:rsidRPr="00B00D33">
        <w:rPr>
          <w:color w:val="464646"/>
          <w:spacing w:val="6"/>
          <w:lang w:val="ru-RU"/>
        </w:rPr>
        <w:t xml:space="preserve"> </w:t>
      </w:r>
      <w:r w:rsidRPr="00B00D33">
        <w:rPr>
          <w:color w:val="464646"/>
          <w:lang w:val="ru-RU"/>
        </w:rPr>
        <w:t>долгосрочном</w:t>
      </w:r>
      <w:r w:rsidRPr="00B00D33">
        <w:rPr>
          <w:color w:val="464646"/>
          <w:spacing w:val="53"/>
          <w:lang w:val="ru-RU"/>
        </w:rPr>
        <w:t xml:space="preserve"> </w:t>
      </w:r>
      <w:r w:rsidRPr="00B00D33">
        <w:rPr>
          <w:color w:val="333333"/>
          <w:lang w:val="ru-RU"/>
        </w:rPr>
        <w:t>периоде.</w:t>
      </w:r>
    </w:p>
    <w:p w:rsidR="00AF6B3A" w:rsidRPr="00B00D33" w:rsidRDefault="00AF6B3A">
      <w:pPr>
        <w:pStyle w:val="BodyText"/>
        <w:numPr>
          <w:ilvl w:val="1"/>
          <w:numId w:val="4"/>
        </w:numPr>
        <w:tabs>
          <w:tab w:val="left" w:pos="946"/>
        </w:tabs>
        <w:spacing w:before="4"/>
        <w:ind w:left="946" w:hanging="273"/>
        <w:rPr>
          <w:lang w:val="ru-RU"/>
        </w:rPr>
      </w:pPr>
      <w:r w:rsidRPr="00B00D33">
        <w:rPr>
          <w:color w:val="333333"/>
          <w:lang w:val="ru-RU"/>
        </w:rPr>
        <w:t>Приложениями</w:t>
      </w:r>
      <w:r w:rsidRPr="00B00D33">
        <w:rPr>
          <w:color w:val="333333"/>
          <w:spacing w:val="52"/>
          <w:lang w:val="ru-RU"/>
        </w:rPr>
        <w:t xml:space="preserve"> </w:t>
      </w:r>
      <w:r w:rsidRPr="00B00D33">
        <w:rPr>
          <w:color w:val="333333"/>
          <w:lang w:val="ru-RU"/>
        </w:rPr>
        <w:t>к Бюджетному</w:t>
      </w:r>
      <w:r w:rsidRPr="00B00D33">
        <w:rPr>
          <w:color w:val="333333"/>
          <w:spacing w:val="38"/>
          <w:lang w:val="ru-RU"/>
        </w:rPr>
        <w:t xml:space="preserve"> </w:t>
      </w:r>
      <w:r w:rsidRPr="00B00D33">
        <w:rPr>
          <w:color w:val="333333"/>
          <w:lang w:val="ru-RU"/>
        </w:rPr>
        <w:t>прогнозу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>являются:</w:t>
      </w:r>
    </w:p>
    <w:p w:rsidR="00AF6B3A" w:rsidRPr="00B00D33" w:rsidRDefault="00AF6B3A">
      <w:pPr>
        <w:pStyle w:val="BodyText"/>
        <w:numPr>
          <w:ilvl w:val="0"/>
          <w:numId w:val="1"/>
        </w:numPr>
        <w:tabs>
          <w:tab w:val="left" w:pos="1018"/>
        </w:tabs>
        <w:spacing w:line="244" w:lineRule="auto"/>
        <w:ind w:right="159" w:firstLine="567"/>
        <w:jc w:val="both"/>
      </w:pPr>
      <w:r w:rsidRPr="00B00D33">
        <w:rPr>
          <w:color w:val="333333"/>
          <w:lang w:val="ru-RU"/>
        </w:rPr>
        <w:t>прогноз</w:t>
      </w:r>
      <w:r w:rsidRPr="00B00D33">
        <w:rPr>
          <w:color w:val="333333"/>
          <w:spacing w:val="60"/>
          <w:lang w:val="ru-RU"/>
        </w:rPr>
        <w:t xml:space="preserve"> </w:t>
      </w:r>
      <w:r w:rsidRPr="00B00D33">
        <w:rPr>
          <w:color w:val="333333"/>
          <w:lang w:val="ru-RU"/>
        </w:rPr>
        <w:t>основных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464646"/>
          <w:lang w:val="ru-RU"/>
        </w:rPr>
        <w:t>характеристик</w:t>
      </w:r>
      <w:r w:rsidRPr="00B00D33">
        <w:rPr>
          <w:color w:val="464646"/>
          <w:spacing w:val="13"/>
          <w:lang w:val="ru-RU"/>
        </w:rPr>
        <w:t xml:space="preserve"> </w:t>
      </w:r>
      <w:r w:rsidRPr="00B00D33">
        <w:rPr>
          <w:color w:val="333333"/>
          <w:lang w:val="ru-RU"/>
        </w:rPr>
        <w:t>бюджета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62"/>
          <w:lang w:val="ru-RU"/>
        </w:rPr>
        <w:t xml:space="preserve"> </w:t>
      </w:r>
      <w:r w:rsidRPr="00B00D33">
        <w:rPr>
          <w:color w:val="333333"/>
          <w:lang w:val="ru-RU"/>
        </w:rPr>
        <w:t>поселения</w:t>
      </w:r>
      <w:r w:rsidRPr="00B00D33">
        <w:rPr>
          <w:color w:val="333333"/>
          <w:spacing w:val="11"/>
          <w:lang w:val="ru-RU"/>
        </w:rPr>
        <w:t xml:space="preserve"> </w:t>
      </w:r>
      <w:r w:rsidRPr="00B00D33">
        <w:rPr>
          <w:color w:val="333333"/>
          <w:lang w:val="ru-RU"/>
        </w:rPr>
        <w:t>(по</w:t>
      </w:r>
      <w:r w:rsidRPr="00B00D33">
        <w:rPr>
          <w:color w:val="333333"/>
          <w:w w:val="101"/>
          <w:lang w:val="ru-RU"/>
        </w:rPr>
        <w:t xml:space="preserve"> </w:t>
      </w:r>
      <w:r w:rsidRPr="00B00D33">
        <w:rPr>
          <w:color w:val="333333"/>
          <w:lang w:val="ru-RU"/>
        </w:rPr>
        <w:t>форме</w:t>
      </w:r>
      <w:r w:rsidRPr="00B00D33">
        <w:rPr>
          <w:color w:val="333333"/>
          <w:spacing w:val="14"/>
          <w:lang w:val="ru-RU"/>
        </w:rPr>
        <w:t xml:space="preserve"> </w:t>
      </w:r>
      <w:r w:rsidRPr="00B00D33">
        <w:rPr>
          <w:color w:val="333333"/>
          <w:lang w:val="ru-RU"/>
        </w:rPr>
        <w:t>согласно</w:t>
      </w:r>
      <w:r w:rsidRPr="00B00D33">
        <w:rPr>
          <w:color w:val="333333"/>
          <w:spacing w:val="24"/>
          <w:lang w:val="ru-RU"/>
        </w:rPr>
        <w:t xml:space="preserve"> </w:t>
      </w:r>
      <w:r w:rsidRPr="00B00D33">
        <w:rPr>
          <w:color w:val="212121"/>
          <w:lang w:val="ru-RU"/>
        </w:rPr>
        <w:t>пр</w:t>
      </w:r>
      <w:r w:rsidRPr="00B00D33">
        <w:rPr>
          <w:color w:val="212121"/>
          <w:spacing w:val="-5"/>
          <w:lang w:val="ru-RU"/>
        </w:rPr>
        <w:t>и</w:t>
      </w:r>
      <w:r w:rsidRPr="00B00D33">
        <w:rPr>
          <w:color w:val="464646"/>
          <w:lang w:val="ru-RU"/>
        </w:rPr>
        <w:t>ложению</w:t>
      </w:r>
      <w:r w:rsidRPr="00B00D33">
        <w:rPr>
          <w:color w:val="464646"/>
          <w:spacing w:val="40"/>
          <w:lang w:val="ru-RU"/>
        </w:rPr>
        <w:t xml:space="preserve"> </w:t>
      </w:r>
      <w:r w:rsidRPr="00B00D33">
        <w:rPr>
          <w:color w:val="333333"/>
        </w:rPr>
        <w:t>№</w:t>
      </w:r>
      <w:r w:rsidRPr="00B00D33">
        <w:rPr>
          <w:color w:val="333333"/>
          <w:spacing w:val="42"/>
        </w:rPr>
        <w:t xml:space="preserve"> </w:t>
      </w:r>
      <w:r w:rsidRPr="00B00D33">
        <w:rPr>
          <w:color w:val="333333"/>
        </w:rPr>
        <w:t>1</w:t>
      </w:r>
      <w:r w:rsidRPr="00B00D33">
        <w:rPr>
          <w:color w:val="333333"/>
          <w:spacing w:val="-26"/>
        </w:rPr>
        <w:t xml:space="preserve"> </w:t>
      </w:r>
      <w:r w:rsidRPr="00B00D33">
        <w:rPr>
          <w:color w:val="464646"/>
        </w:rPr>
        <w:t>к</w:t>
      </w:r>
      <w:r w:rsidRPr="00B00D33">
        <w:rPr>
          <w:color w:val="464646"/>
          <w:spacing w:val="12"/>
        </w:rPr>
        <w:t xml:space="preserve"> </w:t>
      </w:r>
      <w:r w:rsidRPr="00B00D33">
        <w:rPr>
          <w:color w:val="333333"/>
        </w:rPr>
        <w:t>настоящему</w:t>
      </w:r>
      <w:r w:rsidRPr="00B00D33">
        <w:rPr>
          <w:color w:val="333333"/>
          <w:spacing w:val="33"/>
        </w:rPr>
        <w:t xml:space="preserve"> </w:t>
      </w:r>
      <w:r w:rsidRPr="00B00D33">
        <w:rPr>
          <w:color w:val="333333"/>
        </w:rPr>
        <w:t>Порядку);</w:t>
      </w:r>
    </w:p>
    <w:p w:rsidR="00AF6B3A" w:rsidRPr="00B00D33" w:rsidRDefault="00AF6B3A">
      <w:pPr>
        <w:pStyle w:val="BodyText"/>
        <w:numPr>
          <w:ilvl w:val="0"/>
          <w:numId w:val="1"/>
        </w:numPr>
        <w:tabs>
          <w:tab w:val="left" w:pos="997"/>
        </w:tabs>
        <w:spacing w:before="7" w:line="250" w:lineRule="auto"/>
        <w:ind w:right="166" w:firstLine="531"/>
        <w:jc w:val="both"/>
      </w:pPr>
      <w:r w:rsidRPr="00B00D33">
        <w:rPr>
          <w:color w:val="333333"/>
          <w:lang w:val="ru-RU"/>
        </w:rPr>
        <w:t>показатели</w:t>
      </w:r>
      <w:r w:rsidRPr="00B00D33">
        <w:rPr>
          <w:color w:val="333333"/>
          <w:spacing w:val="10"/>
          <w:lang w:val="ru-RU"/>
        </w:rPr>
        <w:t xml:space="preserve"> </w:t>
      </w:r>
      <w:r w:rsidRPr="00B00D33">
        <w:rPr>
          <w:color w:val="333333"/>
          <w:lang w:val="ru-RU"/>
        </w:rPr>
        <w:t>финансового</w:t>
      </w:r>
      <w:r w:rsidRPr="00B00D33">
        <w:rPr>
          <w:color w:val="333333"/>
          <w:spacing w:val="61"/>
          <w:lang w:val="ru-RU"/>
        </w:rPr>
        <w:t xml:space="preserve"> </w:t>
      </w:r>
      <w:r w:rsidRPr="00B00D33">
        <w:rPr>
          <w:color w:val="333333"/>
          <w:lang w:val="ru-RU"/>
        </w:rPr>
        <w:t>обеспечения</w:t>
      </w:r>
      <w:r w:rsidRPr="00B00D33">
        <w:rPr>
          <w:color w:val="333333"/>
          <w:spacing w:val="50"/>
          <w:lang w:val="ru-RU"/>
        </w:rPr>
        <w:t xml:space="preserve"> </w:t>
      </w:r>
      <w:r w:rsidRPr="00B00D33">
        <w:rPr>
          <w:color w:val="333333"/>
          <w:lang w:val="ru-RU"/>
        </w:rPr>
        <w:t>муниципальных</w:t>
      </w:r>
      <w:r w:rsidRPr="00B00D33">
        <w:rPr>
          <w:color w:val="333333"/>
          <w:spacing w:val="9"/>
          <w:lang w:val="ru-RU"/>
        </w:rPr>
        <w:t xml:space="preserve"> </w:t>
      </w:r>
      <w:r w:rsidRPr="00B00D33">
        <w:rPr>
          <w:color w:val="333333"/>
          <w:lang w:val="ru-RU"/>
        </w:rPr>
        <w:t>программ</w:t>
      </w:r>
      <w:r w:rsidRPr="00B00D33">
        <w:rPr>
          <w:color w:val="333333"/>
          <w:spacing w:val="56"/>
          <w:lang w:val="ru-RU"/>
        </w:rPr>
        <w:t xml:space="preserve"> </w:t>
      </w:r>
      <w:r w:rsidRPr="00B00D33">
        <w:rPr>
          <w:color w:val="333333"/>
          <w:lang w:val="ru-RU"/>
        </w:rPr>
        <w:t>(по</w:t>
      </w:r>
      <w:r w:rsidRPr="00B00D33">
        <w:rPr>
          <w:color w:val="333333"/>
          <w:w w:val="103"/>
          <w:lang w:val="ru-RU"/>
        </w:rPr>
        <w:t xml:space="preserve"> </w:t>
      </w:r>
      <w:r w:rsidRPr="00B00D33">
        <w:rPr>
          <w:color w:val="333333"/>
          <w:lang w:val="ru-RU"/>
        </w:rPr>
        <w:t>форме</w:t>
      </w:r>
      <w:r w:rsidRPr="00B00D33">
        <w:rPr>
          <w:color w:val="333333"/>
          <w:spacing w:val="22"/>
          <w:lang w:val="ru-RU"/>
        </w:rPr>
        <w:t xml:space="preserve"> </w:t>
      </w:r>
      <w:r w:rsidRPr="00B00D33">
        <w:rPr>
          <w:color w:val="333333"/>
          <w:lang w:val="ru-RU"/>
        </w:rPr>
        <w:t>согласно</w:t>
      </w:r>
      <w:r w:rsidRPr="00B00D33">
        <w:rPr>
          <w:color w:val="333333"/>
          <w:spacing w:val="17"/>
          <w:lang w:val="ru-RU"/>
        </w:rPr>
        <w:t xml:space="preserve"> </w:t>
      </w:r>
      <w:r w:rsidRPr="00B00D33">
        <w:rPr>
          <w:color w:val="212121"/>
          <w:lang w:val="ru-RU"/>
        </w:rPr>
        <w:t>прило</w:t>
      </w:r>
      <w:r w:rsidRPr="00B00D33">
        <w:rPr>
          <w:color w:val="212121"/>
          <w:spacing w:val="15"/>
          <w:lang w:val="ru-RU"/>
        </w:rPr>
        <w:t>ж</w:t>
      </w:r>
      <w:r w:rsidRPr="00B00D33">
        <w:rPr>
          <w:color w:val="464646"/>
          <w:lang w:val="ru-RU"/>
        </w:rPr>
        <w:t>ению</w:t>
      </w:r>
      <w:r w:rsidRPr="00B00D33">
        <w:rPr>
          <w:color w:val="464646"/>
          <w:spacing w:val="13"/>
          <w:lang w:val="ru-RU"/>
        </w:rPr>
        <w:t xml:space="preserve"> </w:t>
      </w:r>
      <w:r w:rsidRPr="00B00D33">
        <w:rPr>
          <w:color w:val="333333"/>
          <w:sz w:val="25"/>
          <w:szCs w:val="25"/>
        </w:rPr>
        <w:t>№</w:t>
      </w:r>
      <w:r w:rsidRPr="00B00D33">
        <w:rPr>
          <w:color w:val="333333"/>
          <w:spacing w:val="-5"/>
          <w:sz w:val="25"/>
          <w:szCs w:val="25"/>
        </w:rPr>
        <w:t xml:space="preserve"> </w:t>
      </w:r>
      <w:r w:rsidRPr="00B00D33">
        <w:rPr>
          <w:color w:val="333333"/>
        </w:rPr>
        <w:t>2</w:t>
      </w:r>
      <w:r w:rsidRPr="00B00D33">
        <w:rPr>
          <w:color w:val="333333"/>
          <w:spacing w:val="11"/>
        </w:rPr>
        <w:t xml:space="preserve"> </w:t>
      </w:r>
      <w:r w:rsidRPr="00B00D33">
        <w:rPr>
          <w:color w:val="333333"/>
        </w:rPr>
        <w:t>к</w:t>
      </w:r>
      <w:r w:rsidRPr="00B00D33">
        <w:rPr>
          <w:color w:val="333333"/>
          <w:spacing w:val="13"/>
        </w:rPr>
        <w:t xml:space="preserve"> </w:t>
      </w:r>
      <w:r w:rsidRPr="00B00D33">
        <w:rPr>
          <w:color w:val="464646"/>
        </w:rPr>
        <w:t>настоящему</w:t>
      </w:r>
      <w:r w:rsidRPr="00B00D33">
        <w:rPr>
          <w:color w:val="464646"/>
          <w:spacing w:val="27"/>
        </w:rPr>
        <w:t xml:space="preserve"> </w:t>
      </w:r>
      <w:r w:rsidRPr="00B00D33">
        <w:rPr>
          <w:color w:val="333333"/>
        </w:rPr>
        <w:t>Порядку).</w:t>
      </w:r>
    </w:p>
    <w:p w:rsidR="00AF6B3A" w:rsidRPr="00B00D33" w:rsidRDefault="00AF6B3A">
      <w:pPr>
        <w:pStyle w:val="BodyText"/>
        <w:spacing w:line="304" w:lineRule="exact"/>
        <w:ind w:left="659"/>
        <w:rPr>
          <w:lang w:val="ru-RU"/>
        </w:rPr>
      </w:pPr>
      <w:r w:rsidRPr="00B00D33">
        <w:rPr>
          <w:color w:val="333333"/>
          <w:lang w:val="ru-RU"/>
        </w:rPr>
        <w:t>Форма,</w:t>
      </w:r>
      <w:r w:rsidRPr="00B00D33">
        <w:rPr>
          <w:color w:val="333333"/>
          <w:spacing w:val="51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утвержденная </w:t>
      </w:r>
      <w:r w:rsidRPr="00B00D33">
        <w:rPr>
          <w:color w:val="333333"/>
          <w:spacing w:val="20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приложением </w:t>
      </w:r>
      <w:r w:rsidRPr="00B00D33">
        <w:rPr>
          <w:color w:val="333333"/>
          <w:spacing w:val="21"/>
          <w:lang w:val="ru-RU"/>
        </w:rPr>
        <w:t xml:space="preserve"> </w:t>
      </w:r>
      <w:r w:rsidRPr="00B00D33">
        <w:rPr>
          <w:color w:val="333333"/>
          <w:sz w:val="25"/>
          <w:szCs w:val="25"/>
          <w:lang w:val="ru-RU"/>
        </w:rPr>
        <w:t>№</w:t>
      </w:r>
      <w:r w:rsidRPr="00B00D33">
        <w:rPr>
          <w:color w:val="333333"/>
          <w:spacing w:val="65"/>
          <w:sz w:val="25"/>
          <w:szCs w:val="25"/>
          <w:lang w:val="ru-RU"/>
        </w:rPr>
        <w:t xml:space="preserve"> </w:t>
      </w:r>
      <w:r w:rsidRPr="00B00D33">
        <w:rPr>
          <w:color w:val="333333"/>
          <w:lang w:val="ru-RU"/>
        </w:rPr>
        <w:t>1</w:t>
      </w:r>
      <w:r w:rsidRPr="00B00D33">
        <w:rPr>
          <w:color w:val="333333"/>
          <w:spacing w:val="37"/>
          <w:lang w:val="ru-RU"/>
        </w:rPr>
        <w:t xml:space="preserve"> </w:t>
      </w:r>
      <w:r w:rsidRPr="00B00D33">
        <w:rPr>
          <w:color w:val="212121"/>
          <w:lang w:val="ru-RU"/>
        </w:rPr>
        <w:t>к</w:t>
      </w:r>
      <w:r w:rsidRPr="00B00D33">
        <w:rPr>
          <w:color w:val="212121"/>
          <w:spacing w:val="65"/>
          <w:lang w:val="ru-RU"/>
        </w:rPr>
        <w:t xml:space="preserve"> </w:t>
      </w:r>
      <w:r w:rsidRPr="00B00D33">
        <w:rPr>
          <w:color w:val="212121"/>
          <w:lang w:val="ru-RU"/>
        </w:rPr>
        <w:t>настоящем</w:t>
      </w:r>
      <w:r w:rsidRPr="00B00D33">
        <w:rPr>
          <w:color w:val="212121"/>
          <w:spacing w:val="-35"/>
          <w:lang w:val="ru-RU"/>
        </w:rPr>
        <w:t xml:space="preserve"> </w:t>
      </w:r>
      <w:r w:rsidRPr="00B00D33">
        <w:rPr>
          <w:color w:val="464646"/>
          <w:lang w:val="ru-RU"/>
        </w:rPr>
        <w:t>у</w:t>
      </w:r>
      <w:r w:rsidRPr="00B00D33">
        <w:rPr>
          <w:color w:val="464646"/>
          <w:spacing w:val="55"/>
          <w:lang w:val="ru-RU"/>
        </w:rPr>
        <w:t xml:space="preserve"> </w:t>
      </w:r>
      <w:r w:rsidRPr="00B00D33">
        <w:rPr>
          <w:color w:val="333333"/>
          <w:lang w:val="ru-RU"/>
        </w:rPr>
        <w:t xml:space="preserve">Порядку, </w:t>
      </w:r>
      <w:r w:rsidRPr="00B00D33">
        <w:rPr>
          <w:color w:val="333333"/>
          <w:spacing w:val="12"/>
          <w:lang w:val="ru-RU"/>
        </w:rPr>
        <w:t xml:space="preserve"> </w:t>
      </w:r>
      <w:r w:rsidRPr="00B00D33">
        <w:rPr>
          <w:color w:val="212121"/>
          <w:lang w:val="ru-RU"/>
        </w:rPr>
        <w:t>при</w:t>
      </w:r>
    </w:p>
    <w:p w:rsidR="00AF6B3A" w:rsidRPr="00B00D33" w:rsidRDefault="00AF6B3A">
      <w:pPr>
        <w:pStyle w:val="BodyText"/>
        <w:tabs>
          <w:tab w:val="left" w:pos="2396"/>
          <w:tab w:val="left" w:pos="3602"/>
          <w:tab w:val="left" w:pos="4621"/>
          <w:tab w:val="left" w:pos="6344"/>
          <w:tab w:val="left" w:pos="7593"/>
        </w:tabs>
        <w:spacing w:line="309" w:lineRule="exact"/>
        <w:ind w:left="121"/>
        <w:rPr>
          <w:lang w:val="ru-RU"/>
        </w:rPr>
      </w:pPr>
      <w:r w:rsidRPr="00B00D33">
        <w:rPr>
          <w:color w:val="333333"/>
          <w:lang w:val="ru-RU"/>
        </w:rPr>
        <w:t>необходимости</w:t>
      </w:r>
      <w:r w:rsidRPr="00B00D33">
        <w:rPr>
          <w:color w:val="333333"/>
          <w:lang w:val="ru-RU"/>
        </w:rPr>
        <w:tab/>
        <w:t>может</w:t>
      </w:r>
      <w:r w:rsidRPr="00B00D33">
        <w:rPr>
          <w:color w:val="333333"/>
          <w:lang w:val="ru-RU"/>
        </w:rPr>
        <w:tab/>
        <w:t>быть</w:t>
      </w:r>
      <w:r w:rsidRPr="00B00D33">
        <w:rPr>
          <w:color w:val="333333"/>
          <w:lang w:val="ru-RU"/>
        </w:rPr>
        <w:tab/>
      </w:r>
      <w:r w:rsidRPr="00B00D33">
        <w:rPr>
          <w:color w:val="464646"/>
          <w:lang w:val="ru-RU"/>
        </w:rPr>
        <w:t>дополнена</w:t>
      </w:r>
      <w:r w:rsidRPr="00B00D33">
        <w:rPr>
          <w:color w:val="464646"/>
          <w:lang w:val="ru-RU"/>
        </w:rPr>
        <w:tab/>
      </w:r>
      <w:r w:rsidRPr="00B00D33">
        <w:rPr>
          <w:color w:val="333333"/>
          <w:lang w:val="ru-RU"/>
        </w:rPr>
        <w:t>иными</w:t>
      </w:r>
      <w:r w:rsidRPr="00B00D33">
        <w:rPr>
          <w:color w:val="333333"/>
          <w:lang w:val="ru-RU"/>
        </w:rPr>
        <w:tab/>
        <w:t>показателями,</w:t>
      </w:r>
    </w:p>
    <w:p w:rsidR="00AF6B3A" w:rsidRPr="00B00D33" w:rsidRDefault="00AF6B3A">
      <w:pPr>
        <w:pStyle w:val="BodyText"/>
        <w:ind w:left="114"/>
        <w:rPr>
          <w:lang w:val="ru-RU"/>
        </w:rPr>
      </w:pPr>
      <w:r w:rsidRPr="00B00D33">
        <w:rPr>
          <w:color w:val="464646"/>
          <w:lang w:val="ru-RU"/>
        </w:rPr>
        <w:t>характеризующими</w:t>
      </w:r>
      <w:r w:rsidRPr="00B00D33">
        <w:rPr>
          <w:color w:val="464646"/>
          <w:spacing w:val="63"/>
          <w:lang w:val="ru-RU"/>
        </w:rPr>
        <w:t xml:space="preserve"> </w:t>
      </w:r>
      <w:r w:rsidRPr="00B00D33">
        <w:rPr>
          <w:color w:val="333333"/>
          <w:lang w:val="ru-RU"/>
        </w:rPr>
        <w:t>параметры</w:t>
      </w:r>
      <w:r w:rsidRPr="00B00D33">
        <w:rPr>
          <w:color w:val="333333"/>
          <w:spacing w:val="29"/>
          <w:lang w:val="ru-RU"/>
        </w:rPr>
        <w:t xml:space="preserve"> </w:t>
      </w:r>
      <w:r w:rsidRPr="00B00D33">
        <w:rPr>
          <w:color w:val="333333"/>
          <w:lang w:val="ru-RU"/>
        </w:rPr>
        <w:t>бюджета</w:t>
      </w:r>
      <w:r w:rsidRPr="00B00D33">
        <w:rPr>
          <w:color w:val="333333"/>
          <w:spacing w:val="16"/>
          <w:lang w:val="ru-RU"/>
        </w:rPr>
        <w:t xml:space="preserve"> </w:t>
      </w:r>
      <w:r w:rsidRPr="00B00D33">
        <w:rPr>
          <w:color w:val="333333"/>
          <w:lang w:val="ru-RU"/>
        </w:rPr>
        <w:t>сельского</w:t>
      </w:r>
      <w:r w:rsidRPr="00B00D33">
        <w:rPr>
          <w:color w:val="333333"/>
          <w:spacing w:val="35"/>
          <w:lang w:val="ru-RU"/>
        </w:rPr>
        <w:t xml:space="preserve"> </w:t>
      </w:r>
      <w:r w:rsidRPr="00B00D33">
        <w:rPr>
          <w:color w:val="333333"/>
          <w:lang w:val="ru-RU"/>
        </w:rPr>
        <w:t>поселения.</w:t>
      </w:r>
    </w:p>
    <w:p w:rsidR="00AF6B3A" w:rsidRPr="00B00D33" w:rsidRDefault="00AF6B3A">
      <w:pPr>
        <w:rPr>
          <w:rFonts w:ascii="Times New Roman" w:hAnsi="Times New Roman" w:cs="Times New Roman"/>
          <w:lang w:val="ru-RU"/>
        </w:rPr>
        <w:sectPr w:rsidR="00AF6B3A" w:rsidRPr="00B00D33">
          <w:pgSz w:w="11902" w:h="16840"/>
          <w:pgMar w:top="660" w:right="860" w:bottom="280" w:left="1580" w:header="720" w:footer="720" w:gutter="0"/>
          <w:cols w:space="720"/>
        </w:sectPr>
      </w:pPr>
    </w:p>
    <w:p w:rsidR="00AF6B3A" w:rsidRPr="00B00D33" w:rsidRDefault="00AF6B3A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before="66"/>
        <w:ind w:left="9746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5"/>
          <w:szCs w:val="25"/>
          <w:lang w:val="ru-RU"/>
        </w:rPr>
        <w:t>№</w:t>
      </w:r>
      <w:r w:rsidRPr="00B00D33">
        <w:rPr>
          <w:rFonts w:ascii="Times New Roman" w:hAnsi="Times New Roman" w:cs="Times New Roman"/>
          <w:color w:val="2B2B2B"/>
          <w:spacing w:val="26"/>
          <w:w w:val="105"/>
          <w:sz w:val="25"/>
          <w:szCs w:val="25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1</w:t>
      </w:r>
    </w:p>
    <w:p w:rsidR="00AF6B3A" w:rsidRPr="00B00D33" w:rsidRDefault="00AF6B3A" w:rsidP="00F37E93">
      <w:pPr>
        <w:spacing w:before="22" w:line="254" w:lineRule="auto"/>
        <w:ind w:left="9753" w:right="879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к Пор</w:t>
      </w:r>
      <w:r w:rsidRPr="00B00D33">
        <w:rPr>
          <w:rFonts w:ascii="Times New Roman" w:hAnsi="Times New Roman" w:cs="Times New Roman"/>
          <w:color w:val="2B2B2B"/>
          <w:spacing w:val="1"/>
          <w:w w:val="105"/>
          <w:sz w:val="26"/>
          <w:szCs w:val="26"/>
          <w:lang w:val="ru-RU"/>
        </w:rPr>
        <w:t>я</w:t>
      </w:r>
      <w:r w:rsidRPr="00B00D33">
        <w:rPr>
          <w:rFonts w:ascii="Times New Roman" w:hAnsi="Times New Roman" w:cs="Times New Roman"/>
          <w:color w:val="4B4B4B"/>
          <w:spacing w:val="6"/>
          <w:w w:val="105"/>
          <w:sz w:val="26"/>
          <w:szCs w:val="26"/>
          <w:lang w:val="ru-RU"/>
        </w:rPr>
        <w:t>д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ку</w:t>
      </w:r>
      <w:r w:rsidRPr="00B00D33">
        <w:rPr>
          <w:rFonts w:ascii="Times New Roman" w:hAnsi="Times New Roman" w:cs="Times New Roman"/>
          <w:color w:val="2B2B2B"/>
          <w:spacing w:val="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разработки</w:t>
      </w:r>
      <w:r w:rsidRPr="00B00D33">
        <w:rPr>
          <w:rFonts w:ascii="Times New Roman" w:hAnsi="Times New Roman" w:cs="Times New Roman"/>
          <w:color w:val="2B2B2B"/>
          <w:spacing w:val="3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и</w:t>
      </w:r>
      <w:r w:rsidRPr="00B00D33">
        <w:rPr>
          <w:rFonts w:ascii="Times New Roman" w:hAnsi="Times New Roman" w:cs="Times New Roman"/>
          <w:color w:val="2B2B2B"/>
          <w:w w:val="99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утверждения</w:t>
      </w:r>
      <w:r w:rsidRPr="00B00D33">
        <w:rPr>
          <w:rFonts w:ascii="Times New Roman" w:hAnsi="Times New Roman" w:cs="Times New Roman"/>
          <w:color w:val="2B2B2B"/>
          <w:spacing w:val="3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бюджетного</w:t>
      </w:r>
      <w:r w:rsidRPr="00B00D33">
        <w:rPr>
          <w:rFonts w:ascii="Times New Roman" w:hAnsi="Times New Roman" w:cs="Times New Roman"/>
          <w:color w:val="2B2B2B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прогноза</w:t>
      </w:r>
      <w:r w:rsidRPr="00B00D33">
        <w:rPr>
          <w:rFonts w:ascii="Times New Roman" w:hAnsi="Times New Roman" w:cs="Times New Roman"/>
          <w:color w:val="2B2B2B"/>
          <w:w w:val="107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 xml:space="preserve"> п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оселения</w:t>
      </w:r>
      <w:r w:rsidRPr="00F37E9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B00D33">
        <w:rPr>
          <w:rFonts w:ascii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 xml:space="preserve"> с</w:t>
      </w:r>
      <w:r w:rsidRPr="00B00D33"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>ельсовет</w:t>
      </w:r>
      <w:r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hAnsi="Times New Roman" w:cs="Times New Roman"/>
          <w:color w:val="3B3B3B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hAnsi="Times New Roman" w:cs="Times New Roman"/>
          <w:color w:val="2B2B2B"/>
          <w:spacing w:val="2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hAnsi="Times New Roman" w:cs="Times New Roman"/>
          <w:color w:val="2B2B2B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hAnsi="Times New Roman" w:cs="Times New Roman"/>
          <w:color w:val="2B2B2B"/>
          <w:w w:val="103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hAnsi="Times New Roman" w:cs="Times New Roman"/>
          <w:color w:val="2B2B2B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Башкортостан</w:t>
      </w:r>
      <w:r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 xml:space="preserve"> н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а</w:t>
      </w:r>
      <w:r w:rsidRPr="00B00D33">
        <w:rPr>
          <w:rFonts w:ascii="Times New Roman" w:hAnsi="Times New Roman" w:cs="Times New Roman"/>
          <w:color w:val="2B2B2B"/>
          <w:spacing w:val="-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>долгосрочный</w:t>
      </w:r>
      <w:r w:rsidRPr="00B00D33">
        <w:rPr>
          <w:rFonts w:ascii="Times New Roman" w:hAnsi="Times New Roman" w:cs="Times New Roman"/>
          <w:color w:val="3B3B3B"/>
          <w:spacing w:val="5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пери</w:t>
      </w:r>
      <w:r w:rsidRPr="00B00D33">
        <w:rPr>
          <w:rFonts w:ascii="Times New Roman" w:hAnsi="Times New Roman" w:cs="Times New Roman"/>
          <w:color w:val="2B2B2B"/>
          <w:spacing w:val="-5"/>
          <w:w w:val="105"/>
          <w:sz w:val="26"/>
          <w:szCs w:val="26"/>
          <w:lang w:val="ru-RU"/>
        </w:rPr>
        <w:t>о</w:t>
      </w:r>
      <w:r w:rsidRPr="00B00D33">
        <w:rPr>
          <w:rFonts w:ascii="Times New Roman" w:hAnsi="Times New Roman" w:cs="Times New Roman"/>
          <w:color w:val="4B4B4B"/>
          <w:w w:val="105"/>
          <w:sz w:val="26"/>
          <w:szCs w:val="26"/>
          <w:lang w:val="ru-RU"/>
        </w:rPr>
        <w:t>д</w:t>
      </w:r>
    </w:p>
    <w:p w:rsidR="00AF6B3A" w:rsidRPr="00B00D33" w:rsidRDefault="00AF6B3A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ind w:right="7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ПРОГНОЗ</w:t>
      </w:r>
    </w:p>
    <w:p w:rsidR="00AF6B3A" w:rsidRPr="00B00D33" w:rsidRDefault="00AF6B3A">
      <w:pPr>
        <w:spacing w:before="22" w:line="258" w:lineRule="auto"/>
        <w:ind w:left="992" w:right="996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ОСНОВНЫХ</w:t>
      </w:r>
      <w:r w:rsidRPr="00B00D33">
        <w:rPr>
          <w:rFonts w:ascii="Times New Roman" w:hAnsi="Times New Roman" w:cs="Times New Roman"/>
          <w:color w:val="2B2B2B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ХАРАКТЕРИСТИК</w:t>
      </w:r>
      <w:r w:rsidRPr="00B00D33">
        <w:rPr>
          <w:rFonts w:ascii="Times New Roman" w:hAnsi="Times New Roman" w:cs="Times New Roman"/>
          <w:color w:val="2B2B2B"/>
          <w:spacing w:val="4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БЮДЖЕТА</w:t>
      </w:r>
      <w:r w:rsidRPr="00B00D33">
        <w:rPr>
          <w:rFonts w:ascii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hAnsi="Times New Roman" w:cs="Times New Roman"/>
          <w:color w:val="3B3B3B"/>
          <w:spacing w:val="2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ПОСЕЛЕНИЯ</w:t>
      </w:r>
      <w:r w:rsidRPr="00B00D33">
        <w:rPr>
          <w:rFonts w:ascii="Times New Roman" w:hAnsi="Times New Roman" w:cs="Times New Roman"/>
          <w:color w:val="2B2B2B"/>
          <w:spacing w:val="15"/>
          <w:w w:val="105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2B2B2B"/>
          <w:spacing w:val="15"/>
          <w:w w:val="105"/>
          <w:sz w:val="26"/>
          <w:szCs w:val="26"/>
          <w:lang w:val="ru-RU"/>
        </w:rPr>
        <w:t>ЕРМОЛКИНСКИЙ</w:t>
      </w:r>
      <w:r w:rsidRPr="00B00D33">
        <w:rPr>
          <w:rFonts w:ascii="Times New Roman" w:hAnsi="Times New Roman" w:cs="Times New Roman"/>
          <w:color w:val="2B2B2B"/>
          <w:spacing w:val="2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СЕЛЬСОВЕТ</w:t>
      </w:r>
      <w:r w:rsidRPr="00B00D33">
        <w:rPr>
          <w:rFonts w:ascii="Times New Roman" w:hAnsi="Times New Roman" w:cs="Times New Roman"/>
          <w:color w:val="2B2B2B"/>
          <w:w w:val="107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hAnsi="Times New Roman" w:cs="Times New Roman"/>
          <w:color w:val="2B2B2B"/>
          <w:spacing w:val="5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hAnsi="Times New Roman" w:cs="Times New Roman"/>
          <w:color w:val="2B2B2B"/>
          <w:spacing w:val="3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hAnsi="Times New Roman" w:cs="Times New Roman"/>
          <w:color w:val="2B2B2B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hAnsi="Times New Roman" w:cs="Times New Roman"/>
          <w:color w:val="2B2B2B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hAnsi="Times New Roman" w:cs="Times New Roman"/>
          <w:color w:val="2B2B2B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  <w:lang w:val="ru-RU"/>
        </w:rPr>
        <w:t>БАШКОРТОСТ</w:t>
      </w:r>
      <w:r w:rsidRPr="00B00D33">
        <w:rPr>
          <w:rFonts w:ascii="Times New Roman" w:hAnsi="Times New Roman" w:cs="Times New Roman"/>
          <w:color w:val="3B3B3B"/>
          <w:w w:val="105"/>
          <w:sz w:val="26"/>
          <w:szCs w:val="26"/>
          <w:lang w:val="ru-RU"/>
        </w:rPr>
        <w:t>АН</w:t>
      </w:r>
    </w:p>
    <w:p w:rsidR="00AF6B3A" w:rsidRPr="00B00D33" w:rsidRDefault="00AF6B3A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ind w:right="176"/>
        <w:jc w:val="right"/>
        <w:rPr>
          <w:rFonts w:ascii="Times New Roman" w:hAnsi="Times New Roman" w:cs="Times New Roman"/>
          <w:sz w:val="26"/>
          <w:szCs w:val="26"/>
        </w:rPr>
      </w:pP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</w:rPr>
        <w:t>(млн.</w:t>
      </w:r>
      <w:r w:rsidRPr="00B00D33">
        <w:rPr>
          <w:rFonts w:ascii="Times New Roman" w:hAnsi="Times New Roman" w:cs="Times New Roman"/>
          <w:color w:val="2B2B2B"/>
          <w:spacing w:val="16"/>
          <w:w w:val="105"/>
          <w:sz w:val="26"/>
          <w:szCs w:val="26"/>
        </w:rPr>
        <w:t xml:space="preserve"> </w:t>
      </w:r>
      <w:r w:rsidRPr="00B00D33">
        <w:rPr>
          <w:rFonts w:ascii="Times New Roman" w:hAnsi="Times New Roman" w:cs="Times New Roman"/>
          <w:color w:val="2B2B2B"/>
          <w:w w:val="105"/>
          <w:sz w:val="26"/>
          <w:szCs w:val="26"/>
        </w:rPr>
        <w:t>рублей)</w:t>
      </w:r>
    </w:p>
    <w:p w:rsidR="00AF6B3A" w:rsidRPr="00B00D33" w:rsidRDefault="00AF6B3A">
      <w:pPr>
        <w:spacing w:before="5" w:line="160" w:lineRule="exact"/>
        <w:rPr>
          <w:rFonts w:ascii="Times New Roman" w:hAnsi="Times New Roman" w:cs="Times New Roman"/>
          <w:sz w:val="16"/>
          <w:szCs w:val="16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4922"/>
        <w:gridCol w:w="1828"/>
        <w:gridCol w:w="1835"/>
        <w:gridCol w:w="1839"/>
        <w:gridCol w:w="839"/>
        <w:gridCol w:w="729"/>
        <w:gridCol w:w="848"/>
      </w:tblGrid>
      <w:tr w:rsidR="00AF6B3A" w:rsidRPr="007747C3">
        <w:trPr>
          <w:trHeight w:hRule="exact" w:val="1504"/>
        </w:trPr>
        <w:tc>
          <w:tcPr>
            <w:tcW w:w="785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40"/>
                <w:sz w:val="25"/>
                <w:szCs w:val="25"/>
              </w:rPr>
              <w:t>N</w:t>
            </w: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88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</w:rPr>
              <w:t>Наименование</w:t>
            </w:r>
            <w:r w:rsidRPr="007747C3">
              <w:rPr>
                <w:rFonts w:ascii="Times New Roman" w:hAnsi="Times New Roman" w:cs="Times New Roman"/>
                <w:color w:val="3B3B3B"/>
                <w:spacing w:val="28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показателя</w:t>
            </w:r>
          </w:p>
        </w:tc>
        <w:tc>
          <w:tcPr>
            <w:tcW w:w="1828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3A" w:rsidRPr="007747C3" w:rsidRDefault="00AF6B3A" w:rsidP="007747C3">
            <w:pPr>
              <w:pStyle w:val="TableParagraph"/>
              <w:spacing w:line="258" w:lineRule="auto"/>
              <w:ind w:left="742" w:right="57" w:hanging="68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очередной</w:t>
            </w:r>
            <w:r w:rsidRPr="007747C3">
              <w:rPr>
                <w:rFonts w:ascii="Times New Roman" w:hAnsi="Times New Roman" w:cs="Times New Roman"/>
                <w:color w:val="2B2B2B"/>
                <w:spacing w:val="1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год</w:t>
            </w:r>
            <w:r w:rsidRPr="007747C3">
              <w:rPr>
                <w:rFonts w:ascii="Times New Roman" w:hAnsi="Times New Roman" w:cs="Times New Roman"/>
                <w:color w:val="2B2B2B"/>
                <w:w w:val="103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(n)</w:t>
            </w:r>
          </w:p>
        </w:tc>
        <w:tc>
          <w:tcPr>
            <w:tcW w:w="1835" w:type="dxa"/>
          </w:tcPr>
          <w:p w:rsidR="00AF6B3A" w:rsidRPr="007747C3" w:rsidRDefault="00AF6B3A" w:rsidP="007747C3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6" w:lineRule="auto"/>
              <w:ind w:left="161" w:right="160" w:firstLine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первый</w:t>
            </w:r>
            <w:r w:rsidRPr="007747C3">
              <w:rPr>
                <w:rFonts w:ascii="Times New Roman" w:hAnsi="Times New Roman" w:cs="Times New Roman"/>
                <w:color w:val="2B2B2B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 xml:space="preserve">год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планового</w:t>
            </w:r>
            <w:r w:rsidRPr="007747C3">
              <w:rPr>
                <w:rFonts w:ascii="Times New Roman" w:hAnsi="Times New Roman" w:cs="Times New Roman"/>
                <w:color w:val="2B2B2B"/>
                <w:w w:val="104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периода</w:t>
            </w:r>
            <w:r w:rsidRPr="007747C3">
              <w:rPr>
                <w:rFonts w:ascii="Times New Roman" w:hAnsi="Times New Roman" w:cs="Times New Roman"/>
                <w:color w:val="2B2B2B"/>
                <w:spacing w:val="18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(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2B2B2B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7747C3">
              <w:rPr>
                <w:rFonts w:ascii="Times New Roman" w:hAnsi="Times New Roman" w:cs="Times New Roman"/>
                <w:color w:val="3B3B3B"/>
                <w:w w:val="107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1)</w:t>
            </w:r>
          </w:p>
        </w:tc>
        <w:tc>
          <w:tcPr>
            <w:tcW w:w="1839" w:type="dxa"/>
          </w:tcPr>
          <w:p w:rsidR="00AF6B3A" w:rsidRPr="007747C3" w:rsidRDefault="00AF6B3A" w:rsidP="007747C3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6" w:lineRule="auto"/>
              <w:ind w:left="161" w:right="157" w:hanging="1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второй</w:t>
            </w:r>
            <w:r w:rsidRPr="007747C3">
              <w:rPr>
                <w:rFonts w:ascii="Times New Roman" w:hAnsi="Times New Roman" w:cs="Times New Roman"/>
                <w:color w:val="2B2B2B"/>
                <w:spacing w:val="23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год планового</w:t>
            </w:r>
            <w:r w:rsidRPr="007747C3">
              <w:rPr>
                <w:rFonts w:ascii="Times New Roman" w:hAnsi="Times New Roman" w:cs="Times New Roman"/>
                <w:color w:val="2B2B2B"/>
                <w:w w:val="104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периода</w:t>
            </w:r>
            <w:r w:rsidRPr="007747C3">
              <w:rPr>
                <w:rFonts w:ascii="Times New Roman" w:hAnsi="Times New Roman" w:cs="Times New Roman"/>
                <w:color w:val="2B2B2B"/>
                <w:spacing w:val="29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(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2B2B2B"/>
                <w:spacing w:val="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7747C3">
              <w:rPr>
                <w:rFonts w:ascii="Times New Roman" w:hAnsi="Times New Roman" w:cs="Times New Roman"/>
                <w:color w:val="3B3B3B"/>
                <w:w w:val="117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2)</w:t>
            </w:r>
          </w:p>
        </w:tc>
        <w:tc>
          <w:tcPr>
            <w:tcW w:w="839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35"/>
                <w:sz w:val="26"/>
                <w:szCs w:val="26"/>
              </w:rPr>
              <w:t>n+З</w:t>
            </w:r>
          </w:p>
        </w:tc>
        <w:tc>
          <w:tcPr>
            <w:tcW w:w="729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40"/>
                <w:sz w:val="26"/>
                <w:szCs w:val="26"/>
              </w:rPr>
              <w:t>n+4</w:t>
            </w:r>
          </w:p>
        </w:tc>
        <w:tc>
          <w:tcPr>
            <w:tcW w:w="848" w:type="dxa"/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12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35"/>
                <w:sz w:val="26"/>
                <w:szCs w:val="26"/>
              </w:rPr>
              <w:t>n+S</w:t>
            </w:r>
          </w:p>
        </w:tc>
      </w:tr>
      <w:tr w:rsidR="00AF6B3A" w:rsidRPr="007747C3">
        <w:trPr>
          <w:trHeight w:hRule="exact" w:val="521"/>
        </w:trPr>
        <w:tc>
          <w:tcPr>
            <w:tcW w:w="785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15"/>
                <w:sz w:val="26"/>
                <w:szCs w:val="26"/>
              </w:rPr>
              <w:t>1</w:t>
            </w: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before="96"/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</w:rPr>
              <w:t>2</w:t>
            </w:r>
          </w:p>
        </w:tc>
        <w:tc>
          <w:tcPr>
            <w:tcW w:w="1828" w:type="dxa"/>
          </w:tcPr>
          <w:p w:rsidR="00AF6B3A" w:rsidRPr="007747C3" w:rsidRDefault="00AF6B3A" w:rsidP="007747C3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90"/>
                <w:sz w:val="25"/>
                <w:szCs w:val="25"/>
              </w:rPr>
              <w:t>3</w:t>
            </w:r>
          </w:p>
        </w:tc>
        <w:tc>
          <w:tcPr>
            <w:tcW w:w="1835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10"/>
                <w:sz w:val="26"/>
                <w:szCs w:val="26"/>
              </w:rPr>
              <w:t>4</w:t>
            </w:r>
          </w:p>
        </w:tc>
        <w:tc>
          <w:tcPr>
            <w:tcW w:w="1839" w:type="dxa"/>
          </w:tcPr>
          <w:p w:rsidR="00AF6B3A" w:rsidRPr="007747C3" w:rsidRDefault="00AF6B3A" w:rsidP="007747C3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747C3">
              <w:rPr>
                <w:rFonts w:ascii="Times New Roman" w:hAnsi="Times New Roman" w:cs="Times New Roman"/>
                <w:color w:val="3B3B3B"/>
                <w:w w:val="110"/>
                <w:sz w:val="25"/>
                <w:szCs w:val="25"/>
              </w:rPr>
              <w:t>5</w:t>
            </w:r>
          </w:p>
        </w:tc>
        <w:tc>
          <w:tcPr>
            <w:tcW w:w="839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10"/>
                <w:sz w:val="26"/>
                <w:szCs w:val="26"/>
              </w:rPr>
              <w:t>6</w:t>
            </w:r>
          </w:p>
        </w:tc>
        <w:tc>
          <w:tcPr>
            <w:tcW w:w="729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10"/>
                <w:sz w:val="26"/>
                <w:szCs w:val="26"/>
              </w:rPr>
              <w:t>7</w:t>
            </w:r>
          </w:p>
        </w:tc>
        <w:tc>
          <w:tcPr>
            <w:tcW w:w="848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8</w:t>
            </w:r>
          </w:p>
        </w:tc>
      </w:tr>
      <w:tr w:rsidR="00AF6B3A" w:rsidRPr="007747C3">
        <w:trPr>
          <w:trHeight w:hRule="exact" w:val="536"/>
        </w:trPr>
        <w:tc>
          <w:tcPr>
            <w:tcW w:w="785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spacing w:val="-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978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Доходы</w:t>
            </w:r>
            <w:r w:rsidRPr="007747C3">
              <w:rPr>
                <w:rFonts w:ascii="Times New Roman" w:hAnsi="Times New Roman" w:cs="Times New Roman"/>
                <w:color w:val="2B2B2B"/>
                <w:spacing w:val="19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бюджета</w:t>
            </w:r>
            <w:r w:rsidRPr="007747C3">
              <w:rPr>
                <w:rFonts w:ascii="Times New Roman" w:hAnsi="Times New Roman" w:cs="Times New Roman"/>
                <w:color w:val="2B2B2B"/>
                <w:spacing w:val="21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2B2B2B"/>
                <w:spacing w:val="-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всего</w:t>
            </w:r>
          </w:p>
        </w:tc>
        <w:tc>
          <w:tcPr>
            <w:tcW w:w="182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29"/>
        </w:trPr>
        <w:tc>
          <w:tcPr>
            <w:tcW w:w="785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10"/>
                <w:sz w:val="26"/>
                <w:szCs w:val="26"/>
              </w:rPr>
              <w:t>в</w:t>
            </w:r>
            <w:r w:rsidRPr="007747C3">
              <w:rPr>
                <w:rFonts w:ascii="Times New Roman" w:hAnsi="Times New Roman" w:cs="Times New Roman"/>
                <w:color w:val="2B2B2B"/>
                <w:spacing w:val="-34"/>
                <w:w w:val="110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B3B3B"/>
                <w:w w:val="110"/>
                <w:sz w:val="26"/>
                <w:szCs w:val="26"/>
              </w:rPr>
              <w:t>том</w:t>
            </w:r>
            <w:r w:rsidRPr="007747C3">
              <w:rPr>
                <w:rFonts w:ascii="Times New Roman" w:hAnsi="Times New Roman" w:cs="Times New Roman"/>
                <w:color w:val="3B3B3B"/>
                <w:spacing w:val="-21"/>
                <w:w w:val="110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10"/>
                <w:sz w:val="26"/>
                <w:szCs w:val="26"/>
              </w:rPr>
              <w:t>числе</w:t>
            </w:r>
            <w:r w:rsidRPr="007747C3">
              <w:rPr>
                <w:rFonts w:ascii="Times New Roman" w:hAnsi="Times New Roman" w:cs="Times New Roman"/>
                <w:color w:val="2B2B2B"/>
                <w:spacing w:val="-55"/>
                <w:w w:val="110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4B4B4B"/>
                <w:w w:val="110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36"/>
        </w:trPr>
        <w:tc>
          <w:tcPr>
            <w:tcW w:w="785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spacing w:val="22"/>
                <w:w w:val="105"/>
                <w:sz w:val="26"/>
                <w:szCs w:val="26"/>
              </w:rPr>
              <w:t>.</w:t>
            </w:r>
            <w:r w:rsidRPr="007747C3">
              <w:rPr>
                <w:rFonts w:ascii="Times New Roman" w:hAnsi="Times New Roman" w:cs="Times New Roman"/>
                <w:color w:val="2B2B2B"/>
                <w:spacing w:val="-21"/>
                <w:w w:val="10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w w:val="105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2B2B2B"/>
                <w:spacing w:val="-13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 xml:space="preserve">налоговые </w:t>
            </w: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</w:p>
        </w:tc>
        <w:tc>
          <w:tcPr>
            <w:tcW w:w="182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39"/>
        </w:trPr>
        <w:tc>
          <w:tcPr>
            <w:tcW w:w="785" w:type="dxa"/>
          </w:tcPr>
          <w:p w:rsidR="00AF6B3A" w:rsidRPr="007747C3" w:rsidRDefault="00AF6B3A" w:rsidP="007747C3">
            <w:pPr>
              <w:pStyle w:val="TableParagraph"/>
              <w:spacing w:before="96"/>
              <w:ind w:left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1.2.</w:t>
            </w:r>
          </w:p>
        </w:tc>
        <w:tc>
          <w:tcPr>
            <w:tcW w:w="4922" w:type="dxa"/>
          </w:tcPr>
          <w:p w:rsidR="00AF6B3A" w:rsidRPr="007747C3" w:rsidRDefault="00AF6B3A" w:rsidP="007747C3">
            <w:pPr>
              <w:pStyle w:val="TableParagraph"/>
              <w:spacing w:before="96"/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4B4B4B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4B4B4B"/>
                <w:spacing w:val="-15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B2B2B"/>
                <w:w w:val="105"/>
                <w:sz w:val="26"/>
                <w:szCs w:val="26"/>
              </w:rPr>
              <w:t>неналоговые</w:t>
            </w:r>
            <w:r w:rsidRPr="007747C3">
              <w:rPr>
                <w:rFonts w:ascii="Times New Roman" w:hAnsi="Times New Roman" w:cs="Times New Roman"/>
                <w:color w:val="2B2B2B"/>
                <w:spacing w:val="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</w:p>
        </w:tc>
        <w:tc>
          <w:tcPr>
            <w:tcW w:w="182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</w:tbl>
    <w:p w:rsidR="00AF6B3A" w:rsidRPr="00B00D33" w:rsidRDefault="00AF6B3A">
      <w:pPr>
        <w:rPr>
          <w:rFonts w:ascii="Times New Roman" w:hAnsi="Times New Roman" w:cs="Times New Roman"/>
        </w:rPr>
        <w:sectPr w:rsidR="00AF6B3A" w:rsidRPr="00B00D33">
          <w:pgSz w:w="16834" w:h="11920" w:orient="landscape"/>
          <w:pgMar w:top="1080" w:right="1060" w:bottom="280" w:left="900" w:header="720" w:footer="720" w:gutter="0"/>
          <w:cols w:space="720"/>
        </w:sectPr>
      </w:pPr>
    </w:p>
    <w:p w:rsidR="00AF6B3A" w:rsidRPr="00B00D33" w:rsidRDefault="00AF6B3A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"/>
        <w:gridCol w:w="10797"/>
        <w:gridCol w:w="115"/>
        <w:gridCol w:w="1613"/>
        <w:gridCol w:w="319"/>
      </w:tblGrid>
      <w:tr w:rsidR="00AF6B3A" w:rsidRPr="007747C3">
        <w:trPr>
          <w:trHeight w:hRule="exact" w:val="8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A" w:rsidRPr="007747C3" w:rsidRDefault="00AF6B3A" w:rsidP="007747C3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B3A" w:rsidRPr="007747C3" w:rsidRDefault="00AF6B3A" w:rsidP="007747C3">
            <w:pPr>
              <w:pStyle w:val="TableParagraph"/>
              <w:ind w:left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1.3.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A" w:rsidRPr="007747C3" w:rsidRDefault="00AF6B3A" w:rsidP="007747C3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spacing w:val="-1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безвозмездные</w:t>
            </w:r>
            <w:r w:rsidRPr="007747C3">
              <w:rPr>
                <w:rFonts w:ascii="Times New Roman" w:hAnsi="Times New Roman" w:cs="Times New Roman"/>
                <w:color w:val="313131"/>
                <w:spacing w:val="36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поступления</w:t>
            </w:r>
            <w:r w:rsidRPr="007747C3">
              <w:rPr>
                <w:rFonts w:ascii="Times New Roman" w:hAnsi="Times New Roman" w:cs="Times New Roman"/>
                <w:color w:val="313131"/>
                <w:spacing w:val="2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1C1C1C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1C1C1C"/>
                <w:spacing w:val="-6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1C1C1C"/>
                <w:w w:val="105"/>
                <w:sz w:val="26"/>
                <w:szCs w:val="26"/>
              </w:rPr>
              <w:t>всего</w:t>
            </w:r>
          </w:p>
          <w:p w:rsidR="00AF6B3A" w:rsidRPr="007747C3" w:rsidRDefault="00AF6B3A" w:rsidP="007747C3">
            <w:pPr>
              <w:pStyle w:val="TableParagraph"/>
              <w:spacing w:before="22"/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5D5D5D"/>
                <w:sz w:val="26"/>
                <w:szCs w:val="26"/>
              </w:rPr>
              <w:t>&lt;*&gt;</w:t>
            </w:r>
          </w:p>
        </w:tc>
      </w:tr>
      <w:tr w:rsidR="00AF6B3A" w:rsidRPr="007747C3">
        <w:trPr>
          <w:trHeight w:hRule="exact" w:val="532"/>
        </w:trPr>
        <w:tc>
          <w:tcPr>
            <w:tcW w:w="799" w:type="dxa"/>
            <w:tcBorders>
              <w:top w:val="single" w:sz="4" w:space="0" w:color="auto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Расходы</w:t>
            </w:r>
            <w:r w:rsidRPr="007747C3">
              <w:rPr>
                <w:rFonts w:ascii="Times New Roman" w:hAnsi="Times New Roman" w:cs="Times New Roman"/>
                <w:color w:val="313131"/>
                <w:spacing w:val="27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бюджета</w:t>
            </w:r>
            <w:r w:rsidRPr="007747C3">
              <w:rPr>
                <w:rFonts w:ascii="Times New Roman" w:hAnsi="Times New Roman" w:cs="Times New Roman"/>
                <w:color w:val="313131"/>
                <w:spacing w:val="8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313131"/>
                <w:spacing w:val="-1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всего</w:t>
            </w:r>
          </w:p>
        </w:tc>
      </w:tr>
      <w:tr w:rsidR="00AF6B3A" w:rsidRPr="007747C3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4" w:type="dxa"/>
            <w:gridSpan w:val="4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в</w:t>
            </w:r>
            <w:r w:rsidRPr="007747C3">
              <w:rPr>
                <w:rFonts w:ascii="Times New Roman" w:hAnsi="Times New Roman" w:cs="Times New Roman"/>
                <w:color w:val="313131"/>
                <w:spacing w:val="-1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том</w:t>
            </w:r>
            <w:r w:rsidRPr="007747C3">
              <w:rPr>
                <w:rFonts w:ascii="Times New Roman" w:hAnsi="Times New Roman" w:cs="Times New Roman"/>
                <w:color w:val="313131"/>
                <w:spacing w:val="8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числе:</w:t>
            </w:r>
          </w:p>
        </w:tc>
      </w:tr>
      <w:tr w:rsidR="00AF6B3A" w:rsidRPr="00F37E93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2.1.</w:t>
            </w:r>
          </w:p>
        </w:tc>
        <w:tc>
          <w:tcPr>
            <w:tcW w:w="10912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96"/>
              <w:ind w:left="5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1C1C1C"/>
                <w:w w:val="105"/>
                <w:sz w:val="26"/>
                <w:szCs w:val="26"/>
                <w:lang w:val="ru-RU"/>
              </w:rPr>
              <w:t>-</w:t>
            </w:r>
            <w:r w:rsidRPr="007747C3">
              <w:rPr>
                <w:rFonts w:ascii="Times New Roman" w:hAnsi="Times New Roman" w:cs="Times New Roman"/>
                <w:color w:val="1C1C1C"/>
                <w:spacing w:val="-13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за</w:t>
            </w:r>
            <w:r w:rsidRPr="007747C3">
              <w:rPr>
                <w:rFonts w:ascii="Times New Roman" w:hAnsi="Times New Roman" w:cs="Times New Roman"/>
                <w:color w:val="313131"/>
                <w:spacing w:val="3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счет</w:t>
            </w:r>
            <w:r w:rsidRPr="007747C3">
              <w:rPr>
                <w:rFonts w:ascii="Times New Roman" w:hAnsi="Times New Roman" w:cs="Times New Roman"/>
                <w:color w:val="313131"/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собственных</w:t>
            </w:r>
            <w:r w:rsidRPr="007747C3">
              <w:rPr>
                <w:rFonts w:ascii="Times New Roman" w:hAnsi="Times New Roman" w:cs="Times New Roman"/>
                <w:color w:val="313131"/>
                <w:spacing w:val="24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средств</w:t>
            </w:r>
            <w:r w:rsidRPr="007747C3">
              <w:rPr>
                <w:rFonts w:ascii="Times New Roman" w:hAnsi="Times New Roman" w:cs="Times New Roman"/>
                <w:color w:val="313131"/>
                <w:spacing w:val="16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бюджета</w:t>
            </w:r>
          </w:p>
        </w:tc>
        <w:tc>
          <w:tcPr>
            <w:tcW w:w="1613" w:type="dxa"/>
            <w:vMerge w:val="restart"/>
            <w:tcBorders>
              <w:top w:val="single" w:sz="6" w:space="0" w:color="4F4F4F"/>
              <w:left w:val="nil"/>
              <w:right w:val="nil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4F4F4F"/>
              <w:left w:val="nil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6B3A" w:rsidRPr="007747C3">
        <w:trPr>
          <w:trHeight w:hRule="exact" w:val="839"/>
        </w:trPr>
        <w:tc>
          <w:tcPr>
            <w:tcW w:w="799" w:type="dxa"/>
            <w:tcBorders>
              <w:top w:val="single" w:sz="6" w:space="0" w:color="575757"/>
              <w:left w:val="single" w:sz="6" w:space="0" w:color="4B4B4B"/>
              <w:bottom w:val="single" w:sz="6" w:space="0" w:color="5B5B5B"/>
              <w:right w:val="single" w:sz="2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ind w:left="19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spacing w:val="11"/>
                <w:w w:val="105"/>
                <w:sz w:val="26"/>
                <w:szCs w:val="26"/>
              </w:rPr>
              <w:t>2</w:t>
            </w:r>
            <w:r w:rsidRPr="007747C3">
              <w:rPr>
                <w:rFonts w:ascii="Times New Roman" w:hAnsi="Times New Roman" w:cs="Times New Roman"/>
                <w:color w:val="5D5D5D"/>
                <w:spacing w:val="-9"/>
                <w:w w:val="105"/>
                <w:sz w:val="26"/>
                <w:szCs w:val="26"/>
              </w:rPr>
              <w:t>.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0912" w:type="dxa"/>
            <w:gridSpan w:val="2"/>
            <w:tcBorders>
              <w:top w:val="single" w:sz="6" w:space="0" w:color="575757"/>
              <w:left w:val="single" w:sz="2" w:space="0" w:color="4B4B4B"/>
              <w:bottom w:val="single" w:sz="6" w:space="0" w:color="5B5B5B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96"/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1C1C1C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1C1C1C"/>
                <w:spacing w:val="-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за</w:t>
            </w:r>
            <w:r w:rsidRPr="007747C3">
              <w:rPr>
                <w:rFonts w:ascii="Times New Roman" w:hAnsi="Times New Roman" w:cs="Times New Roman"/>
                <w:color w:val="313131"/>
                <w:spacing w:val="11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счет</w:t>
            </w:r>
            <w:r w:rsidRPr="007747C3">
              <w:rPr>
                <w:rFonts w:ascii="Times New Roman" w:hAnsi="Times New Roman" w:cs="Times New Roman"/>
                <w:color w:val="313131"/>
                <w:spacing w:val="9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безв</w:t>
            </w:r>
            <w:r w:rsidRPr="007747C3">
              <w:rPr>
                <w:rFonts w:ascii="Times New Roman" w:hAnsi="Times New Roman" w:cs="Times New Roman"/>
                <w:color w:val="313131"/>
                <w:spacing w:val="6"/>
                <w:w w:val="105"/>
                <w:sz w:val="26"/>
                <w:szCs w:val="26"/>
              </w:rPr>
              <w:t>о</w:t>
            </w:r>
            <w:r w:rsidRPr="007747C3">
              <w:rPr>
                <w:rFonts w:ascii="Times New Roman" w:hAnsi="Times New Roman" w:cs="Times New Roman"/>
                <w:color w:val="4D4D4D"/>
                <w:spacing w:val="2"/>
                <w:w w:val="105"/>
                <w:sz w:val="26"/>
                <w:szCs w:val="26"/>
              </w:rPr>
              <w:t>з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м</w:t>
            </w:r>
            <w:r w:rsidRPr="007747C3">
              <w:rPr>
                <w:rFonts w:ascii="Times New Roman" w:hAnsi="Times New Roman" w:cs="Times New Roman"/>
                <w:color w:val="313131"/>
                <w:spacing w:val="-10"/>
                <w:w w:val="105"/>
                <w:sz w:val="26"/>
                <w:szCs w:val="26"/>
              </w:rPr>
              <w:t>е</w:t>
            </w:r>
            <w:r w:rsidRPr="007747C3">
              <w:rPr>
                <w:rFonts w:ascii="Times New Roman" w:hAnsi="Times New Roman" w:cs="Times New Roman"/>
                <w:color w:val="4D4D4D"/>
                <w:spacing w:val="-4"/>
                <w:w w:val="105"/>
                <w:sz w:val="26"/>
                <w:szCs w:val="26"/>
              </w:rPr>
              <w:t>з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дных</w:t>
            </w:r>
            <w:r w:rsidRPr="007747C3">
              <w:rPr>
                <w:rFonts w:ascii="Times New Roman" w:hAnsi="Times New Roman" w:cs="Times New Roman"/>
                <w:color w:val="313131"/>
                <w:spacing w:val="6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поступлений</w:t>
            </w:r>
          </w:p>
          <w:p w:rsidR="00AF6B3A" w:rsidRPr="007747C3" w:rsidRDefault="00AF6B3A" w:rsidP="007747C3">
            <w:pPr>
              <w:pStyle w:val="TableParagraph"/>
              <w:spacing w:before="8"/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5D5D5D"/>
                <w:spacing w:val="5"/>
                <w:w w:val="105"/>
                <w:sz w:val="26"/>
                <w:szCs w:val="26"/>
              </w:rPr>
              <w:t>&lt;</w:t>
            </w:r>
            <w:r w:rsidRPr="007747C3">
              <w:rPr>
                <w:rFonts w:ascii="Times New Roman" w:hAnsi="Times New Roman" w:cs="Times New Roman"/>
                <w:color w:val="313131"/>
                <w:spacing w:val="-19"/>
                <w:w w:val="105"/>
                <w:sz w:val="26"/>
                <w:szCs w:val="26"/>
              </w:rPr>
              <w:t>*</w:t>
            </w:r>
            <w:r w:rsidRPr="007747C3">
              <w:rPr>
                <w:rFonts w:ascii="Times New Roman" w:hAnsi="Times New Roman" w:cs="Times New Roman"/>
                <w:color w:val="5D5D5D"/>
                <w:w w:val="105"/>
                <w:sz w:val="26"/>
                <w:szCs w:val="26"/>
              </w:rPr>
              <w:t>&gt;</w:t>
            </w:r>
          </w:p>
        </w:tc>
        <w:tc>
          <w:tcPr>
            <w:tcW w:w="1613" w:type="dxa"/>
            <w:vMerge/>
            <w:tcBorders>
              <w:left w:val="nil"/>
              <w:bottom w:val="single" w:sz="6" w:space="0" w:color="5B5B5B"/>
              <w:right w:val="nil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32"/>
        </w:trPr>
        <w:tc>
          <w:tcPr>
            <w:tcW w:w="799" w:type="dxa"/>
            <w:tcBorders>
              <w:top w:val="single" w:sz="6" w:space="0" w:color="5B5B5B"/>
              <w:left w:val="single" w:sz="6" w:space="0" w:color="4B4B4B"/>
              <w:bottom w:val="single" w:sz="6" w:space="0" w:color="4F4F4F"/>
              <w:right w:val="single" w:sz="2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304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spacing w:val="3"/>
                <w:w w:val="120"/>
                <w:sz w:val="26"/>
                <w:szCs w:val="26"/>
              </w:rPr>
              <w:t>3</w:t>
            </w:r>
            <w:r w:rsidRPr="007747C3">
              <w:rPr>
                <w:rFonts w:ascii="Times New Roman" w:hAnsi="Times New Roman" w:cs="Times New Roman"/>
                <w:color w:val="5D5D5D"/>
                <w:w w:val="120"/>
                <w:sz w:val="26"/>
                <w:szCs w:val="26"/>
              </w:rPr>
              <w:t>.</w:t>
            </w:r>
          </w:p>
        </w:tc>
        <w:tc>
          <w:tcPr>
            <w:tcW w:w="12525" w:type="dxa"/>
            <w:gridSpan w:val="3"/>
            <w:tcBorders>
              <w:top w:val="single" w:sz="6" w:space="0" w:color="5B5B5B"/>
              <w:left w:val="single" w:sz="2" w:space="0" w:color="4B4B4B"/>
              <w:bottom w:val="single" w:sz="6" w:space="0" w:color="4F4F4F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Дефицит</w:t>
            </w:r>
            <w:r w:rsidRPr="007747C3">
              <w:rPr>
                <w:rFonts w:ascii="Times New Roman" w:hAnsi="Times New Roman" w:cs="Times New Roman"/>
                <w:color w:val="313131"/>
                <w:spacing w:val="21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(профицит)</w:t>
            </w:r>
            <w:r w:rsidRPr="007747C3">
              <w:rPr>
                <w:rFonts w:ascii="Times New Roman" w:hAnsi="Times New Roman" w:cs="Times New Roman"/>
                <w:color w:val="313131"/>
                <w:spacing w:val="7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бюджета</w:t>
            </w:r>
          </w:p>
        </w:tc>
        <w:tc>
          <w:tcPr>
            <w:tcW w:w="319" w:type="dxa"/>
            <w:vMerge/>
            <w:tcBorders>
              <w:left w:val="nil"/>
              <w:bottom w:val="single" w:sz="6" w:space="0" w:color="4F4F4F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F37E93">
        <w:trPr>
          <w:trHeight w:hRule="exact" w:val="1172"/>
        </w:trPr>
        <w:tc>
          <w:tcPr>
            <w:tcW w:w="799" w:type="dxa"/>
            <w:tcBorders>
              <w:top w:val="single" w:sz="6" w:space="0" w:color="4F4F4F"/>
              <w:left w:val="single" w:sz="2" w:space="0" w:color="000000"/>
              <w:bottom w:val="single" w:sz="6" w:space="0" w:color="545454"/>
              <w:right w:val="single" w:sz="2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4.</w:t>
            </w:r>
          </w:p>
        </w:tc>
        <w:tc>
          <w:tcPr>
            <w:tcW w:w="10797" w:type="dxa"/>
            <w:tcBorders>
              <w:top w:val="single" w:sz="6" w:space="0" w:color="4F4F4F"/>
              <w:left w:val="single" w:sz="2" w:space="0" w:color="4B4B4B"/>
              <w:bottom w:val="single" w:sz="6" w:space="0" w:color="545454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8" w:lineRule="auto"/>
              <w:ind w:left="60" w:right="6063" w:firstLine="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</w:t>
            </w:r>
            <w:r w:rsidRPr="007747C3">
              <w:rPr>
                <w:rFonts w:ascii="Times New Roman" w:hAnsi="Times New Roman" w:cs="Times New Roman"/>
                <w:color w:val="313131"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spacing w:val="-10"/>
                <w:w w:val="105"/>
                <w:sz w:val="26"/>
                <w:szCs w:val="26"/>
                <w:lang w:val="ru-RU"/>
              </w:rPr>
              <w:t>м</w:t>
            </w:r>
            <w:r w:rsidRPr="007747C3">
              <w:rPr>
                <w:rFonts w:ascii="Times New Roman" w:hAnsi="Times New Roman" w:cs="Times New Roman"/>
                <w:color w:val="4D4D4D"/>
                <w:spacing w:val="-1"/>
                <w:w w:val="105"/>
                <w:sz w:val="26"/>
                <w:szCs w:val="26"/>
                <w:lang w:val="ru-RU"/>
              </w:rPr>
              <w:t>у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ниципального</w:t>
            </w:r>
            <w:r w:rsidRPr="007747C3">
              <w:rPr>
                <w:rFonts w:ascii="Times New Roman" w:hAnsi="Times New Roman" w:cs="Times New Roman"/>
                <w:color w:val="313131"/>
                <w:spacing w:val="17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долга</w:t>
            </w:r>
            <w:r w:rsidRPr="007747C3">
              <w:rPr>
                <w:rFonts w:ascii="Times New Roman" w:hAnsi="Times New Roman" w:cs="Times New Roman"/>
                <w:color w:val="313131"/>
                <w:spacing w:val="9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на</w:t>
            </w:r>
            <w:r w:rsidRPr="007747C3">
              <w:rPr>
                <w:rFonts w:ascii="Times New Roman" w:hAnsi="Times New Roman" w:cs="Times New Roman"/>
                <w:color w:val="313131"/>
                <w:spacing w:val="3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1</w:t>
            </w:r>
            <w:r w:rsidRPr="007747C3">
              <w:rPr>
                <w:rFonts w:ascii="Times New Roman" w:hAnsi="Times New Roman" w:cs="Times New Roman"/>
                <w:color w:val="313131"/>
                <w:w w:val="93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января соответствующего</w:t>
            </w:r>
            <w:r w:rsidRPr="007747C3">
              <w:rPr>
                <w:rFonts w:ascii="Times New Roman" w:hAnsi="Times New Roman" w:cs="Times New Roman"/>
                <w:color w:val="313131"/>
                <w:spacing w:val="26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финансового года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6" w:space="0" w:color="4F4F4F"/>
              <w:left w:val="nil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6B3A" w:rsidRPr="00F37E93">
        <w:trPr>
          <w:trHeight w:hRule="exact" w:val="904"/>
        </w:trPr>
        <w:tc>
          <w:tcPr>
            <w:tcW w:w="799" w:type="dxa"/>
            <w:tcBorders>
              <w:top w:val="single" w:sz="6" w:space="0" w:color="545454"/>
              <w:left w:val="single" w:sz="2" w:space="0" w:color="000000"/>
              <w:bottom w:val="single" w:sz="2" w:space="0" w:color="000000"/>
              <w:right w:val="single" w:sz="2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ind w:left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</w:rPr>
              <w:t>5.</w:t>
            </w:r>
          </w:p>
        </w:tc>
        <w:tc>
          <w:tcPr>
            <w:tcW w:w="10797" w:type="dxa"/>
            <w:tcBorders>
              <w:top w:val="single" w:sz="6" w:space="0" w:color="545454"/>
              <w:left w:val="single" w:sz="2" w:space="0" w:color="4B4B4B"/>
              <w:bottom w:val="single" w:sz="2" w:space="0" w:color="000000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8" w:lineRule="auto"/>
              <w:ind w:left="68" w:right="671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</w:t>
            </w:r>
            <w:r w:rsidRPr="007747C3">
              <w:rPr>
                <w:rFonts w:ascii="Times New Roman" w:hAnsi="Times New Roman" w:cs="Times New Roman"/>
                <w:color w:val="313131"/>
                <w:spacing w:val="-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расходов</w:t>
            </w:r>
            <w:r w:rsidRPr="007747C3">
              <w:rPr>
                <w:rFonts w:ascii="Times New Roman" w:hAnsi="Times New Roman" w:cs="Times New Roman"/>
                <w:color w:val="313131"/>
                <w:spacing w:val="19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на</w:t>
            </w:r>
            <w:r w:rsidRPr="007747C3">
              <w:rPr>
                <w:rFonts w:ascii="Times New Roman" w:hAnsi="Times New Roman" w:cs="Times New Roman"/>
                <w:color w:val="313131"/>
                <w:spacing w:val="-8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обслуживание муниципального</w:t>
            </w:r>
            <w:r w:rsidRPr="007747C3">
              <w:rPr>
                <w:rFonts w:ascii="Times New Roman" w:hAnsi="Times New Roman" w:cs="Times New Roman"/>
                <w:color w:val="313131"/>
                <w:spacing w:val="2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долга</w:t>
            </w:r>
          </w:p>
        </w:tc>
        <w:tc>
          <w:tcPr>
            <w:tcW w:w="2047" w:type="dxa"/>
            <w:gridSpan w:val="3"/>
            <w:vMerge/>
            <w:tcBorders>
              <w:left w:val="nil"/>
              <w:bottom w:val="single" w:sz="2" w:space="0" w:color="000000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F6B3A" w:rsidRPr="00B00D33" w:rsidRDefault="00AF6B3A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spacing w:before="66" w:line="252" w:lineRule="auto"/>
        <w:ind w:left="243" w:right="112" w:firstLine="53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5D5D5D"/>
          <w:w w:val="105"/>
          <w:sz w:val="26"/>
          <w:szCs w:val="26"/>
          <w:lang w:val="ru-RU"/>
        </w:rPr>
        <w:t>&lt;*&gt;</w:t>
      </w:r>
      <w:r w:rsidRPr="00B00D33">
        <w:rPr>
          <w:rFonts w:ascii="Times New Roman" w:hAnsi="Times New Roman" w:cs="Times New Roman"/>
          <w:color w:val="5D5D5D"/>
          <w:spacing w:val="1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При</w:t>
      </w:r>
      <w:r w:rsidRPr="00B00D33">
        <w:rPr>
          <w:rFonts w:ascii="Times New Roman" w:hAnsi="Times New Roman" w:cs="Times New Roman"/>
          <w:color w:val="313131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наличии</w:t>
      </w:r>
      <w:r w:rsidRPr="00B00D33">
        <w:rPr>
          <w:rFonts w:ascii="Times New Roman" w:hAnsi="Times New Roman" w:cs="Times New Roman"/>
          <w:color w:val="313131"/>
          <w:spacing w:val="3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нескольких</w:t>
      </w:r>
      <w:r w:rsidRPr="00B00D33">
        <w:rPr>
          <w:rFonts w:ascii="Times New Roman" w:hAnsi="Times New Roman" w:cs="Times New Roman"/>
          <w:color w:val="313131"/>
          <w:spacing w:val="3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источников</w:t>
      </w:r>
      <w:r w:rsidRPr="00B00D33">
        <w:rPr>
          <w:rFonts w:ascii="Times New Roman" w:hAnsi="Times New Roman" w:cs="Times New Roman"/>
          <w:color w:val="313131"/>
          <w:spacing w:val="4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финансового</w:t>
      </w:r>
      <w:r w:rsidRPr="00B00D33">
        <w:rPr>
          <w:rFonts w:ascii="Times New Roman" w:hAnsi="Times New Roman" w:cs="Times New Roman"/>
          <w:color w:val="313131"/>
          <w:spacing w:val="4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обеспечения</w:t>
      </w:r>
      <w:r w:rsidRPr="00B00D33">
        <w:rPr>
          <w:rFonts w:ascii="Times New Roman" w:hAnsi="Times New Roman" w:cs="Times New Roman"/>
          <w:color w:val="313131"/>
          <w:spacing w:val="4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муниципальных</w:t>
      </w:r>
      <w:r w:rsidRPr="00B00D33">
        <w:rPr>
          <w:rFonts w:ascii="Times New Roman" w:hAnsi="Times New Roman" w:cs="Times New Roman"/>
          <w:color w:val="313131"/>
          <w:spacing w:val="4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программ</w:t>
      </w:r>
      <w:r w:rsidRPr="00B00D33">
        <w:rPr>
          <w:rFonts w:ascii="Times New Roman" w:hAnsi="Times New Roman" w:cs="Times New Roman"/>
          <w:color w:val="313131"/>
          <w:spacing w:val="4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(средства</w:t>
      </w:r>
      <w:r w:rsidRPr="00B00D33">
        <w:rPr>
          <w:rFonts w:ascii="Times New Roman" w:hAnsi="Times New Roman" w:cs="Times New Roman"/>
          <w:color w:val="313131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федерального</w:t>
      </w:r>
      <w:r w:rsidRPr="00B00D33">
        <w:rPr>
          <w:rFonts w:ascii="Times New Roman" w:hAnsi="Times New Roman" w:cs="Times New Roman"/>
          <w:color w:val="313131"/>
          <w:spacing w:val="2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бюджета,</w:t>
      </w:r>
      <w:r w:rsidRPr="00B00D33">
        <w:rPr>
          <w:rFonts w:ascii="Times New Roman" w:hAnsi="Times New Roman" w:cs="Times New Roman"/>
          <w:color w:val="313131"/>
          <w:spacing w:val="6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республиканского</w:t>
      </w:r>
      <w:r w:rsidRPr="00B00D33">
        <w:rPr>
          <w:rFonts w:ascii="Times New Roman" w:hAnsi="Times New Roman" w:cs="Times New Roman"/>
          <w:color w:val="313131"/>
          <w:spacing w:val="4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бюджета,</w:t>
      </w:r>
      <w:r w:rsidRPr="00B00D33">
        <w:rPr>
          <w:rFonts w:ascii="Times New Roman" w:hAnsi="Times New Roman" w:cs="Times New Roman"/>
          <w:color w:val="313131"/>
          <w:spacing w:val="6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бюджета</w:t>
      </w:r>
      <w:r w:rsidRPr="00B00D33">
        <w:rPr>
          <w:rFonts w:ascii="Times New Roman" w:hAnsi="Times New Roman" w:cs="Times New Roman"/>
          <w:color w:val="313131"/>
          <w:spacing w:val="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городского</w:t>
      </w:r>
      <w:r w:rsidRPr="00B00D33">
        <w:rPr>
          <w:rFonts w:ascii="Times New Roman" w:hAnsi="Times New Roman" w:cs="Times New Roman"/>
          <w:color w:val="313131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округа)</w:t>
      </w:r>
      <w:r w:rsidRPr="00B00D33">
        <w:rPr>
          <w:rFonts w:ascii="Times New Roman" w:hAnsi="Times New Roman" w:cs="Times New Roman"/>
          <w:color w:val="313131"/>
          <w:spacing w:val="4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данные</w:t>
      </w:r>
      <w:r w:rsidRPr="00B00D33">
        <w:rPr>
          <w:rFonts w:ascii="Times New Roman" w:hAnsi="Times New Roman" w:cs="Times New Roman"/>
          <w:color w:val="313131"/>
          <w:spacing w:val="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приводятся</w:t>
      </w:r>
      <w:r w:rsidRPr="00B00D33">
        <w:rPr>
          <w:rFonts w:ascii="Times New Roman" w:hAnsi="Times New Roman" w:cs="Times New Roman"/>
          <w:color w:val="313131"/>
          <w:spacing w:val="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в</w:t>
      </w:r>
      <w:r w:rsidRPr="00B00D33">
        <w:rPr>
          <w:rFonts w:ascii="Times New Roman" w:hAnsi="Times New Roman" w:cs="Times New Roman"/>
          <w:color w:val="313131"/>
          <w:spacing w:val="5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разрезе</w:t>
      </w:r>
      <w:r w:rsidRPr="00B00D33">
        <w:rPr>
          <w:rFonts w:ascii="Times New Roman" w:hAnsi="Times New Roman" w:cs="Times New Roman"/>
          <w:color w:val="313131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13131"/>
          <w:w w:val="105"/>
          <w:sz w:val="26"/>
          <w:szCs w:val="26"/>
          <w:lang w:val="ru-RU"/>
        </w:rPr>
        <w:t>источников</w:t>
      </w:r>
      <w:r w:rsidRPr="00B00D33">
        <w:rPr>
          <w:rFonts w:ascii="Times New Roman" w:hAnsi="Times New Roman" w:cs="Times New Roman"/>
          <w:color w:val="313131"/>
          <w:spacing w:val="-56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000000"/>
          <w:w w:val="105"/>
          <w:sz w:val="26"/>
          <w:szCs w:val="26"/>
          <w:lang w:val="ru-RU"/>
        </w:rPr>
        <w:t>.</w:t>
      </w:r>
    </w:p>
    <w:p w:rsidR="00AF6B3A" w:rsidRPr="00B00D33" w:rsidRDefault="00AF6B3A">
      <w:pPr>
        <w:spacing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AF6B3A" w:rsidRPr="00B00D33">
          <w:pgSz w:w="16834" w:h="11920" w:orient="landscape"/>
          <w:pgMar w:top="1060" w:right="1120" w:bottom="280" w:left="860" w:header="720" w:footer="720" w:gutter="0"/>
          <w:cols w:space="720"/>
        </w:sectPr>
      </w:pPr>
    </w:p>
    <w:p w:rsidR="00AF6B3A" w:rsidRPr="00B00D33" w:rsidRDefault="00AF6B3A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26" style="position:absolute;margin-left:757.3pt;margin-top:496.2pt;width:.1pt;height:11.3pt;z-index:-251659776;mso-position-horizontal-relative:page;mso-position-vertical-relative:page" coordorigin="15146,9924" coordsize="2,226">
            <v:shape id="_x0000_s1027" style="position:absolute;left:15146;top:9924;width:2;height:226" coordorigin="15146,9924" coordsize="0,226" path="m15146,10150r,-226e" filled="f" strokecolor="#606060" strokeweight=".12575mm">
              <v:path arrowok="t"/>
            </v:shape>
            <w10:wrap anchorx="page" anchory="page"/>
          </v:group>
        </w:pict>
      </w:r>
    </w:p>
    <w:p w:rsidR="00AF6B3A" w:rsidRPr="00B00D33" w:rsidRDefault="00AF6B3A">
      <w:pPr>
        <w:spacing w:before="67"/>
        <w:ind w:left="9247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hAnsi="Times New Roman" w:cs="Times New Roman"/>
          <w:color w:val="363636"/>
          <w:spacing w:val="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№</w:t>
      </w:r>
      <w:r w:rsidRPr="00B00D33">
        <w:rPr>
          <w:rFonts w:ascii="Times New Roman" w:hAnsi="Times New Roman" w:cs="Times New Roman"/>
          <w:color w:val="363636"/>
          <w:spacing w:val="-19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2</w:t>
      </w:r>
    </w:p>
    <w:p w:rsidR="00AF6B3A" w:rsidRPr="00B00D33" w:rsidRDefault="00AF6B3A">
      <w:pPr>
        <w:spacing w:before="12"/>
        <w:ind w:left="9247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464646"/>
          <w:w w:val="105"/>
          <w:sz w:val="26"/>
          <w:szCs w:val="26"/>
          <w:lang w:val="ru-RU"/>
        </w:rPr>
        <w:t>к</w:t>
      </w:r>
      <w:r w:rsidRPr="00B00D33">
        <w:rPr>
          <w:rFonts w:ascii="Times New Roman" w:hAnsi="Times New Roman" w:cs="Times New Roman"/>
          <w:color w:val="464646"/>
          <w:spacing w:val="-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Порядку</w:t>
      </w:r>
      <w:r w:rsidRPr="00B00D33">
        <w:rPr>
          <w:rFonts w:ascii="Times New Roman" w:hAnsi="Times New Roman" w:cs="Times New Roman"/>
          <w:color w:val="363636"/>
          <w:spacing w:val="1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разработки</w:t>
      </w:r>
      <w:r w:rsidRPr="00B00D33">
        <w:rPr>
          <w:rFonts w:ascii="Times New Roman" w:hAnsi="Times New Roman" w:cs="Times New Roman"/>
          <w:color w:val="363636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и</w:t>
      </w:r>
    </w:p>
    <w:p w:rsidR="00AF6B3A" w:rsidRPr="00B00D33" w:rsidRDefault="00AF6B3A">
      <w:pPr>
        <w:spacing w:before="26" w:line="253" w:lineRule="auto"/>
        <w:ind w:left="9247" w:right="103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утвер</w:t>
      </w:r>
      <w:r w:rsidRPr="00B00D33">
        <w:rPr>
          <w:rFonts w:ascii="Times New Roman" w:hAnsi="Times New Roman" w:cs="Times New Roman"/>
          <w:color w:val="363636"/>
          <w:spacing w:val="10"/>
          <w:w w:val="105"/>
          <w:sz w:val="26"/>
          <w:szCs w:val="26"/>
          <w:lang w:val="ru-RU"/>
        </w:rPr>
        <w:t>ж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де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ния</w:t>
      </w:r>
      <w:r w:rsidRPr="00B00D33">
        <w:rPr>
          <w:rFonts w:ascii="Times New Roman" w:hAnsi="Times New Roman" w:cs="Times New Roman"/>
          <w:color w:val="363636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б</w:t>
      </w:r>
      <w:r w:rsidRPr="00B00D33">
        <w:rPr>
          <w:rFonts w:ascii="Times New Roman" w:hAnsi="Times New Roman" w:cs="Times New Roman"/>
          <w:color w:val="363636"/>
          <w:spacing w:val="-14"/>
          <w:w w:val="105"/>
          <w:sz w:val="26"/>
          <w:szCs w:val="26"/>
          <w:lang w:val="ru-RU"/>
        </w:rPr>
        <w:t>ю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д</w:t>
      </w:r>
      <w:r w:rsidRPr="00B00D33">
        <w:rPr>
          <w:rFonts w:ascii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ж</w:t>
      </w:r>
      <w:r w:rsidRPr="00B00D33">
        <w:rPr>
          <w:rFonts w:ascii="Times New Roman" w:hAnsi="Times New Roman" w:cs="Times New Roman"/>
          <w:color w:val="363636"/>
          <w:spacing w:val="-17"/>
          <w:w w:val="105"/>
          <w:sz w:val="26"/>
          <w:szCs w:val="26"/>
          <w:lang w:val="ru-RU"/>
        </w:rPr>
        <w:t>е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т</w:t>
      </w:r>
      <w:r w:rsidRPr="00B00D33">
        <w:rPr>
          <w:rFonts w:ascii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н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ого</w:t>
      </w:r>
      <w:r w:rsidRPr="00B00D33">
        <w:rPr>
          <w:rFonts w:ascii="Times New Roman" w:hAnsi="Times New Roman" w:cs="Times New Roman"/>
          <w:color w:val="363636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прогноза</w:t>
      </w:r>
      <w:r w:rsidRPr="00B00D33">
        <w:rPr>
          <w:rFonts w:ascii="Times New Roman" w:hAnsi="Times New Roman" w:cs="Times New Roman"/>
          <w:color w:val="363636"/>
          <w:spacing w:val="4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с</w:t>
      </w:r>
      <w:r w:rsidRPr="00B00D33">
        <w:rPr>
          <w:rFonts w:ascii="Times New Roman" w:hAnsi="Times New Roman" w:cs="Times New Roman"/>
          <w:color w:val="363636"/>
          <w:spacing w:val="-8"/>
          <w:w w:val="105"/>
          <w:sz w:val="26"/>
          <w:szCs w:val="26"/>
          <w:lang w:val="ru-RU"/>
        </w:rPr>
        <w:t>е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Pr="00B00D33">
        <w:rPr>
          <w:rFonts w:ascii="Times New Roman" w:hAnsi="Times New Roman" w:cs="Times New Roman"/>
          <w:color w:val="575757"/>
          <w:spacing w:val="6"/>
          <w:w w:val="105"/>
          <w:sz w:val="26"/>
          <w:szCs w:val="26"/>
          <w:lang w:val="ru-RU"/>
        </w:rPr>
        <w:t>ь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ского</w:t>
      </w:r>
      <w:r w:rsidRPr="00B00D33">
        <w:rPr>
          <w:rFonts w:ascii="Times New Roman" w:hAnsi="Times New Roman" w:cs="Times New Roman"/>
          <w:color w:val="363636"/>
          <w:w w:val="106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пос</w:t>
      </w:r>
      <w:r w:rsidRPr="00B00D33">
        <w:rPr>
          <w:rFonts w:ascii="Times New Roman" w:hAnsi="Times New Roman" w:cs="Times New Roman"/>
          <w:color w:val="363636"/>
          <w:spacing w:val="-2"/>
          <w:w w:val="105"/>
          <w:sz w:val="26"/>
          <w:szCs w:val="26"/>
          <w:lang w:val="ru-RU"/>
        </w:rPr>
        <w:t>е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ения</w:t>
      </w:r>
      <w:r w:rsidRPr="00F37E9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Ермолкинский</w:t>
      </w:r>
      <w:r w:rsidRPr="00B00D33">
        <w:rPr>
          <w:rFonts w:ascii="Times New Roman" w:hAnsi="Times New Roman" w:cs="Times New Roman"/>
          <w:color w:val="363636"/>
          <w:spacing w:val="3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сельсовет муниципального</w:t>
      </w:r>
      <w:r w:rsidRPr="00B00D33">
        <w:rPr>
          <w:rFonts w:ascii="Times New Roman" w:hAnsi="Times New Roman" w:cs="Times New Roman"/>
          <w:color w:val="363636"/>
          <w:spacing w:val="2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hAnsi="Times New Roman" w:cs="Times New Roman"/>
          <w:color w:val="363636"/>
          <w:spacing w:val="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hAnsi="Times New Roman" w:cs="Times New Roman"/>
          <w:color w:val="363636"/>
          <w:spacing w:val="2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р</w:t>
      </w:r>
      <w:r w:rsidRPr="00B00D33">
        <w:rPr>
          <w:rFonts w:ascii="Times New Roman" w:hAnsi="Times New Roman" w:cs="Times New Roman"/>
          <w:color w:val="363636"/>
          <w:spacing w:val="6"/>
          <w:w w:val="105"/>
          <w:sz w:val="26"/>
          <w:szCs w:val="26"/>
          <w:lang w:val="ru-RU"/>
        </w:rPr>
        <w:t>а</w:t>
      </w:r>
      <w:r w:rsidRPr="00B00D33">
        <w:rPr>
          <w:rFonts w:ascii="Times New Roman" w:hAnsi="Times New Roman" w:cs="Times New Roman"/>
          <w:color w:val="575757"/>
          <w:w w:val="105"/>
          <w:sz w:val="26"/>
          <w:szCs w:val="26"/>
          <w:lang w:val="ru-RU"/>
        </w:rPr>
        <w:t>й</w:t>
      </w:r>
      <w:r w:rsidRPr="00B00D33">
        <w:rPr>
          <w:rFonts w:ascii="Times New Roman" w:hAnsi="Times New Roman" w:cs="Times New Roman"/>
          <w:color w:val="575757"/>
          <w:spacing w:val="3"/>
          <w:w w:val="105"/>
          <w:sz w:val="26"/>
          <w:szCs w:val="26"/>
          <w:lang w:val="ru-RU"/>
        </w:rPr>
        <w:t>о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н</w:t>
      </w:r>
      <w:r w:rsidRPr="00B00D33">
        <w:rPr>
          <w:rFonts w:ascii="Times New Roman" w:hAnsi="Times New Roman" w:cs="Times New Roman"/>
          <w:color w:val="363636"/>
          <w:w w:val="104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hAnsi="Times New Roman" w:cs="Times New Roman"/>
          <w:color w:val="363636"/>
          <w:spacing w:val="1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Башкортостан</w:t>
      </w:r>
    </w:p>
    <w:p w:rsidR="00AF6B3A" w:rsidRPr="00B00D33" w:rsidRDefault="00AF6B3A">
      <w:pPr>
        <w:spacing w:line="295" w:lineRule="exact"/>
        <w:ind w:left="9261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на</w:t>
      </w:r>
      <w:r w:rsidRPr="00B00D33">
        <w:rPr>
          <w:rFonts w:ascii="Times New Roman" w:hAnsi="Times New Roman" w:cs="Times New Roman"/>
          <w:color w:val="363636"/>
          <w:spacing w:val="-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464646"/>
          <w:w w:val="105"/>
          <w:sz w:val="26"/>
          <w:szCs w:val="26"/>
          <w:lang w:val="ru-RU"/>
        </w:rPr>
        <w:t>долго</w:t>
      </w:r>
      <w:r w:rsidRPr="00B00D33">
        <w:rPr>
          <w:rFonts w:ascii="Times New Roman" w:hAnsi="Times New Roman" w:cs="Times New Roman"/>
          <w:color w:val="464646"/>
          <w:spacing w:val="1"/>
          <w:w w:val="105"/>
          <w:sz w:val="26"/>
          <w:szCs w:val="26"/>
          <w:lang w:val="ru-RU"/>
        </w:rPr>
        <w:t>с</w:t>
      </w:r>
      <w:r w:rsidRPr="00B00D33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рочный</w:t>
      </w:r>
      <w:r w:rsidRPr="00B00D33">
        <w:rPr>
          <w:rFonts w:ascii="Times New Roman" w:hAnsi="Times New Roman" w:cs="Times New Roman"/>
          <w:color w:val="242424"/>
          <w:spacing w:val="3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период</w:t>
      </w:r>
    </w:p>
    <w:p w:rsidR="00AF6B3A" w:rsidRPr="00B00D33" w:rsidRDefault="00AF6B3A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ind w:right="14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ПОКАЗАТЕЛИ</w:t>
      </w:r>
    </w:p>
    <w:p w:rsidR="00AF6B3A" w:rsidRPr="00B00D33" w:rsidRDefault="00AF6B3A">
      <w:pPr>
        <w:spacing w:before="12" w:line="255" w:lineRule="auto"/>
        <w:ind w:left="299" w:right="37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ФИНАНСОВОГО</w:t>
      </w:r>
      <w:r w:rsidRPr="00B00D33">
        <w:rPr>
          <w:rFonts w:ascii="Times New Roman" w:hAnsi="Times New Roman" w:cs="Times New Roman"/>
          <w:color w:val="363636"/>
          <w:spacing w:val="27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ОБЕСПЕЧЕНИЯ</w:t>
      </w:r>
      <w:r w:rsidRPr="00B00D33">
        <w:rPr>
          <w:rFonts w:ascii="Times New Roman" w:hAnsi="Times New Roman" w:cs="Times New Roman"/>
          <w:color w:val="363636"/>
          <w:spacing w:val="1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МУНИЦИПАЛЬНЫХ</w:t>
      </w:r>
      <w:r w:rsidRPr="00B00D33">
        <w:rPr>
          <w:rFonts w:ascii="Times New Roman" w:hAnsi="Times New Roman" w:cs="Times New Roman"/>
          <w:color w:val="363636"/>
          <w:spacing w:val="31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ПРОГРАММ</w:t>
      </w:r>
      <w:r w:rsidRPr="00B00D33">
        <w:rPr>
          <w:rFonts w:ascii="Times New Roman" w:hAnsi="Times New Roman" w:cs="Times New Roman"/>
          <w:color w:val="363636"/>
          <w:spacing w:val="1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hAnsi="Times New Roman" w:cs="Times New Roman"/>
          <w:color w:val="363636"/>
          <w:spacing w:val="10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ПО</w:t>
      </w:r>
      <w:r w:rsidRPr="00B00D33">
        <w:rPr>
          <w:rFonts w:ascii="Times New Roman" w:hAnsi="Times New Roman" w:cs="Times New Roman"/>
          <w:color w:val="363636"/>
          <w:spacing w:val="8"/>
          <w:w w:val="105"/>
          <w:sz w:val="26"/>
          <w:szCs w:val="26"/>
          <w:lang w:val="ru-RU"/>
        </w:rPr>
        <w:t>С</w:t>
      </w:r>
      <w:r w:rsidRPr="00B00D33">
        <w:rPr>
          <w:rFonts w:ascii="Times New Roman" w:hAnsi="Times New Roman" w:cs="Times New Roman"/>
          <w:color w:val="575757"/>
          <w:spacing w:val="-10"/>
          <w:w w:val="105"/>
          <w:sz w:val="26"/>
          <w:szCs w:val="26"/>
          <w:lang w:val="ru-RU"/>
        </w:rPr>
        <w:t>Е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ЛЕНИЯ</w:t>
      </w:r>
      <w:r w:rsidRPr="00B00D33">
        <w:rPr>
          <w:rFonts w:ascii="Times New Roman" w:hAnsi="Times New Roman" w:cs="Times New Roman"/>
          <w:color w:val="363636"/>
          <w:spacing w:val="9"/>
          <w:w w:val="105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363636"/>
          <w:spacing w:val="9"/>
          <w:w w:val="105"/>
          <w:sz w:val="26"/>
          <w:szCs w:val="26"/>
          <w:lang w:val="ru-RU"/>
        </w:rPr>
        <w:t>ЕРМОЛКИНСКИЙ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 СЕЛЬСОВЕТ</w:t>
      </w:r>
      <w:r w:rsidRPr="00B00D33">
        <w:rPr>
          <w:rFonts w:ascii="Times New Roman" w:hAnsi="Times New Roman" w:cs="Times New Roman"/>
          <w:color w:val="363636"/>
          <w:spacing w:val="8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hAnsi="Times New Roman" w:cs="Times New Roman"/>
          <w:color w:val="242424"/>
          <w:spacing w:val="34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РАЙОНА</w:t>
      </w:r>
      <w:r w:rsidRPr="00B00D33">
        <w:rPr>
          <w:rFonts w:ascii="Times New Roman" w:hAnsi="Times New Roman" w:cs="Times New Roman"/>
          <w:color w:val="242424"/>
          <w:spacing w:val="22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hAnsi="Times New Roman" w:cs="Times New Roman"/>
          <w:color w:val="363636"/>
          <w:spacing w:val="1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hAnsi="Times New Roman" w:cs="Times New Roman"/>
          <w:color w:val="363636"/>
          <w:spacing w:val="3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hAnsi="Times New Roman" w:cs="Times New Roman"/>
          <w:color w:val="242424"/>
          <w:spacing w:val="15"/>
          <w:w w:val="105"/>
          <w:sz w:val="26"/>
          <w:szCs w:val="26"/>
          <w:lang w:val="ru-RU"/>
        </w:rPr>
        <w:t xml:space="preserve"> </w:t>
      </w:r>
      <w:r w:rsidRPr="00B00D33">
        <w:rPr>
          <w:rFonts w:ascii="Times New Roman" w:hAnsi="Times New Roman" w:cs="Times New Roman"/>
          <w:color w:val="363636"/>
          <w:w w:val="105"/>
          <w:sz w:val="26"/>
          <w:szCs w:val="26"/>
          <w:lang w:val="ru-RU"/>
        </w:rPr>
        <w:t>БАШКОРТОСТАН</w:t>
      </w:r>
    </w:p>
    <w:p w:rsidR="00AF6B3A" w:rsidRPr="00B00D33" w:rsidRDefault="00AF6B3A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ind w:right="205"/>
        <w:jc w:val="right"/>
        <w:rPr>
          <w:rFonts w:ascii="Times New Roman" w:hAnsi="Times New Roman" w:cs="Times New Roman"/>
          <w:sz w:val="26"/>
          <w:szCs w:val="26"/>
        </w:rPr>
      </w:pPr>
      <w:r w:rsidRPr="00B00D33">
        <w:rPr>
          <w:rFonts w:ascii="Times New Roman" w:hAnsi="Times New Roman" w:cs="Times New Roman"/>
          <w:color w:val="464646"/>
          <w:w w:val="110"/>
          <w:sz w:val="26"/>
          <w:szCs w:val="26"/>
        </w:rPr>
        <w:t>(млн.ру</w:t>
      </w:r>
      <w:r w:rsidRPr="00B00D33">
        <w:rPr>
          <w:rFonts w:ascii="Times New Roman" w:hAnsi="Times New Roman" w:cs="Times New Roman"/>
          <w:color w:val="464646"/>
          <w:spacing w:val="17"/>
          <w:w w:val="110"/>
          <w:sz w:val="26"/>
          <w:szCs w:val="26"/>
        </w:rPr>
        <w:t>б</w:t>
      </w:r>
      <w:r w:rsidRPr="00B00D33">
        <w:rPr>
          <w:rFonts w:ascii="Times New Roman" w:hAnsi="Times New Roman" w:cs="Times New Roman"/>
          <w:color w:val="676767"/>
          <w:spacing w:val="2"/>
          <w:w w:val="110"/>
          <w:sz w:val="26"/>
          <w:szCs w:val="26"/>
        </w:rPr>
        <w:t>л</w:t>
      </w:r>
      <w:r w:rsidRPr="00B00D33">
        <w:rPr>
          <w:rFonts w:ascii="Times New Roman" w:hAnsi="Times New Roman" w:cs="Times New Roman"/>
          <w:color w:val="363636"/>
          <w:spacing w:val="-3"/>
          <w:w w:val="110"/>
          <w:sz w:val="26"/>
          <w:szCs w:val="26"/>
        </w:rPr>
        <w:t>е</w:t>
      </w:r>
      <w:r w:rsidRPr="00B00D33">
        <w:rPr>
          <w:rFonts w:ascii="Times New Roman" w:hAnsi="Times New Roman" w:cs="Times New Roman"/>
          <w:color w:val="575757"/>
          <w:w w:val="110"/>
          <w:sz w:val="26"/>
          <w:szCs w:val="26"/>
        </w:rPr>
        <w:t>й)</w:t>
      </w:r>
    </w:p>
    <w:p w:rsidR="00AF6B3A" w:rsidRPr="00B00D33" w:rsidRDefault="00AF6B3A">
      <w:pPr>
        <w:spacing w:before="1" w:line="170" w:lineRule="exact"/>
        <w:rPr>
          <w:rFonts w:ascii="Times New Roman" w:hAnsi="Times New Roman" w:cs="Times New Roman"/>
          <w:sz w:val="17"/>
          <w:szCs w:val="17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5593"/>
        <w:gridCol w:w="1401"/>
        <w:gridCol w:w="1964"/>
        <w:gridCol w:w="1977"/>
        <w:gridCol w:w="836"/>
        <w:gridCol w:w="847"/>
        <w:gridCol w:w="807"/>
      </w:tblGrid>
      <w:tr w:rsidR="00AF6B3A" w:rsidRPr="007747C3">
        <w:trPr>
          <w:trHeight w:hRule="exact" w:val="1483"/>
        </w:trPr>
        <w:tc>
          <w:tcPr>
            <w:tcW w:w="770" w:type="dxa"/>
            <w:tcBorders>
              <w:top w:val="single" w:sz="2" w:space="0" w:color="545454"/>
              <w:left w:val="single" w:sz="6" w:space="0" w:color="4F4F4F"/>
              <w:bottom w:val="single" w:sz="6" w:space="0" w:color="575757"/>
              <w:right w:val="single" w:sz="6" w:space="0" w:color="575757"/>
            </w:tcBorders>
          </w:tcPr>
          <w:p w:rsidR="00AF6B3A" w:rsidRPr="007747C3" w:rsidRDefault="00AF6B3A" w:rsidP="007747C3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267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35"/>
                <w:sz w:val="26"/>
                <w:szCs w:val="26"/>
              </w:rPr>
              <w:t>N</w:t>
            </w:r>
          </w:p>
        </w:tc>
        <w:tc>
          <w:tcPr>
            <w:tcW w:w="5593" w:type="dxa"/>
            <w:tcBorders>
              <w:top w:val="single" w:sz="2" w:space="0" w:color="545454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AF6B3A" w:rsidRPr="007747C3" w:rsidRDefault="00AF6B3A" w:rsidP="007747C3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ind w:left="122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Наименование</w:t>
            </w:r>
            <w:r w:rsidRPr="007747C3">
              <w:rPr>
                <w:rFonts w:ascii="Times New Roman" w:hAnsi="Times New Roman" w:cs="Times New Roman"/>
                <w:color w:val="363636"/>
                <w:spacing w:val="-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показателя</w:t>
            </w:r>
          </w:p>
        </w:tc>
        <w:tc>
          <w:tcPr>
            <w:tcW w:w="1401" w:type="dxa"/>
            <w:tcBorders>
              <w:top w:val="single" w:sz="2" w:space="0" w:color="545454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AF6B3A" w:rsidRPr="007747C3" w:rsidRDefault="00AF6B3A" w:rsidP="007747C3">
            <w:pPr>
              <w:pStyle w:val="TableParagraph"/>
              <w:spacing w:line="249" w:lineRule="auto"/>
              <w:ind w:left="299" w:right="85" w:hanging="22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очер</w:t>
            </w:r>
            <w:r w:rsidRPr="007747C3">
              <w:rPr>
                <w:rFonts w:ascii="Times New Roman" w:hAnsi="Times New Roman" w:cs="Times New Roman"/>
                <w:color w:val="363636"/>
                <w:spacing w:val="-9"/>
                <w:w w:val="105"/>
                <w:sz w:val="26"/>
                <w:szCs w:val="26"/>
              </w:rPr>
              <w:t>е</w:t>
            </w:r>
            <w:r w:rsidRPr="007747C3">
              <w:rPr>
                <w:rFonts w:ascii="Times New Roman" w:hAnsi="Times New Roman" w:cs="Times New Roman"/>
                <w:color w:val="575757"/>
                <w:w w:val="105"/>
                <w:sz w:val="26"/>
                <w:szCs w:val="26"/>
              </w:rPr>
              <w:t>д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ной</w:t>
            </w:r>
            <w:r w:rsidRPr="007747C3">
              <w:rPr>
                <w:rFonts w:ascii="Times New Roman" w:hAnsi="Times New Roman" w:cs="Times New Roman"/>
                <w:color w:val="363636"/>
                <w:w w:val="104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год</w:t>
            </w:r>
            <w:r w:rsidRPr="007747C3">
              <w:rPr>
                <w:rFonts w:ascii="Times New Roman" w:hAnsi="Times New Roman" w:cs="Times New Roman"/>
                <w:color w:val="363636"/>
                <w:spacing w:val="17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(n)</w:t>
            </w:r>
          </w:p>
        </w:tc>
        <w:tc>
          <w:tcPr>
            <w:tcW w:w="1964" w:type="dxa"/>
            <w:tcBorders>
              <w:top w:val="single" w:sz="2" w:space="0" w:color="545454"/>
              <w:left w:val="single" w:sz="6" w:space="0" w:color="4F4F4F"/>
              <w:bottom w:val="single" w:sz="6" w:space="0" w:color="575757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5" w:lineRule="auto"/>
              <w:ind w:left="82" w:right="79" w:hanging="2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первый</w:t>
            </w:r>
            <w:r w:rsidRPr="007747C3">
              <w:rPr>
                <w:rFonts w:ascii="Times New Roman" w:hAnsi="Times New Roman" w:cs="Times New Roman"/>
                <w:color w:val="363636"/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год</w:t>
            </w:r>
            <w:r w:rsidRPr="007747C3">
              <w:rPr>
                <w:rFonts w:ascii="Times New Roman" w:hAnsi="Times New Roman" w:cs="Times New Roman"/>
                <w:color w:val="363636"/>
                <w:w w:val="104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планового</w:t>
            </w:r>
            <w:r w:rsidRPr="007747C3">
              <w:rPr>
                <w:rFonts w:ascii="Times New Roman" w:hAnsi="Times New Roman" w:cs="Times New Roman"/>
                <w:color w:val="242424"/>
                <w:w w:val="103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периода</w:t>
            </w:r>
            <w:r w:rsidRPr="007747C3">
              <w:rPr>
                <w:rFonts w:ascii="Times New Roman" w:hAnsi="Times New Roman" w:cs="Times New Roman"/>
                <w:color w:val="363636"/>
                <w:spacing w:val="2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(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363636"/>
                <w:spacing w:val="-5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676767"/>
                <w:w w:val="105"/>
                <w:sz w:val="26"/>
                <w:szCs w:val="26"/>
                <w:lang w:val="ru-RU"/>
              </w:rPr>
              <w:t>+</w:t>
            </w:r>
            <w:r w:rsidRPr="007747C3">
              <w:rPr>
                <w:rFonts w:ascii="Times New Roman" w:hAnsi="Times New Roman" w:cs="Times New Roman"/>
                <w:color w:val="676767"/>
                <w:spacing w:val="25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42424"/>
                <w:spacing w:val="-21"/>
                <w:w w:val="105"/>
                <w:sz w:val="26"/>
                <w:szCs w:val="26"/>
                <w:lang w:val="ru-RU"/>
              </w:rPr>
              <w:t>1</w:t>
            </w:r>
            <w:r w:rsidRPr="007747C3">
              <w:rPr>
                <w:rFonts w:ascii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1977" w:type="dxa"/>
            <w:tcBorders>
              <w:top w:val="single" w:sz="2" w:space="0" w:color="545454"/>
              <w:left w:val="single" w:sz="2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spacing w:line="258" w:lineRule="auto"/>
              <w:ind w:left="74" w:right="80" w:hanging="8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второй</w:t>
            </w:r>
            <w:r w:rsidRPr="007747C3">
              <w:rPr>
                <w:rFonts w:ascii="Times New Roman" w:hAnsi="Times New Roman" w:cs="Times New Roman"/>
                <w:color w:val="363636"/>
                <w:spacing w:val="3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г</w:t>
            </w:r>
            <w:r w:rsidRPr="007747C3">
              <w:rPr>
                <w:rFonts w:ascii="Times New Roman" w:hAnsi="Times New Roman" w:cs="Times New Roman"/>
                <w:color w:val="363636"/>
                <w:spacing w:val="-3"/>
                <w:w w:val="105"/>
                <w:sz w:val="26"/>
                <w:szCs w:val="26"/>
                <w:lang w:val="ru-RU"/>
              </w:rPr>
              <w:t>о</w:t>
            </w:r>
            <w:r w:rsidRPr="007747C3">
              <w:rPr>
                <w:rFonts w:ascii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д</w:t>
            </w:r>
            <w:r w:rsidRPr="007747C3">
              <w:rPr>
                <w:rFonts w:ascii="Times New Roman" w:hAnsi="Times New Roman" w:cs="Times New Roman"/>
                <w:color w:val="575757"/>
                <w:w w:val="112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spacing w:val="-4"/>
                <w:w w:val="105"/>
                <w:sz w:val="26"/>
                <w:szCs w:val="26"/>
                <w:lang w:val="ru-RU"/>
              </w:rPr>
              <w:t>п</w:t>
            </w:r>
            <w:r w:rsidRPr="007747C3">
              <w:rPr>
                <w:rFonts w:ascii="Times New Roman" w:hAnsi="Times New Roman" w:cs="Times New Roman"/>
                <w:color w:val="575757"/>
                <w:spacing w:val="8"/>
                <w:w w:val="105"/>
                <w:sz w:val="26"/>
                <w:szCs w:val="26"/>
                <w:lang w:val="ru-RU"/>
              </w:rPr>
              <w:t>л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анового</w:t>
            </w:r>
            <w:r w:rsidRPr="007747C3">
              <w:rPr>
                <w:rFonts w:ascii="Times New Roman" w:hAnsi="Times New Roman" w:cs="Times New Roman"/>
                <w:color w:val="363636"/>
                <w:w w:val="104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пери</w:t>
            </w:r>
            <w:r w:rsidRPr="007747C3">
              <w:rPr>
                <w:rFonts w:ascii="Times New Roman" w:hAnsi="Times New Roman" w:cs="Times New Roman"/>
                <w:color w:val="363636"/>
                <w:spacing w:val="6"/>
                <w:w w:val="105"/>
                <w:sz w:val="26"/>
                <w:szCs w:val="26"/>
                <w:lang w:val="ru-RU"/>
              </w:rPr>
              <w:t>о</w:t>
            </w:r>
            <w:r w:rsidRPr="007747C3">
              <w:rPr>
                <w:rFonts w:ascii="Times New Roman" w:hAnsi="Times New Roman" w:cs="Times New Roman"/>
                <w:color w:val="575757"/>
                <w:spacing w:val="6"/>
                <w:w w:val="105"/>
                <w:sz w:val="26"/>
                <w:szCs w:val="26"/>
                <w:lang w:val="ru-RU"/>
              </w:rPr>
              <w:t>д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</w:t>
            </w:r>
            <w:r w:rsidRPr="007747C3">
              <w:rPr>
                <w:rFonts w:ascii="Times New Roman" w:hAnsi="Times New Roman" w:cs="Times New Roman"/>
                <w:color w:val="363636"/>
                <w:spacing w:val="14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(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363636"/>
                <w:spacing w:val="6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+</w:t>
            </w:r>
            <w:r w:rsidRPr="007747C3">
              <w:rPr>
                <w:rFonts w:ascii="Times New Roman" w:hAnsi="Times New Roman" w:cs="Times New Roman"/>
                <w:color w:val="575757"/>
                <w:spacing w:val="7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2)</w:t>
            </w:r>
          </w:p>
          <w:p w:rsidR="00AF6B3A" w:rsidRPr="007747C3" w:rsidRDefault="00AF6B3A" w:rsidP="007747C3">
            <w:pPr>
              <w:pStyle w:val="TableParagraph"/>
              <w:spacing w:line="282" w:lineRule="exact"/>
              <w:ind w:right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  <w:tc>
          <w:tcPr>
            <w:tcW w:w="836" w:type="dxa"/>
            <w:tcBorders>
              <w:top w:val="single" w:sz="2" w:space="0" w:color="54545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AF6B3A" w:rsidRPr="007747C3" w:rsidRDefault="00AF6B3A" w:rsidP="007747C3">
            <w:pPr>
              <w:pStyle w:val="TableParagraph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363636"/>
                <w:spacing w:val="-3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575757"/>
                <w:w w:val="105"/>
                <w:sz w:val="26"/>
                <w:szCs w:val="26"/>
              </w:rPr>
              <w:t>+</w:t>
            </w:r>
            <w:r w:rsidRPr="007747C3">
              <w:rPr>
                <w:rFonts w:ascii="Times New Roman" w:hAnsi="Times New Roman" w:cs="Times New Roman"/>
                <w:color w:val="575757"/>
                <w:spacing w:val="-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З</w:t>
            </w:r>
          </w:p>
          <w:p w:rsidR="00AF6B3A" w:rsidRPr="007747C3" w:rsidRDefault="00AF6B3A" w:rsidP="007747C3">
            <w:pPr>
              <w:pStyle w:val="TableParagraph"/>
              <w:spacing w:before="12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575757"/>
                <w:sz w:val="26"/>
                <w:szCs w:val="26"/>
              </w:rPr>
              <w:t>&lt;**&gt;</w:t>
            </w:r>
          </w:p>
        </w:tc>
        <w:tc>
          <w:tcPr>
            <w:tcW w:w="847" w:type="dxa"/>
            <w:tcBorders>
              <w:top w:val="single" w:sz="2" w:space="0" w:color="545454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AF6B3A" w:rsidRPr="007747C3" w:rsidRDefault="00AF6B3A" w:rsidP="007747C3">
            <w:pPr>
              <w:pStyle w:val="TableParagraph"/>
              <w:ind w:left="124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10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363636"/>
                <w:spacing w:val="-10"/>
                <w:w w:val="110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575757"/>
                <w:w w:val="110"/>
                <w:sz w:val="26"/>
                <w:szCs w:val="26"/>
              </w:rPr>
              <w:t>+</w:t>
            </w:r>
            <w:r w:rsidRPr="007747C3">
              <w:rPr>
                <w:rFonts w:ascii="Times New Roman" w:hAnsi="Times New Roman" w:cs="Times New Roman"/>
                <w:color w:val="575757"/>
                <w:spacing w:val="-8"/>
                <w:w w:val="110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10"/>
                <w:sz w:val="26"/>
                <w:szCs w:val="26"/>
              </w:rPr>
              <w:t>4</w:t>
            </w:r>
          </w:p>
          <w:p w:rsidR="00AF6B3A" w:rsidRPr="007747C3" w:rsidRDefault="00AF6B3A" w:rsidP="007747C3">
            <w:pPr>
              <w:pStyle w:val="TableParagraph"/>
              <w:spacing w:before="12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797979"/>
                <w:spacing w:val="4"/>
                <w:w w:val="105"/>
                <w:sz w:val="26"/>
                <w:szCs w:val="26"/>
              </w:rPr>
              <w:t>&lt;</w:t>
            </w:r>
            <w:r w:rsidRPr="007747C3">
              <w:rPr>
                <w:rFonts w:ascii="Times New Roman" w:hAnsi="Times New Roman" w:cs="Times New Roman"/>
                <w:color w:val="575757"/>
                <w:w w:val="105"/>
                <w:sz w:val="26"/>
                <w:szCs w:val="26"/>
              </w:rPr>
              <w:t>**&gt;</w:t>
            </w:r>
          </w:p>
        </w:tc>
        <w:tc>
          <w:tcPr>
            <w:tcW w:w="807" w:type="dxa"/>
            <w:tcBorders>
              <w:top w:val="single" w:sz="4" w:space="0" w:color="545454"/>
              <w:left w:val="single" w:sz="6" w:space="0" w:color="4B4B4B"/>
              <w:bottom w:val="single" w:sz="2" w:space="0" w:color="3F3F3F"/>
              <w:right w:val="single" w:sz="4" w:space="0" w:color="545454"/>
            </w:tcBorders>
          </w:tcPr>
          <w:p w:rsidR="00AF6B3A" w:rsidRPr="007747C3" w:rsidRDefault="00AF6B3A" w:rsidP="007747C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B3A" w:rsidRPr="007747C3" w:rsidRDefault="00AF6B3A" w:rsidP="007747C3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AF6B3A" w:rsidRPr="007747C3" w:rsidRDefault="00AF6B3A" w:rsidP="007747C3">
            <w:pPr>
              <w:pStyle w:val="TableParagraph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7747C3">
              <w:rPr>
                <w:rFonts w:ascii="Times New Roman" w:hAnsi="Times New Roman" w:cs="Times New Roman"/>
                <w:color w:val="363636"/>
                <w:spacing w:val="5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676767"/>
                <w:w w:val="105"/>
                <w:sz w:val="26"/>
                <w:szCs w:val="26"/>
              </w:rPr>
              <w:t>+</w:t>
            </w:r>
            <w:r w:rsidRPr="007747C3">
              <w:rPr>
                <w:rFonts w:ascii="Times New Roman" w:hAnsi="Times New Roman" w:cs="Times New Roman"/>
                <w:color w:val="676767"/>
                <w:spacing w:val="1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  <w:p w:rsidR="00AF6B3A" w:rsidRPr="007747C3" w:rsidRDefault="00AF6B3A" w:rsidP="007747C3">
            <w:pPr>
              <w:pStyle w:val="TableParagraph"/>
              <w:spacing w:before="12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</w:tr>
      <w:tr w:rsidR="00AF6B3A" w:rsidRPr="007747C3">
        <w:trPr>
          <w:trHeight w:hRule="exact" w:val="523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42424"/>
                <w:w w:val="125"/>
                <w:sz w:val="26"/>
                <w:szCs w:val="26"/>
              </w:rPr>
              <w:t>1</w:t>
            </w: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10"/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3</w:t>
            </w: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42424"/>
                <w:sz w:val="26"/>
                <w:szCs w:val="26"/>
              </w:rPr>
              <w:t>4</w:t>
            </w: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2" w:space="0" w:color="444444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10"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4F4F4F"/>
              <w:right w:val="single" w:sz="6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7</w:t>
            </w:r>
          </w:p>
        </w:tc>
        <w:tc>
          <w:tcPr>
            <w:tcW w:w="807" w:type="dxa"/>
            <w:tcBorders>
              <w:top w:val="single" w:sz="2" w:space="0" w:color="3F3F3F"/>
              <w:left w:val="single" w:sz="6" w:space="0" w:color="4B4B4B"/>
              <w:bottom w:val="single" w:sz="6" w:space="0" w:color="4F4F4F"/>
              <w:right w:val="single" w:sz="4" w:space="0" w:color="545454"/>
            </w:tcBorders>
          </w:tcPr>
          <w:p w:rsidR="00AF6B3A" w:rsidRPr="007747C3" w:rsidRDefault="00AF6B3A" w:rsidP="007747C3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F6B3A" w:rsidRPr="007747C3" w:rsidRDefault="00AF6B3A" w:rsidP="007747C3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464646"/>
                <w:w w:val="105"/>
                <w:sz w:val="26"/>
                <w:szCs w:val="26"/>
              </w:rPr>
              <w:t>8</w:t>
            </w:r>
          </w:p>
        </w:tc>
      </w:tr>
      <w:tr w:rsidR="00AF6B3A" w:rsidRPr="007747C3">
        <w:trPr>
          <w:trHeight w:hRule="exact" w:val="526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303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545454"/>
            </w:tcBorders>
          </w:tcPr>
          <w:p w:rsidR="00AF6B3A" w:rsidRPr="007747C3" w:rsidRDefault="00AF6B3A" w:rsidP="007747C3">
            <w:pPr>
              <w:pStyle w:val="TableParagraph"/>
              <w:spacing w:before="96"/>
              <w:ind w:left="46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Расходы</w:t>
            </w:r>
            <w:r w:rsidRPr="007747C3">
              <w:rPr>
                <w:rFonts w:ascii="Times New Roman" w:hAnsi="Times New Roman" w:cs="Times New Roman"/>
                <w:color w:val="363636"/>
                <w:spacing w:val="14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бюджета</w:t>
            </w:r>
            <w:r w:rsidRPr="007747C3">
              <w:rPr>
                <w:rFonts w:ascii="Times New Roman" w:hAnsi="Times New Roman" w:cs="Times New Roman"/>
                <w:color w:val="363636"/>
                <w:spacing w:val="6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363636"/>
                <w:spacing w:val="-18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2" w:space="0" w:color="44444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4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19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AF6B3A" w:rsidRPr="007747C3" w:rsidRDefault="00AF6B3A" w:rsidP="007747C3">
            <w:pPr>
              <w:pStyle w:val="TableParagraph"/>
              <w:spacing w:before="92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в</w:t>
            </w:r>
            <w:r w:rsidRPr="007747C3">
              <w:rPr>
                <w:rFonts w:ascii="Times New Roman" w:hAnsi="Times New Roman" w:cs="Times New Roman"/>
                <w:color w:val="363636"/>
                <w:spacing w:val="-20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464646"/>
                <w:w w:val="105"/>
                <w:sz w:val="26"/>
                <w:szCs w:val="26"/>
              </w:rPr>
              <w:t>том</w:t>
            </w:r>
            <w:r w:rsidRPr="007747C3">
              <w:rPr>
                <w:rFonts w:ascii="Times New Roman" w:hAnsi="Times New Roman" w:cs="Times New Roman"/>
                <w:color w:val="464646"/>
                <w:spacing w:val="-2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числе: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2" w:space="0" w:color="3F3F3F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75757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F37E93">
        <w:trPr>
          <w:trHeight w:hRule="exact" w:val="841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21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242424"/>
                <w:w w:val="110"/>
                <w:sz w:val="26"/>
                <w:szCs w:val="26"/>
              </w:rPr>
              <w:t>1.</w:t>
            </w:r>
            <w:r w:rsidRPr="007747C3">
              <w:rPr>
                <w:rFonts w:ascii="Times New Roman" w:hAnsi="Times New Roman" w:cs="Times New Roman"/>
                <w:color w:val="242424"/>
                <w:spacing w:val="-12"/>
                <w:w w:val="110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000000"/>
                <w:w w:val="11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ind w:left="5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ра</w:t>
            </w:r>
            <w:r w:rsidRPr="007747C3">
              <w:rPr>
                <w:rFonts w:ascii="Times New Roman" w:hAnsi="Times New Roman" w:cs="Times New Roman"/>
                <w:color w:val="242424"/>
                <w:spacing w:val="6"/>
                <w:w w:val="105"/>
                <w:sz w:val="26"/>
                <w:szCs w:val="26"/>
                <w:lang w:val="ru-RU"/>
              </w:rPr>
              <w:t>с</w:t>
            </w:r>
            <w:r w:rsidRPr="007747C3">
              <w:rPr>
                <w:rFonts w:ascii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ходы</w:t>
            </w:r>
            <w:r w:rsidRPr="007747C3">
              <w:rPr>
                <w:rFonts w:ascii="Times New Roman" w:hAnsi="Times New Roman" w:cs="Times New Roman"/>
                <w:color w:val="464646"/>
                <w:spacing w:val="-2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на</w:t>
            </w:r>
            <w:r w:rsidRPr="007747C3">
              <w:rPr>
                <w:rFonts w:ascii="Times New Roman" w:hAnsi="Times New Roman" w:cs="Times New Roman"/>
                <w:color w:val="363636"/>
                <w:spacing w:val="-25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реали</w:t>
            </w:r>
            <w:r w:rsidRPr="007747C3">
              <w:rPr>
                <w:rFonts w:ascii="Times New Roman" w:hAnsi="Times New Roman" w:cs="Times New Roman"/>
                <w:color w:val="242424"/>
                <w:spacing w:val="-51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575757"/>
                <w:spacing w:val="3"/>
                <w:w w:val="105"/>
                <w:sz w:val="26"/>
                <w:szCs w:val="26"/>
                <w:lang w:val="ru-RU"/>
              </w:rPr>
              <w:t>з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ацию</w:t>
            </w:r>
            <w:r w:rsidRPr="007747C3">
              <w:rPr>
                <w:rFonts w:ascii="Times New Roman" w:hAnsi="Times New Roman" w:cs="Times New Roman"/>
                <w:color w:val="363636"/>
                <w:spacing w:val="-10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муниципальных</w:t>
            </w:r>
          </w:p>
          <w:p w:rsidR="00AF6B3A" w:rsidRPr="007747C3" w:rsidRDefault="00AF6B3A" w:rsidP="007747C3">
            <w:pPr>
              <w:pStyle w:val="TableParagraph"/>
              <w:spacing w:before="12"/>
              <w:ind w:left="6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программ</w:t>
            </w:r>
            <w:r w:rsidRPr="007747C3">
              <w:rPr>
                <w:rFonts w:ascii="Times New Roman" w:hAnsi="Times New Roman" w:cs="Times New Roman"/>
                <w:color w:val="242424"/>
                <w:spacing w:val="8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-</w:t>
            </w:r>
            <w:r w:rsidRPr="007747C3">
              <w:rPr>
                <w:rFonts w:ascii="Times New Roman" w:hAnsi="Times New Roman" w:cs="Times New Roman"/>
                <w:color w:val="242424"/>
                <w:spacing w:val="-18"/>
                <w:w w:val="105"/>
                <w:sz w:val="26"/>
                <w:szCs w:val="26"/>
                <w:lang w:val="ru-RU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2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dxa"/>
            <w:tcBorders>
              <w:top w:val="single" w:sz="2" w:space="0" w:color="3F3F3F"/>
              <w:left w:val="single" w:sz="6" w:space="0" w:color="4F4F4F"/>
              <w:bottom w:val="single" w:sz="2" w:space="0" w:color="3F3F3F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6B3A" w:rsidRPr="007747C3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F6B3A" w:rsidRPr="007747C3" w:rsidRDefault="00AF6B3A" w:rsidP="007747C3">
            <w:pPr>
              <w:pStyle w:val="TableParagraph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в</w:t>
            </w:r>
            <w:r w:rsidRPr="007747C3">
              <w:rPr>
                <w:rFonts w:ascii="Times New Roman" w:hAnsi="Times New Roman" w:cs="Times New Roman"/>
                <w:color w:val="363636"/>
                <w:spacing w:val="-17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том</w:t>
            </w:r>
            <w:r w:rsidRPr="007747C3">
              <w:rPr>
                <w:rFonts w:ascii="Times New Roman" w:hAnsi="Times New Roman" w:cs="Times New Roman"/>
                <w:color w:val="363636"/>
                <w:spacing w:val="-6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464646"/>
                <w:w w:val="105"/>
                <w:sz w:val="26"/>
                <w:szCs w:val="26"/>
              </w:rPr>
              <w:t>числе: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2" w:space="0" w:color="4F4F4F"/>
              <w:bottom w:val="single" w:sz="6" w:space="0" w:color="5B5B5B"/>
              <w:right w:val="single" w:sz="2" w:space="0" w:color="3F3F3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2" w:space="0" w:color="3F3F3F"/>
              <w:bottom w:val="single" w:sz="6" w:space="0" w:color="5B5B5B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2" w:space="0" w:color="4F4F4F"/>
              <w:bottom w:val="single" w:sz="2" w:space="0" w:color="484848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2" w:space="0" w:color="3F3F3F"/>
              <w:left w:val="single" w:sz="6" w:space="0" w:color="4F4F4F"/>
              <w:bottom w:val="single" w:sz="6" w:space="0" w:color="545454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  <w:tr w:rsidR="00AF6B3A" w:rsidRPr="007747C3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2" w:space="0" w:color="545454"/>
              <w:right w:val="single" w:sz="6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  <w:r w:rsidRPr="007747C3">
              <w:rPr>
                <w:rFonts w:ascii="Times New Roman" w:hAnsi="Times New Roman" w:cs="Times New Roman"/>
                <w:color w:val="363636"/>
                <w:spacing w:val="-19"/>
                <w:w w:val="10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000000"/>
                <w:spacing w:val="3"/>
                <w:w w:val="105"/>
                <w:sz w:val="26"/>
                <w:szCs w:val="26"/>
              </w:rPr>
              <w:t>.</w:t>
            </w:r>
            <w:r w:rsidRPr="007747C3">
              <w:rPr>
                <w:rFonts w:ascii="Times New Roman" w:hAnsi="Times New Roman" w:cs="Times New Roman"/>
                <w:color w:val="242424"/>
                <w:spacing w:val="-14"/>
                <w:w w:val="10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2" w:space="0" w:color="545454"/>
              <w:right w:val="single" w:sz="2" w:space="0" w:color="4F4F4F"/>
            </w:tcBorders>
          </w:tcPr>
          <w:p w:rsidR="00AF6B3A" w:rsidRPr="007747C3" w:rsidRDefault="00AF6B3A" w:rsidP="007747C3">
            <w:pPr>
              <w:pStyle w:val="TableParagraph"/>
              <w:spacing w:before="96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-</w:t>
            </w:r>
            <w:r w:rsidRPr="007747C3">
              <w:rPr>
                <w:rFonts w:ascii="Times New Roman" w:hAnsi="Times New Roman" w:cs="Times New Roman"/>
                <w:color w:val="363636"/>
                <w:spacing w:val="-8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муниципальная</w:t>
            </w:r>
            <w:r w:rsidRPr="007747C3">
              <w:rPr>
                <w:rFonts w:ascii="Times New Roman" w:hAnsi="Times New Roman" w:cs="Times New Roman"/>
                <w:color w:val="363636"/>
                <w:spacing w:val="13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363636"/>
                <w:w w:val="105"/>
                <w:sz w:val="26"/>
                <w:szCs w:val="26"/>
              </w:rPr>
              <w:t>программа</w:t>
            </w:r>
            <w:r w:rsidRPr="007747C3">
              <w:rPr>
                <w:rFonts w:ascii="Times New Roman" w:hAnsi="Times New Roman" w:cs="Times New Roman"/>
                <w:color w:val="363636"/>
                <w:spacing w:val="37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42424"/>
                <w:w w:val="105"/>
                <w:sz w:val="26"/>
                <w:szCs w:val="26"/>
              </w:rPr>
              <w:t>1</w:t>
            </w:r>
            <w:r w:rsidRPr="007747C3">
              <w:rPr>
                <w:rFonts w:ascii="Times New Roman" w:hAnsi="Times New Roman" w:cs="Times New Roman"/>
                <w:color w:val="242424"/>
                <w:spacing w:val="-23"/>
                <w:w w:val="105"/>
                <w:sz w:val="26"/>
                <w:szCs w:val="26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797979"/>
                <w:spacing w:val="14"/>
                <w:w w:val="105"/>
                <w:sz w:val="26"/>
                <w:szCs w:val="26"/>
              </w:rPr>
              <w:t>&lt;</w:t>
            </w:r>
            <w:r w:rsidRPr="007747C3">
              <w:rPr>
                <w:rFonts w:ascii="Times New Roman" w:hAnsi="Times New Roman" w:cs="Times New Roman"/>
                <w:color w:val="575757"/>
                <w:spacing w:val="-16"/>
                <w:w w:val="105"/>
                <w:sz w:val="26"/>
                <w:szCs w:val="26"/>
              </w:rPr>
              <w:t>*</w:t>
            </w:r>
            <w:r w:rsidRPr="007747C3">
              <w:rPr>
                <w:rFonts w:ascii="Times New Roman" w:hAnsi="Times New Roman" w:cs="Times New Roman"/>
                <w:color w:val="797979"/>
                <w:w w:val="105"/>
                <w:sz w:val="26"/>
                <w:szCs w:val="26"/>
              </w:rPr>
              <w:t>&gt;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2" w:space="0" w:color="4F4F4F"/>
              <w:bottom w:val="single" w:sz="2" w:space="0" w:color="545454"/>
              <w:right w:val="single" w:sz="6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545454"/>
              <w:bottom w:val="single" w:sz="2" w:space="0" w:color="545454"/>
              <w:right w:val="single" w:sz="2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2" w:space="0" w:color="484848"/>
              <w:left w:val="single" w:sz="2" w:space="0" w:color="4F4F4F"/>
              <w:bottom w:val="single" w:sz="2" w:space="0" w:color="545454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45454"/>
              <w:left w:val="single" w:sz="6" w:space="0" w:color="4F4F4F"/>
              <w:bottom w:val="single" w:sz="2" w:space="0" w:color="545454"/>
              <w:right w:val="single" w:sz="6" w:space="0" w:color="4F4F4F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2" w:space="0" w:color="545454"/>
              <w:right w:val="single" w:sz="6" w:space="0" w:color="4B4B4B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4" w:space="0" w:color="545454"/>
              <w:right w:val="single" w:sz="4" w:space="0" w:color="54545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</w:tbl>
    <w:p w:rsidR="00AF6B3A" w:rsidRPr="00B00D33" w:rsidRDefault="00AF6B3A">
      <w:pPr>
        <w:rPr>
          <w:rFonts w:ascii="Times New Roman" w:hAnsi="Times New Roman" w:cs="Times New Roman"/>
        </w:rPr>
        <w:sectPr w:rsidR="00AF6B3A" w:rsidRPr="00B00D33">
          <w:pgSz w:w="16834" w:h="11920" w:orient="landscape"/>
          <w:pgMar w:top="1080" w:right="1180" w:bottom="280" w:left="840" w:header="720" w:footer="720" w:gutter="0"/>
          <w:cols w:space="720"/>
        </w:sectPr>
      </w:pPr>
    </w:p>
    <w:p w:rsidR="00AF6B3A" w:rsidRPr="00B00D33" w:rsidRDefault="00AF6B3A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  <w:r>
        <w:rPr>
          <w:noProof/>
          <w:lang w:val="ru-RU" w:eastAsia="ru-RU"/>
        </w:rPr>
        <w:pict>
          <v:group id="_x0000_s1028" style="position:absolute;margin-left:232.25pt;margin-top:57.7pt;width:112.55pt;height:.1pt;z-index:-251657728;mso-position-horizontal-relative:page;mso-position-vertical-relative:page" coordorigin="4645,1154" coordsize="2251,2">
            <v:shape id="_x0000_s1029" style="position:absolute;left:4645;top:1154;width:2251;height:2" coordorigin="4645,1154" coordsize="2251,0" path="m4645,1154r2252,e" filled="f" strokecolor="#606060" strokeweight=".1265mm">
              <v:path arrowok="t"/>
            </v:shape>
            <w10:wrap anchorx="page" anchory="page"/>
          </v:group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4839"/>
        <w:gridCol w:w="8661"/>
      </w:tblGrid>
      <w:tr w:rsidR="00AF6B3A" w:rsidRPr="007747C3">
        <w:trPr>
          <w:trHeight w:hRule="exact" w:val="579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2" w:space="0" w:color="2B2B2B"/>
            </w:tcBorders>
          </w:tcPr>
          <w:p w:rsidR="00AF6B3A" w:rsidRPr="007747C3" w:rsidRDefault="00AF6B3A" w:rsidP="007747C3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6B3A" w:rsidRPr="007747C3" w:rsidRDefault="00AF6B3A" w:rsidP="007747C3">
            <w:pPr>
              <w:pStyle w:val="TableParagraph"/>
              <w:ind w:left="139"/>
              <w:rPr>
                <w:rFonts w:ascii="Times New Roman" w:hAnsi="Times New Roman" w:cs="Times New Roman"/>
                <w:sz w:val="27"/>
                <w:szCs w:val="27"/>
              </w:rPr>
            </w:pPr>
            <w:r w:rsidRPr="007747C3">
              <w:rPr>
                <w:rFonts w:ascii="Times New Roman" w:hAnsi="Times New Roman" w:cs="Times New Roman"/>
                <w:color w:val="2F2F2F"/>
                <w:spacing w:val="-13"/>
                <w:w w:val="105"/>
                <w:sz w:val="27"/>
                <w:szCs w:val="27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spacing w:val="-3"/>
                <w:w w:val="105"/>
                <w:sz w:val="27"/>
                <w:szCs w:val="27"/>
              </w:rPr>
              <w:t>.</w:t>
            </w:r>
            <w:r w:rsidRPr="007747C3">
              <w:rPr>
                <w:rFonts w:ascii="Times New Roman" w:hAnsi="Times New Roman" w:cs="Times New Roman"/>
                <w:color w:val="2F2F2F"/>
                <w:spacing w:val="-19"/>
                <w:w w:val="105"/>
                <w:sz w:val="27"/>
                <w:szCs w:val="27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spacing w:val="-17"/>
                <w:w w:val="105"/>
                <w:sz w:val="27"/>
                <w:szCs w:val="27"/>
              </w:rPr>
              <w:t>.</w:t>
            </w:r>
            <w:r w:rsidRPr="007747C3">
              <w:rPr>
                <w:rFonts w:ascii="Times New Roman" w:hAnsi="Times New Roman" w:cs="Times New Roman"/>
                <w:color w:val="2F2F2F"/>
                <w:spacing w:val="14"/>
                <w:w w:val="105"/>
                <w:sz w:val="27"/>
                <w:szCs w:val="27"/>
              </w:rPr>
              <w:t>2</w:t>
            </w:r>
            <w:r w:rsidRPr="007747C3">
              <w:rPr>
                <w:rFonts w:ascii="Times New Roman" w:hAnsi="Times New Roman" w:cs="Times New Roman"/>
                <w:color w:val="4B4B4B"/>
                <w:w w:val="105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2" w:space="0" w:color="2B2B2B"/>
              <w:bottom w:val="single" w:sz="4" w:space="0" w:color="444444"/>
              <w:right w:val="single" w:sz="4" w:space="0" w:color="444444"/>
            </w:tcBorders>
          </w:tcPr>
          <w:p w:rsidR="00AF6B3A" w:rsidRPr="007747C3" w:rsidRDefault="00AF6B3A" w:rsidP="007747C3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F6B3A" w:rsidRPr="007747C3" w:rsidRDefault="00AF6B3A" w:rsidP="007747C3">
            <w:pPr>
              <w:pStyle w:val="TableParagraph"/>
              <w:ind w:left="60"/>
              <w:rPr>
                <w:rFonts w:ascii="Times New Roman" w:hAnsi="Times New Roman" w:cs="Times New Roman"/>
                <w:sz w:val="27"/>
                <w:szCs w:val="27"/>
              </w:rPr>
            </w:pPr>
            <w:r w:rsidRPr="007747C3"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>-</w:t>
            </w:r>
            <w:r w:rsidRPr="007747C3">
              <w:rPr>
                <w:rFonts w:ascii="Times New Roman" w:hAnsi="Times New Roman" w:cs="Times New Roman"/>
                <w:color w:val="010101"/>
                <w:spacing w:val="-6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муниципальная</w:t>
            </w:r>
            <w:r w:rsidRPr="007747C3">
              <w:rPr>
                <w:rFonts w:ascii="Times New Roman" w:hAnsi="Times New Roman" w:cs="Times New Roman"/>
                <w:color w:val="2F2F2F"/>
                <w:spacing w:val="40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программа</w:t>
            </w:r>
            <w:r w:rsidRPr="007747C3">
              <w:rPr>
                <w:rFonts w:ascii="Times New Roman" w:hAnsi="Times New Roman" w:cs="Times New Roman"/>
                <w:color w:val="2F2F2F"/>
                <w:spacing w:val="24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2</w:t>
            </w:r>
            <w:r w:rsidRPr="007747C3">
              <w:rPr>
                <w:rFonts w:ascii="Times New Roman" w:hAnsi="Times New Roman" w:cs="Times New Roman"/>
                <w:color w:val="2F2F2F"/>
                <w:spacing w:val="8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676767"/>
                <w:spacing w:val="21"/>
                <w:sz w:val="27"/>
                <w:szCs w:val="27"/>
              </w:rPr>
              <w:t>&lt;</w:t>
            </w:r>
            <w:r w:rsidRPr="007747C3">
              <w:rPr>
                <w:rFonts w:ascii="Times New Roman" w:hAnsi="Times New Roman" w:cs="Times New Roman"/>
                <w:color w:val="4B4B4B"/>
                <w:spacing w:val="-4"/>
                <w:sz w:val="27"/>
                <w:szCs w:val="27"/>
              </w:rPr>
              <w:t>*</w:t>
            </w:r>
            <w:r w:rsidRPr="007747C3">
              <w:rPr>
                <w:rFonts w:ascii="Times New Roman" w:hAnsi="Times New Roman" w:cs="Times New Roman"/>
                <w:color w:val="676767"/>
                <w:sz w:val="27"/>
                <w:szCs w:val="27"/>
              </w:rPr>
              <w:t>&gt;</w:t>
            </w:r>
            <w:bookmarkStart w:id="0" w:name="_GoBack"/>
            <w:bookmarkEnd w:id="0"/>
          </w:p>
        </w:tc>
      </w:tr>
      <w:tr w:rsidR="00AF6B3A" w:rsidRPr="007747C3">
        <w:trPr>
          <w:trHeight w:hRule="exact" w:val="532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98"/>
              <w:ind w:left="146"/>
              <w:rPr>
                <w:rFonts w:ascii="Times New Roman" w:hAnsi="Times New Roman" w:cs="Times New Roman"/>
                <w:sz w:val="27"/>
                <w:szCs w:val="27"/>
              </w:rPr>
            </w:pP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1.1.</w:t>
            </w:r>
            <w:r w:rsidRPr="007747C3">
              <w:rPr>
                <w:rFonts w:ascii="Times New Roman" w:hAnsi="Times New Roman" w:cs="Times New Roman"/>
                <w:color w:val="2F2F2F"/>
                <w:spacing w:val="1"/>
                <w:sz w:val="27"/>
                <w:szCs w:val="27"/>
              </w:rPr>
              <w:t>n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single" w:sz="4" w:space="0" w:color="444444"/>
            </w:tcBorders>
          </w:tcPr>
          <w:p w:rsidR="00AF6B3A" w:rsidRPr="007747C3" w:rsidRDefault="00AF6B3A" w:rsidP="007747C3">
            <w:pPr>
              <w:pStyle w:val="TableParagraph"/>
              <w:spacing w:before="91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7747C3">
              <w:rPr>
                <w:rFonts w:ascii="Times New Roman" w:hAnsi="Times New Roman" w:cs="Times New Roman"/>
                <w:color w:val="2F2F2F"/>
                <w:spacing w:val="-17"/>
                <w:w w:val="115"/>
                <w:sz w:val="28"/>
                <w:szCs w:val="28"/>
              </w:rPr>
              <w:t>.</w:t>
            </w:r>
            <w:r w:rsidRPr="007747C3">
              <w:rPr>
                <w:rFonts w:ascii="Times New Roman" w:hAnsi="Times New Roman" w:cs="Times New Roman"/>
                <w:color w:val="010101"/>
                <w:spacing w:val="-25"/>
                <w:w w:val="115"/>
                <w:sz w:val="28"/>
                <w:szCs w:val="28"/>
              </w:rPr>
              <w:t>.</w:t>
            </w:r>
            <w:r w:rsidRPr="007747C3">
              <w:rPr>
                <w:rFonts w:ascii="Times New Roman" w:hAnsi="Times New Roman" w:cs="Times New Roman"/>
                <w:color w:val="2F2F2F"/>
                <w:w w:val="115"/>
                <w:sz w:val="28"/>
                <w:szCs w:val="28"/>
              </w:rPr>
              <w:t>.</w:t>
            </w:r>
          </w:p>
        </w:tc>
      </w:tr>
      <w:tr w:rsidR="00AF6B3A" w:rsidRPr="007747C3">
        <w:trPr>
          <w:trHeight w:hRule="exact" w:val="536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AF6B3A" w:rsidRPr="007747C3" w:rsidRDefault="00AF6B3A" w:rsidP="007747C3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B3A" w:rsidRPr="007747C3" w:rsidRDefault="00AF6B3A" w:rsidP="007747C3">
            <w:pPr>
              <w:pStyle w:val="TableParagraph"/>
              <w:ind w:left="247"/>
              <w:rPr>
                <w:rFonts w:ascii="Times New Roman" w:hAnsi="Times New Roman" w:cs="Times New Roman"/>
                <w:sz w:val="27"/>
                <w:szCs w:val="27"/>
              </w:rPr>
            </w:pPr>
            <w:r w:rsidRPr="007747C3">
              <w:rPr>
                <w:rFonts w:ascii="Times New Roman" w:hAnsi="Times New Roman" w:cs="Times New Roman"/>
                <w:color w:val="2F2F2F"/>
                <w:spacing w:val="1"/>
                <w:sz w:val="27"/>
                <w:szCs w:val="27"/>
              </w:rPr>
              <w:t>1</w:t>
            </w:r>
            <w:r w:rsidRPr="007747C3">
              <w:rPr>
                <w:rFonts w:ascii="Times New Roman" w:hAnsi="Times New Roman" w:cs="Times New Roman"/>
                <w:color w:val="4B4B4B"/>
                <w:spacing w:val="-21"/>
                <w:sz w:val="27"/>
                <w:szCs w:val="27"/>
              </w:rPr>
              <w:t>.</w:t>
            </w:r>
            <w:r w:rsidRPr="007747C3">
              <w:rPr>
                <w:rFonts w:ascii="Times New Roman" w:hAnsi="Times New Roman" w:cs="Times New Roman"/>
                <w:color w:val="2F2F2F"/>
                <w:spacing w:val="20"/>
                <w:sz w:val="27"/>
                <w:szCs w:val="27"/>
              </w:rPr>
              <w:t>2</w:t>
            </w:r>
            <w:r w:rsidRPr="007747C3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.</w:t>
            </w:r>
          </w:p>
        </w:tc>
        <w:tc>
          <w:tcPr>
            <w:tcW w:w="4839" w:type="dxa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nil"/>
            </w:tcBorders>
          </w:tcPr>
          <w:p w:rsidR="00AF6B3A" w:rsidRPr="007747C3" w:rsidRDefault="00AF6B3A" w:rsidP="007747C3">
            <w:pPr>
              <w:pStyle w:val="TableParagraph"/>
              <w:spacing w:before="94"/>
              <w:ind w:lef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непрограммные</w:t>
            </w:r>
            <w:r w:rsidRPr="007747C3">
              <w:rPr>
                <w:rFonts w:ascii="Times New Roman" w:hAnsi="Times New Roman" w:cs="Times New Roman"/>
                <w:color w:val="2F2F2F"/>
                <w:spacing w:val="38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расходы</w:t>
            </w:r>
            <w:r w:rsidRPr="007747C3">
              <w:rPr>
                <w:rFonts w:ascii="Times New Roman" w:hAnsi="Times New Roman" w:cs="Times New Roman"/>
                <w:color w:val="2F2F2F"/>
                <w:spacing w:val="41"/>
                <w:sz w:val="27"/>
                <w:szCs w:val="27"/>
              </w:rPr>
              <w:t xml:space="preserve"> </w:t>
            </w:r>
            <w:r w:rsidRPr="007747C3">
              <w:rPr>
                <w:rFonts w:ascii="Times New Roman" w:hAnsi="Times New Roman" w:cs="Times New Roman"/>
                <w:color w:val="2F2F2F"/>
                <w:sz w:val="27"/>
                <w:szCs w:val="27"/>
              </w:rPr>
              <w:t>бюджета</w:t>
            </w:r>
          </w:p>
        </w:tc>
        <w:tc>
          <w:tcPr>
            <w:tcW w:w="8661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</w:tcPr>
          <w:p w:rsidR="00AF6B3A" w:rsidRPr="007747C3" w:rsidRDefault="00AF6B3A">
            <w:pPr>
              <w:rPr>
                <w:rFonts w:ascii="Times New Roman" w:hAnsi="Times New Roman" w:cs="Times New Roman"/>
              </w:rPr>
            </w:pPr>
          </w:p>
        </w:tc>
      </w:tr>
    </w:tbl>
    <w:p w:rsidR="00AF6B3A" w:rsidRPr="00B00D33" w:rsidRDefault="00AF6B3A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F6B3A" w:rsidRPr="00B00D33" w:rsidRDefault="00AF6B3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F6B3A" w:rsidRPr="00B00D33" w:rsidRDefault="00AF6B3A">
      <w:pPr>
        <w:pStyle w:val="BodyText"/>
        <w:spacing w:before="65" w:line="242" w:lineRule="auto"/>
        <w:ind w:left="229" w:right="117" w:firstLine="523"/>
        <w:jc w:val="both"/>
        <w:rPr>
          <w:lang w:val="ru-RU"/>
        </w:rPr>
      </w:pPr>
      <w:r w:rsidRPr="00B00D33">
        <w:rPr>
          <w:color w:val="676767"/>
          <w:spacing w:val="5"/>
          <w:lang w:val="ru-RU"/>
        </w:rPr>
        <w:t>&lt;</w:t>
      </w:r>
      <w:r w:rsidRPr="00B00D33">
        <w:rPr>
          <w:color w:val="2F2F2F"/>
          <w:spacing w:val="-9"/>
          <w:lang w:val="ru-RU"/>
        </w:rPr>
        <w:t>*</w:t>
      </w:r>
      <w:r w:rsidRPr="00B00D33">
        <w:rPr>
          <w:color w:val="4B4B4B"/>
          <w:lang w:val="ru-RU"/>
        </w:rPr>
        <w:t>&gt;</w:t>
      </w:r>
      <w:r w:rsidRPr="00B00D33">
        <w:rPr>
          <w:color w:val="4B4B4B"/>
          <w:spacing w:val="28"/>
          <w:lang w:val="ru-RU"/>
        </w:rPr>
        <w:t xml:space="preserve"> </w:t>
      </w:r>
      <w:r w:rsidRPr="00B00D33">
        <w:rPr>
          <w:color w:val="2F2F2F"/>
          <w:lang w:val="ru-RU"/>
        </w:rPr>
        <w:t>При</w:t>
      </w:r>
      <w:r w:rsidRPr="00B00D33">
        <w:rPr>
          <w:color w:val="2F2F2F"/>
          <w:spacing w:val="50"/>
          <w:lang w:val="ru-RU"/>
        </w:rPr>
        <w:t xml:space="preserve"> </w:t>
      </w:r>
      <w:r w:rsidRPr="00B00D33">
        <w:rPr>
          <w:color w:val="2F2F2F"/>
          <w:lang w:val="ru-RU"/>
        </w:rPr>
        <w:t>наличии</w:t>
      </w:r>
      <w:r w:rsidRPr="00B00D33">
        <w:rPr>
          <w:color w:val="2F2F2F"/>
          <w:spacing w:val="54"/>
          <w:lang w:val="ru-RU"/>
        </w:rPr>
        <w:t xml:space="preserve"> </w:t>
      </w:r>
      <w:r w:rsidRPr="00B00D33">
        <w:rPr>
          <w:color w:val="2F2F2F"/>
          <w:lang w:val="ru-RU"/>
        </w:rPr>
        <w:t>неск</w:t>
      </w:r>
      <w:r w:rsidRPr="00B00D33">
        <w:rPr>
          <w:color w:val="2F2F2F"/>
          <w:spacing w:val="3"/>
          <w:lang w:val="ru-RU"/>
        </w:rPr>
        <w:t>о</w:t>
      </w:r>
      <w:r w:rsidRPr="00B00D33">
        <w:rPr>
          <w:color w:val="4B4B4B"/>
          <w:spacing w:val="17"/>
          <w:lang w:val="ru-RU"/>
        </w:rPr>
        <w:t>л</w:t>
      </w:r>
      <w:r w:rsidRPr="00B00D33">
        <w:rPr>
          <w:color w:val="2F2F2F"/>
          <w:lang w:val="ru-RU"/>
        </w:rPr>
        <w:t>ьких</w:t>
      </w:r>
      <w:r w:rsidRPr="00B00D33">
        <w:rPr>
          <w:color w:val="2F2F2F"/>
          <w:spacing w:val="37"/>
          <w:lang w:val="ru-RU"/>
        </w:rPr>
        <w:t xml:space="preserve"> </w:t>
      </w:r>
      <w:r w:rsidRPr="00B00D33">
        <w:rPr>
          <w:color w:val="2F2F2F"/>
          <w:lang w:val="ru-RU"/>
        </w:rPr>
        <w:t>источников</w:t>
      </w:r>
      <w:r w:rsidRPr="00B00D33">
        <w:rPr>
          <w:color w:val="2F2F2F"/>
          <w:spacing w:val="59"/>
          <w:lang w:val="ru-RU"/>
        </w:rPr>
        <w:t xml:space="preserve"> </w:t>
      </w:r>
      <w:r w:rsidRPr="00B00D33">
        <w:rPr>
          <w:color w:val="2F2F2F"/>
          <w:lang w:val="ru-RU"/>
        </w:rPr>
        <w:t>финансового</w:t>
      </w:r>
      <w:r w:rsidRPr="00B00D33">
        <w:rPr>
          <w:color w:val="2F2F2F"/>
          <w:spacing w:val="59"/>
          <w:lang w:val="ru-RU"/>
        </w:rPr>
        <w:t xml:space="preserve"> </w:t>
      </w:r>
      <w:r w:rsidRPr="00B00D33">
        <w:rPr>
          <w:color w:val="2F2F2F"/>
          <w:lang w:val="ru-RU"/>
        </w:rPr>
        <w:t>обеспечения</w:t>
      </w:r>
      <w:r w:rsidRPr="00B00D33">
        <w:rPr>
          <w:color w:val="2F2F2F"/>
          <w:spacing w:val="63"/>
          <w:lang w:val="ru-RU"/>
        </w:rPr>
        <w:t xml:space="preserve"> </w:t>
      </w:r>
      <w:r w:rsidRPr="00B00D33">
        <w:rPr>
          <w:color w:val="2F2F2F"/>
          <w:lang w:val="ru-RU"/>
        </w:rPr>
        <w:t>муниципальных</w:t>
      </w:r>
      <w:r w:rsidRPr="00B00D33">
        <w:rPr>
          <w:color w:val="2F2F2F"/>
          <w:spacing w:val="2"/>
          <w:lang w:val="ru-RU"/>
        </w:rPr>
        <w:t xml:space="preserve"> </w:t>
      </w:r>
      <w:r w:rsidRPr="00B00D33">
        <w:rPr>
          <w:color w:val="2F2F2F"/>
          <w:lang w:val="ru-RU"/>
        </w:rPr>
        <w:t>программ</w:t>
      </w:r>
      <w:r w:rsidRPr="00B00D33">
        <w:rPr>
          <w:color w:val="2F2F2F"/>
          <w:spacing w:val="59"/>
          <w:lang w:val="ru-RU"/>
        </w:rPr>
        <w:t xml:space="preserve"> </w:t>
      </w:r>
      <w:r w:rsidRPr="00B00D33">
        <w:rPr>
          <w:color w:val="2F2F2F"/>
          <w:lang w:val="ru-RU"/>
        </w:rPr>
        <w:t>(средства</w:t>
      </w:r>
      <w:r w:rsidRPr="00B00D33">
        <w:rPr>
          <w:color w:val="2F2F2F"/>
          <w:w w:val="101"/>
          <w:lang w:val="ru-RU"/>
        </w:rPr>
        <w:t xml:space="preserve"> </w:t>
      </w:r>
      <w:r w:rsidRPr="00B00D33">
        <w:rPr>
          <w:color w:val="2F2F2F"/>
          <w:lang w:val="ru-RU"/>
        </w:rPr>
        <w:t>ф</w:t>
      </w:r>
      <w:r w:rsidRPr="00B00D33">
        <w:rPr>
          <w:color w:val="2F2F2F"/>
          <w:spacing w:val="-14"/>
          <w:lang w:val="ru-RU"/>
        </w:rPr>
        <w:t>е</w:t>
      </w:r>
      <w:r w:rsidRPr="00B00D33">
        <w:rPr>
          <w:color w:val="4B4B4B"/>
          <w:spacing w:val="5"/>
          <w:lang w:val="ru-RU"/>
        </w:rPr>
        <w:t>д</w:t>
      </w:r>
      <w:r w:rsidRPr="00B00D33">
        <w:rPr>
          <w:color w:val="2F2F2F"/>
          <w:lang w:val="ru-RU"/>
        </w:rPr>
        <w:t>ерального</w:t>
      </w:r>
      <w:r w:rsidRPr="00B00D33">
        <w:rPr>
          <w:color w:val="2F2F2F"/>
          <w:spacing w:val="27"/>
          <w:lang w:val="ru-RU"/>
        </w:rPr>
        <w:t xml:space="preserve"> </w:t>
      </w:r>
      <w:r w:rsidRPr="00B00D33">
        <w:rPr>
          <w:color w:val="2F2F2F"/>
          <w:lang w:val="ru-RU"/>
        </w:rPr>
        <w:t>бюджет</w:t>
      </w:r>
      <w:r w:rsidRPr="00B00D33">
        <w:rPr>
          <w:color w:val="2F2F2F"/>
          <w:spacing w:val="17"/>
          <w:lang w:val="ru-RU"/>
        </w:rPr>
        <w:t>а</w:t>
      </w:r>
      <w:r w:rsidRPr="00B00D33">
        <w:rPr>
          <w:color w:val="4B4B4B"/>
          <w:lang w:val="ru-RU"/>
        </w:rPr>
        <w:t>,</w:t>
      </w:r>
      <w:r w:rsidRPr="00B00D33">
        <w:rPr>
          <w:color w:val="4B4B4B"/>
          <w:spacing w:val="65"/>
          <w:lang w:val="ru-RU"/>
        </w:rPr>
        <w:t xml:space="preserve"> </w:t>
      </w:r>
      <w:r w:rsidRPr="00B00D33">
        <w:rPr>
          <w:color w:val="2F2F2F"/>
          <w:lang w:val="ru-RU"/>
        </w:rPr>
        <w:t>республиканского</w:t>
      </w:r>
      <w:r w:rsidRPr="00B00D33">
        <w:rPr>
          <w:color w:val="2F2F2F"/>
          <w:spacing w:val="60"/>
          <w:lang w:val="ru-RU"/>
        </w:rPr>
        <w:t xml:space="preserve"> </w:t>
      </w:r>
      <w:r w:rsidRPr="00B00D33">
        <w:rPr>
          <w:color w:val="2F2F2F"/>
          <w:lang w:val="ru-RU"/>
        </w:rPr>
        <w:t>б</w:t>
      </w:r>
      <w:r w:rsidRPr="00B00D33">
        <w:rPr>
          <w:color w:val="2F2F2F"/>
          <w:spacing w:val="-16"/>
          <w:lang w:val="ru-RU"/>
        </w:rPr>
        <w:t>ю</w:t>
      </w:r>
      <w:r w:rsidRPr="00B00D33">
        <w:rPr>
          <w:color w:val="4B4B4B"/>
          <w:spacing w:val="-8"/>
          <w:lang w:val="ru-RU"/>
        </w:rPr>
        <w:t>д</w:t>
      </w:r>
      <w:r w:rsidRPr="00B00D33">
        <w:rPr>
          <w:color w:val="2F2F2F"/>
          <w:lang w:val="ru-RU"/>
        </w:rPr>
        <w:t>жет</w:t>
      </w:r>
      <w:r w:rsidRPr="00B00D33">
        <w:rPr>
          <w:color w:val="2F2F2F"/>
          <w:spacing w:val="14"/>
          <w:lang w:val="ru-RU"/>
        </w:rPr>
        <w:t>а</w:t>
      </w:r>
      <w:r w:rsidRPr="00B00D33">
        <w:rPr>
          <w:color w:val="4B4B4B"/>
          <w:lang w:val="ru-RU"/>
        </w:rPr>
        <w:t>,</w:t>
      </w:r>
      <w:r w:rsidRPr="00B00D33">
        <w:rPr>
          <w:color w:val="4B4B4B"/>
          <w:spacing w:val="66"/>
          <w:lang w:val="ru-RU"/>
        </w:rPr>
        <w:t xml:space="preserve"> </w:t>
      </w:r>
      <w:r w:rsidRPr="00B00D33">
        <w:rPr>
          <w:color w:val="2F2F2F"/>
          <w:lang w:val="ru-RU"/>
        </w:rPr>
        <w:t>б</w:t>
      </w:r>
      <w:r w:rsidRPr="00B00D33">
        <w:rPr>
          <w:color w:val="2F2F2F"/>
          <w:spacing w:val="-16"/>
          <w:lang w:val="ru-RU"/>
        </w:rPr>
        <w:t>ю</w:t>
      </w:r>
      <w:r w:rsidRPr="00B00D33">
        <w:rPr>
          <w:color w:val="4B4B4B"/>
          <w:spacing w:val="5"/>
          <w:lang w:val="ru-RU"/>
        </w:rPr>
        <w:t>д</w:t>
      </w:r>
      <w:r w:rsidRPr="00B00D33">
        <w:rPr>
          <w:color w:val="2F2F2F"/>
          <w:lang w:val="ru-RU"/>
        </w:rPr>
        <w:t>жета</w:t>
      </w:r>
      <w:r w:rsidRPr="00B00D33">
        <w:rPr>
          <w:color w:val="2F2F2F"/>
          <w:spacing w:val="19"/>
          <w:lang w:val="ru-RU"/>
        </w:rPr>
        <w:t xml:space="preserve"> </w:t>
      </w:r>
      <w:r w:rsidRPr="00B00D33">
        <w:rPr>
          <w:color w:val="2F2F2F"/>
          <w:lang w:val="ru-RU"/>
        </w:rPr>
        <w:t>городского</w:t>
      </w:r>
      <w:r w:rsidRPr="00B00D33">
        <w:rPr>
          <w:color w:val="2F2F2F"/>
          <w:spacing w:val="39"/>
          <w:lang w:val="ru-RU"/>
        </w:rPr>
        <w:t xml:space="preserve"> </w:t>
      </w:r>
      <w:r w:rsidRPr="00B00D33">
        <w:rPr>
          <w:color w:val="2F2F2F"/>
          <w:lang w:val="ru-RU"/>
        </w:rPr>
        <w:t>округа)</w:t>
      </w:r>
      <w:r w:rsidRPr="00B00D33">
        <w:rPr>
          <w:color w:val="2F2F2F"/>
          <w:spacing w:val="5"/>
          <w:lang w:val="ru-RU"/>
        </w:rPr>
        <w:t xml:space="preserve"> </w:t>
      </w:r>
      <w:r w:rsidRPr="00B00D33">
        <w:rPr>
          <w:color w:val="2F2F2F"/>
          <w:lang w:val="ru-RU"/>
        </w:rPr>
        <w:t>данные</w:t>
      </w:r>
      <w:r w:rsidRPr="00B00D33">
        <w:rPr>
          <w:color w:val="2F2F2F"/>
          <w:spacing w:val="40"/>
          <w:lang w:val="ru-RU"/>
        </w:rPr>
        <w:t xml:space="preserve"> </w:t>
      </w:r>
      <w:r w:rsidRPr="00B00D33">
        <w:rPr>
          <w:color w:val="2F2F2F"/>
          <w:lang w:val="ru-RU"/>
        </w:rPr>
        <w:t>прив</w:t>
      </w:r>
      <w:r w:rsidRPr="00B00D33">
        <w:rPr>
          <w:color w:val="2F2F2F"/>
          <w:spacing w:val="1"/>
          <w:lang w:val="ru-RU"/>
        </w:rPr>
        <w:t>о</w:t>
      </w:r>
      <w:r w:rsidRPr="00B00D33">
        <w:rPr>
          <w:color w:val="4B4B4B"/>
          <w:spacing w:val="-8"/>
          <w:lang w:val="ru-RU"/>
        </w:rPr>
        <w:t>д</w:t>
      </w:r>
      <w:r w:rsidRPr="00B00D33">
        <w:rPr>
          <w:color w:val="2F2F2F"/>
          <w:lang w:val="ru-RU"/>
        </w:rPr>
        <w:t>ятся</w:t>
      </w:r>
      <w:r w:rsidRPr="00B00D33">
        <w:rPr>
          <w:color w:val="2F2F2F"/>
          <w:spacing w:val="33"/>
          <w:lang w:val="ru-RU"/>
        </w:rPr>
        <w:t xml:space="preserve"> </w:t>
      </w:r>
      <w:r w:rsidRPr="00B00D33">
        <w:rPr>
          <w:color w:val="2F2F2F"/>
          <w:lang w:val="ru-RU"/>
        </w:rPr>
        <w:t xml:space="preserve">в </w:t>
      </w:r>
      <w:r w:rsidRPr="00B00D33">
        <w:rPr>
          <w:color w:val="2F2F2F"/>
          <w:spacing w:val="6"/>
          <w:lang w:val="ru-RU"/>
        </w:rPr>
        <w:t xml:space="preserve"> </w:t>
      </w:r>
      <w:r w:rsidRPr="00B00D33">
        <w:rPr>
          <w:color w:val="2F2F2F"/>
          <w:spacing w:val="7"/>
          <w:lang w:val="ru-RU"/>
        </w:rPr>
        <w:t>р</w:t>
      </w:r>
      <w:r w:rsidRPr="00B00D33">
        <w:rPr>
          <w:color w:val="4B4B4B"/>
          <w:lang w:val="ru-RU"/>
        </w:rPr>
        <w:t>а</w:t>
      </w:r>
      <w:r w:rsidRPr="00B00D33">
        <w:rPr>
          <w:color w:val="4B4B4B"/>
          <w:spacing w:val="-9"/>
          <w:lang w:val="ru-RU"/>
        </w:rPr>
        <w:t>з</w:t>
      </w:r>
      <w:r w:rsidRPr="00B00D33">
        <w:rPr>
          <w:color w:val="2F2F2F"/>
          <w:lang w:val="ru-RU"/>
        </w:rPr>
        <w:t>резе</w:t>
      </w:r>
      <w:r w:rsidRPr="00B00D33">
        <w:rPr>
          <w:color w:val="2F2F2F"/>
          <w:w w:val="101"/>
          <w:lang w:val="ru-RU"/>
        </w:rPr>
        <w:t xml:space="preserve"> </w:t>
      </w:r>
      <w:r w:rsidRPr="00B00D33">
        <w:rPr>
          <w:color w:val="2F2F2F"/>
          <w:lang w:val="ru-RU"/>
        </w:rPr>
        <w:t>источников</w:t>
      </w:r>
      <w:r w:rsidRPr="00B00D33">
        <w:rPr>
          <w:color w:val="2F2F2F"/>
          <w:spacing w:val="-34"/>
          <w:lang w:val="ru-RU"/>
        </w:rPr>
        <w:t xml:space="preserve"> </w:t>
      </w:r>
      <w:r w:rsidRPr="00B00D33">
        <w:rPr>
          <w:color w:val="4B4B4B"/>
          <w:lang w:val="ru-RU"/>
        </w:rPr>
        <w:t>.</w:t>
      </w:r>
    </w:p>
    <w:p w:rsidR="00AF6B3A" w:rsidRPr="00B00D33" w:rsidRDefault="00AF6B3A">
      <w:pPr>
        <w:spacing w:before="1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F6B3A" w:rsidRPr="00B00D33" w:rsidRDefault="00AF6B3A">
      <w:pPr>
        <w:pStyle w:val="BodyText"/>
        <w:ind w:left="767"/>
        <w:rPr>
          <w:lang w:val="ru-RU"/>
        </w:rPr>
      </w:pPr>
      <w:r>
        <w:rPr>
          <w:noProof/>
          <w:lang w:val="ru-RU" w:eastAsia="ru-RU"/>
        </w:rPr>
        <w:pict>
          <v:group id="_x0000_s1030" style="position:absolute;left:0;text-align:left;margin-left:53.4pt;margin-top:53.7pt;width:728.4pt;height:.1pt;z-index:-251658752;mso-position-horizontal-relative:page" coordorigin="1068,1074" coordsize="14568,2">
            <v:shape id="_x0000_s1031" style="position:absolute;left:1068;top:1074;width:14568;height:2" coordorigin="1068,1074" coordsize="14568,0" path="m1068,1074r14568,e" filled="f" strokecolor="#444" strokeweight=".25292mm">
              <v:path arrowok="t"/>
            </v:shape>
            <w10:wrap anchorx="page"/>
          </v:group>
        </w:pict>
      </w:r>
      <w:r w:rsidRPr="00B00D33">
        <w:rPr>
          <w:color w:val="4B4B4B"/>
          <w:spacing w:val="14"/>
          <w:lang w:val="ru-RU"/>
        </w:rPr>
        <w:t>&lt;</w:t>
      </w:r>
      <w:r w:rsidRPr="00B00D33">
        <w:rPr>
          <w:color w:val="2F2F2F"/>
          <w:lang w:val="ru-RU"/>
        </w:rPr>
        <w:t>*</w:t>
      </w:r>
      <w:r w:rsidRPr="00B00D33">
        <w:rPr>
          <w:color w:val="2F2F2F"/>
          <w:spacing w:val="-5"/>
          <w:lang w:val="ru-RU"/>
        </w:rPr>
        <w:t>*</w:t>
      </w:r>
      <w:r w:rsidRPr="00B00D33">
        <w:rPr>
          <w:color w:val="4B4B4B"/>
          <w:lang w:val="ru-RU"/>
        </w:rPr>
        <w:t>&gt;</w:t>
      </w:r>
      <w:r w:rsidRPr="00B00D33">
        <w:rPr>
          <w:color w:val="4B4B4B"/>
          <w:spacing w:val="1"/>
          <w:lang w:val="ru-RU"/>
        </w:rPr>
        <w:t xml:space="preserve"> </w:t>
      </w:r>
      <w:r w:rsidRPr="00B00D33">
        <w:rPr>
          <w:color w:val="2F2F2F"/>
          <w:lang w:val="ru-RU"/>
        </w:rPr>
        <w:t>Заполнение</w:t>
      </w:r>
      <w:r w:rsidRPr="00B00D33">
        <w:rPr>
          <w:color w:val="2F2F2F"/>
          <w:spacing w:val="33"/>
          <w:lang w:val="ru-RU"/>
        </w:rPr>
        <w:t xml:space="preserve"> </w:t>
      </w:r>
      <w:r w:rsidRPr="00B00D33">
        <w:rPr>
          <w:color w:val="2F2F2F"/>
          <w:lang w:val="ru-RU"/>
        </w:rPr>
        <w:t>граф</w:t>
      </w:r>
      <w:r w:rsidRPr="00B00D33">
        <w:rPr>
          <w:color w:val="2F2F2F"/>
          <w:spacing w:val="30"/>
          <w:lang w:val="ru-RU"/>
        </w:rPr>
        <w:t xml:space="preserve"> </w:t>
      </w:r>
      <w:r w:rsidRPr="00B00D33">
        <w:rPr>
          <w:color w:val="2F2F2F"/>
          <w:lang w:val="ru-RU"/>
        </w:rPr>
        <w:t>осущест</w:t>
      </w:r>
      <w:r w:rsidRPr="00B00D33">
        <w:rPr>
          <w:color w:val="2F2F2F"/>
          <w:spacing w:val="11"/>
          <w:lang w:val="ru-RU"/>
        </w:rPr>
        <w:t>в</w:t>
      </w:r>
      <w:r w:rsidRPr="00B00D33">
        <w:rPr>
          <w:color w:val="4B4B4B"/>
          <w:lang w:val="ru-RU"/>
        </w:rPr>
        <w:t>л</w:t>
      </w:r>
      <w:r w:rsidRPr="00B00D33">
        <w:rPr>
          <w:color w:val="2F2F2F"/>
          <w:lang w:val="ru-RU"/>
        </w:rPr>
        <w:t>яется</w:t>
      </w:r>
      <w:r w:rsidRPr="00B00D33">
        <w:rPr>
          <w:color w:val="2F2F2F"/>
          <w:spacing w:val="23"/>
          <w:lang w:val="ru-RU"/>
        </w:rPr>
        <w:t xml:space="preserve"> </w:t>
      </w:r>
      <w:r w:rsidRPr="00B00D33">
        <w:rPr>
          <w:color w:val="2F2F2F"/>
          <w:lang w:val="ru-RU"/>
        </w:rPr>
        <w:t>с</w:t>
      </w:r>
      <w:r w:rsidRPr="00B00D33">
        <w:rPr>
          <w:color w:val="2F2F2F"/>
          <w:spacing w:val="-10"/>
          <w:lang w:val="ru-RU"/>
        </w:rPr>
        <w:t xml:space="preserve"> </w:t>
      </w:r>
      <w:r w:rsidRPr="00B00D33">
        <w:rPr>
          <w:color w:val="2F2F2F"/>
          <w:lang w:val="ru-RU"/>
        </w:rPr>
        <w:t>учетом</w:t>
      </w:r>
      <w:r w:rsidRPr="00B00D33">
        <w:rPr>
          <w:color w:val="2F2F2F"/>
          <w:spacing w:val="35"/>
          <w:lang w:val="ru-RU"/>
        </w:rPr>
        <w:t xml:space="preserve"> </w:t>
      </w:r>
      <w:r w:rsidRPr="00B00D33">
        <w:rPr>
          <w:color w:val="2F2F2F"/>
          <w:lang w:val="ru-RU"/>
        </w:rPr>
        <w:t>периода</w:t>
      </w:r>
      <w:r w:rsidRPr="00B00D33">
        <w:rPr>
          <w:color w:val="2F2F2F"/>
          <w:spacing w:val="15"/>
          <w:lang w:val="ru-RU"/>
        </w:rPr>
        <w:t xml:space="preserve"> </w:t>
      </w:r>
      <w:r w:rsidRPr="00B00D33">
        <w:rPr>
          <w:color w:val="2F2F2F"/>
          <w:lang w:val="ru-RU"/>
        </w:rPr>
        <w:t>действия</w:t>
      </w:r>
      <w:r w:rsidRPr="00B00D33">
        <w:rPr>
          <w:color w:val="2F2F2F"/>
          <w:spacing w:val="42"/>
          <w:lang w:val="ru-RU"/>
        </w:rPr>
        <w:t xml:space="preserve"> </w:t>
      </w:r>
      <w:r w:rsidRPr="00B00D33">
        <w:rPr>
          <w:color w:val="2F2F2F"/>
          <w:lang w:val="ru-RU"/>
        </w:rPr>
        <w:t>муниципальны</w:t>
      </w:r>
      <w:r w:rsidRPr="00B00D33">
        <w:rPr>
          <w:color w:val="2F2F2F"/>
          <w:spacing w:val="-35"/>
          <w:lang w:val="ru-RU"/>
        </w:rPr>
        <w:t xml:space="preserve"> </w:t>
      </w:r>
      <w:r w:rsidRPr="00B00D33">
        <w:rPr>
          <w:color w:val="4B4B4B"/>
          <w:lang w:val="ru-RU"/>
        </w:rPr>
        <w:t>х</w:t>
      </w:r>
      <w:r w:rsidRPr="00B00D33">
        <w:rPr>
          <w:color w:val="4B4B4B"/>
          <w:spacing w:val="3"/>
          <w:lang w:val="ru-RU"/>
        </w:rPr>
        <w:t xml:space="preserve"> </w:t>
      </w:r>
      <w:r w:rsidRPr="00B00D33">
        <w:rPr>
          <w:color w:val="2F2F2F"/>
          <w:lang w:val="ru-RU"/>
        </w:rPr>
        <w:t>пр</w:t>
      </w:r>
      <w:r w:rsidRPr="00B00D33">
        <w:rPr>
          <w:color w:val="2F2F2F"/>
          <w:spacing w:val="6"/>
          <w:lang w:val="ru-RU"/>
        </w:rPr>
        <w:t>о</w:t>
      </w:r>
      <w:r w:rsidRPr="00B00D33">
        <w:rPr>
          <w:color w:val="4B4B4B"/>
          <w:spacing w:val="1"/>
          <w:lang w:val="ru-RU"/>
        </w:rPr>
        <w:t>г</w:t>
      </w:r>
      <w:r w:rsidRPr="00B00D33">
        <w:rPr>
          <w:color w:val="2F2F2F"/>
          <w:lang w:val="ru-RU"/>
        </w:rPr>
        <w:t>рамм</w:t>
      </w:r>
      <w:r w:rsidRPr="00B00D33">
        <w:rPr>
          <w:color w:val="2F2F2F"/>
          <w:spacing w:val="-28"/>
          <w:lang w:val="ru-RU"/>
        </w:rPr>
        <w:t xml:space="preserve"> </w:t>
      </w:r>
      <w:r w:rsidRPr="00B00D33">
        <w:rPr>
          <w:color w:val="4B4B4B"/>
          <w:lang w:val="ru-RU"/>
        </w:rPr>
        <w:t>.</w:t>
      </w:r>
    </w:p>
    <w:sectPr w:rsidR="00AF6B3A" w:rsidRPr="00B00D33" w:rsidSect="006F203B">
      <w:pgSz w:w="16834" w:h="11920" w:orient="landscape"/>
      <w:pgMar w:top="1020" w:right="11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A12"/>
    <w:multiLevelType w:val="hybridMultilevel"/>
    <w:tmpl w:val="1422B840"/>
    <w:lvl w:ilvl="0" w:tplc="02AA6BA6">
      <w:start w:val="1"/>
      <w:numFmt w:val="decimal"/>
      <w:lvlText w:val="%1)"/>
      <w:lvlJc w:val="left"/>
      <w:pPr>
        <w:ind w:hanging="324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7F24FF2">
      <w:start w:val="1"/>
      <w:numFmt w:val="bullet"/>
      <w:lvlText w:val="•"/>
      <w:lvlJc w:val="left"/>
      <w:rPr>
        <w:rFonts w:hint="default"/>
      </w:rPr>
    </w:lvl>
    <w:lvl w:ilvl="2" w:tplc="81A29588">
      <w:start w:val="1"/>
      <w:numFmt w:val="bullet"/>
      <w:lvlText w:val="•"/>
      <w:lvlJc w:val="left"/>
      <w:rPr>
        <w:rFonts w:hint="default"/>
      </w:rPr>
    </w:lvl>
    <w:lvl w:ilvl="3" w:tplc="FCF4D000">
      <w:start w:val="1"/>
      <w:numFmt w:val="bullet"/>
      <w:lvlText w:val="•"/>
      <w:lvlJc w:val="left"/>
      <w:rPr>
        <w:rFonts w:hint="default"/>
      </w:rPr>
    </w:lvl>
    <w:lvl w:ilvl="4" w:tplc="10E80790">
      <w:start w:val="1"/>
      <w:numFmt w:val="bullet"/>
      <w:lvlText w:val="•"/>
      <w:lvlJc w:val="left"/>
      <w:rPr>
        <w:rFonts w:hint="default"/>
      </w:rPr>
    </w:lvl>
    <w:lvl w:ilvl="5" w:tplc="5BA8C4D4">
      <w:start w:val="1"/>
      <w:numFmt w:val="bullet"/>
      <w:lvlText w:val="•"/>
      <w:lvlJc w:val="left"/>
      <w:rPr>
        <w:rFonts w:hint="default"/>
      </w:rPr>
    </w:lvl>
    <w:lvl w:ilvl="6" w:tplc="B02AF1CE">
      <w:start w:val="1"/>
      <w:numFmt w:val="bullet"/>
      <w:lvlText w:val="•"/>
      <w:lvlJc w:val="left"/>
      <w:rPr>
        <w:rFonts w:hint="default"/>
      </w:rPr>
    </w:lvl>
    <w:lvl w:ilvl="7" w:tplc="13B0971E">
      <w:start w:val="1"/>
      <w:numFmt w:val="bullet"/>
      <w:lvlText w:val="•"/>
      <w:lvlJc w:val="left"/>
      <w:rPr>
        <w:rFonts w:hint="default"/>
      </w:rPr>
    </w:lvl>
    <w:lvl w:ilvl="8" w:tplc="DF5EBE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35014C"/>
    <w:multiLevelType w:val="hybridMultilevel"/>
    <w:tmpl w:val="BC582E84"/>
    <w:lvl w:ilvl="0" w:tplc="D0B2C9C0">
      <w:start w:val="1"/>
      <w:numFmt w:val="decimal"/>
      <w:lvlText w:val="%1)"/>
      <w:lvlJc w:val="left"/>
      <w:pPr>
        <w:ind w:hanging="273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9A0D2A0">
      <w:start w:val="1"/>
      <w:numFmt w:val="bullet"/>
      <w:lvlText w:val="•"/>
      <w:lvlJc w:val="left"/>
      <w:rPr>
        <w:rFonts w:hint="default"/>
      </w:rPr>
    </w:lvl>
    <w:lvl w:ilvl="2" w:tplc="D17065CA">
      <w:start w:val="1"/>
      <w:numFmt w:val="bullet"/>
      <w:lvlText w:val="•"/>
      <w:lvlJc w:val="left"/>
      <w:rPr>
        <w:rFonts w:hint="default"/>
      </w:rPr>
    </w:lvl>
    <w:lvl w:ilvl="3" w:tplc="7F8A3EFA">
      <w:start w:val="1"/>
      <w:numFmt w:val="bullet"/>
      <w:lvlText w:val="•"/>
      <w:lvlJc w:val="left"/>
      <w:rPr>
        <w:rFonts w:hint="default"/>
      </w:rPr>
    </w:lvl>
    <w:lvl w:ilvl="4" w:tplc="5D5273A8">
      <w:start w:val="1"/>
      <w:numFmt w:val="bullet"/>
      <w:lvlText w:val="•"/>
      <w:lvlJc w:val="left"/>
      <w:rPr>
        <w:rFonts w:hint="default"/>
      </w:rPr>
    </w:lvl>
    <w:lvl w:ilvl="5" w:tplc="5DDAF52A">
      <w:start w:val="1"/>
      <w:numFmt w:val="bullet"/>
      <w:lvlText w:val="•"/>
      <w:lvlJc w:val="left"/>
      <w:rPr>
        <w:rFonts w:hint="default"/>
      </w:rPr>
    </w:lvl>
    <w:lvl w:ilvl="6" w:tplc="FC4EC190">
      <w:start w:val="1"/>
      <w:numFmt w:val="bullet"/>
      <w:lvlText w:val="•"/>
      <w:lvlJc w:val="left"/>
      <w:rPr>
        <w:rFonts w:hint="default"/>
      </w:rPr>
    </w:lvl>
    <w:lvl w:ilvl="7" w:tplc="49047DBE">
      <w:start w:val="1"/>
      <w:numFmt w:val="bullet"/>
      <w:lvlText w:val="•"/>
      <w:lvlJc w:val="left"/>
      <w:rPr>
        <w:rFonts w:hint="default"/>
      </w:rPr>
    </w:lvl>
    <w:lvl w:ilvl="8" w:tplc="7DE8B0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79095A"/>
    <w:multiLevelType w:val="hybridMultilevel"/>
    <w:tmpl w:val="EC7ACD8C"/>
    <w:lvl w:ilvl="0" w:tplc="FD042F88">
      <w:start w:val="1"/>
      <w:numFmt w:val="decimal"/>
      <w:lvlText w:val="%1."/>
      <w:lvlJc w:val="left"/>
      <w:pPr>
        <w:ind w:hanging="325"/>
      </w:pPr>
      <w:rPr>
        <w:rFonts w:ascii="Segoe UI" w:eastAsia="Times New Roman" w:hAnsi="Segoe UI" w:hint="default"/>
        <w:color w:val="auto"/>
        <w:spacing w:val="-4"/>
        <w:w w:val="99"/>
        <w:sz w:val="28"/>
        <w:szCs w:val="28"/>
      </w:rPr>
    </w:lvl>
    <w:lvl w:ilvl="1" w:tplc="0136C5EE">
      <w:start w:val="1"/>
      <w:numFmt w:val="bullet"/>
      <w:lvlText w:val="•"/>
      <w:lvlJc w:val="left"/>
      <w:rPr>
        <w:rFonts w:hint="default"/>
      </w:rPr>
    </w:lvl>
    <w:lvl w:ilvl="2" w:tplc="B6F680DE">
      <w:start w:val="1"/>
      <w:numFmt w:val="bullet"/>
      <w:lvlText w:val="•"/>
      <w:lvlJc w:val="left"/>
      <w:rPr>
        <w:rFonts w:hint="default"/>
      </w:rPr>
    </w:lvl>
    <w:lvl w:ilvl="3" w:tplc="292CDB98">
      <w:start w:val="1"/>
      <w:numFmt w:val="bullet"/>
      <w:lvlText w:val="•"/>
      <w:lvlJc w:val="left"/>
      <w:rPr>
        <w:rFonts w:hint="default"/>
      </w:rPr>
    </w:lvl>
    <w:lvl w:ilvl="4" w:tplc="0FB02592">
      <w:start w:val="1"/>
      <w:numFmt w:val="bullet"/>
      <w:lvlText w:val="•"/>
      <w:lvlJc w:val="left"/>
      <w:rPr>
        <w:rFonts w:hint="default"/>
      </w:rPr>
    </w:lvl>
    <w:lvl w:ilvl="5" w:tplc="D3BA0F56">
      <w:start w:val="1"/>
      <w:numFmt w:val="bullet"/>
      <w:lvlText w:val="•"/>
      <w:lvlJc w:val="left"/>
      <w:rPr>
        <w:rFonts w:hint="default"/>
      </w:rPr>
    </w:lvl>
    <w:lvl w:ilvl="6" w:tplc="CF5A6076">
      <w:start w:val="1"/>
      <w:numFmt w:val="bullet"/>
      <w:lvlText w:val="•"/>
      <w:lvlJc w:val="left"/>
      <w:rPr>
        <w:rFonts w:hint="default"/>
      </w:rPr>
    </w:lvl>
    <w:lvl w:ilvl="7" w:tplc="0774378E">
      <w:start w:val="1"/>
      <w:numFmt w:val="bullet"/>
      <w:lvlText w:val="•"/>
      <w:lvlJc w:val="left"/>
      <w:rPr>
        <w:rFonts w:hint="default"/>
      </w:rPr>
    </w:lvl>
    <w:lvl w:ilvl="8" w:tplc="A3B4A4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B35C8C"/>
    <w:multiLevelType w:val="hybridMultilevel"/>
    <w:tmpl w:val="E064EC74"/>
    <w:lvl w:ilvl="0" w:tplc="74A2F0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9FF4979"/>
    <w:multiLevelType w:val="hybridMultilevel"/>
    <w:tmpl w:val="D3504A9A"/>
    <w:lvl w:ilvl="0" w:tplc="774E5C86">
      <w:start w:val="12"/>
      <w:numFmt w:val="lowerLetter"/>
      <w:lvlText w:val=".%1"/>
      <w:lvlJc w:val="left"/>
      <w:pPr>
        <w:ind w:hanging="82"/>
      </w:pPr>
      <w:rPr>
        <w:rFonts w:ascii="Segoe UI" w:eastAsia="Times New Roman" w:hAnsi="Segoe UI" w:hint="default"/>
        <w:b/>
        <w:bCs/>
        <w:color w:val="auto"/>
        <w:spacing w:val="-50"/>
        <w:w w:val="173"/>
        <w:sz w:val="8"/>
        <w:szCs w:val="8"/>
      </w:rPr>
    </w:lvl>
    <w:lvl w:ilvl="1" w:tplc="18445F6C">
      <w:start w:val="1"/>
      <w:numFmt w:val="decimal"/>
      <w:lvlText w:val="%2."/>
      <w:lvlJc w:val="left"/>
      <w:pPr>
        <w:ind w:hanging="317"/>
      </w:pPr>
      <w:rPr>
        <w:rFonts w:ascii="Times New Roman" w:eastAsia="Times New Roman" w:hAnsi="Times New Roman" w:hint="default"/>
        <w:color w:val="333333"/>
        <w:w w:val="102"/>
        <w:sz w:val="27"/>
        <w:szCs w:val="27"/>
      </w:rPr>
    </w:lvl>
    <w:lvl w:ilvl="2" w:tplc="0A108C4E">
      <w:start w:val="1"/>
      <w:numFmt w:val="bullet"/>
      <w:lvlText w:val="•"/>
      <w:lvlJc w:val="left"/>
      <w:rPr>
        <w:rFonts w:hint="default"/>
      </w:rPr>
    </w:lvl>
    <w:lvl w:ilvl="3" w:tplc="FA40068E">
      <w:start w:val="1"/>
      <w:numFmt w:val="bullet"/>
      <w:lvlText w:val="•"/>
      <w:lvlJc w:val="left"/>
      <w:rPr>
        <w:rFonts w:hint="default"/>
      </w:rPr>
    </w:lvl>
    <w:lvl w:ilvl="4" w:tplc="D464B6DA">
      <w:start w:val="1"/>
      <w:numFmt w:val="bullet"/>
      <w:lvlText w:val="•"/>
      <w:lvlJc w:val="left"/>
      <w:rPr>
        <w:rFonts w:hint="default"/>
      </w:rPr>
    </w:lvl>
    <w:lvl w:ilvl="5" w:tplc="3BC67BB4">
      <w:start w:val="1"/>
      <w:numFmt w:val="bullet"/>
      <w:lvlText w:val="•"/>
      <w:lvlJc w:val="left"/>
      <w:rPr>
        <w:rFonts w:hint="default"/>
      </w:rPr>
    </w:lvl>
    <w:lvl w:ilvl="6" w:tplc="0C625098">
      <w:start w:val="1"/>
      <w:numFmt w:val="bullet"/>
      <w:lvlText w:val="•"/>
      <w:lvlJc w:val="left"/>
      <w:rPr>
        <w:rFonts w:hint="default"/>
      </w:rPr>
    </w:lvl>
    <w:lvl w:ilvl="7" w:tplc="2C7E5A08">
      <w:start w:val="1"/>
      <w:numFmt w:val="bullet"/>
      <w:lvlText w:val="•"/>
      <w:lvlJc w:val="left"/>
      <w:rPr>
        <w:rFonts w:hint="default"/>
      </w:rPr>
    </w:lvl>
    <w:lvl w:ilvl="8" w:tplc="4FD03A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CA6ABE"/>
    <w:multiLevelType w:val="hybridMultilevel"/>
    <w:tmpl w:val="8EAA7772"/>
    <w:lvl w:ilvl="0" w:tplc="BBF07408">
      <w:start w:val="1"/>
      <w:numFmt w:val="decimal"/>
      <w:lvlText w:val="%1)"/>
      <w:lvlJc w:val="left"/>
      <w:pPr>
        <w:ind w:hanging="302"/>
      </w:pPr>
      <w:rPr>
        <w:rFonts w:ascii="Times New Roman" w:eastAsia="Times New Roman" w:hAnsi="Times New Roman" w:hint="default"/>
        <w:color w:val="212121"/>
        <w:w w:val="108"/>
        <w:sz w:val="27"/>
        <w:szCs w:val="27"/>
      </w:rPr>
    </w:lvl>
    <w:lvl w:ilvl="1" w:tplc="DC403066">
      <w:start w:val="1"/>
      <w:numFmt w:val="bullet"/>
      <w:lvlText w:val="•"/>
      <w:lvlJc w:val="left"/>
      <w:rPr>
        <w:rFonts w:hint="default"/>
      </w:rPr>
    </w:lvl>
    <w:lvl w:ilvl="2" w:tplc="221E5228">
      <w:start w:val="1"/>
      <w:numFmt w:val="bullet"/>
      <w:lvlText w:val="•"/>
      <w:lvlJc w:val="left"/>
      <w:rPr>
        <w:rFonts w:hint="default"/>
      </w:rPr>
    </w:lvl>
    <w:lvl w:ilvl="3" w:tplc="1FFA2FC0">
      <w:start w:val="1"/>
      <w:numFmt w:val="bullet"/>
      <w:lvlText w:val="•"/>
      <w:lvlJc w:val="left"/>
      <w:rPr>
        <w:rFonts w:hint="default"/>
      </w:rPr>
    </w:lvl>
    <w:lvl w:ilvl="4" w:tplc="2BEC7BE0">
      <w:start w:val="1"/>
      <w:numFmt w:val="bullet"/>
      <w:lvlText w:val="•"/>
      <w:lvlJc w:val="left"/>
      <w:rPr>
        <w:rFonts w:hint="default"/>
      </w:rPr>
    </w:lvl>
    <w:lvl w:ilvl="5" w:tplc="C658CFA6">
      <w:start w:val="1"/>
      <w:numFmt w:val="bullet"/>
      <w:lvlText w:val="•"/>
      <w:lvlJc w:val="left"/>
      <w:rPr>
        <w:rFonts w:hint="default"/>
      </w:rPr>
    </w:lvl>
    <w:lvl w:ilvl="6" w:tplc="A7F88360">
      <w:start w:val="1"/>
      <w:numFmt w:val="bullet"/>
      <w:lvlText w:val="•"/>
      <w:lvlJc w:val="left"/>
      <w:rPr>
        <w:rFonts w:hint="default"/>
      </w:rPr>
    </w:lvl>
    <w:lvl w:ilvl="7" w:tplc="A022A65E">
      <w:start w:val="1"/>
      <w:numFmt w:val="bullet"/>
      <w:lvlText w:val="•"/>
      <w:lvlJc w:val="left"/>
      <w:rPr>
        <w:rFonts w:hint="default"/>
      </w:rPr>
    </w:lvl>
    <w:lvl w:ilvl="8" w:tplc="D130DE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B9"/>
    <w:rsid w:val="000008EA"/>
    <w:rsid w:val="00151C25"/>
    <w:rsid w:val="001B7496"/>
    <w:rsid w:val="00235607"/>
    <w:rsid w:val="00253423"/>
    <w:rsid w:val="002B0AB9"/>
    <w:rsid w:val="00310C77"/>
    <w:rsid w:val="004C6ABF"/>
    <w:rsid w:val="00610E0F"/>
    <w:rsid w:val="0067235B"/>
    <w:rsid w:val="006F203B"/>
    <w:rsid w:val="00710666"/>
    <w:rsid w:val="007747C3"/>
    <w:rsid w:val="007765F2"/>
    <w:rsid w:val="007C178F"/>
    <w:rsid w:val="00814041"/>
    <w:rsid w:val="008655A6"/>
    <w:rsid w:val="008866DC"/>
    <w:rsid w:val="008B206E"/>
    <w:rsid w:val="008D6FC1"/>
    <w:rsid w:val="00903C8C"/>
    <w:rsid w:val="00925118"/>
    <w:rsid w:val="0092791C"/>
    <w:rsid w:val="00A01849"/>
    <w:rsid w:val="00A6005F"/>
    <w:rsid w:val="00A8103A"/>
    <w:rsid w:val="00AC2580"/>
    <w:rsid w:val="00AF6B3A"/>
    <w:rsid w:val="00B00D33"/>
    <w:rsid w:val="00B058D7"/>
    <w:rsid w:val="00C35C17"/>
    <w:rsid w:val="00C45EF6"/>
    <w:rsid w:val="00CE0AA4"/>
    <w:rsid w:val="00CF4A42"/>
    <w:rsid w:val="00CF7D27"/>
    <w:rsid w:val="00D105B1"/>
    <w:rsid w:val="00D179F3"/>
    <w:rsid w:val="00E064CC"/>
    <w:rsid w:val="00E42961"/>
    <w:rsid w:val="00E521F7"/>
    <w:rsid w:val="00F108C2"/>
    <w:rsid w:val="00F11654"/>
    <w:rsid w:val="00F123A2"/>
    <w:rsid w:val="00F3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3B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203B"/>
    <w:pPr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link w:val="Heading2Char"/>
    <w:uiPriority w:val="99"/>
    <w:qFormat/>
    <w:rsid w:val="006F203B"/>
    <w:pPr>
      <w:spacing w:before="5"/>
      <w:ind w:left="868" w:hanging="3223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F203B"/>
    <w:pPr>
      <w:outlineLvl w:val="2"/>
    </w:pPr>
    <w:rPr>
      <w:rFonts w:ascii="Segoe UI" w:hAnsi="Segoe UI" w:cs="Segoe UI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6F203B"/>
    <w:pPr>
      <w:ind w:hanging="4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6F203B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203B"/>
    <w:pPr>
      <w:spacing w:before="13"/>
      <w:ind w:left="12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F203B"/>
  </w:style>
  <w:style w:type="paragraph" w:customStyle="1" w:styleId="TableParagraph">
    <w:name w:val="Table Paragraph"/>
    <w:basedOn w:val="Normal"/>
    <w:uiPriority w:val="99"/>
    <w:rsid w:val="006F203B"/>
  </w:style>
  <w:style w:type="paragraph" w:styleId="NoSpacing">
    <w:name w:val="No Spacing"/>
    <w:uiPriority w:val="99"/>
    <w:qFormat/>
    <w:rsid w:val="00610E0F"/>
    <w:pPr>
      <w:widowControl w:val="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1383</Words>
  <Characters>7884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2</dc:creator>
  <cp:keywords/>
  <dc:description/>
  <cp:lastModifiedBy>2</cp:lastModifiedBy>
  <cp:revision>3</cp:revision>
  <cp:lastPrinted>2020-12-24T10:59:00Z</cp:lastPrinted>
  <dcterms:created xsi:type="dcterms:W3CDTF">2020-12-24T10:42:00Z</dcterms:created>
  <dcterms:modified xsi:type="dcterms:W3CDTF">2020-12-24T11:00:00Z</dcterms:modified>
</cp:coreProperties>
</file>