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526DC5" w:rsidRPr="006866CB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526DC5" w:rsidRPr="00A749CF" w:rsidRDefault="00526DC5" w:rsidP="00214542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526DC5" w:rsidRPr="00A749CF" w:rsidRDefault="00526DC5" w:rsidP="00214542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526DC5" w:rsidRPr="00A749CF" w:rsidRDefault="00526DC5" w:rsidP="00214542">
            <w:p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5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526DC5" w:rsidRPr="00A749CF" w:rsidRDefault="00526DC5" w:rsidP="00A749CF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526DC5" w:rsidRPr="004A222C" w:rsidRDefault="00526DC5" w:rsidP="00A749CF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</w:t>
      </w:r>
      <w:r w:rsidRPr="004A222C">
        <w:rPr>
          <w:rFonts w:ascii="Times New Roman" w:hAnsi="Times New Roman" w:cs="Times New Roman"/>
          <w:i w:val="0"/>
          <w:iCs w:val="0"/>
        </w:rPr>
        <w:t xml:space="preserve"> КАРАР                                                                                  РЕШЕНИЕ</w:t>
      </w:r>
    </w:p>
    <w:p w:rsidR="00526DC5" w:rsidRPr="00E86BA9" w:rsidRDefault="00526DC5" w:rsidP="00A749CF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«   »             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    »           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526DC5" w:rsidRPr="004C1325" w:rsidRDefault="00526DC5" w:rsidP="00A749CF">
      <w:pPr>
        <w:spacing w:after="0" w:line="240" w:lineRule="auto"/>
        <w:jc w:val="center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526DC5" w:rsidRDefault="00526DC5" w:rsidP="001C1AEB">
      <w:pPr>
        <w:spacing w:after="0" w:line="240" w:lineRule="auto"/>
        <w:rPr>
          <w:b/>
          <w:bCs/>
          <w:color w:val="000000"/>
        </w:rPr>
      </w:pPr>
      <w:r>
        <w:rPr>
          <w:color w:val="FFFFFF"/>
        </w:rPr>
        <w:t>ения Совета МР БРРБ</w:t>
      </w:r>
    </w:p>
    <w:p w:rsidR="00526DC5" w:rsidRDefault="00526DC5" w:rsidP="001C1AEB">
      <w:pPr>
        <w:pStyle w:val="BodyText"/>
        <w:jc w:val="center"/>
        <w:rPr>
          <w:b/>
          <w:bCs/>
          <w:color w:val="000000"/>
        </w:rPr>
      </w:pPr>
      <w:r w:rsidRPr="00D164E9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 xml:space="preserve">Положения о </w:t>
      </w:r>
      <w:r w:rsidRPr="00C040E5">
        <w:rPr>
          <w:b/>
          <w:bCs/>
          <w:color w:val="000000"/>
        </w:rPr>
        <w:t>муниципальном 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b/>
          <w:bCs/>
          <w:color w:val="000000"/>
        </w:rPr>
        <w:t>ах</w:t>
      </w:r>
      <w:r w:rsidRPr="00C040E5">
        <w:rPr>
          <w:b/>
          <w:bCs/>
          <w:color w:val="000000"/>
        </w:rPr>
        <w:t xml:space="preserve"> населенных пунктов </w:t>
      </w:r>
      <w:r>
        <w:rPr>
          <w:b/>
          <w:bCs/>
          <w:color w:val="000000"/>
        </w:rPr>
        <w:t xml:space="preserve">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>Башкортостан</w:t>
      </w:r>
    </w:p>
    <w:p w:rsidR="00526DC5" w:rsidRPr="00D164E9" w:rsidRDefault="00526DC5" w:rsidP="001C1AEB">
      <w:pPr>
        <w:pStyle w:val="BodyText"/>
        <w:jc w:val="center"/>
        <w:rPr>
          <w:color w:val="000000"/>
        </w:rPr>
      </w:pPr>
    </w:p>
    <w:p w:rsidR="00526DC5" w:rsidRPr="003F0150" w:rsidRDefault="00526DC5" w:rsidP="001C1AEB">
      <w:pPr>
        <w:pStyle w:val="BodyText"/>
        <w:ind w:firstLine="709"/>
        <w:jc w:val="both"/>
      </w:pPr>
      <w:r w:rsidRPr="00C27C44">
        <w:t xml:space="preserve">В соответствии со статьей 3 Федерального закона от 31.07.2020 </w:t>
      </w:r>
      <w:r w:rsidRPr="00C27C44">
        <w:br/>
        <w:t>№</w:t>
      </w:r>
      <w:r>
        <w:t xml:space="preserve"> </w:t>
      </w:r>
      <w:r w:rsidRPr="00C27C44">
        <w:t>248-ФЗ</w:t>
      </w:r>
      <w:r>
        <w:t xml:space="preserve"> </w:t>
      </w:r>
      <w:r w:rsidRPr="00C27C44">
        <w:t>«О</w:t>
      </w:r>
      <w:r>
        <w:t xml:space="preserve"> </w:t>
      </w:r>
      <w:r w:rsidRPr="00C27C44">
        <w:t>государственном</w:t>
      </w:r>
      <w:r>
        <w:t xml:space="preserve"> </w:t>
      </w:r>
      <w:r w:rsidRPr="00C27C44">
        <w:t>контроле</w:t>
      </w:r>
      <w:r>
        <w:t xml:space="preserve"> </w:t>
      </w:r>
      <w:r w:rsidRPr="00C27C44">
        <w:t>(надзоре)</w:t>
      </w:r>
      <w:r>
        <w:t xml:space="preserve"> </w:t>
      </w:r>
      <w:r w:rsidRPr="00C27C44">
        <w:t xml:space="preserve">и муниципальном контроле в Российской Федерации», </w:t>
      </w:r>
      <w:r>
        <w:t>статьей 14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 со  статьей  3.1  Федерального  закона  от  08.11.2007  №  259-ФЗ  «Устав автомобильного  транспорта  и  городского  наземного  электрического  транспорта», статьей 13 Федерального закона от 08.11.2007 № 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C040E5">
        <w:rPr>
          <w:b/>
          <w:bCs/>
        </w:rPr>
        <w:t>",</w:t>
      </w:r>
      <w:r w:rsidRPr="00C040E5">
        <w:t xml:space="preserve"> руководствуясь Уставом </w:t>
      </w:r>
      <w:r>
        <w:t xml:space="preserve">сельского поселения Ермолкинский сельсовет </w:t>
      </w:r>
      <w:r w:rsidRPr="00C040E5">
        <w:t xml:space="preserve">муниципального района Белебеевский район Республики Башкортостан, Совет </w:t>
      </w:r>
      <w:r>
        <w:t xml:space="preserve">сельского поселения Ермолкинский сельсовет </w:t>
      </w:r>
      <w:r w:rsidRPr="00C040E5">
        <w:t>муниципального района Белебеевский район Республики</w:t>
      </w:r>
      <w:r w:rsidRPr="003F0150">
        <w:rPr>
          <w:color w:val="000000"/>
        </w:rPr>
        <w:t xml:space="preserve"> Башкортостан</w:t>
      </w:r>
      <w:r>
        <w:t xml:space="preserve"> </w:t>
      </w:r>
    </w:p>
    <w:p w:rsidR="00526DC5" w:rsidRDefault="00526DC5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26DC5" w:rsidRPr="00B37743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26DC5" w:rsidRPr="00C040E5" w:rsidRDefault="00526DC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C040E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040E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A749CF">
        <w:rPr>
          <w:rFonts w:ascii="Times New Roman" w:hAnsi="Times New Roman" w:cs="Times New Roman"/>
          <w:sz w:val="28"/>
          <w:szCs w:val="28"/>
        </w:rPr>
        <w:t>сельского поселения Ермолкинский</w:t>
      </w:r>
      <w:r>
        <w:t xml:space="preserve"> </w:t>
      </w:r>
      <w:r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526DC5" w:rsidRPr="00C040E5" w:rsidRDefault="00526DC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526DC5" w:rsidRPr="00FF2D0E" w:rsidRDefault="00526DC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Pr="00A749CF">
        <w:rPr>
          <w:rFonts w:ascii="Times New Roman" w:hAnsi="Times New Roman" w:cs="Times New Roman"/>
          <w:sz w:val="28"/>
          <w:szCs w:val="28"/>
        </w:rPr>
        <w:t>сельского поселения Ермолкинский муниципального района Белебеевский район Республики Башкортостан и разместить на официальном сайте сельского поселения Ермолкинский</w:t>
      </w:r>
      <w: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526DC5" w:rsidRPr="002D17FB" w:rsidRDefault="00526DC5" w:rsidP="00A92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2D17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C5" w:rsidRDefault="00526DC5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26DC5" w:rsidRPr="004C1CF7" w:rsidRDefault="00526DC5" w:rsidP="004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К.В.Акимов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26DC5" w:rsidRDefault="00526DC5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526DC5" w:rsidRDefault="00526DC5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526DC5" w:rsidRDefault="00526DC5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526DC5" w:rsidRPr="004C1325" w:rsidRDefault="00526DC5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4C1325">
        <w:rPr>
          <w:sz w:val="28"/>
          <w:szCs w:val="28"/>
        </w:rPr>
        <w:t>Проект</w:t>
      </w:r>
    </w:p>
    <w:p w:rsidR="00526DC5" w:rsidRPr="004C1CF7" w:rsidRDefault="00526DC5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526DC5" w:rsidRPr="004C1CF7" w:rsidRDefault="00526DC5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</w:t>
      </w:r>
      <w:r w:rsidRPr="00A749CF">
        <w:rPr>
          <w:rFonts w:ascii="Times New Roman" w:hAnsi="Times New Roman" w:cs="Times New Roman"/>
          <w:color w:val="110C00"/>
          <w:sz w:val="24"/>
          <w:szCs w:val="24"/>
        </w:rPr>
        <w:t xml:space="preserve">Совета </w:t>
      </w:r>
      <w:r w:rsidRPr="00A749CF">
        <w:rPr>
          <w:rFonts w:ascii="Times New Roman" w:hAnsi="Times New Roman" w:cs="Times New Roman"/>
          <w:sz w:val="24"/>
          <w:szCs w:val="24"/>
        </w:rPr>
        <w:t>сельского поселения Ермолкинский</w:t>
      </w:r>
      <w: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526DC5" w:rsidRPr="004C1CF7" w:rsidRDefault="00526DC5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 w:cs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526DC5" w:rsidRDefault="00526DC5" w:rsidP="001C1AEB">
      <w:pPr>
        <w:spacing w:after="0" w:line="240" w:lineRule="auto"/>
        <w:ind w:firstLine="6379"/>
        <w:rPr>
          <w:rFonts w:ascii="Verdana" w:hAnsi="Verdana" w:cs="Verdana"/>
          <w:color w:val="110C00"/>
          <w:sz w:val="18"/>
          <w:szCs w:val="18"/>
        </w:rPr>
      </w:pPr>
    </w:p>
    <w:p w:rsidR="00526DC5" w:rsidRPr="00D164E9" w:rsidRDefault="00526DC5" w:rsidP="001C1AEB">
      <w:pPr>
        <w:pStyle w:val="BodyText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о </w:t>
      </w:r>
      <w:r w:rsidRPr="00C040E5">
        <w:rPr>
          <w:b/>
          <w:bCs/>
          <w:color w:val="000000"/>
        </w:rPr>
        <w:t>муниципальном 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b/>
          <w:bCs/>
          <w:color w:val="000000"/>
        </w:rPr>
        <w:t>ах</w:t>
      </w:r>
      <w:r w:rsidRPr="00C040E5">
        <w:rPr>
          <w:b/>
          <w:bCs/>
          <w:color w:val="000000"/>
        </w:rPr>
        <w:t xml:space="preserve"> населенных пунктов </w:t>
      </w:r>
      <w:r>
        <w:rPr>
          <w:b/>
          <w:bCs/>
          <w:color w:val="000000"/>
        </w:rPr>
        <w:t xml:space="preserve">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 xml:space="preserve">Башкортостан </w:t>
      </w:r>
    </w:p>
    <w:p w:rsidR="00526DC5" w:rsidRPr="00D164E9" w:rsidRDefault="00526DC5" w:rsidP="001C1AEB">
      <w:pPr>
        <w:pStyle w:val="BodyText"/>
        <w:jc w:val="center"/>
        <w:rPr>
          <w:color w:val="000000"/>
        </w:rPr>
      </w:pPr>
    </w:p>
    <w:p w:rsidR="00526DC5" w:rsidRPr="00C2659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C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526DC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C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481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E48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>далее – 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526DC5" w:rsidRPr="00D62B81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6DC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C5" w:rsidRPr="002E4812" w:rsidRDefault="00526DC5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26DC5" w:rsidRPr="002E4812" w:rsidRDefault="00526DC5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26DC5" w:rsidRPr="002E4812" w:rsidRDefault="00526DC5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26DC5" w:rsidRPr="002E4812" w:rsidRDefault="00526DC5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Pr="00DC4B25">
        <w:rPr>
          <w:rFonts w:ascii="Times New Roman" w:hAnsi="Times New Roman" w:cs="Times New Roman"/>
          <w:sz w:val="28"/>
          <w:szCs w:val="28"/>
        </w:rPr>
        <w:t>Башкортостан 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орган). </w:t>
      </w:r>
    </w:p>
    <w:p w:rsidR="00526DC5" w:rsidRDefault="00526DC5" w:rsidP="00C4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526DC5" w:rsidRDefault="00526DC5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526DC5" w:rsidRPr="004C1325" w:rsidRDefault="00526DC5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делами Администрации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526DC5" w:rsidRPr="004C1325" w:rsidRDefault="00526DC5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–землеустроитель </w:t>
      </w:r>
      <w:r w:rsidRPr="004C1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4C1325">
        <w:rPr>
          <w:rFonts w:ascii="Times New Roman" w:hAnsi="Times New Roman" w:cs="Times New Roman"/>
          <w:sz w:val="28"/>
          <w:szCs w:val="28"/>
        </w:rPr>
        <w:t>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4E412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C5" w:rsidRPr="004C1325" w:rsidRDefault="00526DC5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муниципального района Белебеевский район Республики Башкортостан.</w:t>
      </w:r>
    </w:p>
    <w:p w:rsidR="00526DC5" w:rsidRPr="004C1325" w:rsidRDefault="00526DC5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526DC5" w:rsidRPr="004C1325" w:rsidRDefault="00526DC5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7. Объектами муниципального контроля (далее – объект контроля) являются:</w:t>
      </w:r>
    </w:p>
    <w:p w:rsidR="00526DC5" w:rsidRPr="004C1325" w:rsidRDefault="00526DC5" w:rsidP="001C1AEB">
      <w:pPr>
        <w:pStyle w:val="normal0"/>
        <w:ind w:firstLine="709"/>
        <w:jc w:val="both"/>
      </w:pPr>
      <w:r w:rsidRPr="004C1325"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вне границ населенных пунктов в границах муниципального района, в том числе предъявляемые к контролируемым лицам, осуществляющим деятельность, действия (бездействие);</w:t>
      </w:r>
    </w:p>
    <w:p w:rsidR="00526DC5" w:rsidRPr="004C1325" w:rsidRDefault="00526DC5" w:rsidP="001C1AEB">
      <w:pPr>
        <w:pStyle w:val="normal0"/>
        <w:ind w:firstLine="709"/>
        <w:jc w:val="both"/>
      </w:pPr>
      <w:r w:rsidRPr="004C1325"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вне границ населенных пунктов в границах муниципального района;</w:t>
      </w:r>
    </w:p>
    <w:p w:rsidR="00526DC5" w:rsidRPr="004C1325" w:rsidRDefault="00526DC5" w:rsidP="001C1AEB">
      <w:pPr>
        <w:pStyle w:val="normal0"/>
        <w:ind w:firstLine="709"/>
        <w:jc w:val="both"/>
      </w:pPr>
      <w:r w:rsidRPr="004C1325">
        <w:t>3) автомобильные дороги местного значения вне границ населенных пунктов в границах муниципального района,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вне границ населенных пунктов в границах муниципального района.</w:t>
      </w:r>
    </w:p>
    <w:p w:rsidR="00526DC5" w:rsidRPr="004C1325" w:rsidRDefault="00526DC5" w:rsidP="00E27D7C">
      <w:pPr>
        <w:pStyle w:val="normal0"/>
        <w:ind w:firstLine="709"/>
        <w:jc w:val="both"/>
      </w:pPr>
      <w:r w:rsidRPr="004C1325"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8. Контрольный орган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526DC5" w:rsidRPr="004C1325" w:rsidRDefault="00526DC5" w:rsidP="001C1AEB">
      <w:pPr>
        <w:pStyle w:val="ConsPlusNormal"/>
        <w:ind w:firstLine="540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526DC5" w:rsidRPr="004C1325" w:rsidRDefault="00526DC5" w:rsidP="001C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4C1325">
        <w:rPr>
          <w:rFonts w:ascii="Times New Roman" w:hAnsi="Times New Roman" w:cs="Times New Roman"/>
          <w:sz w:val="26"/>
          <w:szCs w:val="26"/>
        </w:rPr>
        <w:t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526DC5" w:rsidRPr="004C1325" w:rsidRDefault="00526DC5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526DC5" w:rsidRPr="004C1325" w:rsidRDefault="00526DC5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11. </w:t>
      </w:r>
      <w:r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 (надзорных) мероприятий.</w:t>
      </w:r>
    </w:p>
    <w:p w:rsidR="00526DC5" w:rsidRPr="004C1325" w:rsidRDefault="00526DC5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12.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526DC5" w:rsidRPr="004C1325" w:rsidRDefault="00526DC5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13. </w:t>
      </w:r>
      <w:r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526DC5" w:rsidRPr="004C1325" w:rsidRDefault="00526DC5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526DC5" w:rsidRPr="004C1325" w:rsidRDefault="00526DC5" w:rsidP="001C1A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C5" w:rsidRPr="004C132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526DC5" w:rsidRPr="004C132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526DC5" w:rsidRPr="004C1325" w:rsidRDefault="00526DC5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1) информирование;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2) консультирование;</w:t>
      </w:r>
    </w:p>
    <w:p w:rsidR="00526DC5" w:rsidRPr="004C1325" w:rsidRDefault="00526DC5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526DC5" w:rsidRPr="004C1325" w:rsidRDefault="00526DC5" w:rsidP="007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19. Информирование осуществляется посредством размещения сведений, предусмотренных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0" w:history="1">
        <w:r w:rsidRPr="004C132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https://www.belebey-mr.ru</w:t>
        </w:r>
      </w:hyperlink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526DC5" w:rsidRPr="004C1325" w:rsidRDefault="00526DC5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526DC5" w:rsidRPr="004C1325" w:rsidRDefault="00526DC5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526DC5" w:rsidRPr="004C1325" w:rsidRDefault="00526DC5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526DC5" w:rsidRPr="004C1325" w:rsidRDefault="00526DC5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526DC5" w:rsidRPr="004C1325" w:rsidRDefault="00526DC5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526DC5" w:rsidRPr="004C1325" w:rsidRDefault="00526DC5" w:rsidP="0012150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526DC5" w:rsidRPr="004C1325" w:rsidRDefault="00526DC5" w:rsidP="0012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526DC5" w:rsidRPr="004C1325" w:rsidRDefault="00526DC5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26DC5" w:rsidRPr="004C1325" w:rsidRDefault="00526DC5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526DC5" w:rsidRPr="004E4125" w:rsidRDefault="00526DC5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(заместителем Главы) сельского поселения Ермолкинский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25">
        <w:rPr>
          <w:rFonts w:ascii="Times New Roman" w:hAnsi="Times New Roman" w:cs="Times New Roman"/>
          <w:sz w:val="28"/>
          <w:szCs w:val="28"/>
        </w:rPr>
        <w:t>инспектором.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526DC5" w:rsidRPr="004C1325" w:rsidRDefault="00526DC5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26DC5" w:rsidRPr="004C1325" w:rsidRDefault="00526DC5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526DC5" w:rsidRPr="004C1325" w:rsidRDefault="00526DC5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21. Контрольный орган объявляет контролируемому лицу предостережение о недопустимости нарушения обязательных требований </w:t>
      </w:r>
      <w:r w:rsidRPr="004C1325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Pr="004C1325">
        <w:rPr>
          <w:rFonts w:ascii="Times New Roman" w:hAnsi="Times New Roman" w:cs="Times New Roman"/>
          <w:sz w:val="26"/>
          <w:szCs w:val="26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526DC5" w:rsidRPr="004C1325" w:rsidRDefault="00526DC5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Предостережение составляется по</w:t>
      </w:r>
      <w:r w:rsidRPr="004C1325">
        <w:rPr>
          <w:rFonts w:ascii="Times New Roman" w:hAnsi="Times New Roman" w:cs="Times New Roman"/>
          <w:sz w:val="28"/>
          <w:szCs w:val="28"/>
        </w:rPr>
        <w:t xml:space="preserve">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26DC5" w:rsidRPr="004C1325" w:rsidRDefault="00526DC5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526DC5" w:rsidRPr="004C1325" w:rsidRDefault="00526DC5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526DC5" w:rsidRPr="004C1325" w:rsidRDefault="00526DC5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526DC5" w:rsidRPr="004C1325" w:rsidRDefault="00526DC5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526DC5" w:rsidRPr="004C1325" w:rsidRDefault="00526DC5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526DC5" w:rsidRPr="004C1325" w:rsidRDefault="00526DC5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контролируемого лица;</w:t>
      </w:r>
    </w:p>
    <w:p w:rsidR="00526DC5" w:rsidRPr="004C1325" w:rsidRDefault="00526DC5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526DC5" w:rsidRPr="004C1325" w:rsidRDefault="00526DC5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д) дата получения предостережения контролируемым лицом;</w:t>
      </w:r>
    </w:p>
    <w:p w:rsidR="00526DC5" w:rsidRPr="004C1325" w:rsidRDefault="00526DC5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>) личная подпись и дата.</w:t>
      </w:r>
      <w:r w:rsidRPr="004C1325">
        <w:rPr>
          <w:rFonts w:ascii="Times New Roman" w:hAnsi="Times New Roman" w:cs="Times New Roman"/>
          <w:sz w:val="26"/>
          <w:szCs w:val="26"/>
        </w:rPr>
        <w:tab/>
      </w:r>
    </w:p>
    <w:p w:rsidR="00526DC5" w:rsidRPr="004C1325" w:rsidRDefault="00526DC5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526DC5" w:rsidRPr="004C1325" w:rsidRDefault="00526DC5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526DC5" w:rsidRPr="004C1325" w:rsidRDefault="00526DC5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Контрольный орган в течение 20 рабочих дней со дня регистрации возражения:</w:t>
      </w:r>
    </w:p>
    <w:p w:rsidR="00526DC5" w:rsidRPr="004C1325" w:rsidRDefault="00526DC5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526DC5" w:rsidRPr="004C1325" w:rsidRDefault="00526DC5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526DC5" w:rsidRPr="004C1325" w:rsidRDefault="00526DC5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526DC5" w:rsidRPr="004C1325" w:rsidRDefault="00526DC5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526DC5" w:rsidRPr="004C1325" w:rsidRDefault="00526DC5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526DC5" w:rsidRPr="004C1325" w:rsidRDefault="00526DC5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526DC5" w:rsidRPr="004C1325" w:rsidRDefault="00526DC5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526DC5" w:rsidRPr="004C1325" w:rsidRDefault="00526DC5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DC5" w:rsidRPr="004C132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муниципального контроля</w:t>
      </w:r>
    </w:p>
    <w:p w:rsidR="00526DC5" w:rsidRPr="004C132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6DC5" w:rsidRPr="004C1325" w:rsidRDefault="00526DC5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526DC5" w:rsidRPr="004C1325" w:rsidRDefault="00526DC5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526DC5" w:rsidRPr="004C1325" w:rsidRDefault="00526DC5" w:rsidP="001C1A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526DC5" w:rsidRPr="004C1325" w:rsidRDefault="00526DC5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526DC5" w:rsidRPr="004C1325" w:rsidRDefault="00526DC5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C132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являются:</w:t>
      </w:r>
    </w:p>
    <w:p w:rsidR="00526DC5" w:rsidRPr="004C1325" w:rsidRDefault="00526DC5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526DC5" w:rsidRPr="004C1325" w:rsidRDefault="00526DC5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526DC5" w:rsidRPr="004C1325" w:rsidRDefault="00526DC5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526DC5" w:rsidRPr="004C1325" w:rsidRDefault="00526DC5" w:rsidP="0011044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23.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526DC5" w:rsidRPr="004C1325" w:rsidRDefault="00526DC5" w:rsidP="0001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24. Внеплановые контрольные мероприятия проводятся при наличии оснований, предусмотренных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56540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526DC5" w:rsidRPr="004C1325" w:rsidRDefault="00526DC5" w:rsidP="0056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526DC5" w:rsidRPr="004C1325" w:rsidRDefault="00526DC5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526DC5" w:rsidRPr="004C1325" w:rsidRDefault="00526DC5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526DC5" w:rsidRPr="004C1325" w:rsidRDefault="00526DC5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526DC5" w:rsidRPr="004C1325" w:rsidRDefault="00526DC5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28.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526DC5" w:rsidRPr="004C1325" w:rsidRDefault="00526DC5" w:rsidP="00DA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1065F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26DC5" w:rsidRPr="004C1325" w:rsidRDefault="00526DC5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526DC5" w:rsidRPr="004C1325" w:rsidRDefault="00526DC5" w:rsidP="00F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526DC5" w:rsidRPr="004C1325" w:rsidRDefault="00526DC5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C5" w:rsidRPr="004C1325" w:rsidRDefault="00526DC5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путем взаимодействия с конкретным контролируемым лицом и (или) владельцем (пользователем) производственного объекта.</w:t>
      </w:r>
    </w:p>
    <w:p w:rsidR="00526DC5" w:rsidRPr="004C1325" w:rsidRDefault="00526DC5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526DC5" w:rsidRPr="004C1325" w:rsidRDefault="00526DC5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26DC5" w:rsidRPr="004C1325" w:rsidRDefault="00526DC5" w:rsidP="00A26C3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526DC5" w:rsidRPr="004C1325" w:rsidRDefault="00526DC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526DC5" w:rsidRPr="004C1325" w:rsidRDefault="00526DC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6DC5" w:rsidRPr="004C1325" w:rsidRDefault="00526DC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A44EB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26DC5" w:rsidRPr="004C1325" w:rsidRDefault="00526DC5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526DC5" w:rsidRPr="004C1325" w:rsidRDefault="00526DC5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526DC5" w:rsidRPr="004C1325" w:rsidRDefault="00526DC5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26DC5" w:rsidRPr="004C1325" w:rsidRDefault="00526DC5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526DC5" w:rsidRPr="004C1325" w:rsidRDefault="00526DC5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526DC5" w:rsidRPr="004C1325" w:rsidRDefault="00526DC5" w:rsidP="005843C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526DC5" w:rsidRPr="004C1325" w:rsidRDefault="00526DC5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26DC5" w:rsidRPr="004C1325" w:rsidRDefault="00526DC5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26DC5" w:rsidRPr="004C1325" w:rsidRDefault="00526DC5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26DC5" w:rsidRPr="004C1325" w:rsidRDefault="00526DC5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26DC5" w:rsidRPr="004C1325" w:rsidRDefault="00526DC5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3) экспертиза.</w:t>
      </w:r>
    </w:p>
    <w:p w:rsidR="00526DC5" w:rsidRPr="004C1325" w:rsidRDefault="00526DC5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26DC5" w:rsidRPr="004C1325" w:rsidRDefault="00526DC5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526DC5" w:rsidRPr="004C1325" w:rsidRDefault="00526DC5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26DC5" w:rsidRPr="004C1325" w:rsidRDefault="00526DC5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26DC5" w:rsidRPr="004C1325" w:rsidRDefault="00526DC5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26DC5" w:rsidRPr="004C1325" w:rsidRDefault="00526DC5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26DC5" w:rsidRPr="004C1325" w:rsidRDefault="00526DC5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26DC5" w:rsidRPr="004C1325" w:rsidRDefault="00526DC5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26DC5" w:rsidRPr="004C1325" w:rsidRDefault="00526DC5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26DC5" w:rsidRPr="004C1325" w:rsidRDefault="00526DC5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26DC5" w:rsidRPr="004C1325" w:rsidRDefault="00526DC5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526DC5" w:rsidRPr="004C1325" w:rsidRDefault="00526DC5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526DC5" w:rsidRPr="004C1325" w:rsidRDefault="00526DC5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526DC5" w:rsidRPr="004C1325" w:rsidRDefault="00526DC5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526DC5" w:rsidRPr="004C1325" w:rsidRDefault="00526DC5" w:rsidP="0023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526DC5" w:rsidRPr="004C1325" w:rsidRDefault="00526DC5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526DC5" w:rsidRPr="004C1325" w:rsidRDefault="00526DC5" w:rsidP="0023382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526DC5" w:rsidRPr="004C1325" w:rsidRDefault="00526DC5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526DC5" w:rsidRPr="004C1325" w:rsidRDefault="00526DC5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526DC5" w:rsidRPr="004C1325" w:rsidRDefault="00526DC5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526DC5" w:rsidRPr="004C1325" w:rsidRDefault="00526DC5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26DC5" w:rsidRPr="004C1325" w:rsidRDefault="00526DC5" w:rsidP="0085408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526DC5" w:rsidRPr="004C1325" w:rsidRDefault="00526DC5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26DC5" w:rsidRPr="004C1325" w:rsidRDefault="00526DC5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526DC5" w:rsidRPr="004C1325" w:rsidRDefault="00526DC5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526DC5" w:rsidRPr="004C1325" w:rsidRDefault="00526DC5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526DC5" w:rsidRPr="004C1325" w:rsidRDefault="00526DC5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526DC5" w:rsidRPr="004C1325" w:rsidRDefault="00526DC5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526DC5" w:rsidRPr="004C1325" w:rsidRDefault="00526DC5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526DC5" w:rsidRPr="004C1325" w:rsidRDefault="00526DC5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526DC5" w:rsidRPr="004C1325" w:rsidRDefault="00526DC5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26DC5" w:rsidRPr="004C1325" w:rsidRDefault="00526DC5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DC5" w:rsidRPr="004C1325" w:rsidRDefault="00526DC5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526DC5" w:rsidRPr="004C1325" w:rsidRDefault="00526DC5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DC5" w:rsidRPr="004C1325" w:rsidRDefault="00526DC5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526DC5" w:rsidRPr="004C1325" w:rsidRDefault="00526DC5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26DC5" w:rsidRPr="004C1325" w:rsidRDefault="00526DC5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26DC5" w:rsidRPr="004C1325" w:rsidRDefault="00526DC5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526DC5" w:rsidRPr="004C1325" w:rsidRDefault="00526DC5" w:rsidP="00C33E7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в акте указывается факт его устранения.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526DC5" w:rsidRPr="004C1325" w:rsidRDefault="00526DC5" w:rsidP="00C3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38.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526DC5" w:rsidRPr="004C1325" w:rsidRDefault="00526DC5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26DC5" w:rsidRPr="004C1325" w:rsidRDefault="00526DC5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Предписание оформляется по форме,  утверждённой Контрольным органом.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526DC5" w:rsidRPr="004C1325" w:rsidRDefault="00526DC5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26DC5" w:rsidRPr="004C1325" w:rsidRDefault="00526DC5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C5" w:rsidRPr="004C1325" w:rsidRDefault="00526DC5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положения </w:t>
      </w:r>
    </w:p>
    <w:p w:rsidR="00526DC5" w:rsidRPr="004C1325" w:rsidRDefault="00526DC5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C5" w:rsidRPr="004C1325" w:rsidRDefault="00526DC5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39. Настоящее положение вступает в силу с 1 октября 2021 года. </w:t>
      </w:r>
    </w:p>
    <w:p w:rsidR="00526DC5" w:rsidRPr="004C1325" w:rsidRDefault="00526DC5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40.</w:t>
      </w:r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вводятся в действие с 1 марта 2022 года в соответствии с  частью 5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26DC5" w:rsidRPr="004C132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могут осуществляется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526DC5" w:rsidRPr="004C132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Pr="00A142D1" w:rsidRDefault="00526DC5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526DC5" w:rsidRPr="004C1325" w:rsidRDefault="00526DC5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526DC5" w:rsidRPr="004C1325" w:rsidRDefault="00526DC5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DC5" w:rsidRDefault="00526DC5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5B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индикаторов риска нарушения обязательных требований, применяемых при осуществлении </w:t>
      </w:r>
      <w:r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Pr="00F81DBC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Ермолкинский сельсовет </w:t>
      </w:r>
      <w:r w:rsidRPr="00F81DBC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при производстве дорожных работ;</w:t>
      </w:r>
    </w:p>
    <w:p w:rsidR="00526DC5" w:rsidRPr="004C1325" w:rsidRDefault="00526DC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526DC5" w:rsidRPr="004C1325" w:rsidSect="00724444">
      <w:pgSz w:w="11906" w:h="16838"/>
      <w:pgMar w:top="540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C5" w:rsidRDefault="00526DC5" w:rsidP="00172CC6">
      <w:pPr>
        <w:spacing w:after="0" w:line="240" w:lineRule="auto"/>
      </w:pPr>
      <w:r>
        <w:separator/>
      </w:r>
    </w:p>
  </w:endnote>
  <w:endnote w:type="continuationSeparator" w:id="0">
    <w:p w:rsidR="00526DC5" w:rsidRDefault="00526DC5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C5" w:rsidRDefault="00526DC5" w:rsidP="00172CC6">
      <w:pPr>
        <w:spacing w:after="0" w:line="240" w:lineRule="auto"/>
      </w:pPr>
      <w:r>
        <w:separator/>
      </w:r>
    </w:p>
  </w:footnote>
  <w:footnote w:type="continuationSeparator" w:id="0">
    <w:p w:rsidR="00526DC5" w:rsidRDefault="00526DC5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3B173B"/>
    <w:multiLevelType w:val="singleLevel"/>
    <w:tmpl w:val="0D6AE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2669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5C75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542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6B5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7FB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0150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222C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4125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6DC5"/>
    <w:rsid w:val="0052763E"/>
    <w:rsid w:val="00543263"/>
    <w:rsid w:val="00544EE6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0C8"/>
    <w:rsid w:val="00650417"/>
    <w:rsid w:val="00652D1B"/>
    <w:rsid w:val="00653E71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66CB"/>
    <w:rsid w:val="00692F38"/>
    <w:rsid w:val="00695C7B"/>
    <w:rsid w:val="006A758D"/>
    <w:rsid w:val="006B59B3"/>
    <w:rsid w:val="006B6C9C"/>
    <w:rsid w:val="006B715B"/>
    <w:rsid w:val="006B73C3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2DDA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444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199"/>
    <w:rsid w:val="00820C69"/>
    <w:rsid w:val="008216A9"/>
    <w:rsid w:val="00824BE3"/>
    <w:rsid w:val="00826131"/>
    <w:rsid w:val="00832BFE"/>
    <w:rsid w:val="0084338A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400"/>
    <w:rsid w:val="00956CC7"/>
    <w:rsid w:val="009644BE"/>
    <w:rsid w:val="009662C7"/>
    <w:rsid w:val="0097546E"/>
    <w:rsid w:val="0097715B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49CF"/>
    <w:rsid w:val="00A7701C"/>
    <w:rsid w:val="00A778EF"/>
    <w:rsid w:val="00A8477D"/>
    <w:rsid w:val="00A8690E"/>
    <w:rsid w:val="00A86A7A"/>
    <w:rsid w:val="00A91E93"/>
    <w:rsid w:val="00A9266C"/>
    <w:rsid w:val="00A95687"/>
    <w:rsid w:val="00AA1E59"/>
    <w:rsid w:val="00AA6E39"/>
    <w:rsid w:val="00AB1E05"/>
    <w:rsid w:val="00AB6A32"/>
    <w:rsid w:val="00AC1CA9"/>
    <w:rsid w:val="00AC395B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848C5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27C44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2101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099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164E9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2BE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BA9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4FD7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2B5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18CC"/>
    <w:rsid w:val="00FA218E"/>
    <w:rsid w:val="00FB00BF"/>
    <w:rsid w:val="00FB053C"/>
    <w:rsid w:val="00FB34B6"/>
    <w:rsid w:val="00FC6703"/>
    <w:rsid w:val="00FD2611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49CF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49C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6B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6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4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2B8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62B81"/>
    <w:pPr>
      <w:ind w:left="720"/>
    </w:pPr>
  </w:style>
  <w:style w:type="character" w:customStyle="1" w:styleId="fontstyle01">
    <w:name w:val="fontstyle01"/>
    <w:basedOn w:val="DefaultParagraphFont"/>
    <w:uiPriority w:val="99"/>
    <w:rsid w:val="00C26595"/>
    <w:rPr>
      <w:rFonts w:ascii="TimesNewRomanPSMT" w:hAnsi="TimesNewRomanPSMT" w:cs="TimesNewRomanPSMT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C6"/>
  </w:style>
  <w:style w:type="paragraph" w:styleId="Footer">
    <w:name w:val="footer"/>
    <w:basedOn w:val="Normal"/>
    <w:link w:val="FooterChar"/>
    <w:uiPriority w:val="99"/>
    <w:semiHidden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C6"/>
  </w:style>
  <w:style w:type="character" w:styleId="CommentReference">
    <w:name w:val="annotation reference"/>
    <w:basedOn w:val="DefaultParagraphFont"/>
    <w:uiPriority w:val="99"/>
    <w:semiHidden/>
    <w:rsid w:val="00CA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CF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1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0">
    <w:name w:val="normal"/>
    <w:uiPriority w:val="99"/>
    <w:rsid w:val="00744480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5A5C"/>
    <w:rPr>
      <w:color w:val="auto"/>
      <w:u w:val="single"/>
    </w:rPr>
  </w:style>
  <w:style w:type="paragraph" w:customStyle="1" w:styleId="1">
    <w:name w:val="Знак сноски1"/>
    <w:basedOn w:val="Normal"/>
    <w:link w:val="FootnoteReference"/>
    <w:uiPriority w:val="99"/>
    <w:rsid w:val="00C61EF2"/>
    <w:pPr>
      <w:spacing w:after="200" w:line="276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61EF2"/>
    <w:rPr>
      <w:rFonts w:ascii="Calibri" w:hAnsi="Calibri" w:cs="Calibri"/>
      <w:sz w:val="20"/>
      <w:szCs w:val="20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61EF2"/>
  </w:style>
  <w:style w:type="paragraph" w:styleId="FootnoteText">
    <w:name w:val="footnote text"/>
    <w:basedOn w:val="Normal"/>
    <w:link w:val="FootnoteTextChar"/>
    <w:uiPriority w:val="99"/>
    <w:semiHidden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1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1">
    <w:name w:val="ConsPlusNormal1"/>
    <w:link w:val="ConsPlusNormal"/>
    <w:uiPriority w:val="99"/>
    <w:locked/>
    <w:rsid w:val="00121509"/>
    <w:rPr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5929"/>
    <w:rPr>
      <w:rFonts w:ascii="Courier New" w:hAnsi="Courier New" w:cs="Courier New"/>
      <w:sz w:val="2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843C3"/>
    <w:pPr>
      <w:spacing w:after="200" w:line="276" w:lineRule="auto"/>
    </w:pPr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843C3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pt-style12-000048">
    <w:name w:val="pt-style12-000048"/>
    <w:basedOn w:val="DefaultParagraphFont"/>
    <w:uiPriority w:val="99"/>
    <w:rsid w:val="009A5782"/>
  </w:style>
  <w:style w:type="character" w:customStyle="1" w:styleId="pt-style12-000032">
    <w:name w:val="pt-style12-000032"/>
    <w:basedOn w:val="DefaultParagraphFont"/>
    <w:uiPriority w:val="99"/>
    <w:rsid w:val="009A5782"/>
  </w:style>
  <w:style w:type="paragraph" w:customStyle="1" w:styleId="a">
    <w:name w:val="Знак Знак"/>
    <w:basedOn w:val="Normal"/>
    <w:autoRedefine/>
    <w:uiPriority w:val="99"/>
    <w:rsid w:val="00A749CF"/>
    <w:pPr>
      <w:spacing w:line="240" w:lineRule="exact"/>
    </w:pPr>
    <w:rPr>
      <w:sz w:val="28"/>
      <w:szCs w:val="28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D17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1470</TotalTime>
  <Pages>19</Pages>
  <Words>7624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2</cp:lastModifiedBy>
  <cp:revision>200</cp:revision>
  <dcterms:created xsi:type="dcterms:W3CDTF">2021-04-29T09:49:00Z</dcterms:created>
  <dcterms:modified xsi:type="dcterms:W3CDTF">2021-08-25T09:42:00Z</dcterms:modified>
</cp:coreProperties>
</file>