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DA4281" w:rsidRPr="006866CB" w:rsidTr="00A81C09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DA4281" w:rsidRPr="00A749CF" w:rsidRDefault="00DA4281" w:rsidP="00A81C09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DA4281" w:rsidRPr="00A749CF" w:rsidRDefault="00DA4281" w:rsidP="00A81C09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DA4281" w:rsidRPr="00A749CF" w:rsidRDefault="00DA4281" w:rsidP="00A81C09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9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DA4281" w:rsidRPr="00A749CF" w:rsidRDefault="00DA4281" w:rsidP="00A81C09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DA4281" w:rsidRPr="004A222C" w:rsidRDefault="00DA4281" w:rsidP="00B84A58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</w:t>
      </w:r>
      <w:r w:rsidRPr="004A222C">
        <w:rPr>
          <w:rFonts w:ascii="Times New Roman" w:hAnsi="Times New Roman" w:cs="Times New Roman"/>
          <w:i w:val="0"/>
          <w:iCs w:val="0"/>
        </w:rPr>
        <w:t xml:space="preserve"> КАРАР                                                                                  РЕШЕНИЕ</w:t>
      </w:r>
    </w:p>
    <w:p w:rsidR="00DA4281" w:rsidRPr="00E86BA9" w:rsidRDefault="00DA4281" w:rsidP="00B84A58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   »             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    »           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DA4281" w:rsidRPr="004C1325" w:rsidRDefault="00DA4281" w:rsidP="00B84A58">
      <w:pPr>
        <w:spacing w:after="0" w:line="240" w:lineRule="auto"/>
        <w:jc w:val="center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DA4281" w:rsidRPr="00B84A58" w:rsidRDefault="00DA4281" w:rsidP="00B84A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4281" w:rsidRDefault="00DA4281" w:rsidP="001C1AEB">
      <w:pPr>
        <w:spacing w:after="0" w:line="240" w:lineRule="auto"/>
        <w:rPr>
          <w:color w:val="FFFFFF"/>
        </w:rPr>
      </w:pPr>
    </w:p>
    <w:p w:rsidR="00DA4281" w:rsidRDefault="00DA4281" w:rsidP="001C1AEB">
      <w:pPr>
        <w:spacing w:after="0" w:line="240" w:lineRule="auto"/>
        <w:rPr>
          <w:b/>
          <w:bCs/>
          <w:color w:val="000000"/>
        </w:rPr>
      </w:pPr>
    </w:p>
    <w:p w:rsidR="00DA4281" w:rsidRDefault="00DA4281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 в сфере благоустройства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 сельском поселении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DA4281" w:rsidRPr="00D164E9" w:rsidRDefault="00DA4281" w:rsidP="001C1AEB">
      <w:pPr>
        <w:pStyle w:val="BodyText"/>
        <w:jc w:val="center"/>
        <w:rPr>
          <w:color w:val="000000"/>
        </w:rPr>
      </w:pPr>
    </w:p>
    <w:p w:rsidR="00DA4281" w:rsidRPr="003F0150" w:rsidRDefault="00DA4281" w:rsidP="001C1AEB">
      <w:pPr>
        <w:pStyle w:val="BodyText"/>
        <w:ind w:firstLine="709"/>
        <w:jc w:val="both"/>
      </w:pPr>
      <w:r w:rsidRPr="00C27C44">
        <w:t xml:space="preserve">В соответствии </w:t>
      </w:r>
      <w:r>
        <w:t>со  статьей 14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</w:t>
      </w:r>
      <w:r>
        <w:t xml:space="preserve">, </w:t>
      </w:r>
      <w:r w:rsidRPr="00C27C44">
        <w:t>со статьей</w:t>
      </w:r>
      <w:r>
        <w:t xml:space="preserve"> </w:t>
      </w:r>
      <w:r w:rsidRPr="00C27C44">
        <w:t>3 Федерального</w:t>
      </w:r>
      <w:r>
        <w:t xml:space="preserve"> </w:t>
      </w:r>
      <w:r w:rsidRPr="00C27C44">
        <w:t>закона</w:t>
      </w:r>
      <w:r>
        <w:t xml:space="preserve"> </w:t>
      </w:r>
      <w:r w:rsidRPr="00C27C44">
        <w:t>от</w:t>
      </w:r>
      <w:r>
        <w:t xml:space="preserve"> 3</w:t>
      </w:r>
      <w:r w:rsidRPr="00C27C44">
        <w:t>1.07.2020</w:t>
      </w:r>
      <w:r>
        <w:t xml:space="preserve"> </w:t>
      </w:r>
      <w:r w:rsidRPr="00C27C44"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 xml:space="preserve">и муниципальном контроле в Российской Федерации», </w:t>
      </w:r>
      <w:r w:rsidRPr="00C040E5">
        <w:t xml:space="preserve">руководствуясь Уставом </w:t>
      </w:r>
      <w:r>
        <w:t xml:space="preserve">сельского поселения Ермолкинский сельсовет </w:t>
      </w:r>
      <w:r w:rsidRPr="00C040E5">
        <w:t xml:space="preserve">муниципального района Белебеевский район Республики Башкортостан, Совет </w:t>
      </w:r>
      <w:r>
        <w:t xml:space="preserve">сельского поселения Ермолкинский сельсовет </w:t>
      </w:r>
      <w:r w:rsidRPr="00C040E5">
        <w:t>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  <w:r>
        <w:t xml:space="preserve"> </w:t>
      </w:r>
    </w:p>
    <w:p w:rsidR="00DA4281" w:rsidRDefault="00DA4281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4281" w:rsidRPr="00B37743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A4281" w:rsidRPr="00C040E5" w:rsidRDefault="00DA428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63605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Ермолкинский сельсовет </w:t>
      </w:r>
      <w:r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DA4281" w:rsidRPr="00C040E5" w:rsidRDefault="00DA428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DA4281" w:rsidRPr="00FF2D0E" w:rsidRDefault="00DA428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сельского поселения Ермолкинский сельсовет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FF2D0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DA4281" w:rsidRPr="002D17FB" w:rsidRDefault="00DA4281" w:rsidP="00B84A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81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4281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4281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4281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4281" w:rsidRPr="00150E40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4281" w:rsidRPr="004C1CF7" w:rsidRDefault="00DA4281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К.В.Акимов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A4281" w:rsidRDefault="00DA428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DA4281" w:rsidRDefault="00DA428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DA4281" w:rsidRDefault="00DA428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DA4281" w:rsidRDefault="00DA428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DA4281" w:rsidRPr="004C1325" w:rsidRDefault="00DA428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C1325">
        <w:rPr>
          <w:sz w:val="28"/>
          <w:szCs w:val="28"/>
        </w:rPr>
        <w:t>Проект</w:t>
      </w:r>
    </w:p>
    <w:p w:rsidR="00DA4281" w:rsidRPr="004C1CF7" w:rsidRDefault="00DA428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DA4281" w:rsidRPr="004C1CF7" w:rsidRDefault="00DA428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color w:val="110C00"/>
          <w:sz w:val="24"/>
          <w:szCs w:val="24"/>
        </w:rPr>
        <w:t>сельского поселения Ермолкинский сельсовет 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DA4281" w:rsidRPr="004C1CF7" w:rsidRDefault="00DA4281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DA4281" w:rsidRDefault="00DA4281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DA4281" w:rsidRPr="00D164E9" w:rsidRDefault="00DA4281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>муниципальном контрол</w:t>
      </w:r>
      <w:r>
        <w:rPr>
          <w:b/>
          <w:bCs/>
          <w:color w:val="000000"/>
        </w:rPr>
        <w:t>е в сфере благоустройства в</w:t>
      </w:r>
      <w:r>
        <w:rPr>
          <w:b/>
          <w:bCs/>
        </w:rPr>
        <w:t xml:space="preserve"> сельком поселении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DA4281" w:rsidRPr="00D164E9" w:rsidRDefault="00DA4281" w:rsidP="001C1AEB">
      <w:pPr>
        <w:pStyle w:val="BodyText"/>
        <w:jc w:val="center"/>
        <w:rPr>
          <w:color w:val="000000"/>
        </w:rPr>
      </w:pPr>
    </w:p>
    <w:p w:rsidR="00DA4281" w:rsidRPr="00C2659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DA4281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81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2D37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DA4281" w:rsidRPr="00D62B81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A4281" w:rsidRPr="00A25306" w:rsidRDefault="00DA4281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481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</w:t>
      </w:r>
      <w:r w:rsidRPr="00010B2B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010B2B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DA4281" w:rsidRPr="004C1325" w:rsidRDefault="00DA4281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DA4281" w:rsidRDefault="00DA4281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DA4281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58">
        <w:rPr>
          <w:rFonts w:ascii="Times New Roman" w:hAnsi="Times New Roman" w:cs="Times New Roman"/>
          <w:sz w:val="28"/>
          <w:szCs w:val="28"/>
        </w:rPr>
        <w:t>- специалист 1 категории -землеустроитель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DA4281" w:rsidRPr="004C1325" w:rsidRDefault="00DA4281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DA4281" w:rsidRPr="004C1325" w:rsidRDefault="00DA428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DA4281" w:rsidRPr="004C1325" w:rsidRDefault="00DA4281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DA4281" w:rsidRPr="00D63EF9" w:rsidRDefault="00DA4281" w:rsidP="000D67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7. </w:t>
      </w:r>
      <w:r w:rsidRPr="00D63EF9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DA4281" w:rsidRPr="009F074C" w:rsidRDefault="00DA4281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8">
        <w:rPr>
          <w:rFonts w:ascii="Times New Roman" w:hAnsi="Times New Roman" w:cs="Times New Roman"/>
          <w:sz w:val="28"/>
          <w:szCs w:val="28"/>
        </w:rPr>
        <w:t xml:space="preserve">1) </w:t>
      </w:r>
      <w:r w:rsidRPr="009F074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9F074C">
        <w:rPr>
          <w:rFonts w:ascii="Times New Roman" w:hAnsi="Times New Roman" w:cs="Times New Roman"/>
          <w:sz w:val="28"/>
          <w:szCs w:val="28"/>
        </w:rPr>
        <w:t>,</w:t>
      </w:r>
      <w:r w:rsidRPr="009F0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A4281" w:rsidRPr="00D353B6" w:rsidRDefault="00DA4281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074C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D353B6">
        <w:rPr>
          <w:rFonts w:ascii="Times New Roman" w:hAnsi="Times New Roman" w:cs="Times New Roman"/>
          <w:sz w:val="28"/>
          <w:szCs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DA4281" w:rsidRPr="00D353B6" w:rsidRDefault="00DA4281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53B6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DA4281" w:rsidRPr="004C1325" w:rsidRDefault="00DA4281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DA4281" w:rsidRPr="004C1325" w:rsidRDefault="00DA4281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81" w:rsidRPr="004C1325" w:rsidRDefault="00DA428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DA4281" w:rsidRPr="004C1325" w:rsidRDefault="00DA4281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DA4281" w:rsidRPr="004C1325" w:rsidRDefault="00DA4281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DA4281" w:rsidRPr="004C1325" w:rsidRDefault="00DA4281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DA4281" w:rsidRPr="004C1325" w:rsidRDefault="00DA428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DA4281" w:rsidRPr="004C1325" w:rsidRDefault="00DA4281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A4281" w:rsidRPr="004C1325" w:rsidRDefault="00DA4281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A4281" w:rsidRPr="004C1325" w:rsidRDefault="00DA4281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DA4281" w:rsidRPr="004C1325" w:rsidRDefault="00DA428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DA4281" w:rsidRPr="004C1325" w:rsidRDefault="00DA428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DA4281" w:rsidRPr="004C1325" w:rsidRDefault="00DA428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DA4281" w:rsidRPr="004C1325" w:rsidRDefault="00DA4281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A4281" w:rsidRPr="004C1325" w:rsidRDefault="00DA428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A4281" w:rsidRPr="004C1325" w:rsidRDefault="00DA4281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DA4281" w:rsidRPr="004C1325" w:rsidRDefault="00DA4281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A4281" w:rsidRPr="004C1325" w:rsidRDefault="00DA428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A4281" w:rsidRPr="004C1325" w:rsidRDefault="00DA428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A4281" w:rsidRPr="009E5E60" w:rsidRDefault="00DA428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E5E60">
        <w:rPr>
          <w:rFonts w:ascii="Times New Roman" w:hAnsi="Times New Roman" w:cs="Times New Roman"/>
          <w:sz w:val="28"/>
          <w:szCs w:val="28"/>
        </w:rPr>
        <w:t>(заместителем Главы)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E60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DA4281" w:rsidRPr="004C1325" w:rsidRDefault="00DA4281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A4281" w:rsidRPr="004C1325" w:rsidRDefault="00DA4281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DA4281" w:rsidRPr="004C1325" w:rsidRDefault="00DA4281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4281" w:rsidRPr="004C1325" w:rsidRDefault="00DA428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A4281" w:rsidRPr="004C1325" w:rsidRDefault="00DA4281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DA4281" w:rsidRPr="004C1325" w:rsidRDefault="00DA428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DA4281" w:rsidRPr="004C1325" w:rsidRDefault="00DA428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DA4281" w:rsidRPr="004C1325" w:rsidRDefault="00DA428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DA4281" w:rsidRPr="004C1325" w:rsidRDefault="00DA428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DA4281" w:rsidRPr="004C1325" w:rsidRDefault="00DA428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4281" w:rsidRPr="004C1325" w:rsidRDefault="00DA428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4281" w:rsidRPr="004C1325" w:rsidRDefault="00DA428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4281" w:rsidRPr="004C1325" w:rsidRDefault="00DA428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4281" w:rsidRPr="004C1325" w:rsidRDefault="00DA428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DA4281" w:rsidRPr="004C1325" w:rsidRDefault="00DA428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DA4281" w:rsidRPr="004C1325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DA4281" w:rsidRPr="004C1325" w:rsidRDefault="00DA428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DA4281" w:rsidRPr="004C1325" w:rsidRDefault="00DA4281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DA4281" w:rsidRPr="004C1325" w:rsidRDefault="00DA4281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DA4281" w:rsidRPr="004C1325" w:rsidRDefault="00DA428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DA4281" w:rsidRPr="004C1325" w:rsidRDefault="00DA428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DA4281" w:rsidRPr="004C1325" w:rsidRDefault="00DA428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DA4281" w:rsidRPr="004C1325" w:rsidRDefault="00DA428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DA4281" w:rsidRPr="004C1325" w:rsidRDefault="00DA4281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A4281" w:rsidRPr="004C1325" w:rsidRDefault="00DA4281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DA4281" w:rsidRPr="004C1325" w:rsidRDefault="00DA4281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DA4281" w:rsidRPr="004C1325" w:rsidRDefault="00DA4281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DA4281" w:rsidRPr="004C1325" w:rsidRDefault="00DA4281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DA4281" w:rsidRPr="004C1325" w:rsidRDefault="00DA4281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DA4281" w:rsidRPr="004C1325" w:rsidRDefault="00DA4281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4281" w:rsidRPr="004C1325" w:rsidRDefault="00DA4281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4281" w:rsidRPr="004C1325" w:rsidRDefault="00DA428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DA4281" w:rsidRPr="004C1325" w:rsidRDefault="00DA4281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DA4281" w:rsidRPr="004C1325" w:rsidRDefault="00DA428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DA4281" w:rsidRPr="004C1325" w:rsidRDefault="00DA428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A4281" w:rsidRPr="004C1325" w:rsidRDefault="00DA428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A4281" w:rsidRPr="004C1325" w:rsidRDefault="00DA4281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A4281" w:rsidRPr="004C1325" w:rsidRDefault="00DA428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DA4281" w:rsidRPr="004C1325" w:rsidRDefault="00DA428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A4281" w:rsidRPr="004C1325" w:rsidRDefault="00DA428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A4281" w:rsidRPr="004C1325" w:rsidRDefault="00DA428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A4281" w:rsidRPr="004C1325" w:rsidRDefault="00DA428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A4281" w:rsidRPr="004C1325" w:rsidRDefault="00DA428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A4281" w:rsidRPr="004C1325" w:rsidRDefault="00DA428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A4281" w:rsidRPr="004C1325" w:rsidRDefault="00DA428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A4281" w:rsidRPr="004C1325" w:rsidRDefault="00DA4281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A4281" w:rsidRPr="004C1325" w:rsidRDefault="00DA428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A4281" w:rsidRPr="004C1325" w:rsidRDefault="00DA428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A4281" w:rsidRPr="004C1325" w:rsidRDefault="00DA428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DA4281" w:rsidRPr="004C1325" w:rsidRDefault="00DA428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DA4281" w:rsidRPr="004C1325" w:rsidRDefault="00DA428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DA4281" w:rsidRPr="004C1325" w:rsidRDefault="00DA4281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A4281" w:rsidRPr="004C1325" w:rsidRDefault="00DA428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A4281" w:rsidRPr="004C1325" w:rsidRDefault="00DA428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DA4281" w:rsidRPr="004C1325" w:rsidRDefault="00DA428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A4281" w:rsidRPr="004C1325" w:rsidRDefault="00DA428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DA4281" w:rsidRPr="004C1325" w:rsidRDefault="00DA428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A4281" w:rsidRPr="004C1325" w:rsidRDefault="00DA428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DA4281" w:rsidRPr="004C1325" w:rsidRDefault="00DA428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A4281" w:rsidRPr="004C1325" w:rsidRDefault="00DA428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A4281" w:rsidRPr="004C1325" w:rsidRDefault="00DA428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A4281" w:rsidRPr="004C1325" w:rsidRDefault="00DA428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A4281" w:rsidRPr="004C1325" w:rsidRDefault="00DA4281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DA4281" w:rsidRPr="004C1325" w:rsidRDefault="00DA4281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A4281" w:rsidRPr="004C1325" w:rsidRDefault="00DA428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A4281" w:rsidRPr="004C1325" w:rsidRDefault="00DA4281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A4281" w:rsidRPr="004C1325" w:rsidRDefault="00DA428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DA4281" w:rsidRPr="004C1325" w:rsidRDefault="00DA4281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DA4281" w:rsidRPr="004C1325" w:rsidRDefault="00DA4281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DA4281" w:rsidRPr="004C1325" w:rsidRDefault="00DA428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DA4281" w:rsidRPr="004C1325" w:rsidRDefault="00DA428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DA4281" w:rsidRPr="004C1325" w:rsidRDefault="00DA428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DA4281" w:rsidRPr="004C1325" w:rsidRDefault="00DA4281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DA4281" w:rsidRPr="004C1325" w:rsidRDefault="00DA428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A4281" w:rsidRPr="004C1325" w:rsidRDefault="00DA428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A4281" w:rsidRPr="004C1325" w:rsidRDefault="00DA428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A4281" w:rsidRPr="004C1325" w:rsidRDefault="00DA428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A4281" w:rsidRPr="004C1325" w:rsidRDefault="00DA428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A4281" w:rsidRPr="004C1325" w:rsidRDefault="00DA428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A4281" w:rsidRPr="004C1325" w:rsidRDefault="00DA4281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DA4281" w:rsidRPr="004C1325" w:rsidRDefault="00DA428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DA4281" w:rsidRPr="004C1325" w:rsidRDefault="00DA428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A4281" w:rsidRPr="004C1325" w:rsidRDefault="00DA428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DA4281" w:rsidRPr="004C1325" w:rsidRDefault="00DA428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A4281" w:rsidRPr="004C1325" w:rsidRDefault="00DA4281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A4281" w:rsidRPr="004C1325" w:rsidRDefault="00DA4281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DA4281" w:rsidRPr="004C1325" w:rsidRDefault="00DA4281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A4281" w:rsidRPr="004C1325" w:rsidRDefault="00DA428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DA4281" w:rsidRPr="004C1325" w:rsidRDefault="00DA428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A4281" w:rsidRPr="004C1325" w:rsidRDefault="00DA428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DA4281" w:rsidRPr="004C1325" w:rsidRDefault="00DA428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81" w:rsidRPr="004C1325" w:rsidRDefault="00DA428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октября 2021 года. </w:t>
      </w:r>
    </w:p>
    <w:p w:rsidR="00DA4281" w:rsidRPr="004C1325" w:rsidRDefault="00DA428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A4281" w:rsidRPr="004C1325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1325">
        <w:rPr>
          <w:rFonts w:ascii="Times New Roman" w:hAnsi="Times New Roman" w:cs="Times New Roman"/>
          <w:sz w:val="28"/>
          <w:szCs w:val="28"/>
        </w:rPr>
        <w:t>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DA4281" w:rsidRPr="004C1325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4281" w:rsidRDefault="00DA4281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DA4281" w:rsidRPr="004C1325" w:rsidRDefault="00DA4281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DA4281" w:rsidRPr="004C1325" w:rsidRDefault="00DA4281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281" w:rsidRDefault="00DA4281" w:rsidP="00455276">
      <w:pPr>
        <w:pStyle w:val="BodyText"/>
        <w:jc w:val="center"/>
        <w:rPr>
          <w:b/>
          <w:bCs/>
        </w:rPr>
      </w:pPr>
      <w:r>
        <w:rPr>
          <w:b/>
          <w:bCs/>
        </w:rPr>
        <w:t>Перечень и</w:t>
      </w:r>
      <w:r w:rsidRPr="00571A14">
        <w:rPr>
          <w:b/>
          <w:bCs/>
        </w:rPr>
        <w:t>ндикатор</w:t>
      </w:r>
      <w:r>
        <w:rPr>
          <w:b/>
          <w:bCs/>
        </w:rPr>
        <w:t xml:space="preserve">ов </w:t>
      </w:r>
      <w:r w:rsidRPr="00571A14">
        <w:rPr>
          <w:b/>
          <w:bCs/>
        </w:rPr>
        <w:t xml:space="preserve">риска нарушения обязательных требований, </w:t>
      </w:r>
      <w:r>
        <w:rPr>
          <w:b/>
          <w:bCs/>
        </w:rPr>
        <w:t>применяемых</w:t>
      </w:r>
      <w:r w:rsidRPr="00571A14">
        <w:rPr>
          <w:b/>
          <w:bCs/>
        </w:rPr>
        <w:t xml:space="preserve"> при осуществлении муниципального контроля</w:t>
      </w:r>
      <w:r>
        <w:rPr>
          <w:b/>
          <w:bCs/>
        </w:rPr>
        <w:t xml:space="preserve"> в сфере благоустройства</w:t>
      </w:r>
      <w:r w:rsidRPr="00571A14">
        <w:rPr>
          <w:b/>
          <w:bCs/>
        </w:rPr>
        <w:t xml:space="preserve"> </w:t>
      </w:r>
      <w:r>
        <w:rPr>
          <w:b/>
          <w:bCs/>
        </w:rPr>
        <w:t xml:space="preserve">в сельском поселении Ермолкинский сельсовет </w:t>
      </w:r>
      <w:r w:rsidRPr="00571A14">
        <w:rPr>
          <w:b/>
          <w:bCs/>
        </w:rPr>
        <w:t>муниципального района Белебеевский район Республики Башкортостан</w:t>
      </w:r>
    </w:p>
    <w:p w:rsidR="00DA4281" w:rsidRDefault="00DA4281" w:rsidP="00455276">
      <w:pPr>
        <w:pStyle w:val="BodyText"/>
        <w:jc w:val="center"/>
        <w:rPr>
          <w:b/>
          <w:bCs/>
        </w:rPr>
      </w:pPr>
    </w:p>
    <w:p w:rsidR="00DA4281" w:rsidRPr="00206B83" w:rsidRDefault="00DA4281" w:rsidP="00B52D37">
      <w:pPr>
        <w:pStyle w:val="Standard"/>
        <w:ind w:firstLine="737"/>
        <w:jc w:val="both"/>
        <w:rPr>
          <w:rFonts w:cs="Times New Roman"/>
          <w:color w:val="00B050"/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выявление</w:t>
      </w:r>
      <w:r w:rsidRPr="00206B83">
        <w:rPr>
          <w:sz w:val="28"/>
          <w:szCs w:val="28"/>
          <w:lang w:val="ru-RU"/>
        </w:rPr>
        <w:t xml:space="preserve"> признаков нарушения Правил благоустройства территории</w:t>
      </w:r>
      <w:r w:rsidRPr="00B52D37">
        <w:rPr>
          <w:color w:val="00B050"/>
          <w:sz w:val="28"/>
          <w:szCs w:val="28"/>
          <w:lang w:val="ru-RU"/>
        </w:rPr>
        <w:t xml:space="preserve"> </w:t>
      </w:r>
      <w:r w:rsidRPr="009E5E60">
        <w:rPr>
          <w:rFonts w:ascii="Times New Roman" w:hAnsi="Times New Roman" w:cs="Times New Roman"/>
          <w:sz w:val="28"/>
          <w:szCs w:val="28"/>
          <w:lang w:val="ru-RU"/>
        </w:rPr>
        <w:t>сельского поселения Ермолкинский сельсовет</w:t>
      </w:r>
      <w:r w:rsidRPr="00206B83">
        <w:rPr>
          <w:color w:val="00B050"/>
          <w:sz w:val="28"/>
          <w:szCs w:val="28"/>
          <w:lang w:val="ru-RU"/>
        </w:rPr>
        <w:t xml:space="preserve"> </w:t>
      </w:r>
      <w:r w:rsidRPr="00206B83">
        <w:rPr>
          <w:sz w:val="28"/>
          <w:szCs w:val="28"/>
          <w:lang w:val="ru-RU"/>
        </w:rPr>
        <w:t>муниципального района Белебеевский район Республики Башкортостан муниципального образования</w:t>
      </w:r>
      <w:r w:rsidRPr="00B52D37">
        <w:rPr>
          <w:color w:val="00B050"/>
          <w:sz w:val="28"/>
          <w:szCs w:val="28"/>
          <w:lang w:val="ru-RU"/>
        </w:rPr>
        <w:t>;</w:t>
      </w:r>
    </w:p>
    <w:p w:rsidR="00DA4281" w:rsidRPr="00F43B78" w:rsidRDefault="00DA4281" w:rsidP="00B52D37">
      <w:pPr>
        <w:pStyle w:val="Standard"/>
        <w:ind w:firstLine="737"/>
        <w:jc w:val="both"/>
        <w:rPr>
          <w:rFonts w:cs="Times New Roman"/>
          <w:lang w:val="ru-RU"/>
        </w:rPr>
      </w:pPr>
      <w:r w:rsidRPr="00F43B78">
        <w:rPr>
          <w:sz w:val="28"/>
          <w:szCs w:val="28"/>
          <w:lang w:val="ru-RU"/>
        </w:rPr>
        <w:t>2) п</w:t>
      </w:r>
      <w:r w:rsidRPr="00F43B78">
        <w:rPr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F43B78">
        <w:rPr>
          <w:sz w:val="28"/>
          <w:szCs w:val="28"/>
          <w:lang w:val="ru-RU"/>
        </w:rPr>
        <w:t>муниципального образования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DA4281" w:rsidRPr="00F43B78" w:rsidRDefault="00DA4281" w:rsidP="00B52D37">
      <w:pPr>
        <w:pStyle w:val="Standard"/>
        <w:ind w:firstLine="737"/>
        <w:jc w:val="both"/>
        <w:rPr>
          <w:rFonts w:cs="Times New Roman"/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A4281" w:rsidRPr="00F43B78" w:rsidRDefault="00DA4281" w:rsidP="00455276">
      <w:pPr>
        <w:pStyle w:val="Standard"/>
        <w:ind w:left="6379"/>
        <w:rPr>
          <w:rFonts w:cs="Times New Roman"/>
          <w:sz w:val="28"/>
          <w:szCs w:val="28"/>
          <w:lang w:val="ru-RU"/>
        </w:rPr>
      </w:pPr>
    </w:p>
    <w:sectPr w:rsidR="00DA4281" w:rsidRPr="00F43B78" w:rsidSect="00B84A58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81" w:rsidRDefault="00DA4281" w:rsidP="00172CC6">
      <w:pPr>
        <w:spacing w:after="0" w:line="240" w:lineRule="auto"/>
      </w:pPr>
      <w:r>
        <w:separator/>
      </w:r>
    </w:p>
  </w:endnote>
  <w:endnote w:type="continuationSeparator" w:id="0">
    <w:p w:rsidR="00DA4281" w:rsidRDefault="00DA428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81" w:rsidRDefault="00DA4281" w:rsidP="00172CC6">
      <w:pPr>
        <w:spacing w:after="0" w:line="240" w:lineRule="auto"/>
      </w:pPr>
      <w:r>
        <w:separator/>
      </w:r>
    </w:p>
  </w:footnote>
  <w:footnote w:type="continuationSeparator" w:id="0">
    <w:p w:rsidR="00DA4281" w:rsidRDefault="00DA4281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615B"/>
    <w:rsid w:val="000071F1"/>
    <w:rsid w:val="00010B2B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13C3"/>
    <w:rsid w:val="001E4472"/>
    <w:rsid w:val="001E5131"/>
    <w:rsid w:val="001E562B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B7A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7FB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1A14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66CB"/>
    <w:rsid w:val="00687723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099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E5E60"/>
    <w:rsid w:val="009F074C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49CF"/>
    <w:rsid w:val="00A7701C"/>
    <w:rsid w:val="00A778EF"/>
    <w:rsid w:val="00A81C09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84A58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353B6"/>
    <w:rsid w:val="00D35929"/>
    <w:rsid w:val="00D363B4"/>
    <w:rsid w:val="00D37015"/>
    <w:rsid w:val="00D40436"/>
    <w:rsid w:val="00D454D0"/>
    <w:rsid w:val="00D461ED"/>
    <w:rsid w:val="00D4712E"/>
    <w:rsid w:val="00D579B6"/>
    <w:rsid w:val="00D57C67"/>
    <w:rsid w:val="00D614C3"/>
    <w:rsid w:val="00D62B81"/>
    <w:rsid w:val="00D63EF9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281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D6783"/>
    <w:rsid w:val="00DD79EF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4A58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4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A58"/>
    <w:rPr>
      <w:rFonts w:ascii="TimBashk" w:hAnsi="TimBashk" w:cs="TimBashk"/>
      <w:b/>
      <w:bCs/>
      <w:w w:val="70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4A5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rFonts w:ascii="Calibri" w:hAnsi="Calibri" w:cs="Calibri"/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styleId="Title">
    <w:name w:val="Title"/>
    <w:basedOn w:val="Normal"/>
    <w:next w:val="Normal"/>
    <w:link w:val="TitleChar"/>
    <w:uiPriority w:val="99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1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45527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consplusnormal0">
    <w:name w:val="consplusnormal"/>
    <w:basedOn w:val="Normal"/>
    <w:uiPriority w:val="99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1528</TotalTime>
  <Pages>18</Pages>
  <Words>7070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227</cp:revision>
  <dcterms:created xsi:type="dcterms:W3CDTF">2021-04-29T09:49:00Z</dcterms:created>
  <dcterms:modified xsi:type="dcterms:W3CDTF">2021-08-25T10:09:00Z</dcterms:modified>
</cp:coreProperties>
</file>