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A305E1" w:rsidRPr="006866CB" w:rsidTr="000A489F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A305E1" w:rsidRPr="00A749CF" w:rsidRDefault="00A305E1" w:rsidP="000A489F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A305E1" w:rsidRPr="00A749CF" w:rsidRDefault="00A305E1" w:rsidP="000A489F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A305E1" w:rsidRPr="00A749CF" w:rsidRDefault="00A305E1" w:rsidP="000A489F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2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A305E1" w:rsidRPr="00A749CF" w:rsidRDefault="00A305E1" w:rsidP="000A489F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A305E1" w:rsidRPr="004A222C" w:rsidRDefault="00A305E1" w:rsidP="00C81CB4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 w:rsidRPr="004A222C">
        <w:rPr>
          <w:rFonts w:ascii="Times New Roman" w:hAnsi="Times New Roman" w:cs="Times New Roman"/>
          <w:i w:val="0"/>
          <w:iCs w:val="0"/>
        </w:rPr>
        <w:t xml:space="preserve">    КАРАР                                                                                  РЕШЕНИЕ</w:t>
      </w:r>
    </w:p>
    <w:p w:rsidR="00A305E1" w:rsidRPr="00E86BA9" w:rsidRDefault="00A305E1" w:rsidP="00C81CB4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   »             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    »           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A305E1" w:rsidRPr="00A749CF" w:rsidRDefault="00A305E1" w:rsidP="00C81C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BA9">
        <w:rPr>
          <w:sz w:val="28"/>
          <w:szCs w:val="28"/>
        </w:rPr>
        <w:t>с. Ермолкино</w:t>
      </w:r>
    </w:p>
    <w:p w:rsidR="00A305E1" w:rsidRPr="004C1325" w:rsidRDefault="00A305E1" w:rsidP="00C81CB4">
      <w:pPr>
        <w:spacing w:after="0" w:line="240" w:lineRule="auto"/>
        <w:jc w:val="center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A305E1" w:rsidRDefault="00A305E1" w:rsidP="001C1AEB">
      <w:pPr>
        <w:spacing w:after="0" w:line="240" w:lineRule="auto"/>
        <w:rPr>
          <w:color w:val="FFFFFF"/>
        </w:rPr>
      </w:pPr>
      <w:r>
        <w:rPr>
          <w:color w:val="FFFFFF"/>
        </w:rPr>
        <w:t>Р БРРБ</w:t>
      </w:r>
    </w:p>
    <w:p w:rsidR="00A305E1" w:rsidRDefault="00A305E1" w:rsidP="001C1AEB">
      <w:pPr>
        <w:spacing w:after="0" w:line="240" w:lineRule="auto"/>
        <w:rPr>
          <w:color w:val="FFFFFF"/>
        </w:rPr>
      </w:pPr>
    </w:p>
    <w:p w:rsidR="00A305E1" w:rsidRDefault="00A305E1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лесном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территории</w:t>
      </w:r>
      <w:r>
        <w:rPr>
          <w:b/>
          <w:bCs/>
        </w:rPr>
        <w:t xml:space="preserve"> 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A305E1" w:rsidRPr="00D164E9" w:rsidRDefault="00A305E1" w:rsidP="001C1AEB">
      <w:pPr>
        <w:pStyle w:val="BodyText"/>
        <w:jc w:val="center"/>
        <w:rPr>
          <w:color w:val="000000"/>
        </w:rPr>
      </w:pPr>
    </w:p>
    <w:p w:rsidR="00A305E1" w:rsidRPr="003F0150" w:rsidRDefault="00A305E1" w:rsidP="001C1AEB">
      <w:pPr>
        <w:pStyle w:val="BodyText"/>
        <w:ind w:firstLine="709"/>
        <w:jc w:val="both"/>
      </w:pPr>
      <w:r w:rsidRPr="00C27C44">
        <w:t xml:space="preserve">В соответствии </w:t>
      </w:r>
      <w:r>
        <w:t>со  статьей 98 Лесного кодекса</w:t>
      </w:r>
      <w:r w:rsidRPr="00C27C44">
        <w:t xml:space="preserve"> </w:t>
      </w:r>
      <w:r>
        <w:t xml:space="preserve"> Российской Федерации, </w:t>
      </w:r>
      <w:r w:rsidRPr="00C27C44">
        <w:t>со статьей</w:t>
      </w:r>
      <w:r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>и муниципальном контроле в Российской Федерации»,</w:t>
      </w:r>
      <w:r w:rsidRPr="00966B9E">
        <w:t xml:space="preserve"> </w:t>
      </w:r>
      <w:r>
        <w:t>Федеральным</w:t>
      </w:r>
      <w:r w:rsidRPr="00C27C44">
        <w:t xml:space="preserve"> закон</w:t>
      </w:r>
      <w:r>
        <w:t>ом</w:t>
      </w:r>
      <w:r w:rsidRPr="00C27C44">
        <w:t xml:space="preserve"> от 06.10.2003 № 131-ФЗ «Об общих принципах организации местного самоуправления в </w:t>
      </w:r>
      <w:r w:rsidRPr="00C040E5">
        <w:t>Российской Федерации»</w:t>
      </w:r>
      <w:r w:rsidRPr="00C27C44">
        <w:t xml:space="preserve"> </w:t>
      </w:r>
      <w:r w:rsidRPr="00C040E5">
        <w:t xml:space="preserve">руководствуясь Уставом </w:t>
      </w:r>
      <w:r>
        <w:t xml:space="preserve">сельского поселения Ермолкинский сельсовет </w:t>
      </w:r>
      <w:r w:rsidRPr="00C040E5">
        <w:t xml:space="preserve">муниципального района Белебеевский район Республики Башкортостан, Совет </w:t>
      </w:r>
      <w:r>
        <w:t>сельского поселения Ермолкинский сельсовет</w:t>
      </w:r>
      <w:r w:rsidRPr="00C040E5">
        <w:t xml:space="preserve"> 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  <w:r>
        <w:t xml:space="preserve"> </w:t>
      </w:r>
    </w:p>
    <w:p w:rsidR="00A305E1" w:rsidRDefault="00A305E1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05E1" w:rsidRPr="00B37743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305E1" w:rsidRPr="00C040E5" w:rsidRDefault="00A305E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лесном</w:t>
      </w:r>
      <w:r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81CB4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C040E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A305E1" w:rsidRPr="00C040E5" w:rsidRDefault="00A305E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A305E1" w:rsidRPr="00FF2D0E" w:rsidRDefault="00A305E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Pr="00C81CB4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FF2D0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 </w:t>
      </w:r>
      <w:r w:rsidRPr="00C81CB4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A305E1" w:rsidRDefault="00A305E1" w:rsidP="00C81C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5E1" w:rsidRPr="00107F6B" w:rsidRDefault="00A305E1" w:rsidP="00C81CB4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5E1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05E1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05E1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05E1" w:rsidRPr="00150E40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05E1" w:rsidRPr="004C1CF7" w:rsidRDefault="00A305E1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305E1" w:rsidRDefault="00A305E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A305E1" w:rsidRPr="004C1325" w:rsidRDefault="00A305E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C1325">
        <w:rPr>
          <w:sz w:val="28"/>
          <w:szCs w:val="28"/>
        </w:rPr>
        <w:t>Проект</w:t>
      </w:r>
    </w:p>
    <w:p w:rsidR="00A305E1" w:rsidRPr="004C1CF7" w:rsidRDefault="00A305E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A305E1" w:rsidRPr="004C1CF7" w:rsidRDefault="00A305E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color w:val="110C00"/>
          <w:sz w:val="24"/>
          <w:szCs w:val="24"/>
        </w:rPr>
        <w:t>сельского поселения Ермолкинский сельсовет 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A305E1" w:rsidRPr="004C1CF7" w:rsidRDefault="00A305E1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A305E1" w:rsidRDefault="00A305E1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A305E1" w:rsidRPr="00D164E9" w:rsidRDefault="00A305E1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лесном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территории</w:t>
      </w:r>
      <w:r>
        <w:rPr>
          <w:b/>
          <w:bCs/>
        </w:rPr>
        <w:t xml:space="preserve"> 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A305E1" w:rsidRPr="00D164E9" w:rsidRDefault="00A305E1" w:rsidP="001C1AEB">
      <w:pPr>
        <w:pStyle w:val="BodyText"/>
        <w:jc w:val="center"/>
        <w:rPr>
          <w:color w:val="000000"/>
        </w:rPr>
      </w:pPr>
    </w:p>
    <w:p w:rsidR="00A305E1" w:rsidRPr="00C2659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A305E1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E1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лесного</w:t>
      </w:r>
      <w:r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2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A305E1" w:rsidRPr="00D62B81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05E1" w:rsidRPr="00A25306" w:rsidRDefault="00A305E1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Pr="000E562E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Лесным </w:t>
      </w:r>
      <w:r w:rsidRPr="000E562E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E562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E562E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A305E1" w:rsidRPr="004C1325" w:rsidRDefault="00A305E1" w:rsidP="00A2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A305E1" w:rsidRDefault="00A305E1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A305E1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C81CB4">
        <w:rPr>
          <w:rFonts w:ascii="Times New Roman" w:hAnsi="Times New Roman" w:cs="Times New Roman"/>
          <w:sz w:val="28"/>
          <w:szCs w:val="28"/>
        </w:rPr>
        <w:t>специалист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- землеустроитель </w:t>
      </w:r>
      <w:r w:rsidRPr="004C1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305E1" w:rsidRPr="004C1325" w:rsidRDefault="00A305E1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A305E1" w:rsidRPr="004C1325" w:rsidRDefault="00A305E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A305E1" w:rsidRPr="004C1325" w:rsidRDefault="00A305E1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305E1" w:rsidRPr="00D63EF9" w:rsidRDefault="00A305E1" w:rsidP="00A849BD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7. </w:t>
      </w:r>
      <w:r w:rsidRPr="00D63EF9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1) деятельность контролируемых лиц в сфере лесного хозяйства;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Pr="00CC2BC6">
        <w:rPr>
          <w:sz w:val="28"/>
          <w:szCs w:val="28"/>
        </w:rPr>
        <w:t>расположенные на  лесных участках, находящихся в муниципальной собственности,  </w:t>
      </w:r>
      <w:r w:rsidRPr="00D61F2E">
        <w:rPr>
          <w:sz w:val="28"/>
          <w:szCs w:val="28"/>
        </w:rPr>
        <w:t xml:space="preserve">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использование лесов;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охрана лесов;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защита лесов;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воспроизводство лесов и лесоразведение.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305E1" w:rsidRPr="00D61F2E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средства предупреждения и тушения лесных пожаров;</w:t>
      </w:r>
    </w:p>
    <w:p w:rsidR="00A305E1" w:rsidRPr="00307E8C" w:rsidRDefault="00A305E1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F2E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A305E1" w:rsidRPr="004C1325" w:rsidRDefault="00A305E1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A305E1" w:rsidRPr="004C1325" w:rsidRDefault="00A305E1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>
        <w:rPr>
          <w:rFonts w:ascii="Times New Roman" w:hAnsi="Times New Roman" w:cs="Times New Roman"/>
          <w:sz w:val="28"/>
          <w:szCs w:val="28"/>
        </w:rPr>
        <w:t xml:space="preserve"> Лесного</w:t>
      </w:r>
      <w:r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5E1" w:rsidRPr="004C1325" w:rsidRDefault="00A305E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A305E1" w:rsidRPr="004C1325" w:rsidRDefault="00A305E1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A305E1" w:rsidRPr="004C1325" w:rsidRDefault="00A305E1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A305E1" w:rsidRPr="004C1325" w:rsidRDefault="00A305E1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>
        <w:rPr>
          <w:rFonts w:ascii="Times New Roman" w:hAnsi="Times New Roman" w:cs="Times New Roman"/>
          <w:sz w:val="26"/>
          <w:szCs w:val="26"/>
        </w:rPr>
        <w:t>атываются и утверждаются Решением Совета</w:t>
      </w:r>
      <w:r w:rsidRPr="00CC3C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1325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требований.</w:t>
      </w:r>
    </w:p>
    <w:p w:rsidR="00A305E1" w:rsidRPr="004C1325" w:rsidRDefault="00A305E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A305E1" w:rsidRPr="004C1325" w:rsidRDefault="00A305E1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A305E1" w:rsidRPr="004C1325" w:rsidRDefault="00A305E1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A305E1" w:rsidRPr="004C1325" w:rsidRDefault="00A305E1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A305E1" w:rsidRPr="004C1325" w:rsidRDefault="00A305E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A305E1" w:rsidRPr="004C1325" w:rsidRDefault="00A305E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305E1" w:rsidRPr="004C1325" w:rsidRDefault="00A305E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A305E1" w:rsidRPr="004C1325" w:rsidRDefault="00A305E1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A305E1" w:rsidRPr="004C1325" w:rsidRDefault="00A305E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305E1" w:rsidRPr="004C1325" w:rsidRDefault="00A305E1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A305E1" w:rsidRPr="004C1325" w:rsidRDefault="00A305E1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305E1" w:rsidRPr="004C1325" w:rsidRDefault="00A305E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305E1" w:rsidRPr="004C1325" w:rsidRDefault="00A305E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305E1" w:rsidRPr="00C81CB4" w:rsidRDefault="00A305E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81CB4">
        <w:rPr>
          <w:rFonts w:ascii="Times New Roman" w:hAnsi="Times New Roman" w:cs="Times New Roman"/>
          <w:sz w:val="28"/>
          <w:szCs w:val="28"/>
        </w:rPr>
        <w:t>(заместителем Главы)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81CB4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A305E1" w:rsidRPr="004C1325" w:rsidRDefault="00A305E1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305E1" w:rsidRPr="004C1325" w:rsidRDefault="00A305E1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A305E1" w:rsidRPr="004C1325" w:rsidRDefault="00A305E1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A305E1" w:rsidRPr="004C1325" w:rsidRDefault="00A305E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A305E1" w:rsidRPr="004C1325" w:rsidRDefault="00A305E1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305E1" w:rsidRPr="004C1325" w:rsidRDefault="00A305E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305E1" w:rsidRPr="004C1325" w:rsidRDefault="00A305E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A305E1" w:rsidRPr="004C1325" w:rsidRDefault="00A305E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A305E1" w:rsidRPr="004C1325" w:rsidRDefault="00A305E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A305E1" w:rsidRPr="004C1325" w:rsidRDefault="00A305E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A305E1" w:rsidRPr="004C1325" w:rsidRDefault="00A305E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A305E1" w:rsidRPr="004C1325" w:rsidRDefault="00A305E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A305E1" w:rsidRPr="004C1325" w:rsidRDefault="00A305E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A305E1" w:rsidRPr="004C1325" w:rsidRDefault="00A305E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A305E1" w:rsidRPr="004C1325" w:rsidRDefault="00A305E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A305E1" w:rsidRPr="004C1325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A305E1" w:rsidRPr="004C1325" w:rsidRDefault="00A305E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A305E1" w:rsidRPr="004C1325" w:rsidRDefault="00A305E1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A305E1" w:rsidRPr="004C1325" w:rsidRDefault="00A305E1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A305E1" w:rsidRPr="004C1325" w:rsidRDefault="00A305E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A305E1" w:rsidRPr="004C1325" w:rsidRDefault="00A305E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A305E1" w:rsidRPr="004C1325" w:rsidRDefault="00A305E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A305E1" w:rsidRPr="004C1325" w:rsidRDefault="00A305E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A305E1" w:rsidRPr="004C1325" w:rsidRDefault="00A305E1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A305E1" w:rsidRPr="004C1325" w:rsidRDefault="00A305E1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A305E1" w:rsidRPr="004C1325" w:rsidRDefault="00A305E1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A305E1" w:rsidRPr="004C1325" w:rsidRDefault="00A305E1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A305E1" w:rsidRPr="004C1325" w:rsidRDefault="00A305E1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A305E1" w:rsidRPr="004C1325" w:rsidRDefault="00A305E1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A305E1" w:rsidRPr="004C1325" w:rsidRDefault="00A305E1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A305E1" w:rsidRPr="004C1325" w:rsidRDefault="00A305E1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305E1" w:rsidRPr="004C1325" w:rsidRDefault="00A305E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A305E1" w:rsidRPr="004C1325" w:rsidRDefault="00A305E1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A305E1" w:rsidRPr="004C1325" w:rsidRDefault="00A305E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A305E1" w:rsidRPr="004C1325" w:rsidRDefault="00A305E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305E1" w:rsidRPr="004C1325" w:rsidRDefault="00A305E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305E1" w:rsidRPr="004C1325" w:rsidRDefault="00A305E1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305E1" w:rsidRPr="004C1325" w:rsidRDefault="00A305E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305E1" w:rsidRPr="004C1325" w:rsidRDefault="00A305E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305E1" w:rsidRPr="004C1325" w:rsidRDefault="00A305E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A305E1" w:rsidRPr="004C1325" w:rsidRDefault="00A305E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A305E1" w:rsidRPr="004C1325" w:rsidRDefault="00A305E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A305E1" w:rsidRPr="004C1325" w:rsidRDefault="00A305E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A305E1" w:rsidRPr="004C1325" w:rsidRDefault="00A305E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A305E1" w:rsidRPr="004C1325" w:rsidRDefault="00A305E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A305E1" w:rsidRPr="004C1325" w:rsidRDefault="00A305E1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A305E1" w:rsidRPr="004C1325" w:rsidRDefault="00A305E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305E1" w:rsidRPr="004C1325" w:rsidRDefault="00A305E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A305E1" w:rsidRPr="004C1325" w:rsidRDefault="00A305E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A305E1" w:rsidRPr="004C1325" w:rsidRDefault="00A305E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A305E1" w:rsidRPr="004C1325" w:rsidRDefault="00A305E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A305E1" w:rsidRPr="004C1325" w:rsidRDefault="00A305E1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A305E1" w:rsidRPr="004C1325" w:rsidRDefault="00A305E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A305E1" w:rsidRPr="004C1325" w:rsidRDefault="00A305E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A305E1" w:rsidRPr="004C1325" w:rsidRDefault="00A305E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A305E1" w:rsidRPr="004C1325" w:rsidRDefault="00A305E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A305E1" w:rsidRPr="004C1325" w:rsidRDefault="00A305E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A305E1" w:rsidRPr="004C1325" w:rsidRDefault="00A305E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A305E1" w:rsidRPr="004C1325" w:rsidRDefault="00A305E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A305E1" w:rsidRPr="004C1325" w:rsidRDefault="00A305E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A305E1" w:rsidRPr="004C1325" w:rsidRDefault="00A305E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A305E1" w:rsidRPr="004C1325" w:rsidRDefault="00A305E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A305E1" w:rsidRPr="004C1325" w:rsidRDefault="00A305E1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305E1" w:rsidRPr="004C1325" w:rsidRDefault="00A305E1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A305E1" w:rsidRPr="004C1325" w:rsidRDefault="00A305E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305E1" w:rsidRPr="004C1325" w:rsidRDefault="00A305E1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A305E1" w:rsidRPr="004C1325" w:rsidRDefault="00A305E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A305E1" w:rsidRPr="004C1325" w:rsidRDefault="00A305E1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A305E1" w:rsidRPr="004C1325" w:rsidRDefault="00A305E1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A305E1" w:rsidRPr="004C1325" w:rsidRDefault="00A305E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A305E1" w:rsidRPr="004C1325" w:rsidRDefault="00A305E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305E1" w:rsidRPr="004C1325" w:rsidRDefault="00A305E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A305E1" w:rsidRPr="004C1325" w:rsidRDefault="00A305E1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A305E1" w:rsidRPr="004C1325" w:rsidRDefault="00A305E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305E1" w:rsidRPr="004C1325" w:rsidRDefault="00A305E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305E1" w:rsidRPr="004C1325" w:rsidRDefault="00A305E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305E1" w:rsidRPr="004C1325" w:rsidRDefault="00A305E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A305E1" w:rsidRPr="004C1325" w:rsidRDefault="00A305E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305E1" w:rsidRPr="004C1325" w:rsidRDefault="00A305E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305E1" w:rsidRPr="004C1325" w:rsidRDefault="00A305E1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A305E1" w:rsidRPr="004C1325" w:rsidRDefault="00A305E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A305E1" w:rsidRPr="004C1325" w:rsidRDefault="00A305E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305E1" w:rsidRPr="004C1325" w:rsidRDefault="00A305E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A305E1" w:rsidRPr="004C1325" w:rsidRDefault="00A305E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305E1" w:rsidRPr="004C1325" w:rsidRDefault="00A305E1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A305E1" w:rsidRPr="004C1325" w:rsidRDefault="00A305E1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A305E1" w:rsidRPr="004C1325" w:rsidRDefault="00A305E1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305E1" w:rsidRPr="004C1325" w:rsidRDefault="00A305E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A305E1" w:rsidRPr="004C1325" w:rsidRDefault="00A305E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305E1" w:rsidRPr="004C1325" w:rsidRDefault="00A305E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A305E1" w:rsidRPr="004C1325" w:rsidRDefault="00A305E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5E1" w:rsidRPr="004C1325" w:rsidRDefault="00A305E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октября 2021 года. </w:t>
      </w:r>
    </w:p>
    <w:p w:rsidR="00A305E1" w:rsidRPr="004C1325" w:rsidRDefault="00A305E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05E1" w:rsidRPr="004C1325" w:rsidRDefault="00A305E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1325">
        <w:rPr>
          <w:rFonts w:ascii="Times New Roman" w:hAnsi="Times New Roman" w:cs="Times New Roman"/>
          <w:sz w:val="28"/>
          <w:szCs w:val="28"/>
        </w:rPr>
        <w:t>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305E1" w:rsidRPr="004C1325" w:rsidRDefault="00A305E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5E1" w:rsidRDefault="00A305E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305E1" w:rsidSect="00C81CB4">
      <w:pgSz w:w="11906" w:h="16838"/>
      <w:pgMar w:top="360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E1" w:rsidRDefault="00A305E1" w:rsidP="00172CC6">
      <w:pPr>
        <w:spacing w:after="0" w:line="240" w:lineRule="auto"/>
      </w:pPr>
      <w:r>
        <w:separator/>
      </w:r>
    </w:p>
  </w:endnote>
  <w:endnote w:type="continuationSeparator" w:id="0">
    <w:p w:rsidR="00A305E1" w:rsidRDefault="00A305E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E1" w:rsidRDefault="00A305E1" w:rsidP="00172CC6">
      <w:pPr>
        <w:spacing w:after="0" w:line="240" w:lineRule="auto"/>
      </w:pPr>
      <w:r>
        <w:separator/>
      </w:r>
    </w:p>
  </w:footnote>
  <w:footnote w:type="continuationSeparator" w:id="0">
    <w:p w:rsidR="00A305E1" w:rsidRDefault="00A305E1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489F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7FB"/>
    <w:rsid w:val="002D6678"/>
    <w:rsid w:val="002D6CC8"/>
    <w:rsid w:val="002D6F0B"/>
    <w:rsid w:val="002D7E25"/>
    <w:rsid w:val="002E0E6D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07E8C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866CB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505B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05E1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77F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49CF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9652C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1CB4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1F2E"/>
    <w:rsid w:val="00D62B81"/>
    <w:rsid w:val="00D63EF9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81CB4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1C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CB4"/>
    <w:rPr>
      <w:rFonts w:ascii="TimBashk" w:hAnsi="TimBashk" w:cs="TimBashk"/>
      <w:b/>
      <w:bCs/>
      <w:w w:val="70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CB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rFonts w:ascii="Calibri" w:hAnsi="Calibri" w:cs="Calibri"/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styleId="Title">
    <w:name w:val="Title"/>
    <w:basedOn w:val="Normal"/>
    <w:next w:val="Normal"/>
    <w:link w:val="TitleChar"/>
    <w:uiPriority w:val="99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1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45527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consplusnormal0">
    <w:name w:val="consplusnormal"/>
    <w:basedOn w:val="Normal"/>
    <w:uiPriority w:val="99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DefaultParagraphFont"/>
    <w:uiPriority w:val="99"/>
    <w:rsid w:val="00CC2BC6"/>
  </w:style>
  <w:style w:type="character" w:customStyle="1" w:styleId="pt-style14-000017">
    <w:name w:val="pt-style14-000017"/>
    <w:basedOn w:val="DefaultParagraphFont"/>
    <w:uiPriority w:val="99"/>
    <w:rsid w:val="00CC2BC6"/>
  </w:style>
  <w:style w:type="character" w:customStyle="1" w:styleId="pt-pta0000004">
    <w:name w:val="pt-pta0000004"/>
    <w:basedOn w:val="DefaultParagraphFont"/>
    <w:uiPriority w:val="99"/>
    <w:rsid w:val="00CC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1519</TotalTime>
  <Pages>17</Pages>
  <Words>7041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224</cp:revision>
  <dcterms:created xsi:type="dcterms:W3CDTF">2021-04-29T09:49:00Z</dcterms:created>
  <dcterms:modified xsi:type="dcterms:W3CDTF">2021-08-25T09:56:00Z</dcterms:modified>
</cp:coreProperties>
</file>