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60"/>
        <w:gridCol w:w="1870"/>
        <w:gridCol w:w="3740"/>
      </w:tblGrid>
      <w:tr w:rsidR="004744D1" w:rsidRPr="006866CB" w:rsidTr="00AD6CDB">
        <w:trPr>
          <w:trHeight w:val="1710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4744D1" w:rsidRPr="00A749CF" w:rsidRDefault="004744D1" w:rsidP="00AD6CDB">
            <w:pPr>
              <w:pStyle w:val="Heading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sz w:val="28"/>
                <w:szCs w:val="28"/>
              </w:rPr>
              <w:t xml:space="preserve">БАШКОРТОСТАН  РЕСПУБЛИКАСЫ </w:t>
            </w:r>
          </w:p>
          <w:p w:rsidR="004744D1" w:rsidRPr="00A749CF" w:rsidRDefault="004744D1" w:rsidP="00AD6CDB">
            <w:pP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БЭЛЭБЭЙ РАЙОНЫ МУНИЦИПАЛЬ РАЙОНЫНЫ  ЕРМОЛКИН АУЫЛ СОВЕТЫ АУЫЛ БИЛЭМЭНЕСОВЕТЫ </w:t>
            </w:r>
          </w:p>
        </w:tc>
        <w:tc>
          <w:tcPr>
            <w:tcW w:w="1870" w:type="dxa"/>
            <w:tcBorders>
              <w:bottom w:val="thinThickSmallGap" w:sz="24" w:space="0" w:color="auto"/>
            </w:tcBorders>
          </w:tcPr>
          <w:p w:rsidR="004744D1" w:rsidRPr="00A749CF" w:rsidRDefault="004744D1" w:rsidP="00AD6CDB">
            <w:p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DB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7" o:title=""/>
                </v:shape>
              </w:pict>
            </w:r>
          </w:p>
        </w:tc>
        <w:tc>
          <w:tcPr>
            <w:tcW w:w="3740" w:type="dxa"/>
            <w:tcBorders>
              <w:bottom w:val="thinThickSmallGap" w:sz="24" w:space="0" w:color="auto"/>
            </w:tcBorders>
          </w:tcPr>
          <w:p w:rsidR="004744D1" w:rsidRPr="00A749CF" w:rsidRDefault="004744D1" w:rsidP="00AD6CDB">
            <w:pPr>
              <w:spacing w:line="240" w:lineRule="auto"/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A749CF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СОВЕТ  СЕЛЬСКОГО ПОСЕЛЕНИЯ ЕРМОЛКИНСКИЙ СЕЛЬСОВЕТ МУНИЦИПАЛЬНОГО РАЙОНА БЕЛЕБЕЕВСКИЙ РАЙОН РЕСПУБЛИКИ БАШКОРТОСТАН</w:t>
            </w:r>
          </w:p>
        </w:tc>
      </w:tr>
    </w:tbl>
    <w:p w:rsidR="004744D1" w:rsidRPr="004A222C" w:rsidRDefault="004744D1" w:rsidP="00912AE6">
      <w:pPr>
        <w:pStyle w:val="Heading2"/>
        <w:ind w:left="748"/>
        <w:rPr>
          <w:rFonts w:ascii="Times New Roman" w:hAnsi="Times New Roman" w:cs="Times New Roman"/>
          <w:i w:val="0"/>
          <w:iCs w:val="0"/>
        </w:rPr>
      </w:pPr>
      <w:r w:rsidRPr="004A222C">
        <w:rPr>
          <w:rFonts w:ascii="Times New Roman" w:hAnsi="Times New Roman" w:cs="Times New Roman"/>
          <w:i w:val="0"/>
          <w:iCs w:val="0"/>
        </w:rPr>
        <w:t xml:space="preserve">    КАРАР                                                                                  РЕШЕНИЕ</w:t>
      </w:r>
    </w:p>
    <w:p w:rsidR="004744D1" w:rsidRPr="00E86BA9" w:rsidRDefault="004744D1" w:rsidP="00912AE6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«   »               2021</w:t>
      </w:r>
      <w:r w:rsidRPr="00E86BA9">
        <w:rPr>
          <w:sz w:val="28"/>
          <w:szCs w:val="28"/>
          <w:shd w:val="clear" w:color="auto" w:fill="FFFFFF"/>
        </w:rPr>
        <w:t xml:space="preserve"> й.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E86BA9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</w:rPr>
        <w:t xml:space="preserve">     </w:t>
      </w:r>
      <w:r w:rsidRPr="00E86BA9">
        <w:rPr>
          <w:sz w:val="28"/>
          <w:szCs w:val="28"/>
          <w:shd w:val="clear" w:color="auto" w:fill="FFFFFF"/>
        </w:rPr>
        <w:t xml:space="preserve">                 </w:t>
      </w:r>
      <w:r>
        <w:rPr>
          <w:sz w:val="28"/>
          <w:szCs w:val="28"/>
          <w:shd w:val="clear" w:color="auto" w:fill="FFFFFF"/>
        </w:rPr>
        <w:t xml:space="preserve">     </w:t>
      </w:r>
      <w:r w:rsidRPr="00E86BA9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  «    »             2021</w:t>
      </w:r>
      <w:r w:rsidRPr="00E86BA9">
        <w:rPr>
          <w:sz w:val="28"/>
          <w:szCs w:val="28"/>
          <w:shd w:val="clear" w:color="auto" w:fill="FFFFFF"/>
        </w:rPr>
        <w:t xml:space="preserve"> г.</w:t>
      </w:r>
    </w:p>
    <w:p w:rsidR="004744D1" w:rsidRPr="00A749CF" w:rsidRDefault="004744D1" w:rsidP="00912AE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6BA9">
        <w:rPr>
          <w:sz w:val="28"/>
          <w:szCs w:val="28"/>
        </w:rPr>
        <w:t>с. Ермолкино</w:t>
      </w:r>
    </w:p>
    <w:p w:rsidR="004744D1" w:rsidRPr="004C1325" w:rsidRDefault="004744D1" w:rsidP="00912AE6">
      <w:pPr>
        <w:spacing w:after="0" w:line="240" w:lineRule="auto"/>
        <w:jc w:val="center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4744D1" w:rsidRPr="00912AE6" w:rsidRDefault="004744D1" w:rsidP="00912AE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4D1" w:rsidRDefault="004744D1" w:rsidP="001C1AEB">
      <w:pPr>
        <w:spacing w:after="0" w:line="240" w:lineRule="auto"/>
        <w:rPr>
          <w:color w:val="FFFFFF"/>
        </w:rPr>
      </w:pPr>
      <w:r>
        <w:rPr>
          <w:color w:val="FFFFFF"/>
        </w:rPr>
        <w:t>ения Совета МР БРРБ</w:t>
      </w:r>
    </w:p>
    <w:p w:rsidR="004744D1" w:rsidRDefault="004744D1" w:rsidP="001C1AEB">
      <w:pPr>
        <w:spacing w:after="0" w:line="240" w:lineRule="auto"/>
        <w:rPr>
          <w:color w:val="FFFFFF"/>
        </w:rPr>
      </w:pPr>
    </w:p>
    <w:p w:rsidR="004744D1" w:rsidRDefault="004744D1" w:rsidP="001C1AEB">
      <w:pPr>
        <w:pStyle w:val="BodyText"/>
        <w:jc w:val="center"/>
        <w:rPr>
          <w:b/>
          <w:bCs/>
          <w:color w:val="000000"/>
        </w:rPr>
      </w:pPr>
      <w:r w:rsidRPr="00D164E9">
        <w:rPr>
          <w:b/>
          <w:bCs/>
          <w:color w:val="000000"/>
        </w:rPr>
        <w:t xml:space="preserve">Об утверждении </w:t>
      </w:r>
      <w:r>
        <w:rPr>
          <w:b/>
          <w:bCs/>
          <w:color w:val="000000"/>
        </w:rPr>
        <w:t xml:space="preserve">Положения о </w:t>
      </w:r>
      <w:r w:rsidRPr="00C040E5">
        <w:rPr>
          <w:b/>
          <w:bCs/>
          <w:color w:val="000000"/>
        </w:rPr>
        <w:t xml:space="preserve">муниципальном </w:t>
      </w:r>
      <w:r>
        <w:rPr>
          <w:b/>
          <w:bCs/>
          <w:color w:val="000000"/>
        </w:rPr>
        <w:t xml:space="preserve">земельном </w:t>
      </w:r>
      <w:r w:rsidRPr="00C040E5">
        <w:rPr>
          <w:b/>
          <w:bCs/>
          <w:color w:val="000000"/>
        </w:rPr>
        <w:t>контрол</w:t>
      </w:r>
      <w:r>
        <w:rPr>
          <w:b/>
          <w:bCs/>
          <w:color w:val="000000"/>
        </w:rPr>
        <w:t>е</w:t>
      </w:r>
      <w:r w:rsidRPr="00C040E5">
        <w:rPr>
          <w:b/>
          <w:bCs/>
          <w:color w:val="000000"/>
        </w:rPr>
        <w:t xml:space="preserve"> </w:t>
      </w:r>
      <w:r>
        <w:rPr>
          <w:b/>
          <w:bCs/>
        </w:rPr>
        <w:t xml:space="preserve">в границах сельского поселения Ермолкинский сельсовет </w:t>
      </w:r>
      <w:r w:rsidRPr="00C040E5">
        <w:rPr>
          <w:b/>
          <w:bCs/>
          <w:color w:val="000000"/>
        </w:rPr>
        <w:t xml:space="preserve">муниципального района Белебеевский район Республики </w:t>
      </w:r>
      <w:r>
        <w:rPr>
          <w:b/>
          <w:bCs/>
          <w:color w:val="000000"/>
        </w:rPr>
        <w:t>Башкортостан</w:t>
      </w:r>
    </w:p>
    <w:p w:rsidR="004744D1" w:rsidRPr="00D164E9" w:rsidRDefault="004744D1" w:rsidP="001C1AEB">
      <w:pPr>
        <w:pStyle w:val="BodyText"/>
        <w:jc w:val="center"/>
        <w:rPr>
          <w:color w:val="000000"/>
        </w:rPr>
      </w:pPr>
    </w:p>
    <w:p w:rsidR="004744D1" w:rsidRPr="003F0150" w:rsidRDefault="004744D1" w:rsidP="001C1AEB">
      <w:pPr>
        <w:pStyle w:val="BodyText"/>
        <w:ind w:firstLine="709"/>
        <w:jc w:val="both"/>
      </w:pPr>
      <w:r w:rsidRPr="00C27C44">
        <w:t xml:space="preserve">В соответствии </w:t>
      </w:r>
      <w:r>
        <w:t>со  статьей 72 Земельного кодекса</w:t>
      </w:r>
      <w:r w:rsidRPr="00C27C44">
        <w:t xml:space="preserve"> </w:t>
      </w:r>
      <w:r>
        <w:t xml:space="preserve"> Российской Федерации, </w:t>
      </w:r>
      <w:r w:rsidRPr="00C27C44">
        <w:t>со статьей</w:t>
      </w:r>
      <w:r>
        <w:t xml:space="preserve"> </w:t>
      </w:r>
      <w:r w:rsidRPr="00C27C44">
        <w:t xml:space="preserve">3 Федерального закона от 31.07.2020 </w:t>
      </w:r>
      <w:r w:rsidRPr="00C27C44">
        <w:br/>
        <w:t>№</w:t>
      </w:r>
      <w:r>
        <w:t xml:space="preserve"> </w:t>
      </w:r>
      <w:r w:rsidRPr="00C27C44">
        <w:t>248-ФЗ</w:t>
      </w:r>
      <w:r>
        <w:t xml:space="preserve"> </w:t>
      </w:r>
      <w:r w:rsidRPr="00C27C44">
        <w:t>«О</w:t>
      </w:r>
      <w:r>
        <w:t xml:space="preserve"> </w:t>
      </w:r>
      <w:r w:rsidRPr="00C27C44">
        <w:t>государственном</w:t>
      </w:r>
      <w:r>
        <w:t xml:space="preserve"> </w:t>
      </w:r>
      <w:r w:rsidRPr="00C27C44">
        <w:t>контроле</w:t>
      </w:r>
      <w:r>
        <w:t xml:space="preserve"> </w:t>
      </w:r>
      <w:r w:rsidRPr="00C27C44">
        <w:t>(надзоре)</w:t>
      </w:r>
      <w:r>
        <w:t xml:space="preserve"> </w:t>
      </w:r>
      <w:r w:rsidRPr="00C27C44">
        <w:t xml:space="preserve">и муниципальном контроле в Российской Федерации», </w:t>
      </w:r>
      <w:r>
        <w:t>статьей 14</w:t>
      </w:r>
      <w:r w:rsidRPr="00C27C44">
        <w:t xml:space="preserve"> Федерального закона от 06.10.2003 № 131-ФЗ «Об общих принципах организации местного самоуправления в </w:t>
      </w:r>
      <w:r w:rsidRPr="00C040E5">
        <w:t>Российской Федерации»,</w:t>
      </w:r>
      <w:r>
        <w:t xml:space="preserve"> </w:t>
      </w:r>
      <w:r w:rsidRPr="00C040E5">
        <w:t>руководствуясь Уставом</w:t>
      </w:r>
      <w:r>
        <w:t xml:space="preserve"> сельского поселения Ермолкинский сельсовет</w:t>
      </w:r>
      <w:r w:rsidRPr="00C040E5">
        <w:t xml:space="preserve"> </w:t>
      </w:r>
      <w:r>
        <w:rPr>
          <w:b/>
          <w:bCs/>
          <w:color w:val="000000"/>
        </w:rPr>
        <w:t xml:space="preserve"> </w:t>
      </w:r>
      <w:r w:rsidRPr="00C040E5">
        <w:t xml:space="preserve">муниципального района Белебеевский район Республики Башкортостан, Совет </w:t>
      </w:r>
      <w:r>
        <w:t>сельского поселения Ермолкинский сельсовет</w:t>
      </w:r>
      <w:r w:rsidRPr="00C040E5">
        <w:t xml:space="preserve"> муниципального района Белебеевский район Республики</w:t>
      </w:r>
      <w:r w:rsidRPr="003F0150">
        <w:rPr>
          <w:color w:val="000000"/>
        </w:rPr>
        <w:t xml:space="preserve"> Башкортостан</w:t>
      </w:r>
      <w:r>
        <w:t xml:space="preserve"> </w:t>
      </w:r>
    </w:p>
    <w:p w:rsidR="004744D1" w:rsidRDefault="004744D1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744D1" w:rsidRPr="00B37743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74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744D1" w:rsidRPr="00C040E5" w:rsidRDefault="004744D1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Pr="001B32D1">
        <w:rPr>
          <w:rFonts w:ascii="Times New Roman" w:hAnsi="Times New Roman" w:cs="Times New Roman"/>
          <w:sz w:val="28"/>
          <w:szCs w:val="28"/>
        </w:rPr>
        <w:t xml:space="preserve">муниципальном земельном контроле в </w:t>
      </w:r>
      <w:r w:rsidRPr="00912AE6">
        <w:rPr>
          <w:rFonts w:ascii="Times New Roman" w:hAnsi="Times New Roman" w:cs="Times New Roman"/>
          <w:sz w:val="28"/>
          <w:szCs w:val="28"/>
        </w:rPr>
        <w:t>границах сельского поселения Ермолкинский сельсовет</w:t>
      </w:r>
      <w:r w:rsidRPr="00C040E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4744D1" w:rsidRPr="00C040E5" w:rsidRDefault="004744D1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 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0E5">
        <w:rPr>
          <w:rFonts w:ascii="Times New Roman" w:hAnsi="Times New Roman" w:cs="Times New Roman"/>
          <w:sz w:val="28"/>
          <w:szCs w:val="28"/>
        </w:rPr>
        <w:t xml:space="preserve">ет в силу с </w:t>
      </w:r>
      <w:r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4744D1" w:rsidRPr="00FF2D0E" w:rsidRDefault="004744D1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Pr="00912AE6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FF2D0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AE6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>
        <w:rPr>
          <w:b/>
          <w:bCs/>
          <w:color w:val="000000"/>
        </w:rPr>
        <w:t xml:space="preserve"> </w:t>
      </w:r>
      <w:r w:rsidRPr="00FF2D0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4744D1" w:rsidRDefault="004744D1" w:rsidP="000800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17F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4D1" w:rsidRDefault="004744D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744D1" w:rsidRDefault="004744D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744D1" w:rsidRDefault="004744D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744D1" w:rsidRPr="00150E40" w:rsidRDefault="004744D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744D1" w:rsidRPr="004C1CF7" w:rsidRDefault="004744D1" w:rsidP="0043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CF7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744D1" w:rsidRDefault="004744D1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4744D1" w:rsidRDefault="004744D1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4744D1" w:rsidRDefault="004744D1" w:rsidP="001C1AEB">
      <w:pPr>
        <w:pStyle w:val="BodyText3"/>
        <w:spacing w:after="0"/>
        <w:ind w:firstLine="708"/>
        <w:rPr>
          <w:color w:val="000000"/>
          <w:sz w:val="28"/>
          <w:szCs w:val="28"/>
        </w:rPr>
      </w:pPr>
    </w:p>
    <w:p w:rsidR="004744D1" w:rsidRDefault="004744D1" w:rsidP="001C1AEB">
      <w:pPr>
        <w:pStyle w:val="BodyText3"/>
        <w:tabs>
          <w:tab w:val="left" w:pos="4493"/>
        </w:tabs>
        <w:spacing w:after="0"/>
        <w:ind w:firstLine="708"/>
        <w:jc w:val="right"/>
        <w:rPr>
          <w:color w:val="000000"/>
          <w:sz w:val="28"/>
          <w:szCs w:val="28"/>
        </w:rPr>
      </w:pPr>
    </w:p>
    <w:p w:rsidR="004744D1" w:rsidRPr="004C1325" w:rsidRDefault="004744D1" w:rsidP="001C1AEB">
      <w:pPr>
        <w:pStyle w:val="BodyText3"/>
        <w:tabs>
          <w:tab w:val="left" w:pos="4493"/>
        </w:tabs>
        <w:spacing w:after="0"/>
        <w:ind w:firstLine="708"/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4C1325">
        <w:rPr>
          <w:sz w:val="28"/>
          <w:szCs w:val="28"/>
        </w:rPr>
        <w:t>Проект</w:t>
      </w:r>
    </w:p>
    <w:p w:rsidR="004744D1" w:rsidRPr="004C1CF7" w:rsidRDefault="004744D1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4744D1" w:rsidRPr="004C1CF7" w:rsidRDefault="004744D1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 w:rsidRPr="00912AE6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744D1" w:rsidRPr="004C1CF7" w:rsidRDefault="004744D1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 w:cs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4744D1" w:rsidRDefault="004744D1" w:rsidP="001C1AEB">
      <w:pPr>
        <w:spacing w:after="0" w:line="240" w:lineRule="auto"/>
        <w:ind w:firstLine="6379"/>
        <w:rPr>
          <w:rFonts w:ascii="Verdana" w:hAnsi="Verdana" w:cs="Verdana"/>
          <w:color w:val="110C00"/>
          <w:sz w:val="18"/>
          <w:szCs w:val="18"/>
        </w:rPr>
      </w:pPr>
    </w:p>
    <w:p w:rsidR="004744D1" w:rsidRPr="00D164E9" w:rsidRDefault="004744D1" w:rsidP="001C1AEB">
      <w:pPr>
        <w:pStyle w:val="BodyText"/>
        <w:jc w:val="center"/>
        <w:rPr>
          <w:b/>
          <w:bCs/>
        </w:rPr>
      </w:pPr>
      <w:r>
        <w:rPr>
          <w:b/>
          <w:bCs/>
          <w:color w:val="000000"/>
        </w:rPr>
        <w:t xml:space="preserve">Положение о </w:t>
      </w:r>
      <w:r w:rsidRPr="00C040E5">
        <w:rPr>
          <w:b/>
          <w:bCs/>
          <w:color w:val="000000"/>
        </w:rPr>
        <w:t xml:space="preserve">муниципальном </w:t>
      </w:r>
      <w:r>
        <w:rPr>
          <w:b/>
          <w:bCs/>
          <w:color w:val="000000"/>
        </w:rPr>
        <w:t xml:space="preserve">земельном </w:t>
      </w:r>
      <w:r w:rsidRPr="00C040E5">
        <w:rPr>
          <w:b/>
          <w:bCs/>
          <w:color w:val="000000"/>
        </w:rPr>
        <w:t>контрол</w:t>
      </w:r>
      <w:r>
        <w:rPr>
          <w:b/>
          <w:bCs/>
          <w:color w:val="000000"/>
        </w:rPr>
        <w:t>е</w:t>
      </w:r>
      <w:r w:rsidRPr="00C040E5">
        <w:rPr>
          <w:b/>
          <w:bCs/>
          <w:color w:val="000000"/>
        </w:rPr>
        <w:t xml:space="preserve"> </w:t>
      </w:r>
      <w:r>
        <w:rPr>
          <w:b/>
          <w:bCs/>
        </w:rPr>
        <w:t xml:space="preserve">в границах </w:t>
      </w:r>
      <w:r w:rsidRPr="00107F6B">
        <w:rPr>
          <w:b/>
          <w:bCs/>
          <w:color w:val="00B050"/>
        </w:rPr>
        <w:t>ГП (СП)…</w:t>
      </w:r>
      <w:r>
        <w:rPr>
          <w:b/>
          <w:bCs/>
          <w:color w:val="000000"/>
        </w:rPr>
        <w:t xml:space="preserve"> </w:t>
      </w:r>
      <w:r w:rsidRPr="00C040E5">
        <w:rPr>
          <w:b/>
          <w:bCs/>
          <w:color w:val="000000"/>
        </w:rPr>
        <w:t xml:space="preserve">муниципального района Белебеевский район Республики </w:t>
      </w:r>
      <w:r>
        <w:rPr>
          <w:b/>
          <w:bCs/>
          <w:color w:val="000000"/>
        </w:rPr>
        <w:t xml:space="preserve">Башкортостан </w:t>
      </w:r>
    </w:p>
    <w:p w:rsidR="004744D1" w:rsidRPr="00D164E9" w:rsidRDefault="004744D1" w:rsidP="001C1AEB">
      <w:pPr>
        <w:pStyle w:val="BodyText"/>
        <w:jc w:val="center"/>
        <w:rPr>
          <w:color w:val="000000"/>
        </w:rPr>
      </w:pPr>
    </w:p>
    <w:p w:rsidR="004744D1" w:rsidRPr="00C26595" w:rsidRDefault="004744D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C6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4744D1" w:rsidRDefault="004744D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4D1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25306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2530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5306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Pr="00912AE6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2E4812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>далее – 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4744D1" w:rsidRPr="00D62B81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4744D1" w:rsidRPr="00A25306" w:rsidRDefault="004744D1" w:rsidP="00A25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2E481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254B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Pr="00A25306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A25306">
        <w:t xml:space="preserve"> </w:t>
      </w:r>
      <w:r w:rsidRPr="00A25306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</w:p>
    <w:p w:rsidR="004744D1" w:rsidRPr="004C1325" w:rsidRDefault="004744D1" w:rsidP="00A2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912AE6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2E4812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</w:t>
      </w:r>
      <w:r w:rsidRPr="00DC4B25">
        <w:rPr>
          <w:rFonts w:ascii="Times New Roman" w:hAnsi="Times New Roman" w:cs="Times New Roman"/>
          <w:sz w:val="28"/>
          <w:szCs w:val="28"/>
        </w:rPr>
        <w:t>Башкортостан 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орган). </w:t>
      </w:r>
    </w:p>
    <w:p w:rsidR="004744D1" w:rsidRDefault="004744D1" w:rsidP="003C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4744D1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Pr="00912AE6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2E4812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 w:rsidRPr="00912AE6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2E48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C132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Башкортостан;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</w:t>
      </w:r>
      <w:r w:rsidRPr="00912AE6">
        <w:rPr>
          <w:rFonts w:ascii="Times New Roman" w:hAnsi="Times New Roman" w:cs="Times New Roman"/>
          <w:sz w:val="28"/>
          <w:szCs w:val="28"/>
        </w:rPr>
        <w:t>специалист 1 категории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12AE6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(далее – инспектор)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Должностными лицами Контрольного органа, уполномоченными на принятие решения о проведении контрольных  мероприятий, являются (далее – уполномоченные должностные лица Контрольного органа):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Глава </w:t>
      </w:r>
      <w:r w:rsidRPr="00912AE6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Башкортостан;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32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912AE6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4744D1" w:rsidRPr="004C1325" w:rsidRDefault="004744D1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законами, нормативными правовыми актами Российской Федерации, Республики Башкортостан, муниципальными правовыми актами муниципального района Белебеевский район Республики Башкортостан.</w:t>
      </w:r>
    </w:p>
    <w:p w:rsidR="004744D1" w:rsidRPr="004C1325" w:rsidRDefault="004744D1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Республики Башкортостан, органами местного самоуправления, правоохранительными органами, организациями и гражданами.</w:t>
      </w:r>
    </w:p>
    <w:p w:rsidR="004744D1" w:rsidRPr="004C1325" w:rsidRDefault="004744D1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744D1" w:rsidRPr="004C1325" w:rsidRDefault="004744D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6. Муниципальный контроль осуществляется в отношении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4744D1" w:rsidRPr="004C1325" w:rsidRDefault="004744D1" w:rsidP="00BA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7. Объектами муниципального контроля (далее – объект контроля) являются:</w:t>
      </w:r>
    </w:p>
    <w:p w:rsidR="004744D1" w:rsidRPr="00BA2893" w:rsidRDefault="004744D1" w:rsidP="00BA28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BA2893">
        <w:rPr>
          <w:rFonts w:ascii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Pr="00BA2893">
        <w:rPr>
          <w:rFonts w:ascii="Times New Roman" w:hAnsi="Times New Roman" w:cs="Times New Roman"/>
          <w:sz w:val="28"/>
          <w:szCs w:val="28"/>
          <w:lang w:eastAsia="ru-RU"/>
        </w:rPr>
        <w:t>, в том числе предъявляемые к контролируемым лицам, осуществляющим деятельность, действия (бездействие);</w:t>
      </w:r>
    </w:p>
    <w:p w:rsidR="004744D1" w:rsidRDefault="004744D1" w:rsidP="00BA28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BA2893">
        <w:rPr>
          <w:rFonts w:ascii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</w:t>
      </w:r>
      <w:r>
        <w:rPr>
          <w:rFonts w:ascii="Times New Roman" w:hAnsi="Times New Roman" w:cs="Times New Roman"/>
          <w:sz w:val="28"/>
          <w:szCs w:val="28"/>
          <w:lang w:eastAsia="ru-RU"/>
        </w:rPr>
        <w:t>вляются обязательные требования;</w:t>
      </w:r>
    </w:p>
    <w:p w:rsidR="004744D1" w:rsidRPr="00BA2893" w:rsidRDefault="004744D1" w:rsidP="00954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BA2893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земельных отношений, расположенные в границах </w:t>
      </w:r>
      <w:r w:rsidRPr="00912AE6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2E481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C132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A871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2893">
        <w:rPr>
          <w:rFonts w:ascii="Times New Roman" w:hAnsi="Times New Roman" w:cs="Times New Roman"/>
          <w:sz w:val="28"/>
          <w:szCs w:val="28"/>
          <w:lang w:eastAsia="ru-RU"/>
        </w:rPr>
        <w:t>контролируемы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A2893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 владеют и (или) пользуются и к которым предъявляются обязательные требования.</w:t>
      </w:r>
    </w:p>
    <w:p w:rsidR="004744D1" w:rsidRPr="004C1325" w:rsidRDefault="004744D1" w:rsidP="001C1AE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8. Контрольный орган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Контрольным органом. Контрольный орган обеспечивает актуальность сведений об объектах контроля в журнале учета объектов контроля. </w:t>
      </w:r>
    </w:p>
    <w:p w:rsidR="004744D1" w:rsidRPr="004C1325" w:rsidRDefault="004744D1" w:rsidP="001C1AEB">
      <w:pPr>
        <w:pStyle w:val="ConsPlusNormal"/>
        <w:ind w:firstLine="540"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4744D1" w:rsidRPr="004C1325" w:rsidRDefault="004744D1" w:rsidP="001C1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 же если соответствующие сведения, документы содержатся в государственных или муниципальных информационных ресурсах.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FD6D1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4D1" w:rsidRPr="004C1325" w:rsidRDefault="004744D1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4744D1" w:rsidRPr="004C1325" w:rsidRDefault="004744D1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11. </w:t>
      </w:r>
      <w:r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 (надзорных) мероприятий.</w:t>
      </w:r>
    </w:p>
    <w:p w:rsidR="004744D1" w:rsidRPr="004C1325" w:rsidRDefault="004744D1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12.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4744D1" w:rsidRPr="004C1325" w:rsidRDefault="004744D1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13. </w:t>
      </w:r>
      <w:r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4744D1" w:rsidRPr="004C1325" w:rsidRDefault="004744D1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14.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4744D1" w:rsidRPr="004C1325" w:rsidRDefault="004744D1" w:rsidP="001C1A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15.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44D1" w:rsidRPr="004C1325" w:rsidRDefault="004744D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D1" w:rsidRPr="004C1325" w:rsidRDefault="004744D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4744D1" w:rsidRPr="004C1325" w:rsidRDefault="004744D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16.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4744D1" w:rsidRPr="004C1325" w:rsidRDefault="004744D1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17.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 Могут проводиться профилактические мероприятия, не предусмотренные программой профилактики рисков причинения вреда.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18. При осуществлении муниципального контроля могут проводиться следующие виды профилактических мероприятий:</w:t>
      </w:r>
    </w:p>
    <w:p w:rsidR="004744D1" w:rsidRPr="004C1325" w:rsidRDefault="004744D1" w:rsidP="001C1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1) информирование;</w:t>
      </w:r>
    </w:p>
    <w:p w:rsidR="004744D1" w:rsidRPr="004C1325" w:rsidRDefault="004744D1" w:rsidP="001C1A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2) консультирование;</w:t>
      </w:r>
    </w:p>
    <w:p w:rsidR="004744D1" w:rsidRPr="004C1325" w:rsidRDefault="004744D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4744D1" w:rsidRPr="004C1325" w:rsidRDefault="004744D1" w:rsidP="0074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19. Информирование осуществляется посредством размещения сведений, предусмотренных </w:t>
      </w:r>
      <w:hyperlink r:id="rId9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Контрольного органа в сети «Интернет»: </w:t>
      </w:r>
      <w:hyperlink r:id="rId10" w:history="1">
        <w:r w:rsidRPr="004C1325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https://www.belebey-mr.ru</w:t>
        </w:r>
      </w:hyperlink>
      <w:r w:rsidRPr="004C1325"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Контрольного органа.</w:t>
      </w:r>
    </w:p>
    <w:p w:rsidR="004744D1" w:rsidRPr="004C1325" w:rsidRDefault="004744D1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контроля:</w:t>
      </w:r>
    </w:p>
    <w:p w:rsidR="004744D1" w:rsidRPr="004C1325" w:rsidRDefault="004744D1" w:rsidP="00CC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4744D1" w:rsidRPr="004C1325" w:rsidRDefault="004744D1" w:rsidP="00CC5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4744D1" w:rsidRPr="004C1325" w:rsidRDefault="004744D1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4744D1" w:rsidRPr="004C1325" w:rsidRDefault="004744D1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4744D1" w:rsidRPr="004C1325" w:rsidRDefault="004744D1" w:rsidP="00121509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осуществляется:</w:t>
      </w:r>
    </w:p>
    <w:p w:rsidR="004744D1" w:rsidRPr="004C1325" w:rsidRDefault="004744D1" w:rsidP="00121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4744D1" w:rsidRPr="004C1325" w:rsidRDefault="004744D1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4744D1" w:rsidRPr="004C1325" w:rsidRDefault="004744D1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4744D1" w:rsidRPr="00912AE6" w:rsidRDefault="004744D1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912AE6">
        <w:rPr>
          <w:rFonts w:ascii="Times New Roman" w:hAnsi="Times New Roman" w:cs="Times New Roman"/>
          <w:sz w:val="28"/>
          <w:szCs w:val="28"/>
        </w:rPr>
        <w:t>(заместителем Главы)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AE6">
        <w:rPr>
          <w:rFonts w:ascii="Times New Roman" w:hAnsi="Times New Roman" w:cs="Times New Roman"/>
          <w:sz w:val="28"/>
          <w:szCs w:val="28"/>
        </w:rPr>
        <w:t>сельского поселения Ермолкинский сельсовет</w:t>
      </w:r>
      <w:r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12AE6">
        <w:rPr>
          <w:rFonts w:ascii="Times New Roman" w:hAnsi="Times New Roman" w:cs="Times New Roman"/>
          <w:sz w:val="28"/>
          <w:szCs w:val="28"/>
        </w:rPr>
        <w:t>инспектором.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официальном сайте.</w:t>
      </w:r>
    </w:p>
    <w:p w:rsidR="004744D1" w:rsidRPr="004C1325" w:rsidRDefault="004744D1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744D1" w:rsidRPr="004C1325" w:rsidRDefault="004744D1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Контрольным органом.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4744D1" w:rsidRPr="004C1325" w:rsidRDefault="004744D1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21. Контрольный орган объявляет контролируемому лицу предостережение о недопустимости нарушения обязательных требований </w:t>
      </w:r>
      <w:r w:rsidRPr="004C1325">
        <w:rPr>
          <w:rFonts w:ascii="Times New Roman" w:hAnsi="Times New Roman" w:cs="Times New Roman"/>
          <w:sz w:val="28"/>
          <w:szCs w:val="28"/>
        </w:rPr>
        <w:t xml:space="preserve">(далее – предостережение) </w:t>
      </w:r>
      <w:r w:rsidRPr="004C1325">
        <w:rPr>
          <w:rFonts w:ascii="Times New Roman" w:hAnsi="Times New Roman" w:cs="Times New Roman"/>
          <w:sz w:val="26"/>
          <w:szCs w:val="26"/>
        </w:rPr>
        <w:t>при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4744D1" w:rsidRPr="004C1325" w:rsidRDefault="004744D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Предостережение составляется по</w:t>
      </w:r>
      <w:r w:rsidRPr="004C1325">
        <w:rPr>
          <w:rFonts w:ascii="Times New Roman" w:hAnsi="Times New Roman" w:cs="Times New Roman"/>
          <w:sz w:val="28"/>
          <w:szCs w:val="28"/>
        </w:rPr>
        <w:t xml:space="preserve">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4744D1" w:rsidRPr="004C1325" w:rsidRDefault="004744D1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4744D1" w:rsidRPr="004C1325" w:rsidRDefault="004744D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Контролируемое лицо вправе в течение 10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4744D1" w:rsidRPr="004C1325" w:rsidRDefault="004744D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4744D1" w:rsidRPr="004C1325" w:rsidRDefault="004744D1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Pr="004C1325">
        <w:rPr>
          <w:rFonts w:ascii="Times New Roman" w:hAnsi="Times New Roman" w:cs="Times New Roman"/>
          <w:sz w:val="28"/>
          <w:szCs w:val="28"/>
        </w:rPr>
        <w:t xml:space="preserve"> наименование Контрольного органа, в который направляется возражение;</w:t>
      </w:r>
    </w:p>
    <w:p w:rsidR="004744D1" w:rsidRPr="004C1325" w:rsidRDefault="004744D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б)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4744D1" w:rsidRPr="004C1325" w:rsidRDefault="004744D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в) дата и номер предостережения, направленного в адрес контролируемого лица;</w:t>
      </w:r>
    </w:p>
    <w:p w:rsidR="004744D1" w:rsidRPr="004C1325" w:rsidRDefault="004744D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4744D1" w:rsidRPr="004C1325" w:rsidRDefault="004744D1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д) дата получения предостережения контролируемым лицом;</w:t>
      </w:r>
    </w:p>
    <w:p w:rsidR="004744D1" w:rsidRPr="004C1325" w:rsidRDefault="004744D1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>) личная подпись и дата.</w:t>
      </w:r>
      <w:r w:rsidRPr="004C1325">
        <w:rPr>
          <w:rFonts w:ascii="Times New Roman" w:hAnsi="Times New Roman" w:cs="Times New Roman"/>
          <w:sz w:val="26"/>
          <w:szCs w:val="26"/>
        </w:rPr>
        <w:tab/>
      </w:r>
    </w:p>
    <w:p w:rsidR="004744D1" w:rsidRPr="004C1325" w:rsidRDefault="004744D1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Возражения направляются контролируемым лицом в электронной форме на адрес электронной почты Контрольного органа, либо в бумажном виде почтовым отправлением или иными указанными в предостережении способами.</w:t>
      </w:r>
    </w:p>
    <w:p w:rsidR="004744D1" w:rsidRPr="004C1325" w:rsidRDefault="004744D1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4744D1" w:rsidRPr="004C1325" w:rsidRDefault="004744D1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Контрольный орган в течение 20 рабочих дней со дня регистрации возражения:</w:t>
      </w:r>
    </w:p>
    <w:p w:rsidR="004744D1" w:rsidRPr="004C1325" w:rsidRDefault="004744D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4744D1" w:rsidRPr="004C1325" w:rsidRDefault="004744D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4744D1" w:rsidRPr="004C1325" w:rsidRDefault="004744D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4744D1" w:rsidRPr="004C1325" w:rsidRDefault="004744D1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 результатам рассмотрения возражения Контрольный орган принимает одно из следующих решений:</w:t>
      </w:r>
    </w:p>
    <w:p w:rsidR="004744D1" w:rsidRPr="004C1325" w:rsidRDefault="004744D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4744D1" w:rsidRPr="004C1325" w:rsidRDefault="004744D1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4744D1" w:rsidRPr="004C1325" w:rsidRDefault="004744D1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пяти рабочих дней со дня принятия решения, в письменной форме и (или) по его желанию в электронной форме.</w:t>
      </w:r>
    </w:p>
    <w:p w:rsidR="004744D1" w:rsidRPr="004C1325" w:rsidRDefault="004744D1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44D1" w:rsidRPr="004C1325" w:rsidRDefault="004744D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муниципального контроля</w:t>
      </w:r>
    </w:p>
    <w:p w:rsidR="004744D1" w:rsidRPr="004C1325" w:rsidRDefault="004744D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22.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4744D1" w:rsidRPr="004C1325" w:rsidRDefault="004744D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4744D1" w:rsidRPr="004C1325" w:rsidRDefault="004744D1" w:rsidP="001C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4744D1" w:rsidRPr="004C1325" w:rsidRDefault="004744D1" w:rsidP="001C1AE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4744D1" w:rsidRPr="004C1325" w:rsidRDefault="004744D1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4744D1" w:rsidRPr="004C1325" w:rsidRDefault="004744D1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4744D1" w:rsidRPr="004C1325" w:rsidRDefault="004744D1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C132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взаимодействием с контролируемыми лицами являются:</w:t>
      </w:r>
    </w:p>
    <w:p w:rsidR="004744D1" w:rsidRPr="004C1325" w:rsidRDefault="004744D1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4744D1" w:rsidRPr="004C1325" w:rsidRDefault="004744D1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4744D1" w:rsidRPr="004C1325" w:rsidRDefault="004744D1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4744D1" w:rsidRPr="004C1325" w:rsidRDefault="004744D1" w:rsidP="0011044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23. 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плановые контрольные мероприятия при осуществлении муниципального контроля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4744D1" w:rsidRPr="004C1325" w:rsidRDefault="004744D1" w:rsidP="00015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24. Внеплановые контрольные мероприятия проводятся при наличии оснований, предусмотренных </w:t>
      </w:r>
      <w:hyperlink r:id="rId11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44D1" w:rsidRPr="004C1325" w:rsidRDefault="004744D1" w:rsidP="0056540F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25.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 (далее - решение о проведении контрольного мероприятия),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 Решение о проведении контрольного мероприятия оформляется согласно типовой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 и подписывается уполномоченными должностными лицами Контрольного органа. </w:t>
      </w:r>
    </w:p>
    <w:p w:rsidR="004744D1" w:rsidRPr="004C1325" w:rsidRDefault="004744D1" w:rsidP="0056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решении о проведении внепланового контрольного мероприятия устанавливается конкретный вид и содержание внепланового контрольного мероприятия (перечень контрольных действий). </w:t>
      </w:r>
    </w:p>
    <w:p w:rsidR="004744D1" w:rsidRPr="004C1325" w:rsidRDefault="004744D1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 xml:space="preserve">26. 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744D1" w:rsidRPr="004C1325" w:rsidRDefault="004744D1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27. 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4744D1" w:rsidRPr="004C1325" w:rsidRDefault="004744D1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15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4744D1" w:rsidRPr="004C1325" w:rsidRDefault="004744D1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28.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4744D1" w:rsidRPr="004C1325" w:rsidRDefault="004744D1" w:rsidP="00DA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29.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744D1" w:rsidRPr="004C1325" w:rsidRDefault="004744D1" w:rsidP="001065F5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30.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Pr="004C13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4744D1" w:rsidRPr="004C1325" w:rsidRDefault="004744D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4744D1" w:rsidRPr="004C1325" w:rsidRDefault="004744D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4744D1" w:rsidRPr="004C1325" w:rsidRDefault="004744D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нахождения в служебной командировке;</w:t>
      </w:r>
    </w:p>
    <w:p w:rsidR="004744D1" w:rsidRPr="004C1325" w:rsidRDefault="004744D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4744D1" w:rsidRPr="004C1325" w:rsidRDefault="004744D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4744D1" w:rsidRPr="004C1325" w:rsidRDefault="004744D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4744D1" w:rsidRPr="004C1325" w:rsidRDefault="004744D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4744D1" w:rsidRPr="004C1325" w:rsidRDefault="004744D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4744D1" w:rsidRPr="004C1325" w:rsidRDefault="004744D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4744D1" w:rsidRPr="004C1325" w:rsidRDefault="004744D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744D1" w:rsidRPr="004C1325" w:rsidRDefault="004744D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744D1" w:rsidRPr="004C1325" w:rsidRDefault="004744D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4744D1" w:rsidRPr="004C1325" w:rsidRDefault="004744D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4744D1" w:rsidRPr="004C1325" w:rsidRDefault="004744D1" w:rsidP="00DA3FF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4744D1" w:rsidRPr="004C1325" w:rsidRDefault="004744D1" w:rsidP="00F0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Контрольные мероприятия</w:t>
      </w:r>
    </w:p>
    <w:p w:rsidR="004744D1" w:rsidRPr="004C1325" w:rsidRDefault="004744D1" w:rsidP="001C1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D1" w:rsidRPr="004C1325" w:rsidRDefault="004744D1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 путем взаимодействия с конкретным контролируемым лицом и (или) владельцем (пользователем) производственного объекта.</w:t>
      </w:r>
    </w:p>
    <w:p w:rsidR="004744D1" w:rsidRPr="004C1325" w:rsidRDefault="004744D1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4744D1" w:rsidRPr="004C1325" w:rsidRDefault="004744D1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744D1" w:rsidRPr="004C1325" w:rsidRDefault="004744D1" w:rsidP="00A26C3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4744D1" w:rsidRPr="004C1325" w:rsidRDefault="004744D1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4744D1" w:rsidRPr="004C1325" w:rsidRDefault="004744D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4744D1" w:rsidRPr="004C1325" w:rsidRDefault="004744D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4744D1" w:rsidRPr="004C1325" w:rsidRDefault="004744D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4744D1" w:rsidRPr="004C1325" w:rsidRDefault="004744D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4744D1" w:rsidRPr="004C1325" w:rsidRDefault="004744D1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744D1" w:rsidRPr="004C1325" w:rsidRDefault="004744D1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44D1" w:rsidRPr="004C1325" w:rsidRDefault="004744D1" w:rsidP="00A44EB7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4744D1" w:rsidRPr="004C1325" w:rsidRDefault="004744D1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4744D1" w:rsidRPr="004C1325" w:rsidRDefault="004744D1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момента:</w:t>
      </w:r>
    </w:p>
    <w:p w:rsidR="004744D1" w:rsidRPr="004C1325" w:rsidRDefault="004744D1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4744D1" w:rsidRPr="004C1325" w:rsidRDefault="004744D1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:rsidR="004744D1" w:rsidRPr="004C1325" w:rsidRDefault="004744D1" w:rsidP="005843C3">
      <w:pPr>
        <w:pStyle w:val="ListParagraph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4744D1" w:rsidRPr="004C1325" w:rsidRDefault="004744D1" w:rsidP="005843C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744D1" w:rsidRPr="004C1325" w:rsidRDefault="004744D1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4744D1" w:rsidRPr="004C1325" w:rsidRDefault="004744D1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4744D1" w:rsidRPr="004C1325" w:rsidRDefault="004744D1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4744D1" w:rsidRPr="004C1325" w:rsidRDefault="004744D1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4744D1" w:rsidRPr="004C1325" w:rsidRDefault="004744D1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3) экспертиза.</w:t>
      </w:r>
    </w:p>
    <w:p w:rsidR="004744D1" w:rsidRPr="004C1325" w:rsidRDefault="004744D1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744D1" w:rsidRPr="004C1325" w:rsidRDefault="004744D1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4744D1" w:rsidRPr="004C1325" w:rsidRDefault="004744D1" w:rsidP="00493D26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4744D1" w:rsidRPr="004C1325" w:rsidRDefault="004744D1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4744D1" w:rsidRPr="004C1325" w:rsidRDefault="004744D1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4744D1" w:rsidRPr="004C1325" w:rsidRDefault="004744D1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4744D1" w:rsidRPr="004C1325" w:rsidRDefault="004744D1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4744D1" w:rsidRPr="004C1325" w:rsidRDefault="004744D1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4744D1" w:rsidRPr="004C1325" w:rsidRDefault="004744D1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4744D1" w:rsidRPr="004C1325" w:rsidRDefault="004744D1" w:rsidP="005843C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4744D1" w:rsidRPr="004C1325" w:rsidRDefault="004744D1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4744D1" w:rsidRPr="004C1325" w:rsidRDefault="004744D1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4744D1" w:rsidRPr="004C1325" w:rsidRDefault="004744D1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4744D1" w:rsidRPr="004C1325" w:rsidRDefault="004744D1" w:rsidP="0023382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4744D1" w:rsidRPr="004C1325" w:rsidRDefault="004744D1" w:rsidP="00233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4744D1" w:rsidRPr="004C1325" w:rsidRDefault="004744D1" w:rsidP="00233823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4744D1" w:rsidRPr="004C1325" w:rsidRDefault="004744D1" w:rsidP="00233823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4744D1" w:rsidRPr="004C1325" w:rsidRDefault="004744D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 мероприятий.</w:t>
      </w:r>
    </w:p>
    <w:p w:rsidR="004744D1" w:rsidRPr="004C1325" w:rsidRDefault="004744D1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6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44D1" w:rsidRPr="004C1325" w:rsidRDefault="004744D1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4744D1" w:rsidRPr="004C1325" w:rsidRDefault="004744D1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 </w:t>
      </w:r>
    </w:p>
    <w:p w:rsidR="004744D1" w:rsidRPr="004C1325" w:rsidRDefault="004744D1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744D1" w:rsidRPr="004C1325" w:rsidRDefault="004744D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4744D1" w:rsidRPr="004C1325" w:rsidRDefault="004744D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4744D1" w:rsidRPr="004C1325" w:rsidRDefault="004744D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4744D1" w:rsidRPr="004C1325" w:rsidRDefault="004744D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4744D1" w:rsidRPr="004C1325" w:rsidRDefault="004744D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4744D1" w:rsidRPr="004C1325" w:rsidRDefault="004744D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4744D1" w:rsidRPr="004C1325" w:rsidRDefault="004744D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4744D1" w:rsidRPr="004C1325" w:rsidRDefault="004744D1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4744D1" w:rsidRPr="004C1325" w:rsidRDefault="004744D1" w:rsidP="0085408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:rsidR="004744D1" w:rsidRPr="004C1325" w:rsidRDefault="004744D1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4744D1" w:rsidRPr="004C1325" w:rsidRDefault="004744D1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4744D1" w:rsidRPr="004C1325" w:rsidRDefault="004744D1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4744D1" w:rsidRPr="004C1325" w:rsidRDefault="004744D1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4744D1" w:rsidRPr="004C1325" w:rsidRDefault="004744D1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4744D1" w:rsidRPr="004C1325" w:rsidRDefault="004744D1" w:rsidP="0085408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4744D1" w:rsidRPr="004C1325" w:rsidRDefault="004744D1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36.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требований.</w:t>
      </w:r>
    </w:p>
    <w:p w:rsidR="004744D1" w:rsidRPr="004C1325" w:rsidRDefault="004744D1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4744D1" w:rsidRPr="004C1325" w:rsidRDefault="004744D1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4744D1" w:rsidRPr="004C1325" w:rsidRDefault="004744D1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744D1" w:rsidRPr="004C1325" w:rsidRDefault="004744D1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4D1" w:rsidRPr="004C1325" w:rsidRDefault="004744D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4744D1" w:rsidRPr="004C1325" w:rsidRDefault="004744D1" w:rsidP="00296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4D1" w:rsidRPr="004C1325" w:rsidRDefault="004744D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37.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44D1" w:rsidRPr="004C1325" w:rsidRDefault="004744D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4744D1" w:rsidRPr="004C1325" w:rsidRDefault="004744D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4744D1" w:rsidRPr="004C1325" w:rsidRDefault="004744D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744D1" w:rsidRPr="004C1325" w:rsidRDefault="004744D1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744D1" w:rsidRPr="004C1325" w:rsidRDefault="004744D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4744D1" w:rsidRPr="004C1325" w:rsidRDefault="004744D1" w:rsidP="00C33E7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в акте указывается факт его устранения.</w:t>
      </w:r>
    </w:p>
    <w:p w:rsidR="004744D1" w:rsidRPr="004C1325" w:rsidRDefault="004744D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4744D1" w:rsidRPr="004C1325" w:rsidRDefault="004744D1" w:rsidP="00C3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38.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4744D1" w:rsidRPr="004C1325" w:rsidRDefault="004744D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4744D1" w:rsidRPr="004C1325" w:rsidRDefault="004744D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4744D1" w:rsidRPr="004C1325" w:rsidRDefault="004744D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744D1" w:rsidRPr="004C1325" w:rsidRDefault="004744D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4744D1" w:rsidRPr="004C1325" w:rsidRDefault="004744D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744D1" w:rsidRPr="004C1325" w:rsidRDefault="004744D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Предписание оформляется по форме,  утверждённой Контрольным органом.</w:t>
      </w:r>
    </w:p>
    <w:p w:rsidR="004744D1" w:rsidRPr="004C1325" w:rsidRDefault="004744D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4744D1" w:rsidRPr="004C1325" w:rsidRDefault="004744D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4744D1" w:rsidRPr="004C1325" w:rsidRDefault="004744D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4744D1" w:rsidRPr="004C1325" w:rsidRDefault="004744D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4744D1" w:rsidRPr="004C1325" w:rsidRDefault="004744D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744D1" w:rsidRPr="004C1325" w:rsidRDefault="004744D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4744D1" w:rsidRPr="004C1325" w:rsidRDefault="004744D1" w:rsidP="00C33E71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4744D1" w:rsidRPr="004C1325" w:rsidRDefault="004744D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D1" w:rsidRPr="004C1325" w:rsidRDefault="004744D1" w:rsidP="001C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Заключительные положения </w:t>
      </w:r>
    </w:p>
    <w:p w:rsidR="004744D1" w:rsidRPr="004C1325" w:rsidRDefault="004744D1" w:rsidP="001C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D1" w:rsidRPr="004C1325" w:rsidRDefault="004744D1" w:rsidP="001C1A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39. Настоящее положение вступает в силу с 1 октября 2021 года. </w:t>
      </w:r>
    </w:p>
    <w:p w:rsidR="004744D1" w:rsidRPr="004C1325" w:rsidRDefault="004744D1" w:rsidP="001C1AE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40.</w:t>
      </w:r>
      <w:r w:rsidRPr="004C1325"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муниципального контроля  и  их  целевые  значения,  индикативные показатели  муниципального  контроля  утверждаются  Советом </w:t>
      </w:r>
      <w:r w:rsidRPr="001B4726">
        <w:rPr>
          <w:rFonts w:ascii="Times New Roman" w:hAnsi="Times New Roman" w:cs="Times New Roman"/>
          <w:color w:val="00B050"/>
          <w:sz w:val="26"/>
          <w:szCs w:val="26"/>
        </w:rPr>
        <w:t>ГП (СП)…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и вводятся в действие с 1 марта 2022 года в соответствии с  частью 5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44D1" w:rsidRPr="004C1325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могут осуществляется на бумажном носителе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4744D1" w:rsidRPr="004C1325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4D1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744D1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744D1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744D1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744D1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744D1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744D1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744D1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744D1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744D1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744D1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744D1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744D1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744D1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744D1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744D1" w:rsidRDefault="004744D1" w:rsidP="00A142D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4744D1" w:rsidRDefault="004744D1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744D1" w:rsidRDefault="004744D1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744D1" w:rsidRPr="004C1325" w:rsidRDefault="004744D1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4744D1" w:rsidRPr="004C1325" w:rsidRDefault="004744D1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44D1" w:rsidRDefault="004744D1" w:rsidP="00455276">
      <w:pPr>
        <w:pStyle w:val="BodyText"/>
        <w:jc w:val="center"/>
        <w:rPr>
          <w:b/>
          <w:bCs/>
        </w:rPr>
      </w:pPr>
      <w:r>
        <w:rPr>
          <w:b/>
          <w:bCs/>
        </w:rPr>
        <w:t>Перечень и</w:t>
      </w:r>
      <w:r w:rsidRPr="00571A14">
        <w:rPr>
          <w:b/>
          <w:bCs/>
        </w:rPr>
        <w:t>ндикатор</w:t>
      </w:r>
      <w:r>
        <w:rPr>
          <w:b/>
          <w:bCs/>
        </w:rPr>
        <w:t xml:space="preserve">ов </w:t>
      </w:r>
      <w:r w:rsidRPr="00571A14">
        <w:rPr>
          <w:b/>
          <w:bCs/>
        </w:rPr>
        <w:t xml:space="preserve">риска нарушения обязательных требований, </w:t>
      </w:r>
      <w:r>
        <w:rPr>
          <w:b/>
          <w:bCs/>
        </w:rPr>
        <w:t>применяемых</w:t>
      </w:r>
      <w:r w:rsidRPr="00571A14">
        <w:rPr>
          <w:b/>
          <w:bCs/>
        </w:rPr>
        <w:t xml:space="preserve"> при осуществлении муниципального земельного контроля </w:t>
      </w:r>
      <w:r w:rsidRPr="00080057">
        <w:rPr>
          <w:b/>
          <w:bCs/>
        </w:rPr>
        <w:t>в границах сельского поселения Ермолкинский сельсовет муниципального</w:t>
      </w:r>
      <w:r w:rsidRPr="00571A14">
        <w:rPr>
          <w:b/>
          <w:bCs/>
        </w:rPr>
        <w:t xml:space="preserve"> района Белебеевский район Республики Башкортостан</w:t>
      </w:r>
    </w:p>
    <w:p w:rsidR="004744D1" w:rsidRDefault="004744D1" w:rsidP="00455276">
      <w:pPr>
        <w:pStyle w:val="BodyText"/>
        <w:jc w:val="center"/>
        <w:rPr>
          <w:b/>
          <w:bCs/>
        </w:rPr>
      </w:pPr>
    </w:p>
    <w:p w:rsidR="004744D1" w:rsidRPr="00005387" w:rsidRDefault="004744D1" w:rsidP="009C425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05387">
        <w:rPr>
          <w:rFonts w:ascii="Liberation Serif" w:hAnsi="Liberation Serif" w:cs="Liberation Serif"/>
          <w:sz w:val="28"/>
          <w:szCs w:val="28"/>
        </w:rPr>
        <w:t>1. Несоответствие площади используемого контролируемым лицом земельного участка, площади земельного участка, сведения о которой содержатся в Едином государственном реестре недвижимости</w:t>
      </w:r>
      <w:bookmarkStart w:id="2" w:name="dst100011"/>
      <w:bookmarkStart w:id="3" w:name="dst100012"/>
      <w:bookmarkEnd w:id="2"/>
      <w:bookmarkEnd w:id="3"/>
      <w:r>
        <w:rPr>
          <w:rFonts w:ascii="Liberation Serif" w:hAnsi="Liberation Serif" w:cs="Liberation Serif"/>
          <w:sz w:val="28"/>
          <w:szCs w:val="28"/>
        </w:rPr>
        <w:t>.</w:t>
      </w:r>
      <w:r w:rsidRPr="00005387">
        <w:rPr>
          <w:rFonts w:ascii="Liberation Serif" w:hAnsi="Liberation Serif" w:cs="Liberation Serif"/>
          <w:sz w:val="28"/>
          <w:szCs w:val="28"/>
        </w:rPr>
        <w:t> </w:t>
      </w:r>
    </w:p>
    <w:p w:rsidR="004744D1" w:rsidRDefault="004744D1" w:rsidP="009C425A">
      <w:pPr>
        <w:pStyle w:val="ConsPlusNormal"/>
        <w:ind w:firstLine="540"/>
        <w:jc w:val="both"/>
        <w:rPr>
          <w:rFonts w:cs="Times New Roman"/>
        </w:rPr>
      </w:pPr>
      <w:bookmarkStart w:id="4" w:name="dst100014"/>
      <w:bookmarkEnd w:id="4"/>
      <w:r w:rsidRPr="00005387">
        <w:rPr>
          <w:rFonts w:ascii="Liberation Serif" w:hAnsi="Liberation Serif" w:cs="Times New Roman"/>
          <w:sz w:val="28"/>
          <w:szCs w:val="28"/>
        </w:rPr>
        <w:t xml:space="preserve">2. Несоответствие использования (неиспользование) контролируемым лицом земельного участка,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4744D1" w:rsidRPr="00005387" w:rsidRDefault="004744D1" w:rsidP="00455276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dst100015"/>
      <w:bookmarkEnd w:id="5"/>
      <w:r w:rsidRPr="00005387">
        <w:rPr>
          <w:rFonts w:ascii="Liberation Serif" w:hAnsi="Liberation Serif" w:cs="Liberation Serif"/>
          <w:sz w:val="28"/>
          <w:szCs w:val="28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4744D1" w:rsidRDefault="004744D1" w:rsidP="00455276">
      <w:pPr>
        <w:pStyle w:val="Standard"/>
        <w:ind w:left="6379"/>
        <w:rPr>
          <w:rFonts w:cs="Times New Roman"/>
          <w:sz w:val="28"/>
          <w:szCs w:val="28"/>
          <w:lang w:val="ru-RU"/>
        </w:rPr>
      </w:pPr>
    </w:p>
    <w:p w:rsidR="004744D1" w:rsidRDefault="004744D1" w:rsidP="00455276">
      <w:pPr>
        <w:pStyle w:val="Standard"/>
        <w:ind w:left="6379"/>
        <w:rPr>
          <w:rFonts w:cs="Times New Roman"/>
          <w:sz w:val="28"/>
          <w:szCs w:val="28"/>
          <w:lang w:val="ru-RU"/>
        </w:rPr>
      </w:pPr>
    </w:p>
    <w:p w:rsidR="004744D1" w:rsidRDefault="004744D1" w:rsidP="00455276">
      <w:pPr>
        <w:pStyle w:val="Standard"/>
        <w:ind w:left="6379"/>
        <w:rPr>
          <w:rFonts w:cs="Times New Roman"/>
          <w:sz w:val="28"/>
          <w:szCs w:val="28"/>
          <w:lang w:val="ru-RU"/>
        </w:rPr>
      </w:pPr>
    </w:p>
    <w:sectPr w:rsidR="004744D1" w:rsidSect="00912AE6">
      <w:pgSz w:w="11906" w:h="16838"/>
      <w:pgMar w:top="54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D1" w:rsidRDefault="004744D1" w:rsidP="00172CC6">
      <w:pPr>
        <w:spacing w:after="0" w:line="240" w:lineRule="auto"/>
      </w:pPr>
      <w:r>
        <w:separator/>
      </w:r>
    </w:p>
  </w:endnote>
  <w:endnote w:type="continuationSeparator" w:id="0">
    <w:p w:rsidR="004744D1" w:rsidRDefault="004744D1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D1" w:rsidRDefault="004744D1" w:rsidP="00172CC6">
      <w:pPr>
        <w:spacing w:after="0" w:line="240" w:lineRule="auto"/>
      </w:pPr>
      <w:r>
        <w:separator/>
      </w:r>
    </w:p>
  </w:footnote>
  <w:footnote w:type="continuationSeparator" w:id="0">
    <w:p w:rsidR="004744D1" w:rsidRDefault="004744D1" w:rsidP="0017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08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362" w:hanging="360"/>
      </w:pPr>
    </w:lvl>
    <w:lvl w:ilvl="2" w:tplc="0419001B">
      <w:start w:val="1"/>
      <w:numFmt w:val="lowerRoman"/>
      <w:lvlText w:val="%3."/>
      <w:lvlJc w:val="right"/>
      <w:pPr>
        <w:ind w:left="3082" w:hanging="180"/>
      </w:pPr>
    </w:lvl>
    <w:lvl w:ilvl="3" w:tplc="0419000F">
      <w:start w:val="1"/>
      <w:numFmt w:val="decimal"/>
      <w:lvlText w:val="%4."/>
      <w:lvlJc w:val="left"/>
      <w:pPr>
        <w:ind w:left="3802" w:hanging="360"/>
      </w:pPr>
    </w:lvl>
    <w:lvl w:ilvl="4" w:tplc="04190019">
      <w:start w:val="1"/>
      <w:numFmt w:val="lowerLetter"/>
      <w:lvlText w:val="%5."/>
      <w:lvlJc w:val="left"/>
      <w:pPr>
        <w:ind w:left="4522" w:hanging="360"/>
      </w:pPr>
    </w:lvl>
    <w:lvl w:ilvl="5" w:tplc="0419001B">
      <w:start w:val="1"/>
      <w:numFmt w:val="lowerRoman"/>
      <w:lvlText w:val="%6."/>
      <w:lvlJc w:val="right"/>
      <w:pPr>
        <w:ind w:left="5242" w:hanging="180"/>
      </w:pPr>
    </w:lvl>
    <w:lvl w:ilvl="6" w:tplc="0419000F">
      <w:start w:val="1"/>
      <w:numFmt w:val="decimal"/>
      <w:lvlText w:val="%7."/>
      <w:lvlJc w:val="left"/>
      <w:pPr>
        <w:ind w:left="5962" w:hanging="360"/>
      </w:pPr>
    </w:lvl>
    <w:lvl w:ilvl="7" w:tplc="04190019">
      <w:start w:val="1"/>
      <w:numFmt w:val="lowerLetter"/>
      <w:lvlText w:val="%8."/>
      <w:lvlJc w:val="left"/>
      <w:pPr>
        <w:ind w:left="6682" w:hanging="360"/>
      </w:pPr>
    </w:lvl>
    <w:lvl w:ilvl="8" w:tplc="0419001B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4C3"/>
    <w:rsid w:val="0000074B"/>
    <w:rsid w:val="00001DD4"/>
    <w:rsid w:val="0000210A"/>
    <w:rsid w:val="00002810"/>
    <w:rsid w:val="00005387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0057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17FB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0150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4D1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A222C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1A14"/>
    <w:rsid w:val="00572FC4"/>
    <w:rsid w:val="00574562"/>
    <w:rsid w:val="00574AAA"/>
    <w:rsid w:val="00575A56"/>
    <w:rsid w:val="00576425"/>
    <w:rsid w:val="005765CF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866CB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439B"/>
    <w:rsid w:val="007D6507"/>
    <w:rsid w:val="007D755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2AE6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7546E"/>
    <w:rsid w:val="009779F0"/>
    <w:rsid w:val="00977FA0"/>
    <w:rsid w:val="0098207D"/>
    <w:rsid w:val="00983465"/>
    <w:rsid w:val="0099108C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C425A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054B1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49CF"/>
    <w:rsid w:val="00A7701C"/>
    <w:rsid w:val="00A778EF"/>
    <w:rsid w:val="00A8477D"/>
    <w:rsid w:val="00A8690E"/>
    <w:rsid w:val="00A86A7A"/>
    <w:rsid w:val="00A8718F"/>
    <w:rsid w:val="00A91E93"/>
    <w:rsid w:val="00A95687"/>
    <w:rsid w:val="00AA1E59"/>
    <w:rsid w:val="00AA6E39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D6CDB"/>
    <w:rsid w:val="00AE2EA8"/>
    <w:rsid w:val="00AE33FA"/>
    <w:rsid w:val="00AE3940"/>
    <w:rsid w:val="00AE49E2"/>
    <w:rsid w:val="00AE6778"/>
    <w:rsid w:val="00AE79FD"/>
    <w:rsid w:val="00AF0BDB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27C44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164E9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6A71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6BA9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4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12AE6"/>
    <w:pPr>
      <w:keepNext/>
      <w:spacing w:after="0" w:line="240" w:lineRule="auto"/>
      <w:jc w:val="center"/>
      <w:outlineLvl w:val="0"/>
    </w:pPr>
    <w:rPr>
      <w:rFonts w:ascii="TimBashk" w:hAnsi="TimBashk" w:cs="TimBashk"/>
      <w:b/>
      <w:bCs/>
      <w:w w:val="7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2AE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2AE6"/>
    <w:rPr>
      <w:rFonts w:ascii="TimBashk" w:hAnsi="TimBashk" w:cs="TimBashk"/>
      <w:b/>
      <w:bCs/>
      <w:w w:val="70"/>
      <w:sz w:val="22"/>
      <w:szCs w:val="2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2AE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614C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614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D62B8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62B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D62B81"/>
    <w:pPr>
      <w:ind w:left="720"/>
    </w:pPr>
  </w:style>
  <w:style w:type="character" w:customStyle="1" w:styleId="fontstyle01">
    <w:name w:val="fontstyle01"/>
    <w:basedOn w:val="DefaultParagraphFont"/>
    <w:uiPriority w:val="99"/>
    <w:rsid w:val="00C26595"/>
    <w:rPr>
      <w:rFonts w:ascii="TimesNewRomanPSMT" w:hAnsi="TimesNewRomanPSMT" w:cs="TimesNewRomanPSMT"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CC6"/>
  </w:style>
  <w:style w:type="paragraph" w:styleId="Footer">
    <w:name w:val="footer"/>
    <w:basedOn w:val="Normal"/>
    <w:link w:val="FooterChar"/>
    <w:uiPriority w:val="99"/>
    <w:semiHidden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CC6"/>
  </w:style>
  <w:style w:type="character" w:styleId="CommentReference">
    <w:name w:val="annotation reference"/>
    <w:basedOn w:val="DefaultParagraphFont"/>
    <w:uiPriority w:val="99"/>
    <w:semiHidden/>
    <w:rsid w:val="00CA3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3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3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3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3C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C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1CF7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1CF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0">
    <w:name w:val="normal"/>
    <w:uiPriority w:val="99"/>
    <w:rsid w:val="00744480"/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65A5C"/>
    <w:rPr>
      <w:color w:val="auto"/>
      <w:u w:val="single"/>
    </w:rPr>
  </w:style>
  <w:style w:type="paragraph" w:customStyle="1" w:styleId="1">
    <w:name w:val="Знак сноски1"/>
    <w:basedOn w:val="Normal"/>
    <w:link w:val="FootnoteReference"/>
    <w:uiPriority w:val="99"/>
    <w:rsid w:val="00C61EF2"/>
    <w:pPr>
      <w:spacing w:after="200" w:line="276" w:lineRule="auto"/>
    </w:pPr>
    <w:rPr>
      <w:rFonts w:eastAsia="Times New Roman"/>
      <w:sz w:val="20"/>
      <w:szCs w:val="20"/>
      <w:vertAlign w:val="superscript"/>
      <w:lang w:eastAsia="ru-RU"/>
    </w:rPr>
  </w:style>
  <w:style w:type="character" w:styleId="FootnoteReference">
    <w:name w:val="footnote reference"/>
    <w:basedOn w:val="DefaultParagraphFont"/>
    <w:link w:val="1"/>
    <w:uiPriority w:val="99"/>
    <w:semiHidden/>
    <w:locked/>
    <w:rsid w:val="00C61EF2"/>
    <w:rPr>
      <w:rFonts w:ascii="Calibri" w:hAnsi="Calibri" w:cs="Calibri"/>
      <w:sz w:val="20"/>
      <w:szCs w:val="20"/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61EF2"/>
  </w:style>
  <w:style w:type="paragraph" w:styleId="FootnoteText">
    <w:name w:val="footnote text"/>
    <w:basedOn w:val="Normal"/>
    <w:link w:val="FootnoteTextChar"/>
    <w:uiPriority w:val="99"/>
    <w:semiHidden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61EF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1">
    <w:name w:val="ConsPlusNormal1"/>
    <w:link w:val="ConsPlusNormal"/>
    <w:uiPriority w:val="99"/>
    <w:locked/>
    <w:rsid w:val="00121509"/>
    <w:rPr>
      <w:rFonts w:ascii="Calibri" w:hAnsi="Calibri" w:cs="Calibri"/>
      <w:sz w:val="22"/>
      <w:szCs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35929"/>
    <w:rPr>
      <w:rFonts w:ascii="Courier New" w:hAnsi="Courier New" w:cs="Courier New"/>
      <w:sz w:val="20"/>
      <w:szCs w:val="20"/>
      <w:lang w:eastAsia="ru-RU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5843C3"/>
    <w:pPr>
      <w:spacing w:after="200" w:line="276" w:lineRule="auto"/>
    </w:pPr>
    <w:rPr>
      <w:rFonts w:ascii="XO Thames" w:eastAsia="Times New Roman" w:hAnsi="XO Thames" w:cs="XO Thames"/>
      <w:b/>
      <w:bCs/>
      <w:sz w:val="20"/>
      <w:szCs w:val="20"/>
      <w:lang w:eastAsia="ru-RU"/>
    </w:rPr>
  </w:style>
  <w:style w:type="character" w:customStyle="1" w:styleId="TOC1Char">
    <w:name w:val="TOC 1 Char"/>
    <w:link w:val="TOC1"/>
    <w:uiPriority w:val="99"/>
    <w:locked/>
    <w:rsid w:val="005843C3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pt-style12-000048">
    <w:name w:val="pt-style12-000048"/>
    <w:basedOn w:val="DefaultParagraphFont"/>
    <w:uiPriority w:val="99"/>
    <w:rsid w:val="009A5782"/>
  </w:style>
  <w:style w:type="character" w:customStyle="1" w:styleId="pt-style12-000032">
    <w:name w:val="pt-style12-000032"/>
    <w:basedOn w:val="DefaultParagraphFont"/>
    <w:uiPriority w:val="99"/>
    <w:rsid w:val="009A5782"/>
  </w:style>
  <w:style w:type="paragraph" w:styleId="Title">
    <w:name w:val="Title"/>
    <w:basedOn w:val="Normal"/>
    <w:next w:val="Normal"/>
    <w:link w:val="TitleChar"/>
    <w:uiPriority w:val="99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D6D1B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455276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4E32A31A176726FF77A9EFC32AC1AADF1A11E10915B9C2EAEB08B6420BA89D40859BD429157DACE57252E5F3UAyE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0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elebey-mr.ru" TargetMode="External"/><Relationship Id="rId19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1501</TotalTime>
  <Pages>18</Pages>
  <Words>7058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2</cp:lastModifiedBy>
  <cp:revision>212</cp:revision>
  <dcterms:created xsi:type="dcterms:W3CDTF">2021-04-29T09:49:00Z</dcterms:created>
  <dcterms:modified xsi:type="dcterms:W3CDTF">2021-08-25T10:25:00Z</dcterms:modified>
</cp:coreProperties>
</file>