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60"/>
        <w:gridCol w:w="1870"/>
        <w:gridCol w:w="3740"/>
      </w:tblGrid>
      <w:tr w:rsidR="00A741CF" w:rsidRPr="006866CB">
        <w:trPr>
          <w:trHeight w:val="1710"/>
        </w:trPr>
        <w:tc>
          <w:tcPr>
            <w:tcW w:w="3960" w:type="dxa"/>
            <w:tcBorders>
              <w:bottom w:val="thinThickSmallGap" w:sz="24" w:space="0" w:color="auto"/>
            </w:tcBorders>
          </w:tcPr>
          <w:p w:rsidR="00A741CF" w:rsidRPr="00A749CF" w:rsidRDefault="00A741CF" w:rsidP="00E46012">
            <w:pPr>
              <w:pStyle w:val="Heading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9CF">
              <w:rPr>
                <w:rFonts w:ascii="Times New Roman" w:hAnsi="Times New Roman" w:cs="Times New Roman"/>
                <w:sz w:val="28"/>
                <w:szCs w:val="28"/>
              </w:rPr>
              <w:t xml:space="preserve">БАШКОРТОСТАН  РЕСПУБЛИКАСЫ </w:t>
            </w:r>
          </w:p>
          <w:p w:rsidR="00A741CF" w:rsidRPr="00A749CF" w:rsidRDefault="00A741CF" w:rsidP="00E46012">
            <w:pP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A749CF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БЭЛЭБЭЙ РАЙОНЫ МУНИЦИПАЛЬ РАЙОНЫНЫ  ЕРМОЛКИН АУЫЛ СОВЕТЫ АУЫЛ БИЛЭМЭНЕСОВЕТЫ </w:t>
            </w:r>
          </w:p>
        </w:tc>
        <w:tc>
          <w:tcPr>
            <w:tcW w:w="1870" w:type="dxa"/>
            <w:tcBorders>
              <w:bottom w:val="thinThickSmallGap" w:sz="24" w:space="0" w:color="auto"/>
            </w:tcBorders>
          </w:tcPr>
          <w:p w:rsidR="00A741CF" w:rsidRPr="00A749CF" w:rsidRDefault="00A741CF" w:rsidP="00E46012">
            <w:pPr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172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7" o:title=""/>
                </v:shape>
              </w:pict>
            </w:r>
          </w:p>
        </w:tc>
        <w:tc>
          <w:tcPr>
            <w:tcW w:w="3740" w:type="dxa"/>
            <w:tcBorders>
              <w:bottom w:val="thinThickSmallGap" w:sz="24" w:space="0" w:color="auto"/>
            </w:tcBorders>
          </w:tcPr>
          <w:p w:rsidR="00A741CF" w:rsidRPr="00A749CF" w:rsidRDefault="00A741CF" w:rsidP="00E46012">
            <w:pPr>
              <w:spacing w:line="240" w:lineRule="auto"/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A749CF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СОВЕТ  СЕЛЬСКОГО ПОСЕЛЕНИЯ ЕРМОЛКИНСКИЙ СЕЛЬСОВЕТ МУНИЦИПАЛЬНОГО РАЙОНА БЕЛЕБЕЕВСКИЙ РАЙОН РЕСПУБЛИКИ БАШКОРТОСТАН</w:t>
            </w:r>
          </w:p>
        </w:tc>
      </w:tr>
    </w:tbl>
    <w:p w:rsidR="00A741CF" w:rsidRPr="004A222C" w:rsidRDefault="00A741CF" w:rsidP="00D26665">
      <w:pPr>
        <w:pStyle w:val="Heading2"/>
        <w:ind w:left="748"/>
        <w:rPr>
          <w:rFonts w:ascii="Times New Roman" w:hAnsi="Times New Roman" w:cs="Times New Roman"/>
          <w:i w:val="0"/>
          <w:iCs w:val="0"/>
        </w:rPr>
      </w:pPr>
      <w:r w:rsidRPr="004A222C">
        <w:rPr>
          <w:rFonts w:ascii="Times New Roman" w:hAnsi="Times New Roman" w:cs="Times New Roman"/>
          <w:i w:val="0"/>
          <w:iCs w:val="0"/>
        </w:rPr>
        <w:t xml:space="preserve">    КАРАР                                                                                  РЕШЕНИЕ</w:t>
      </w:r>
    </w:p>
    <w:p w:rsidR="00A741CF" w:rsidRPr="00E86BA9" w:rsidRDefault="00A741CF" w:rsidP="00D26665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«   »               2021</w:t>
      </w:r>
      <w:r w:rsidRPr="00E86BA9">
        <w:rPr>
          <w:sz w:val="28"/>
          <w:szCs w:val="28"/>
          <w:shd w:val="clear" w:color="auto" w:fill="FFFFFF"/>
        </w:rPr>
        <w:t xml:space="preserve"> й. </w:t>
      </w:r>
      <w:r>
        <w:rPr>
          <w:sz w:val="28"/>
          <w:szCs w:val="28"/>
          <w:shd w:val="clear" w:color="auto" w:fill="FFFFFF"/>
        </w:rPr>
        <w:t xml:space="preserve">                           </w:t>
      </w:r>
      <w:r w:rsidRPr="00E86BA9">
        <w:rPr>
          <w:sz w:val="28"/>
          <w:szCs w:val="28"/>
          <w:shd w:val="clear" w:color="auto" w:fill="FFFFFF"/>
        </w:rPr>
        <w:t xml:space="preserve">№ </w:t>
      </w:r>
      <w:r>
        <w:rPr>
          <w:sz w:val="28"/>
          <w:szCs w:val="28"/>
          <w:shd w:val="clear" w:color="auto" w:fill="FFFFFF"/>
        </w:rPr>
        <w:t xml:space="preserve">     </w:t>
      </w:r>
      <w:r w:rsidRPr="00E86BA9">
        <w:rPr>
          <w:sz w:val="28"/>
          <w:szCs w:val="28"/>
          <w:shd w:val="clear" w:color="auto" w:fill="FFFFFF"/>
        </w:rPr>
        <w:t xml:space="preserve">                 </w:t>
      </w:r>
      <w:r>
        <w:rPr>
          <w:sz w:val="28"/>
          <w:szCs w:val="28"/>
          <w:shd w:val="clear" w:color="auto" w:fill="FFFFFF"/>
        </w:rPr>
        <w:t xml:space="preserve">     </w:t>
      </w:r>
      <w:r w:rsidRPr="00E86BA9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   «    »             2021</w:t>
      </w:r>
      <w:r w:rsidRPr="00E86BA9">
        <w:rPr>
          <w:sz w:val="28"/>
          <w:szCs w:val="28"/>
          <w:shd w:val="clear" w:color="auto" w:fill="FFFFFF"/>
        </w:rPr>
        <w:t xml:space="preserve"> г.</w:t>
      </w:r>
    </w:p>
    <w:p w:rsidR="00A741CF" w:rsidRPr="00A749CF" w:rsidRDefault="00A741CF" w:rsidP="00D2666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6BA9">
        <w:rPr>
          <w:sz w:val="28"/>
          <w:szCs w:val="28"/>
        </w:rPr>
        <w:t>с. Ермолкино</w:t>
      </w:r>
    </w:p>
    <w:p w:rsidR="00A741CF" w:rsidRPr="004C1325" w:rsidRDefault="00A741CF" w:rsidP="00D26665">
      <w:pPr>
        <w:spacing w:after="0" w:line="240" w:lineRule="auto"/>
        <w:jc w:val="center"/>
        <w:rPr>
          <w:sz w:val="20"/>
          <w:szCs w:val="20"/>
        </w:rPr>
      </w:pPr>
      <w:r w:rsidRPr="004C1325">
        <w:rPr>
          <w:sz w:val="20"/>
          <w:szCs w:val="20"/>
        </w:rPr>
        <w:t>ПРОЕКТ</w:t>
      </w:r>
    </w:p>
    <w:p w:rsidR="00A741CF" w:rsidRDefault="00A741CF" w:rsidP="001C1AEB">
      <w:pPr>
        <w:spacing w:after="0" w:line="240" w:lineRule="auto"/>
        <w:rPr>
          <w:b/>
          <w:bCs/>
          <w:color w:val="000000"/>
        </w:rPr>
      </w:pPr>
      <w:r>
        <w:rPr>
          <w:color w:val="FFFFFF"/>
        </w:rPr>
        <w:t>ения Совета МР БРРБ</w:t>
      </w:r>
    </w:p>
    <w:p w:rsidR="00A741CF" w:rsidRDefault="00A741CF" w:rsidP="001C1AEB">
      <w:pPr>
        <w:pStyle w:val="BodyText"/>
        <w:jc w:val="center"/>
        <w:rPr>
          <w:b/>
          <w:bCs/>
          <w:color w:val="000000"/>
        </w:rPr>
      </w:pPr>
      <w:r w:rsidRPr="00D164E9">
        <w:rPr>
          <w:b/>
          <w:bCs/>
          <w:color w:val="000000"/>
        </w:rPr>
        <w:t xml:space="preserve">Об утверждении </w:t>
      </w:r>
      <w:r>
        <w:rPr>
          <w:b/>
          <w:bCs/>
          <w:color w:val="000000"/>
        </w:rPr>
        <w:t xml:space="preserve">Положения о </w:t>
      </w:r>
      <w:r w:rsidRPr="00C040E5">
        <w:rPr>
          <w:b/>
          <w:bCs/>
          <w:color w:val="000000"/>
        </w:rPr>
        <w:t xml:space="preserve">муниципальном </w:t>
      </w:r>
      <w:r>
        <w:rPr>
          <w:b/>
          <w:bCs/>
          <w:color w:val="000000"/>
        </w:rPr>
        <w:t xml:space="preserve">жилищном </w:t>
      </w:r>
      <w:r w:rsidRPr="00C040E5">
        <w:rPr>
          <w:b/>
          <w:bCs/>
          <w:color w:val="000000"/>
        </w:rPr>
        <w:t>контрол</w:t>
      </w:r>
      <w:r>
        <w:rPr>
          <w:b/>
          <w:bCs/>
          <w:color w:val="000000"/>
        </w:rPr>
        <w:t>е</w:t>
      </w:r>
      <w:r w:rsidRPr="00C040E5">
        <w:rPr>
          <w:b/>
          <w:bCs/>
          <w:color w:val="000000"/>
        </w:rPr>
        <w:t xml:space="preserve"> </w:t>
      </w:r>
      <w:r>
        <w:rPr>
          <w:b/>
          <w:bCs/>
        </w:rPr>
        <w:t xml:space="preserve"> территории сельского поселения Ермолкинский сельсовет </w:t>
      </w:r>
      <w:r w:rsidRPr="00C040E5">
        <w:rPr>
          <w:b/>
          <w:bCs/>
          <w:color w:val="000000"/>
        </w:rPr>
        <w:t xml:space="preserve">муниципального района Белебеевский район Республики </w:t>
      </w:r>
      <w:r>
        <w:rPr>
          <w:b/>
          <w:bCs/>
          <w:color w:val="000000"/>
        </w:rPr>
        <w:t>Башкортостан</w:t>
      </w:r>
    </w:p>
    <w:p w:rsidR="00A741CF" w:rsidRPr="00D164E9" w:rsidRDefault="00A741CF" w:rsidP="001C1AEB">
      <w:pPr>
        <w:pStyle w:val="BodyText"/>
        <w:jc w:val="center"/>
        <w:rPr>
          <w:color w:val="000000"/>
        </w:rPr>
      </w:pPr>
    </w:p>
    <w:p w:rsidR="00A741CF" w:rsidRPr="003F0150" w:rsidRDefault="00A741CF" w:rsidP="001C1AEB">
      <w:pPr>
        <w:pStyle w:val="BodyText"/>
        <w:ind w:firstLine="709"/>
        <w:jc w:val="both"/>
      </w:pPr>
      <w:r w:rsidRPr="00C27C44">
        <w:t xml:space="preserve">В соответствии </w:t>
      </w:r>
      <w:r w:rsidRPr="009E0206">
        <w:t xml:space="preserve">со  статьей </w:t>
      </w:r>
      <w:r>
        <w:t>14</w:t>
      </w:r>
      <w:r w:rsidRPr="009E0206">
        <w:t xml:space="preserve"> Жилищного</w:t>
      </w:r>
      <w:r>
        <w:t xml:space="preserve"> кодекса</w:t>
      </w:r>
      <w:r w:rsidRPr="00C27C44">
        <w:t xml:space="preserve"> </w:t>
      </w:r>
      <w:r>
        <w:t xml:space="preserve"> Российской Федерации, </w:t>
      </w:r>
      <w:r w:rsidRPr="00C27C44">
        <w:t>со статьей</w:t>
      </w:r>
      <w:r>
        <w:t xml:space="preserve"> </w:t>
      </w:r>
      <w:r w:rsidRPr="00C27C44">
        <w:t xml:space="preserve">3 Федерального закона от 31.07.2020 </w:t>
      </w:r>
      <w:r w:rsidRPr="00C27C44">
        <w:br/>
        <w:t>№</w:t>
      </w:r>
      <w:r>
        <w:t xml:space="preserve"> </w:t>
      </w:r>
      <w:r w:rsidRPr="00C27C44">
        <w:t>248-ФЗ</w:t>
      </w:r>
      <w:r>
        <w:t xml:space="preserve"> </w:t>
      </w:r>
      <w:r w:rsidRPr="00C27C44">
        <w:t>«О</w:t>
      </w:r>
      <w:r>
        <w:t xml:space="preserve"> </w:t>
      </w:r>
      <w:r w:rsidRPr="00C27C44">
        <w:t>государственном</w:t>
      </w:r>
      <w:r>
        <w:t xml:space="preserve"> </w:t>
      </w:r>
      <w:r w:rsidRPr="00C27C44">
        <w:t>контроле</w:t>
      </w:r>
      <w:r>
        <w:t xml:space="preserve"> </w:t>
      </w:r>
      <w:r w:rsidRPr="00C27C44">
        <w:t>(надзоре)</w:t>
      </w:r>
      <w:r>
        <w:t xml:space="preserve"> </w:t>
      </w:r>
      <w:r w:rsidRPr="00C27C44">
        <w:t xml:space="preserve">и муниципальном контроле в Российской Федерации», </w:t>
      </w:r>
      <w:r>
        <w:t>со статьей 14</w:t>
      </w:r>
      <w:r w:rsidRPr="00C27C44">
        <w:t xml:space="preserve"> Федерального закона от 06.10.2003 № 131-ФЗ «Об общих принципах организации местного самоуправления в </w:t>
      </w:r>
      <w:r w:rsidRPr="00C040E5">
        <w:t>Российской Федерации»,</w:t>
      </w:r>
      <w:r>
        <w:t xml:space="preserve"> </w:t>
      </w:r>
      <w:r w:rsidRPr="00C040E5">
        <w:t xml:space="preserve">руководствуясь Уставом </w:t>
      </w:r>
      <w:r>
        <w:t xml:space="preserve">сельского поселения Ермолкинский сельсовет </w:t>
      </w:r>
      <w:r w:rsidRPr="00C040E5">
        <w:t xml:space="preserve">муниципального района Белебеевский район Республики Башкортостан, Совет </w:t>
      </w:r>
      <w:r>
        <w:t>сельского поселения Ермолкинский сельсовет</w:t>
      </w:r>
      <w:r w:rsidRPr="00C040E5">
        <w:t xml:space="preserve"> муниципального района Белебеевский район Республики</w:t>
      </w:r>
      <w:r w:rsidRPr="003F0150">
        <w:rPr>
          <w:color w:val="000000"/>
        </w:rPr>
        <w:t xml:space="preserve"> Башкортостан</w:t>
      </w:r>
      <w:r>
        <w:t xml:space="preserve"> </w:t>
      </w:r>
    </w:p>
    <w:p w:rsidR="00A741CF" w:rsidRDefault="00A741CF" w:rsidP="001C1A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741CF" w:rsidRPr="00B37743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74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741CF" w:rsidRPr="00C040E5" w:rsidRDefault="00A741CF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Pr="001B32D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1B32D1">
        <w:rPr>
          <w:rFonts w:ascii="Times New Roman" w:hAnsi="Times New Roman" w:cs="Times New Roman"/>
          <w:sz w:val="28"/>
          <w:szCs w:val="28"/>
        </w:rPr>
        <w:t xml:space="preserve"> контроле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1B32D1">
        <w:rPr>
          <w:rFonts w:ascii="Times New Roman" w:hAnsi="Times New Roman" w:cs="Times New Roman"/>
          <w:sz w:val="28"/>
          <w:szCs w:val="28"/>
        </w:rPr>
        <w:t xml:space="preserve"> </w:t>
      </w:r>
      <w:r w:rsidRPr="00D26665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D2666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040E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A741CF" w:rsidRPr="00C040E5" w:rsidRDefault="00A741CF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 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0E5">
        <w:rPr>
          <w:rFonts w:ascii="Times New Roman" w:hAnsi="Times New Roman" w:cs="Times New Roman"/>
          <w:sz w:val="28"/>
          <w:szCs w:val="28"/>
        </w:rPr>
        <w:t xml:space="preserve">ет в силу с </w:t>
      </w:r>
      <w:r>
        <w:rPr>
          <w:rFonts w:ascii="Times New Roman" w:hAnsi="Times New Roman" w:cs="Times New Roman"/>
          <w:sz w:val="28"/>
          <w:szCs w:val="28"/>
        </w:rPr>
        <w:t>01 октября 2021 года.</w:t>
      </w:r>
    </w:p>
    <w:p w:rsidR="00A741CF" w:rsidRPr="00FF2D0E" w:rsidRDefault="00A741CF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Pr="00D26665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D2666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F2D0E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Pr="00D26665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D2666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F2D0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A741CF" w:rsidRDefault="00A741CF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17F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1CF" w:rsidRDefault="00A741CF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741CF" w:rsidRDefault="00A741CF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741CF" w:rsidRPr="00150E40" w:rsidRDefault="00A741CF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741CF" w:rsidRPr="004C1CF7" w:rsidRDefault="00A741CF" w:rsidP="0043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CF7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К.В.Акимов</w:t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741CF" w:rsidRDefault="00A741CF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A741CF" w:rsidRDefault="00A741CF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A741CF" w:rsidRPr="004C1325" w:rsidRDefault="00A741CF" w:rsidP="008541E1">
      <w:pPr>
        <w:pStyle w:val="BodyText3"/>
        <w:tabs>
          <w:tab w:val="left" w:pos="4493"/>
        </w:tabs>
        <w:spacing w:after="0"/>
        <w:ind w:firstLine="708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Pr="004C1325">
        <w:rPr>
          <w:sz w:val="28"/>
          <w:szCs w:val="28"/>
        </w:rPr>
        <w:t>Проект</w:t>
      </w:r>
    </w:p>
    <w:p w:rsidR="00A741CF" w:rsidRPr="004C1CF7" w:rsidRDefault="00A741CF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>Утверждено</w:t>
      </w:r>
    </w:p>
    <w:p w:rsidR="00A741CF" w:rsidRPr="00D26665" w:rsidRDefault="00A741CF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D26665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Совета </w:t>
      </w:r>
      <w:r w:rsidRPr="00D26665">
        <w:rPr>
          <w:rFonts w:ascii="Times New Roman" w:hAnsi="Times New Roman" w:cs="Times New Roman"/>
          <w:sz w:val="24"/>
          <w:szCs w:val="24"/>
        </w:rPr>
        <w:t>сельского поселения Ермолкинский сельсовет</w:t>
      </w:r>
      <w:r w:rsidRPr="00D266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26665">
        <w:rPr>
          <w:rFonts w:ascii="Times New Roman" w:hAnsi="Times New Roman" w:cs="Times New Roman"/>
          <w:color w:val="110C00"/>
          <w:sz w:val="24"/>
          <w:szCs w:val="24"/>
        </w:rPr>
        <w:t>м</w:t>
      </w:r>
      <w:r w:rsidRPr="00D26665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A741CF" w:rsidRPr="004C1CF7" w:rsidRDefault="00A741CF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 w:cs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        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</w:p>
    <w:p w:rsidR="00A741CF" w:rsidRDefault="00A741CF" w:rsidP="001C1AEB">
      <w:pPr>
        <w:spacing w:after="0" w:line="240" w:lineRule="auto"/>
        <w:ind w:firstLine="6379"/>
        <w:rPr>
          <w:rFonts w:ascii="Verdana" w:hAnsi="Verdana" w:cs="Verdana"/>
          <w:color w:val="110C00"/>
          <w:sz w:val="18"/>
          <w:szCs w:val="18"/>
        </w:rPr>
      </w:pPr>
    </w:p>
    <w:p w:rsidR="00A741CF" w:rsidRPr="00D164E9" w:rsidRDefault="00A741CF" w:rsidP="001C1AEB">
      <w:pPr>
        <w:pStyle w:val="BodyText"/>
        <w:jc w:val="center"/>
        <w:rPr>
          <w:b/>
          <w:bCs/>
        </w:rPr>
      </w:pPr>
      <w:r>
        <w:rPr>
          <w:b/>
          <w:bCs/>
          <w:color w:val="000000"/>
        </w:rPr>
        <w:t xml:space="preserve">Положение о </w:t>
      </w:r>
      <w:r w:rsidRPr="00C040E5">
        <w:rPr>
          <w:b/>
          <w:bCs/>
          <w:color w:val="000000"/>
        </w:rPr>
        <w:t xml:space="preserve">муниципальном </w:t>
      </w:r>
      <w:r>
        <w:rPr>
          <w:b/>
          <w:bCs/>
          <w:color w:val="000000"/>
        </w:rPr>
        <w:t xml:space="preserve">жилищном </w:t>
      </w:r>
      <w:r w:rsidRPr="00C040E5">
        <w:rPr>
          <w:b/>
          <w:bCs/>
          <w:color w:val="000000"/>
        </w:rPr>
        <w:t>контрол</w:t>
      </w:r>
      <w:r>
        <w:rPr>
          <w:b/>
          <w:bCs/>
          <w:color w:val="000000"/>
        </w:rPr>
        <w:t>е</w:t>
      </w:r>
      <w:r w:rsidRPr="00C040E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на территории</w:t>
      </w:r>
      <w:r>
        <w:rPr>
          <w:b/>
          <w:bCs/>
        </w:rPr>
        <w:t xml:space="preserve"> сельского поселения Ермолкинский сельсовет </w:t>
      </w:r>
      <w:r w:rsidRPr="00C040E5">
        <w:rPr>
          <w:b/>
          <w:bCs/>
          <w:color w:val="000000"/>
        </w:rPr>
        <w:t xml:space="preserve">муниципального района Белебеевский район Республики </w:t>
      </w:r>
      <w:r>
        <w:rPr>
          <w:b/>
          <w:bCs/>
          <w:color w:val="000000"/>
        </w:rPr>
        <w:t xml:space="preserve">Башкортостан </w:t>
      </w:r>
    </w:p>
    <w:p w:rsidR="00A741CF" w:rsidRPr="00D164E9" w:rsidRDefault="00A741CF" w:rsidP="001C1AEB">
      <w:pPr>
        <w:pStyle w:val="BodyText"/>
        <w:jc w:val="center"/>
        <w:rPr>
          <w:color w:val="000000"/>
        </w:rPr>
      </w:pPr>
    </w:p>
    <w:p w:rsidR="00A741CF" w:rsidRPr="00C26595" w:rsidRDefault="00A741CF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C6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</w:p>
    <w:p w:rsidR="00A741CF" w:rsidRDefault="00A741CF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CF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</w:t>
      </w:r>
      <w:r w:rsidRPr="00A2530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5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A25306">
        <w:rPr>
          <w:rFonts w:ascii="Times New Roman" w:hAnsi="Times New Roman" w:cs="Times New Roman"/>
          <w:sz w:val="28"/>
          <w:szCs w:val="28"/>
        </w:rPr>
        <w:t xml:space="preserve"> </w:t>
      </w:r>
      <w:r w:rsidRPr="00D26665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D2666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2E4812">
        <w:rPr>
          <w:rFonts w:ascii="Times New Roman" w:hAnsi="Times New Roman" w:cs="Times New Roman"/>
          <w:sz w:val="28"/>
          <w:szCs w:val="28"/>
        </w:rPr>
        <w:t>далее – 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A741CF" w:rsidRPr="00D62B81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741CF" w:rsidRDefault="00A741CF" w:rsidP="00A25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0E7BBF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</w:t>
      </w:r>
      <w:r w:rsidRPr="00733FF8">
        <w:rPr>
          <w:rFonts w:ascii="Times New Roman" w:hAnsi="Times New Roman" w:cs="Times New Roman"/>
          <w:sz w:val="28"/>
          <w:szCs w:val="28"/>
        </w:rPr>
        <w:t>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A741CF" w:rsidRPr="001B6F4A" w:rsidRDefault="00A741CF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F4A">
        <w:rPr>
          <w:rFonts w:ascii="Times New Roman" w:hAnsi="Times New Roman" w:cs="Times New Roman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8" w:history="1">
        <w:r w:rsidRPr="001B6F4A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1B6F4A">
        <w:rPr>
          <w:rFonts w:ascii="Times New Roman" w:hAnsi="Times New Roman" w:cs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741CF" w:rsidRPr="001B6F4A" w:rsidRDefault="00A741CF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F4A">
        <w:rPr>
          <w:rFonts w:ascii="Times New Roman" w:hAnsi="Times New Roman" w:cs="Times New Roman"/>
          <w:sz w:val="28"/>
          <w:szCs w:val="28"/>
        </w:rPr>
        <w:t xml:space="preserve">2) требований к </w:t>
      </w:r>
      <w:hyperlink r:id="rId9" w:history="1">
        <w:r w:rsidRPr="001B6F4A">
          <w:rPr>
            <w:rFonts w:ascii="Times New Roman" w:hAnsi="Times New Roman" w:cs="Times New Roman"/>
            <w:sz w:val="28"/>
            <w:szCs w:val="28"/>
          </w:rPr>
          <w:t>формированию</w:t>
        </w:r>
      </w:hyperlink>
      <w:r w:rsidRPr="001B6F4A">
        <w:rPr>
          <w:rFonts w:ascii="Times New Roman" w:hAnsi="Times New Roman" w:cs="Times New Roman"/>
          <w:sz w:val="28"/>
          <w:szCs w:val="28"/>
        </w:rPr>
        <w:t xml:space="preserve"> фондов капитального ремонта;</w:t>
      </w:r>
    </w:p>
    <w:p w:rsidR="00A741CF" w:rsidRPr="001B6F4A" w:rsidRDefault="00A741CF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F4A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741CF" w:rsidRPr="001B6F4A" w:rsidRDefault="00A741CF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F4A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741CF" w:rsidRPr="001B6F4A" w:rsidRDefault="00A741CF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F4A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741CF" w:rsidRPr="001B6F4A" w:rsidRDefault="00A741CF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F4A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741CF" w:rsidRPr="001B6F4A" w:rsidRDefault="00A741CF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F4A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741CF" w:rsidRPr="001B6F4A" w:rsidRDefault="00A741CF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F4A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741CF" w:rsidRPr="001B6F4A" w:rsidRDefault="00A741CF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F4A">
        <w:rPr>
          <w:rFonts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A741CF" w:rsidRPr="001B6F4A" w:rsidRDefault="00A741CF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F4A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A741CF" w:rsidRDefault="00A741CF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F4A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A741CF" w:rsidRPr="004C1325" w:rsidRDefault="00A741CF" w:rsidP="00A2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Ермолкинский сельсовет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Pr="00DC4B25">
        <w:rPr>
          <w:rFonts w:ascii="Times New Roman" w:hAnsi="Times New Roman" w:cs="Times New Roman"/>
          <w:sz w:val="28"/>
          <w:szCs w:val="28"/>
        </w:rPr>
        <w:t>Башкортостан (далее –</w:t>
      </w:r>
      <w:r w:rsidRPr="000A6F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орган). </w:t>
      </w:r>
    </w:p>
    <w:p w:rsidR="00A741CF" w:rsidRDefault="00A741CF" w:rsidP="003C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A741CF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r w:rsidRPr="00D26665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D2666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управляющий делами Администрации </w:t>
      </w:r>
      <w:r w:rsidRPr="00D26665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C1325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Башкортостан;</w:t>
      </w: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665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4C13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26665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D2666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(далее – инспектор)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Должностными лицами Контрольного органа, уполномоченными на принятие решения о проведении контрольных  мероприятий, являются (далее – уполномоченные должностные лица Контрольного органа):</w:t>
      </w: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Глава </w:t>
      </w:r>
      <w:r w:rsidRPr="00D26665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D2666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32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D26665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D2666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Республики Башкортостан.</w:t>
      </w:r>
    </w:p>
    <w:p w:rsidR="00A741CF" w:rsidRPr="004C1325" w:rsidRDefault="00A741CF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5. Инспекторы,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законами, нормативными правовыми актами Российской Федерации, Республики Башкортостан, муниципальными правовыми актами муниципального района Белебеевский район Республики Башкортостан.</w:t>
      </w:r>
    </w:p>
    <w:p w:rsidR="00A741CF" w:rsidRPr="004C1325" w:rsidRDefault="00A741CF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Республики Башкортостан, органами местного самоуправления, правоохранительными органами, организациями и гражданами.</w:t>
      </w:r>
    </w:p>
    <w:p w:rsidR="00A741CF" w:rsidRPr="004C1325" w:rsidRDefault="00A741CF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A741CF" w:rsidRPr="004C1325" w:rsidRDefault="00A741CF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6. Муниципальный контроль осуществляется в отношении граждан и организаций,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A741CF" w:rsidRPr="001B6F4A" w:rsidRDefault="00A741CF" w:rsidP="001B6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6F4A">
        <w:rPr>
          <w:rFonts w:ascii="Times New Roman" w:hAnsi="Times New Roman" w:cs="Times New Roman"/>
          <w:sz w:val="28"/>
          <w:szCs w:val="28"/>
        </w:rPr>
        <w:t>7. Объектами муниципального контроля (далее – объект контроля) являются:</w:t>
      </w:r>
    </w:p>
    <w:p w:rsidR="00A741CF" w:rsidRPr="00D26665" w:rsidRDefault="00A741CF" w:rsidP="001B6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6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741CF" w:rsidRPr="00D26665" w:rsidRDefault="00A741CF" w:rsidP="001B6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65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A741CF" w:rsidRPr="00D26665" w:rsidRDefault="00A741CF" w:rsidP="001B6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665">
        <w:rPr>
          <w:rFonts w:ascii="Times New Roman" w:hAnsi="Times New Roman" w:cs="Times New Roman"/>
          <w:sz w:val="28"/>
          <w:szCs w:val="28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A741CF" w:rsidRPr="004C1325" w:rsidRDefault="00A741CF" w:rsidP="001B6F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 xml:space="preserve">8. Контрольный орган 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Контрольным органом. Контрольный орган обеспечивает актуальность сведений об объектах контроля в журнале учета объектов контроля. </w:t>
      </w:r>
    </w:p>
    <w:p w:rsidR="00A741CF" w:rsidRPr="004C1325" w:rsidRDefault="00A741CF" w:rsidP="001C1AEB">
      <w:pPr>
        <w:pStyle w:val="ConsPlusNormal"/>
        <w:ind w:firstLine="540"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C1325">
        <w:t xml:space="preserve"> </w:t>
      </w:r>
    </w:p>
    <w:p w:rsidR="00A741CF" w:rsidRPr="004C1325" w:rsidRDefault="00A741CF" w:rsidP="001C1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 же если соответствующие сведения, документы содержатся в государственных или муниципальных информационных ресурсах.</w:t>
      </w: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</w:t>
      </w:r>
      <w:r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FD6D1B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 Российской Федерации,</w:t>
      </w:r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0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1CF" w:rsidRPr="004C1325" w:rsidRDefault="00A741CF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A741CF" w:rsidRPr="004C1325" w:rsidRDefault="00A741CF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11. </w:t>
      </w:r>
      <w:r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 (надзорных) мероприятий.</w:t>
      </w:r>
    </w:p>
    <w:p w:rsidR="00A741CF" w:rsidRPr="004C1325" w:rsidRDefault="00A741CF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12. Система оценки и управления рисками при осуществлении муниципального контроля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A741CF" w:rsidRPr="004C1325" w:rsidRDefault="00A741CF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13. </w:t>
      </w:r>
      <w:r w:rsidRPr="004C1325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A741CF" w:rsidRPr="004C1325" w:rsidRDefault="00A741CF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14.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A741CF" w:rsidRPr="004C1325" w:rsidRDefault="00A741CF" w:rsidP="001C1AE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15.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741CF" w:rsidRPr="004C1325" w:rsidRDefault="00A741CF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1CF" w:rsidRPr="004C1325" w:rsidRDefault="00A741CF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A741CF" w:rsidRPr="004C1325" w:rsidRDefault="00A741CF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16.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A741CF" w:rsidRPr="004C1325" w:rsidRDefault="00A741CF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17.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 Могут проводиться профилактические мероприятия, не предусмотренные программой профилактики рисков причинения вреда.</w:t>
      </w: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C1325">
        <w:rPr>
          <w:rFonts w:ascii="Times New Roman" w:hAnsi="Times New Roman" w:cs="Times New Roman"/>
          <w:sz w:val="28"/>
          <w:szCs w:val="28"/>
        </w:rPr>
        <w:t>18. При осуществлении муниципального контроля могут проводиться следующие виды профилактических мероприятий:</w:t>
      </w:r>
    </w:p>
    <w:p w:rsidR="00A741CF" w:rsidRPr="004C1325" w:rsidRDefault="00A741CF" w:rsidP="001C1A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1) информирование;</w:t>
      </w:r>
    </w:p>
    <w:p w:rsidR="00A741CF" w:rsidRPr="004C1325" w:rsidRDefault="00A741CF" w:rsidP="001C1A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2) консультирование;</w:t>
      </w:r>
    </w:p>
    <w:p w:rsidR="00A741CF" w:rsidRPr="004C1325" w:rsidRDefault="00A741CF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A741CF" w:rsidRPr="004C1325" w:rsidRDefault="00A741CF" w:rsidP="0074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19. Информирование осуществляется посредством размещения сведений, предусмотренных </w:t>
      </w:r>
      <w:hyperlink r:id="rId11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Контрольного органа в сети «Интернет»: </w:t>
      </w:r>
      <w:hyperlink r:id="rId12" w:history="1">
        <w:r w:rsidRPr="004C1325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https://www.belebey-mr.ru</w:t>
        </w:r>
      </w:hyperlink>
      <w:r w:rsidRPr="004C1325"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 Контрольного органа.</w:t>
      </w:r>
    </w:p>
    <w:p w:rsidR="00A741CF" w:rsidRPr="004C1325" w:rsidRDefault="00A741CF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C1325">
        <w:rPr>
          <w:rFonts w:ascii="Times New Roman" w:hAnsi="Times New Roman" w:cs="Times New Roman"/>
          <w:sz w:val="28"/>
          <w:szCs w:val="28"/>
        </w:rPr>
        <w:t>20.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муниципального контроля:</w:t>
      </w:r>
    </w:p>
    <w:p w:rsidR="00A741CF" w:rsidRPr="004C1325" w:rsidRDefault="00A741CF" w:rsidP="00CC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A741CF" w:rsidRPr="004C1325" w:rsidRDefault="00A741CF" w:rsidP="00CC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A741CF" w:rsidRPr="004C1325" w:rsidRDefault="00A741CF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A741CF" w:rsidRPr="004C1325" w:rsidRDefault="00A741CF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A741CF" w:rsidRPr="004C1325" w:rsidRDefault="00A741CF" w:rsidP="0012150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осуществляется:</w:t>
      </w:r>
    </w:p>
    <w:p w:rsidR="00A741CF" w:rsidRPr="004C1325" w:rsidRDefault="00A741CF" w:rsidP="00121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A741CF" w:rsidRPr="004C1325" w:rsidRDefault="00A741CF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A741CF" w:rsidRPr="004C1325" w:rsidRDefault="00A741CF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A741CF" w:rsidRPr="00D26665" w:rsidRDefault="00A741CF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D26665">
        <w:rPr>
          <w:rFonts w:ascii="Times New Roman" w:hAnsi="Times New Roman" w:cs="Times New Roman"/>
          <w:sz w:val="28"/>
          <w:szCs w:val="28"/>
        </w:rPr>
        <w:t>(заместителем Главы)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665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D2666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26665">
        <w:rPr>
          <w:rFonts w:ascii="Times New Roman" w:hAnsi="Times New Roman" w:cs="Times New Roman"/>
          <w:sz w:val="28"/>
          <w:szCs w:val="28"/>
        </w:rPr>
        <w:t>инспектором.</w:t>
      </w: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часах размещается на официальном сайте.</w:t>
      </w:r>
    </w:p>
    <w:p w:rsidR="00A741CF" w:rsidRPr="004C1325" w:rsidRDefault="00A741CF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A741CF" w:rsidRPr="004C1325" w:rsidRDefault="00A741CF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Контрольным органом.</w:t>
      </w: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A741CF" w:rsidRPr="004C1325" w:rsidRDefault="00A741C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21. Контрольный орган объявляет контролируемому лицу предостережение о недопустимости нарушения обязательных требований </w:t>
      </w:r>
      <w:r w:rsidRPr="004C1325">
        <w:rPr>
          <w:rFonts w:ascii="Times New Roman" w:hAnsi="Times New Roman" w:cs="Times New Roman"/>
          <w:sz w:val="28"/>
          <w:szCs w:val="28"/>
        </w:rPr>
        <w:t xml:space="preserve">(далее – предостережение) </w:t>
      </w:r>
      <w:r w:rsidRPr="004C1325">
        <w:rPr>
          <w:rFonts w:ascii="Times New Roman" w:hAnsi="Times New Roman" w:cs="Times New Roman"/>
          <w:sz w:val="26"/>
          <w:szCs w:val="26"/>
        </w:rPr>
        <w:t>при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 и уведомить об этом в установленный в таком предостережении срок.</w:t>
      </w:r>
    </w:p>
    <w:p w:rsidR="00A741CF" w:rsidRPr="004C1325" w:rsidRDefault="00A741CF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Предостережение составляется по</w:t>
      </w:r>
      <w:r w:rsidRPr="004C1325">
        <w:rPr>
          <w:rFonts w:ascii="Times New Roman" w:hAnsi="Times New Roman" w:cs="Times New Roman"/>
          <w:sz w:val="28"/>
          <w:szCs w:val="28"/>
        </w:rPr>
        <w:t xml:space="preserve"> типовой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A741CF" w:rsidRPr="004C1325" w:rsidRDefault="00A741CF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A741CF" w:rsidRPr="004C1325" w:rsidRDefault="00A741CF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Контролируемое лицо вправе в течение 10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A741CF" w:rsidRPr="004C1325" w:rsidRDefault="00A741CF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741CF" w:rsidRPr="004C1325" w:rsidRDefault="00A741CF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Pr="004C1325">
        <w:rPr>
          <w:rFonts w:ascii="Times New Roman" w:hAnsi="Times New Roman" w:cs="Times New Roman"/>
          <w:sz w:val="28"/>
          <w:szCs w:val="28"/>
        </w:rPr>
        <w:t xml:space="preserve"> наименование Контрольного органа, в который направляется возражение;</w:t>
      </w:r>
    </w:p>
    <w:p w:rsidR="00A741CF" w:rsidRPr="004C1325" w:rsidRDefault="00A741CF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б) 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A741CF" w:rsidRPr="004C1325" w:rsidRDefault="00A741CF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в) дата и номер предостережения, направленного в адрес контролируемого лица;</w:t>
      </w:r>
    </w:p>
    <w:p w:rsidR="00A741CF" w:rsidRPr="004C1325" w:rsidRDefault="00A741CF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г)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741CF" w:rsidRPr="004C1325" w:rsidRDefault="00A741CF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д) дата получения предостережения контролируемым лицом;</w:t>
      </w:r>
    </w:p>
    <w:p w:rsidR="00A741CF" w:rsidRPr="004C1325" w:rsidRDefault="00A741CF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>) личная подпись и дата.</w:t>
      </w:r>
      <w:r w:rsidRPr="004C1325">
        <w:rPr>
          <w:rFonts w:ascii="Times New Roman" w:hAnsi="Times New Roman" w:cs="Times New Roman"/>
          <w:sz w:val="26"/>
          <w:szCs w:val="26"/>
        </w:rPr>
        <w:tab/>
      </w:r>
    </w:p>
    <w:p w:rsidR="00A741CF" w:rsidRPr="004C1325" w:rsidRDefault="00A741CF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Возражения направляются контролируемым лицом в электронной форме на адрес электронной почты Контрольного органа, либо в бумажном виде почтовым отправлением или иными указанными в предостережении способами.</w:t>
      </w:r>
    </w:p>
    <w:p w:rsidR="00A741CF" w:rsidRPr="004C1325" w:rsidRDefault="00A741CF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A741CF" w:rsidRPr="004C1325" w:rsidRDefault="00A741CF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Контрольный орган в течение 20 рабочих дней со дня регистрации возражения:</w:t>
      </w:r>
    </w:p>
    <w:p w:rsidR="00A741CF" w:rsidRPr="004C1325" w:rsidRDefault="00A741CF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A741CF" w:rsidRPr="004C1325" w:rsidRDefault="00A741CF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A741CF" w:rsidRPr="004C1325" w:rsidRDefault="00A741CF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A741CF" w:rsidRPr="004C1325" w:rsidRDefault="00A741CF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 результатам рассмотрения возражения Контрольный орган принимает одно из следующих решений:</w:t>
      </w:r>
    </w:p>
    <w:p w:rsidR="00A741CF" w:rsidRPr="004C1325" w:rsidRDefault="00A741CF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A741CF" w:rsidRPr="004C1325" w:rsidRDefault="00A741CF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A741CF" w:rsidRPr="004C1325" w:rsidRDefault="00A741CF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Мотивированный ответ о результатах рассмотрения возражения Контрольный орган направляет контролируемому лицу, подавшему возражение, не позднее пяти рабочих дней со дня принятия решения, в письменной форме и (или) по его желанию в электронной форме.</w:t>
      </w:r>
    </w:p>
    <w:p w:rsidR="00A741CF" w:rsidRPr="004C1325" w:rsidRDefault="00A741CF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1CF" w:rsidRPr="004C1325" w:rsidRDefault="00A741CF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муниципального контроля</w:t>
      </w:r>
    </w:p>
    <w:p w:rsidR="00A741CF" w:rsidRPr="004C1325" w:rsidRDefault="00A741CF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22. 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A741CF" w:rsidRPr="004C1325" w:rsidRDefault="00A741CF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A741CF" w:rsidRPr="004C1325" w:rsidRDefault="00A741CF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A741CF" w:rsidRPr="004C1325" w:rsidRDefault="00A741CF" w:rsidP="001C1AE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A741CF" w:rsidRPr="004C1325" w:rsidRDefault="00A741CF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A741CF" w:rsidRPr="004C1325" w:rsidRDefault="00A741CF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A741CF" w:rsidRPr="004C1325" w:rsidRDefault="00A741CF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4C132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взаимодействием с контролируемыми лицами являются:</w:t>
      </w:r>
    </w:p>
    <w:p w:rsidR="00A741CF" w:rsidRPr="004C1325" w:rsidRDefault="00A741CF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A741CF" w:rsidRPr="004C1325" w:rsidRDefault="00A741CF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A741CF" w:rsidRPr="004C1325" w:rsidRDefault="00A741CF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A741CF" w:rsidRPr="004C1325" w:rsidRDefault="00A741CF" w:rsidP="0011044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23. 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плановые контрольные мероприятия при осуществлении муниципального контроля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A741CF" w:rsidRPr="004C1325" w:rsidRDefault="00A741CF" w:rsidP="0001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24. Внеплановые контрольные мероприятия проводятся при наличии оснований, предусмотренных </w:t>
      </w:r>
      <w:hyperlink r:id="rId13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741CF" w:rsidRPr="004C1325" w:rsidRDefault="00A741CF" w:rsidP="0056540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25.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 (далее - решение о проведении контрольного мероприятия),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 Решение о проведении контрольного мероприятия оформляется согласно типовой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 и подписывается уполномоченными должностными лицами Контрольного органа. </w:t>
      </w:r>
    </w:p>
    <w:p w:rsidR="00A741CF" w:rsidRPr="004C1325" w:rsidRDefault="00A741CF" w:rsidP="0056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решении о проведении внепланового контрольного мероприятия устанавливается конкретный вид и содержание внепланового контрольного мероприятия (перечень контрольных действий). </w:t>
      </w:r>
    </w:p>
    <w:p w:rsidR="00A741CF" w:rsidRPr="004C1325" w:rsidRDefault="00A741CF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 xml:space="preserve">26. 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A741CF" w:rsidRPr="004C1325" w:rsidRDefault="00A741CF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27. 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A741CF" w:rsidRPr="004C1325" w:rsidRDefault="00A741CF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17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A741CF" w:rsidRPr="004C1325" w:rsidRDefault="00A741CF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28.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A741CF" w:rsidRPr="004C1325" w:rsidRDefault="00A741CF" w:rsidP="00DA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29.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A741CF" w:rsidRPr="004C1325" w:rsidRDefault="00A741CF" w:rsidP="001065F5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30.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A741CF" w:rsidRPr="004C1325" w:rsidRDefault="00A741CF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A741CF" w:rsidRPr="004C1325" w:rsidRDefault="00A741CF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A741CF" w:rsidRPr="004C1325" w:rsidRDefault="00A741CF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нахождения в служебной командировке;</w:t>
      </w:r>
    </w:p>
    <w:p w:rsidR="00A741CF" w:rsidRPr="004C1325" w:rsidRDefault="00A741CF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A741CF" w:rsidRPr="004C1325" w:rsidRDefault="00A741CF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A741CF" w:rsidRPr="004C1325" w:rsidRDefault="00A741CF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A741CF" w:rsidRPr="004C1325" w:rsidRDefault="00A741CF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A741CF" w:rsidRPr="004C1325" w:rsidRDefault="00A741CF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A741CF" w:rsidRPr="004C1325" w:rsidRDefault="00A741CF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</w:p>
    <w:p w:rsidR="00A741CF" w:rsidRPr="004C1325" w:rsidRDefault="00A741CF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A741CF" w:rsidRPr="004C1325" w:rsidRDefault="00A741CF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A741CF" w:rsidRPr="004C1325" w:rsidRDefault="00A741CF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A741CF" w:rsidRPr="004C1325" w:rsidRDefault="00A741CF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A741CF" w:rsidRPr="004C1325" w:rsidRDefault="00A741CF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A741CF" w:rsidRPr="004C1325" w:rsidRDefault="00A741CF" w:rsidP="00F0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Контрольные мероприятия</w:t>
      </w:r>
    </w:p>
    <w:p w:rsidR="00A741CF" w:rsidRPr="004C1325" w:rsidRDefault="00A741CF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1CF" w:rsidRPr="004C1325" w:rsidRDefault="00A741CF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 путем взаимодействия с конкретным контролируемым лицом и (или) владельцем (пользователем) производственного объекта.</w:t>
      </w:r>
    </w:p>
    <w:p w:rsidR="00A741CF" w:rsidRPr="004C1325" w:rsidRDefault="00A741CF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741CF" w:rsidRPr="004C1325" w:rsidRDefault="00A741CF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741CF" w:rsidRPr="004C1325" w:rsidRDefault="00A741CF" w:rsidP="00A26C3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A741CF" w:rsidRPr="004C1325" w:rsidRDefault="00A741CF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A741CF" w:rsidRPr="004C1325" w:rsidRDefault="00A741CF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A741CF" w:rsidRPr="004C1325" w:rsidRDefault="00A741CF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A741CF" w:rsidRPr="004C1325" w:rsidRDefault="00A741CF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A741CF" w:rsidRPr="004C1325" w:rsidRDefault="00A741CF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A741CF" w:rsidRPr="004C1325" w:rsidRDefault="00A741CF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741CF" w:rsidRPr="004C1325" w:rsidRDefault="00A741CF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741CF" w:rsidRPr="004C1325" w:rsidRDefault="00A741CF" w:rsidP="00A44EB7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A741CF" w:rsidRPr="004C1325" w:rsidRDefault="00A741CF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</w:p>
    <w:p w:rsidR="00A741CF" w:rsidRPr="004C1325" w:rsidRDefault="00A741CF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момента:</w:t>
      </w:r>
    </w:p>
    <w:p w:rsidR="00A741CF" w:rsidRPr="004C1325" w:rsidRDefault="00A741CF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A741CF" w:rsidRPr="004C1325" w:rsidRDefault="00A741CF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:rsidR="00A741CF" w:rsidRPr="004C1325" w:rsidRDefault="00A741CF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A741CF" w:rsidRPr="004C1325" w:rsidRDefault="00A741CF" w:rsidP="005843C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A741CF" w:rsidRPr="004C1325" w:rsidRDefault="00A741CF" w:rsidP="00493D2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A741CF" w:rsidRPr="004C1325" w:rsidRDefault="00A741CF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A741CF" w:rsidRPr="004C1325" w:rsidRDefault="00A741CF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A741CF" w:rsidRPr="004C1325" w:rsidRDefault="00A741CF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A741CF" w:rsidRPr="004C1325" w:rsidRDefault="00A741CF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3) экспертиза.</w:t>
      </w:r>
    </w:p>
    <w:p w:rsidR="00A741CF" w:rsidRPr="004C1325" w:rsidRDefault="00A741CF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A741CF" w:rsidRPr="004C1325" w:rsidRDefault="00A741CF" w:rsidP="00493D2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Контролируемое лицо течение десяти рабочих дней со дня получения данного требования,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A741CF" w:rsidRPr="004C1325" w:rsidRDefault="00A741CF" w:rsidP="00493D2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A741CF" w:rsidRPr="004C1325" w:rsidRDefault="00A741CF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A741CF" w:rsidRPr="004C1325" w:rsidRDefault="00A741CF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A741CF" w:rsidRPr="004C1325" w:rsidRDefault="00A741CF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A741CF" w:rsidRPr="004C1325" w:rsidRDefault="00A741CF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A741CF" w:rsidRPr="004C1325" w:rsidRDefault="00A741CF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A741CF" w:rsidRPr="004C1325" w:rsidRDefault="00A741CF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A741CF" w:rsidRPr="004C1325" w:rsidRDefault="00A741CF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A741CF" w:rsidRPr="004C1325" w:rsidRDefault="00A741CF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A741CF" w:rsidRPr="004C1325" w:rsidRDefault="00A741CF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A741CF" w:rsidRPr="004C1325" w:rsidRDefault="00A741CF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A741CF" w:rsidRPr="004C1325" w:rsidRDefault="00A741CF" w:rsidP="0023382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A741CF" w:rsidRPr="004C1325" w:rsidRDefault="00A741CF" w:rsidP="002338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A741CF" w:rsidRPr="004C1325" w:rsidRDefault="00A741CF" w:rsidP="0023382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A741CF" w:rsidRPr="004C1325" w:rsidRDefault="00A741CF" w:rsidP="0023382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A741CF" w:rsidRPr="004C1325" w:rsidRDefault="00A741CF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 мероприятий.</w:t>
      </w:r>
    </w:p>
    <w:p w:rsidR="00A741CF" w:rsidRPr="004C1325" w:rsidRDefault="00A741CF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741CF" w:rsidRPr="004C1325" w:rsidRDefault="00A741CF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A741CF" w:rsidRPr="004C1325" w:rsidRDefault="00A741CF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 </w:t>
      </w:r>
    </w:p>
    <w:p w:rsidR="00A741CF" w:rsidRPr="004C1325" w:rsidRDefault="00A741CF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741CF" w:rsidRPr="004C1325" w:rsidRDefault="00A741CF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A741CF" w:rsidRPr="004C1325" w:rsidRDefault="00A741CF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A741CF" w:rsidRPr="004C1325" w:rsidRDefault="00A741CF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A741CF" w:rsidRPr="004C1325" w:rsidRDefault="00A741CF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A741CF" w:rsidRPr="004C1325" w:rsidRDefault="00A741CF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A741CF" w:rsidRPr="004C1325" w:rsidRDefault="00A741CF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A741CF" w:rsidRPr="004C1325" w:rsidRDefault="00A741CF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A741CF" w:rsidRPr="004C1325" w:rsidRDefault="00A741CF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A741CF" w:rsidRPr="004C1325" w:rsidRDefault="00A741CF" w:rsidP="0085408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35.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 </w:t>
      </w:r>
    </w:p>
    <w:p w:rsidR="00A741CF" w:rsidRPr="004C1325" w:rsidRDefault="00A741CF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A741CF" w:rsidRPr="004C1325" w:rsidRDefault="00A741CF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A741CF" w:rsidRPr="004C1325" w:rsidRDefault="00A741CF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A741CF" w:rsidRPr="004C1325" w:rsidRDefault="00A741CF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A741CF" w:rsidRPr="004C1325" w:rsidRDefault="00A741CF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A741CF" w:rsidRPr="004C1325" w:rsidRDefault="00A741CF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A741CF" w:rsidRPr="004C1325" w:rsidRDefault="00A741CF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36.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требований.</w:t>
      </w:r>
    </w:p>
    <w:p w:rsidR="00A741CF" w:rsidRPr="004C1325" w:rsidRDefault="00A741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A741CF" w:rsidRPr="004C1325" w:rsidRDefault="00A741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A741CF" w:rsidRPr="004C1325" w:rsidRDefault="00A741CF" w:rsidP="0029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3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741CF" w:rsidRPr="004C1325" w:rsidRDefault="00A741CF" w:rsidP="0029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1CF" w:rsidRPr="004C1325" w:rsidRDefault="00A741CF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A741CF" w:rsidRPr="004C1325" w:rsidRDefault="00A741CF" w:rsidP="0029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1CF" w:rsidRPr="004C1325" w:rsidRDefault="00A741CF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37.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741CF" w:rsidRPr="004C1325" w:rsidRDefault="00A741CF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A741CF" w:rsidRPr="004C1325" w:rsidRDefault="00A741CF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A741CF" w:rsidRPr="004C1325" w:rsidRDefault="00A741CF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741CF" w:rsidRPr="004C1325" w:rsidRDefault="00A741CF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741CF" w:rsidRPr="004C1325" w:rsidRDefault="00A741CF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A741CF" w:rsidRPr="004C1325" w:rsidRDefault="00A741CF" w:rsidP="00C33E7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в акте указывается факт его устранения.</w:t>
      </w:r>
    </w:p>
    <w:p w:rsidR="00A741CF" w:rsidRPr="004C1325" w:rsidRDefault="00A741CF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A741CF" w:rsidRPr="004C1325" w:rsidRDefault="00A741CF" w:rsidP="00C3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38.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A741CF" w:rsidRPr="004C1325" w:rsidRDefault="00A741CF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A741CF" w:rsidRPr="004C1325" w:rsidRDefault="00A741CF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A741CF" w:rsidRPr="004C1325" w:rsidRDefault="00A741CF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741CF" w:rsidRPr="004C1325" w:rsidRDefault="00A741CF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A741CF" w:rsidRPr="004C1325" w:rsidRDefault="00A741CF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741CF" w:rsidRPr="004C1325" w:rsidRDefault="00A741CF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Предписание оформляется по форме,  утверждённой Контрольным органом.</w:t>
      </w:r>
    </w:p>
    <w:p w:rsidR="00A741CF" w:rsidRPr="004C1325" w:rsidRDefault="00A741CF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A741CF" w:rsidRPr="004C1325" w:rsidRDefault="00A741CF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:rsidR="00A741CF" w:rsidRPr="004C1325" w:rsidRDefault="00A741CF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A741CF" w:rsidRPr="004C1325" w:rsidRDefault="00A741CF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A741CF" w:rsidRPr="004C1325" w:rsidRDefault="00A741CF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A741CF" w:rsidRPr="004C1325" w:rsidRDefault="00A741CF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случае,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A741CF" w:rsidRPr="004C1325" w:rsidRDefault="00A741CF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A741CF" w:rsidRPr="004C1325" w:rsidRDefault="00A741CF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1CF" w:rsidRPr="004C1325" w:rsidRDefault="00A741CF" w:rsidP="001C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Заключительные положения </w:t>
      </w:r>
    </w:p>
    <w:p w:rsidR="00A741CF" w:rsidRPr="004C1325" w:rsidRDefault="00A741CF" w:rsidP="001C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1CF" w:rsidRPr="004C1325" w:rsidRDefault="00A741CF" w:rsidP="001C1A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39. Настоящее положение вступает в силу с 1 октября 2021 года. </w:t>
      </w:r>
    </w:p>
    <w:p w:rsidR="00A741CF" w:rsidRPr="004C1325" w:rsidRDefault="00A741CF" w:rsidP="001C1AE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40.</w:t>
      </w:r>
      <w:r w:rsidRPr="004C1325"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муниципального контроля  и  их  целевые  значения,  индикативные показатели  муниципального  контроля  утверждаются  Советом </w:t>
      </w:r>
      <w:r w:rsidRPr="00D26665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D2666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и вводятся в действие с 1 марта 2022 года в соответствии с  частью 5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741CF" w:rsidRPr="004C1325" w:rsidRDefault="00A741CF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41.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могут осуществлятся на бумажном носителе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741CF" w:rsidRPr="004C1325" w:rsidRDefault="00A741CF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41CF" w:rsidRDefault="00A741CF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A741CF" w:rsidRDefault="00A741CF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A741CF" w:rsidRDefault="00A741CF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741CF" w:rsidRDefault="00A741CF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741CF" w:rsidRDefault="00A741CF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741CF" w:rsidRPr="004C1325" w:rsidRDefault="00A741CF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Приложение к Положению</w:t>
      </w:r>
    </w:p>
    <w:p w:rsidR="00A741CF" w:rsidRPr="004C1325" w:rsidRDefault="00A741CF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41CF" w:rsidRDefault="00A741CF" w:rsidP="00722689">
      <w:pPr>
        <w:pStyle w:val="BodyText"/>
        <w:jc w:val="center"/>
        <w:rPr>
          <w:b/>
          <w:bCs/>
        </w:rPr>
      </w:pPr>
      <w:r>
        <w:rPr>
          <w:b/>
          <w:bCs/>
        </w:rPr>
        <w:t>Перечень и</w:t>
      </w:r>
      <w:r w:rsidRPr="00571A14">
        <w:rPr>
          <w:b/>
          <w:bCs/>
        </w:rPr>
        <w:t>ндикатор</w:t>
      </w:r>
      <w:r>
        <w:rPr>
          <w:b/>
          <w:bCs/>
        </w:rPr>
        <w:t xml:space="preserve">ов </w:t>
      </w:r>
      <w:r w:rsidRPr="00571A14">
        <w:rPr>
          <w:b/>
          <w:bCs/>
        </w:rPr>
        <w:t xml:space="preserve">риска нарушения обязательных требований, </w:t>
      </w:r>
      <w:r>
        <w:rPr>
          <w:b/>
          <w:bCs/>
        </w:rPr>
        <w:t>применяемых</w:t>
      </w:r>
      <w:r w:rsidRPr="00571A14">
        <w:rPr>
          <w:b/>
          <w:bCs/>
        </w:rPr>
        <w:t xml:space="preserve"> при осуществлении муниципального  </w:t>
      </w:r>
      <w:r>
        <w:rPr>
          <w:b/>
          <w:bCs/>
        </w:rPr>
        <w:t>жилищного</w:t>
      </w:r>
    </w:p>
    <w:p w:rsidR="00A741CF" w:rsidRDefault="00A741CF" w:rsidP="00455276">
      <w:pPr>
        <w:pStyle w:val="BodyText"/>
        <w:jc w:val="center"/>
        <w:rPr>
          <w:b/>
          <w:bCs/>
        </w:rPr>
      </w:pPr>
      <w:r w:rsidRPr="00571A14">
        <w:rPr>
          <w:b/>
          <w:bCs/>
        </w:rPr>
        <w:t xml:space="preserve">контроля </w:t>
      </w:r>
      <w:r>
        <w:rPr>
          <w:b/>
          <w:bCs/>
        </w:rPr>
        <w:t>на территории</w:t>
      </w:r>
      <w:r w:rsidRPr="00455276">
        <w:rPr>
          <w:b/>
          <w:bCs/>
          <w:color w:val="00B050"/>
        </w:rPr>
        <w:t xml:space="preserve"> </w:t>
      </w:r>
      <w:r w:rsidRPr="00D26665">
        <w:rPr>
          <w:b/>
          <w:bCs/>
        </w:rPr>
        <w:t>сельского поселения Ермолкинский сельсовет</w:t>
      </w:r>
      <w:r>
        <w:rPr>
          <w:b/>
          <w:bCs/>
          <w:color w:val="00B050"/>
        </w:rPr>
        <w:t xml:space="preserve"> </w:t>
      </w:r>
      <w:r w:rsidRPr="00571A14">
        <w:rPr>
          <w:b/>
          <w:bCs/>
        </w:rPr>
        <w:t>муниципального района Белебеевский район Республики Башкортостан</w:t>
      </w:r>
    </w:p>
    <w:p w:rsidR="00A741CF" w:rsidRDefault="00A741CF" w:rsidP="00F8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1CF" w:rsidRPr="00F8516B" w:rsidRDefault="00A741CF" w:rsidP="00F8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</w:t>
      </w:r>
      <w:r w:rsidRPr="00F8516B">
        <w:rPr>
          <w:rFonts w:ascii="Times New Roman" w:hAnsi="Times New Roman" w:cs="Times New Roman"/>
          <w:sz w:val="28"/>
          <w:szCs w:val="28"/>
        </w:rPr>
        <w:t>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A741CF" w:rsidRPr="000E7BBF" w:rsidRDefault="00A741CF" w:rsidP="00F8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A741CF" w:rsidRPr="000E7BBF" w:rsidRDefault="00A741CF" w:rsidP="00F8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A741CF" w:rsidRPr="000E7BBF" w:rsidRDefault="00A741CF" w:rsidP="00F8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A741CF" w:rsidRPr="000E7BBF" w:rsidRDefault="00A741CF" w:rsidP="00F8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A741CF" w:rsidRPr="000E7BBF" w:rsidRDefault="00A741CF" w:rsidP="00F8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A741CF" w:rsidRPr="000E7BBF" w:rsidRDefault="00A741CF" w:rsidP="00F8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A741CF" w:rsidRPr="000E7BBF" w:rsidRDefault="00A741CF" w:rsidP="00F8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741CF" w:rsidRPr="000E7BBF" w:rsidRDefault="00A741CF" w:rsidP="00F8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2. Поступление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E7BBF">
        <w:rPr>
          <w:rFonts w:ascii="Times New Roman" w:hAnsi="Times New Roman" w:cs="Times New Roman"/>
          <w:sz w:val="28"/>
          <w:szCs w:val="28"/>
        </w:rPr>
        <w:t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BBF">
        <w:rPr>
          <w:rFonts w:ascii="Times New Roman" w:hAnsi="Times New Roman" w:cs="Times New Roman"/>
          <w:sz w:val="28"/>
          <w:szCs w:val="28"/>
        </w:rPr>
        <w:t>Контрольным органом объявлялись предостережения о недопустимости нарушения аналогичных обязательных требований.</w:t>
      </w:r>
    </w:p>
    <w:p w:rsidR="00A741CF" w:rsidRPr="000E7BBF" w:rsidRDefault="00A741CF" w:rsidP="00F8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A741CF" w:rsidRPr="000E7BBF" w:rsidRDefault="00A741CF" w:rsidP="00F8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A741CF" w:rsidRPr="000E7BBF" w:rsidRDefault="00A741CF" w:rsidP="00F8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1CF" w:rsidRPr="000E7BBF" w:rsidRDefault="00A741CF" w:rsidP="00F8516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741CF" w:rsidRDefault="00A741CF" w:rsidP="00455276">
      <w:pPr>
        <w:pStyle w:val="Standard"/>
        <w:ind w:left="6379"/>
        <w:rPr>
          <w:rFonts w:cs="Times New Roman"/>
          <w:sz w:val="28"/>
          <w:szCs w:val="28"/>
          <w:lang w:val="ru-RU"/>
        </w:rPr>
      </w:pPr>
    </w:p>
    <w:sectPr w:rsidR="00A741CF" w:rsidSect="008541E1">
      <w:headerReference w:type="default" r:id="rId24"/>
      <w:pgSz w:w="11906" w:h="16838"/>
      <w:pgMar w:top="360" w:right="850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CF" w:rsidRDefault="00A741CF" w:rsidP="00172CC6">
      <w:pPr>
        <w:spacing w:after="0" w:line="240" w:lineRule="auto"/>
      </w:pPr>
      <w:r>
        <w:separator/>
      </w:r>
    </w:p>
  </w:endnote>
  <w:endnote w:type="continuationSeparator" w:id="0">
    <w:p w:rsidR="00A741CF" w:rsidRDefault="00A741CF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CF" w:rsidRDefault="00A741CF" w:rsidP="00172CC6">
      <w:pPr>
        <w:spacing w:after="0" w:line="240" w:lineRule="auto"/>
      </w:pPr>
      <w:r>
        <w:separator/>
      </w:r>
    </w:p>
  </w:footnote>
  <w:footnote w:type="continuationSeparator" w:id="0">
    <w:p w:rsidR="00A741CF" w:rsidRDefault="00A741CF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CF" w:rsidRDefault="00A741CF">
    <w:pPr>
      <w:pStyle w:val="Header"/>
      <w:jc w:val="center"/>
    </w:pPr>
  </w:p>
  <w:p w:rsidR="00A741CF" w:rsidRDefault="00A741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362" w:hanging="360"/>
      </w:pPr>
    </w:lvl>
    <w:lvl w:ilvl="2" w:tplc="0419001B">
      <w:start w:val="1"/>
      <w:numFmt w:val="lowerRoman"/>
      <w:lvlText w:val="%3."/>
      <w:lvlJc w:val="right"/>
      <w:pPr>
        <w:ind w:left="3082" w:hanging="180"/>
      </w:pPr>
    </w:lvl>
    <w:lvl w:ilvl="3" w:tplc="0419000F">
      <w:start w:val="1"/>
      <w:numFmt w:val="decimal"/>
      <w:lvlText w:val="%4."/>
      <w:lvlJc w:val="left"/>
      <w:pPr>
        <w:ind w:left="3802" w:hanging="360"/>
      </w:pPr>
    </w:lvl>
    <w:lvl w:ilvl="4" w:tplc="04190019">
      <w:start w:val="1"/>
      <w:numFmt w:val="lowerLetter"/>
      <w:lvlText w:val="%5."/>
      <w:lvlJc w:val="left"/>
      <w:pPr>
        <w:ind w:left="4522" w:hanging="360"/>
      </w:pPr>
    </w:lvl>
    <w:lvl w:ilvl="5" w:tplc="0419001B">
      <w:start w:val="1"/>
      <w:numFmt w:val="lowerRoman"/>
      <w:lvlText w:val="%6."/>
      <w:lvlJc w:val="right"/>
      <w:pPr>
        <w:ind w:left="5242" w:hanging="180"/>
      </w:pPr>
    </w:lvl>
    <w:lvl w:ilvl="6" w:tplc="0419000F">
      <w:start w:val="1"/>
      <w:numFmt w:val="decimal"/>
      <w:lvlText w:val="%7."/>
      <w:lvlJc w:val="left"/>
      <w:pPr>
        <w:ind w:left="5962" w:hanging="360"/>
      </w:pPr>
    </w:lvl>
    <w:lvl w:ilvl="7" w:tplc="04190019">
      <w:start w:val="1"/>
      <w:numFmt w:val="lowerLetter"/>
      <w:lvlText w:val="%8."/>
      <w:lvlJc w:val="left"/>
      <w:pPr>
        <w:ind w:left="6682" w:hanging="360"/>
      </w:pPr>
    </w:lvl>
    <w:lvl w:ilvl="8" w:tplc="0419001B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015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67E0"/>
    <w:rsid w:val="000E7BBF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B6F4A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2172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17FB"/>
    <w:rsid w:val="002D1DB3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D0F"/>
    <w:rsid w:val="003E1D9A"/>
    <w:rsid w:val="003E2DBF"/>
    <w:rsid w:val="003F0150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A222C"/>
    <w:rsid w:val="004B09ED"/>
    <w:rsid w:val="004B319F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44EE6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1A14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4029"/>
    <w:rsid w:val="0067147B"/>
    <w:rsid w:val="00675089"/>
    <w:rsid w:val="00675DE1"/>
    <w:rsid w:val="00680171"/>
    <w:rsid w:val="00680708"/>
    <w:rsid w:val="0068101C"/>
    <w:rsid w:val="00682A8C"/>
    <w:rsid w:val="00684165"/>
    <w:rsid w:val="00685712"/>
    <w:rsid w:val="006866CB"/>
    <w:rsid w:val="00692F38"/>
    <w:rsid w:val="00693C81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689"/>
    <w:rsid w:val="0072299B"/>
    <w:rsid w:val="00722ACF"/>
    <w:rsid w:val="00723FFA"/>
    <w:rsid w:val="0072423D"/>
    <w:rsid w:val="0072486A"/>
    <w:rsid w:val="00726AD2"/>
    <w:rsid w:val="0072740F"/>
    <w:rsid w:val="00733FF8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B5FE1"/>
    <w:rsid w:val="007C076E"/>
    <w:rsid w:val="007C0A2B"/>
    <w:rsid w:val="007C6E25"/>
    <w:rsid w:val="007D439B"/>
    <w:rsid w:val="007D6507"/>
    <w:rsid w:val="007D755B"/>
    <w:rsid w:val="007E6445"/>
    <w:rsid w:val="007E75EE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5D5"/>
    <w:rsid w:val="00820C69"/>
    <w:rsid w:val="008216A9"/>
    <w:rsid w:val="00824BE3"/>
    <w:rsid w:val="00826131"/>
    <w:rsid w:val="00832BFE"/>
    <w:rsid w:val="0084338A"/>
    <w:rsid w:val="008520BC"/>
    <w:rsid w:val="00854081"/>
    <w:rsid w:val="008541E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10773"/>
    <w:rsid w:val="00913D2E"/>
    <w:rsid w:val="00916638"/>
    <w:rsid w:val="009223F2"/>
    <w:rsid w:val="0092363D"/>
    <w:rsid w:val="00924F9E"/>
    <w:rsid w:val="00927439"/>
    <w:rsid w:val="00930D3B"/>
    <w:rsid w:val="009403DC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732AC"/>
    <w:rsid w:val="0097546E"/>
    <w:rsid w:val="009779F0"/>
    <w:rsid w:val="00977FA0"/>
    <w:rsid w:val="0098207D"/>
    <w:rsid w:val="00983465"/>
    <w:rsid w:val="00987EBA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D12D4"/>
    <w:rsid w:val="009D356D"/>
    <w:rsid w:val="009D391B"/>
    <w:rsid w:val="009D4F89"/>
    <w:rsid w:val="009D54B0"/>
    <w:rsid w:val="009D6E77"/>
    <w:rsid w:val="009E0206"/>
    <w:rsid w:val="009F3713"/>
    <w:rsid w:val="009F5172"/>
    <w:rsid w:val="009F69E4"/>
    <w:rsid w:val="00A029AA"/>
    <w:rsid w:val="00A12533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4EB7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41CF"/>
    <w:rsid w:val="00A749CF"/>
    <w:rsid w:val="00A7701C"/>
    <w:rsid w:val="00A778EF"/>
    <w:rsid w:val="00A8477D"/>
    <w:rsid w:val="00A8690E"/>
    <w:rsid w:val="00A86A7A"/>
    <w:rsid w:val="00A8718F"/>
    <w:rsid w:val="00A91E93"/>
    <w:rsid w:val="00A95687"/>
    <w:rsid w:val="00AA1E59"/>
    <w:rsid w:val="00AA6E39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27C44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23A8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680D"/>
    <w:rsid w:val="00CB68DF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164E9"/>
    <w:rsid w:val="00D20203"/>
    <w:rsid w:val="00D20FAE"/>
    <w:rsid w:val="00D238FD"/>
    <w:rsid w:val="00D26665"/>
    <w:rsid w:val="00D35929"/>
    <w:rsid w:val="00D363B4"/>
    <w:rsid w:val="00D37015"/>
    <w:rsid w:val="00D40436"/>
    <w:rsid w:val="00D454D0"/>
    <w:rsid w:val="00D461ED"/>
    <w:rsid w:val="00D4712E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56F0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0D0D"/>
    <w:rsid w:val="00E4403B"/>
    <w:rsid w:val="00E46012"/>
    <w:rsid w:val="00E50A0A"/>
    <w:rsid w:val="00E539A2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86BA9"/>
    <w:rsid w:val="00E90C2A"/>
    <w:rsid w:val="00E92103"/>
    <w:rsid w:val="00E9341B"/>
    <w:rsid w:val="00E93F33"/>
    <w:rsid w:val="00E94878"/>
    <w:rsid w:val="00E960B7"/>
    <w:rsid w:val="00E977B0"/>
    <w:rsid w:val="00EA04DE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16B"/>
    <w:rsid w:val="00F857F6"/>
    <w:rsid w:val="00F8728F"/>
    <w:rsid w:val="00F9029A"/>
    <w:rsid w:val="00F951C6"/>
    <w:rsid w:val="00FA218E"/>
    <w:rsid w:val="00FB00BF"/>
    <w:rsid w:val="00FB053C"/>
    <w:rsid w:val="00FB34B6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4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26665"/>
    <w:pPr>
      <w:keepNext/>
      <w:spacing w:after="0" w:line="240" w:lineRule="auto"/>
      <w:jc w:val="center"/>
      <w:outlineLvl w:val="0"/>
    </w:pPr>
    <w:rPr>
      <w:rFonts w:ascii="TimBashk" w:hAnsi="TimBashk" w:cs="TimBashk"/>
      <w:b/>
      <w:bCs/>
      <w:w w:val="7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666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6665"/>
    <w:rPr>
      <w:rFonts w:ascii="TimBashk" w:hAnsi="TimBashk" w:cs="TimBashk"/>
      <w:b/>
      <w:bCs/>
      <w:w w:val="70"/>
      <w:sz w:val="22"/>
      <w:szCs w:val="2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666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D614C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614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D62B81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62B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D62B81"/>
    <w:pPr>
      <w:ind w:left="720"/>
    </w:pPr>
  </w:style>
  <w:style w:type="character" w:customStyle="1" w:styleId="fontstyle01">
    <w:name w:val="fontstyle01"/>
    <w:basedOn w:val="DefaultParagraphFont"/>
    <w:uiPriority w:val="99"/>
    <w:rsid w:val="00C26595"/>
    <w:rPr>
      <w:rFonts w:ascii="TimesNewRomanPSMT" w:hAnsi="TimesNewRomanPSMT" w:cs="TimesNewRomanPSMT"/>
      <w:color w:val="000000"/>
      <w:sz w:val="30"/>
      <w:szCs w:val="30"/>
    </w:rPr>
  </w:style>
  <w:style w:type="paragraph" w:styleId="Header">
    <w:name w:val="header"/>
    <w:basedOn w:val="Normal"/>
    <w:link w:val="HeaderChar"/>
    <w:uiPriority w:val="99"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2CC6"/>
  </w:style>
  <w:style w:type="paragraph" w:styleId="Footer">
    <w:name w:val="footer"/>
    <w:basedOn w:val="Normal"/>
    <w:link w:val="FooterChar"/>
    <w:uiPriority w:val="99"/>
    <w:semiHidden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2CC6"/>
  </w:style>
  <w:style w:type="character" w:styleId="CommentReference">
    <w:name w:val="annotation reference"/>
    <w:basedOn w:val="DefaultParagraphFont"/>
    <w:uiPriority w:val="99"/>
    <w:semiHidden/>
    <w:rsid w:val="00CA3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3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3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3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3C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C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1CF7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C1CF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0">
    <w:name w:val="normal"/>
    <w:uiPriority w:val="99"/>
    <w:rsid w:val="00744480"/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65A5C"/>
    <w:rPr>
      <w:color w:val="auto"/>
      <w:u w:val="single"/>
    </w:rPr>
  </w:style>
  <w:style w:type="paragraph" w:customStyle="1" w:styleId="1">
    <w:name w:val="Знак сноски1"/>
    <w:basedOn w:val="Normal"/>
    <w:link w:val="FootnoteReference"/>
    <w:uiPriority w:val="99"/>
    <w:rsid w:val="00C61EF2"/>
    <w:pPr>
      <w:spacing w:after="200" w:line="276" w:lineRule="auto"/>
    </w:pPr>
    <w:rPr>
      <w:rFonts w:eastAsia="Times New Roman"/>
      <w:sz w:val="20"/>
      <w:szCs w:val="20"/>
      <w:vertAlign w:val="superscript"/>
      <w:lang w:eastAsia="ru-RU"/>
    </w:rPr>
  </w:style>
  <w:style w:type="character" w:styleId="FootnoteReference">
    <w:name w:val="footnote reference"/>
    <w:basedOn w:val="DefaultParagraphFont"/>
    <w:link w:val="1"/>
    <w:uiPriority w:val="99"/>
    <w:semiHidden/>
    <w:locked/>
    <w:rsid w:val="00C61EF2"/>
    <w:rPr>
      <w:rFonts w:ascii="Calibri" w:hAnsi="Calibri" w:cs="Calibri"/>
      <w:sz w:val="20"/>
      <w:szCs w:val="20"/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C61EF2"/>
  </w:style>
  <w:style w:type="paragraph" w:styleId="FootnoteText">
    <w:name w:val="footnote text"/>
    <w:basedOn w:val="Normal"/>
    <w:link w:val="FootnoteTextChar"/>
    <w:uiPriority w:val="99"/>
    <w:semiHidden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61EF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nsPlusNormal1">
    <w:name w:val="ConsPlusNormal1"/>
    <w:link w:val="ConsPlusNormal"/>
    <w:uiPriority w:val="99"/>
    <w:locked/>
    <w:rsid w:val="00121509"/>
    <w:rPr>
      <w:sz w:val="22"/>
      <w:szCs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35929"/>
    <w:rPr>
      <w:rFonts w:ascii="Courier New" w:hAnsi="Courier New" w:cs="Courier New"/>
      <w:sz w:val="20"/>
      <w:szCs w:val="20"/>
      <w:lang w:eastAsia="ru-RU"/>
    </w:rPr>
  </w:style>
  <w:style w:type="paragraph" w:styleId="TOC1">
    <w:name w:val="toc 1"/>
    <w:basedOn w:val="Normal"/>
    <w:next w:val="Normal"/>
    <w:link w:val="TOC1Char"/>
    <w:autoRedefine/>
    <w:uiPriority w:val="99"/>
    <w:semiHidden/>
    <w:rsid w:val="005843C3"/>
    <w:pPr>
      <w:spacing w:after="200" w:line="276" w:lineRule="auto"/>
    </w:pPr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TOC1Char">
    <w:name w:val="TOC 1 Char"/>
    <w:link w:val="TOC1"/>
    <w:uiPriority w:val="99"/>
    <w:locked/>
    <w:rsid w:val="005843C3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pt-style12-000048">
    <w:name w:val="pt-style12-000048"/>
    <w:basedOn w:val="DefaultParagraphFont"/>
    <w:uiPriority w:val="99"/>
    <w:rsid w:val="009A5782"/>
  </w:style>
  <w:style w:type="character" w:customStyle="1" w:styleId="pt-style12-000032">
    <w:name w:val="pt-style12-000032"/>
    <w:basedOn w:val="DefaultParagraphFont"/>
    <w:uiPriority w:val="99"/>
    <w:rsid w:val="009A5782"/>
  </w:style>
  <w:style w:type="paragraph" w:styleId="Title">
    <w:name w:val="Title"/>
    <w:basedOn w:val="Normal"/>
    <w:next w:val="Normal"/>
    <w:link w:val="TitleChar"/>
    <w:uiPriority w:val="99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D6D1B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455276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9060F0C6F4F6846C45680489E489073F82F2D97ADEE6EF05E90D70DBCAA426542B2D15E189DB5307DBB98AE6C7D3CF22D8C0424412527HBc2K" TargetMode="External"/><Relationship Id="rId13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8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belebey-mr.ru" TargetMode="External"/><Relationship Id="rId17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0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3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19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D9060F0C6F4F6846C45680489E489073F5252896AEEE6EF05E90D70DBCAA426542B2D25A1E96E36932BAC4EB3A6E3DF62D8E0338H4c2K" TargetMode="External"/><Relationship Id="rId14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2" Type="http://schemas.openxmlformats.org/officeDocument/2006/relationships/hyperlink" Target="consultantplus://offline/ref=11E3FE5A732F2D0407D001556636069B6316EF19343E9548BAA5B142930E8BDAACAEBF34AD957B9B38BC26FCB2D981C07F3FC034AC5CBA0F38O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1618</TotalTime>
  <Pages>20</Pages>
  <Words>7825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2</cp:lastModifiedBy>
  <cp:revision>220</cp:revision>
  <dcterms:created xsi:type="dcterms:W3CDTF">2021-04-29T09:49:00Z</dcterms:created>
  <dcterms:modified xsi:type="dcterms:W3CDTF">2021-08-25T09:44:00Z</dcterms:modified>
</cp:coreProperties>
</file>