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1870"/>
        <w:gridCol w:w="3740"/>
      </w:tblGrid>
      <w:tr w:rsidR="002167FD" w:rsidRPr="006866CB">
        <w:trPr>
          <w:trHeight w:val="17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2167FD" w:rsidRPr="00A749CF" w:rsidRDefault="002167FD" w:rsidP="00214542">
            <w:pPr>
              <w:pStyle w:val="Heading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 РЕСПУБЛИКАСЫ </w:t>
            </w:r>
          </w:p>
          <w:p w:rsidR="002167FD" w:rsidRPr="00A749CF" w:rsidRDefault="002167FD" w:rsidP="00214542">
            <w:pP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БЭЛЭБЭЙ РАЙОНЫ МУНИЦИПАЛЬ РАЙОНЫНЫ  ЕРМОЛКИН АУЫЛ СОВЕТЫ АУЫЛ БИЛЭМЭНЕСОВЕТЫ </w:t>
            </w:r>
          </w:p>
        </w:tc>
        <w:tc>
          <w:tcPr>
            <w:tcW w:w="1870" w:type="dxa"/>
            <w:tcBorders>
              <w:bottom w:val="thinThickSmallGap" w:sz="24" w:space="0" w:color="auto"/>
            </w:tcBorders>
          </w:tcPr>
          <w:p w:rsidR="002167FD" w:rsidRPr="00A749CF" w:rsidRDefault="002167FD" w:rsidP="00214542">
            <w:p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2E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2167FD" w:rsidRPr="00A749CF" w:rsidRDefault="002167FD" w:rsidP="00A749CF">
            <w:pPr>
              <w:spacing w:line="240" w:lineRule="auto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 ЕРМОЛКИНСКИЙ СЕЛЬСОВЕТ МУНИЦИПАЛЬНОГО РАЙОНА БЕЛЕБЕЕВСКИЙ РАЙОН РЕСПУБЛИКИ БАШКОРТОСТАН</w:t>
            </w:r>
          </w:p>
        </w:tc>
      </w:tr>
    </w:tbl>
    <w:p w:rsidR="002167FD" w:rsidRPr="004A222C" w:rsidRDefault="002167FD" w:rsidP="00A749CF">
      <w:pPr>
        <w:pStyle w:val="Heading2"/>
        <w:ind w:left="748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4A222C">
        <w:rPr>
          <w:rFonts w:ascii="Times New Roman" w:hAnsi="Times New Roman" w:cs="Times New Roman"/>
          <w:i w:val="0"/>
          <w:iCs w:val="0"/>
        </w:rPr>
        <w:t xml:space="preserve"> КАРАР                                                </w:t>
      </w:r>
      <w:r>
        <w:rPr>
          <w:rFonts w:ascii="Times New Roman" w:hAnsi="Times New Roman" w:cs="Times New Roman"/>
          <w:i w:val="0"/>
          <w:iCs w:val="0"/>
        </w:rPr>
        <w:t xml:space="preserve">                      </w:t>
      </w:r>
      <w:r w:rsidRPr="004A222C">
        <w:rPr>
          <w:rFonts w:ascii="Times New Roman" w:hAnsi="Times New Roman" w:cs="Times New Roman"/>
          <w:i w:val="0"/>
          <w:iCs w:val="0"/>
        </w:rPr>
        <w:t xml:space="preserve">  РЕШЕНИЕ</w:t>
      </w:r>
    </w:p>
    <w:p w:rsidR="002167FD" w:rsidRPr="00E86BA9" w:rsidRDefault="002167FD" w:rsidP="00A749CF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«01»октябрь  2021</w:t>
      </w:r>
      <w:r w:rsidRPr="00E86BA9">
        <w:rPr>
          <w:sz w:val="28"/>
          <w:szCs w:val="28"/>
          <w:shd w:val="clear" w:color="auto" w:fill="FFFFFF"/>
        </w:rPr>
        <w:t xml:space="preserve"> й.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E86BA9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120</w:t>
      </w:r>
      <w:r w:rsidRPr="00E86B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E86BA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«01 октября  2021</w:t>
      </w:r>
      <w:r w:rsidRPr="00E86BA9">
        <w:rPr>
          <w:sz w:val="28"/>
          <w:szCs w:val="28"/>
          <w:shd w:val="clear" w:color="auto" w:fill="FFFFFF"/>
        </w:rPr>
        <w:t xml:space="preserve"> г.</w:t>
      </w:r>
    </w:p>
    <w:p w:rsidR="002167FD" w:rsidRPr="004C1325" w:rsidRDefault="002167FD" w:rsidP="00E51A9F">
      <w:pPr>
        <w:spacing w:after="0" w:line="240" w:lineRule="auto"/>
        <w:rPr>
          <w:sz w:val="20"/>
          <w:szCs w:val="20"/>
        </w:rPr>
      </w:pPr>
    </w:p>
    <w:p w:rsidR="002167FD" w:rsidRDefault="002167FD" w:rsidP="001C1AEB">
      <w:pPr>
        <w:spacing w:after="0" w:line="240" w:lineRule="auto"/>
        <w:rPr>
          <w:b/>
          <w:bCs/>
          <w:color w:val="000000"/>
        </w:rPr>
      </w:pPr>
      <w:r>
        <w:rPr>
          <w:color w:val="FFFFFF"/>
        </w:rPr>
        <w:t>ения Совета МР БРРБ</w:t>
      </w:r>
    </w:p>
    <w:p w:rsidR="002167FD" w:rsidRDefault="002167FD" w:rsidP="001C1AEB">
      <w:pPr>
        <w:pStyle w:val="BodyText"/>
        <w:jc w:val="center"/>
        <w:rPr>
          <w:b/>
          <w:bCs/>
          <w:color w:val="000000"/>
        </w:rPr>
      </w:pPr>
      <w:r w:rsidRPr="00D164E9">
        <w:rPr>
          <w:b/>
          <w:bCs/>
          <w:color w:val="000000"/>
        </w:rPr>
        <w:t xml:space="preserve">Об утверждении </w:t>
      </w:r>
      <w:r>
        <w:rPr>
          <w:b/>
          <w:bCs/>
          <w:color w:val="000000"/>
        </w:rPr>
        <w:t xml:space="preserve">Положения о </w:t>
      </w:r>
      <w:r w:rsidRPr="00C040E5">
        <w:rPr>
          <w:b/>
          <w:bCs/>
          <w:color w:val="000000"/>
        </w:rPr>
        <w:t>муниципальном контрол</w:t>
      </w:r>
      <w:r>
        <w:rPr>
          <w:b/>
          <w:bCs/>
          <w:color w:val="000000"/>
        </w:rPr>
        <w:t>е</w:t>
      </w:r>
      <w:r w:rsidRPr="00C040E5">
        <w:rPr>
          <w:b/>
          <w:bCs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>
        <w:rPr>
          <w:b/>
          <w:bCs/>
          <w:color w:val="000000"/>
        </w:rPr>
        <w:t>ах</w:t>
      </w:r>
      <w:r w:rsidRPr="00C040E5">
        <w:rPr>
          <w:b/>
          <w:bCs/>
          <w:color w:val="000000"/>
        </w:rPr>
        <w:t xml:space="preserve"> населенных пунктов </w:t>
      </w:r>
      <w:r>
        <w:rPr>
          <w:b/>
          <w:bCs/>
          <w:color w:val="000000"/>
        </w:rPr>
        <w:t xml:space="preserve">сельского поселения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>Башкортостан</w:t>
      </w:r>
    </w:p>
    <w:p w:rsidR="002167FD" w:rsidRPr="00D164E9" w:rsidRDefault="002167FD" w:rsidP="001C1AEB">
      <w:pPr>
        <w:pStyle w:val="BodyText"/>
        <w:jc w:val="center"/>
        <w:rPr>
          <w:color w:val="000000"/>
        </w:rPr>
      </w:pPr>
    </w:p>
    <w:p w:rsidR="002167FD" w:rsidRPr="003F0150" w:rsidRDefault="002167FD" w:rsidP="001C1AEB">
      <w:pPr>
        <w:pStyle w:val="BodyText"/>
        <w:ind w:firstLine="709"/>
        <w:jc w:val="both"/>
      </w:pPr>
      <w:r w:rsidRPr="00C27C44">
        <w:t xml:space="preserve">В соответствии со статьей 3 Федерального закона от 31.07.2020 </w:t>
      </w:r>
      <w:r w:rsidRPr="00C27C44">
        <w:br/>
        <w:t>№</w:t>
      </w:r>
      <w:r>
        <w:t xml:space="preserve"> </w:t>
      </w:r>
      <w:r w:rsidRPr="00C27C44">
        <w:t>248-ФЗ</w:t>
      </w:r>
      <w:r>
        <w:t xml:space="preserve"> </w:t>
      </w:r>
      <w:r w:rsidRPr="00C27C44">
        <w:t>«О</w:t>
      </w:r>
      <w:r>
        <w:t xml:space="preserve"> </w:t>
      </w:r>
      <w:r w:rsidRPr="00C27C44">
        <w:t>государственном</w:t>
      </w:r>
      <w:r>
        <w:t xml:space="preserve"> </w:t>
      </w:r>
      <w:r w:rsidRPr="00C27C44">
        <w:t>контроле</w:t>
      </w:r>
      <w:r>
        <w:t xml:space="preserve"> </w:t>
      </w:r>
      <w:r w:rsidRPr="00C27C44">
        <w:t>(надзоре)</w:t>
      </w:r>
      <w:r>
        <w:t xml:space="preserve"> </w:t>
      </w:r>
      <w:r w:rsidRPr="00C27C44">
        <w:t xml:space="preserve">и муниципальном контроле в Российской Федерации», </w:t>
      </w:r>
      <w:r>
        <w:t>статьей 14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 со  статьей  3.1  Федерального  закона  от  08.11.2007  №  259-ФЗ  «Устав автомобильного  транспорта  и  городского  наземного  электрического  транспорта», статьей 13 Федерального закона от 08.11.2007 № 257-ФЗ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C040E5">
        <w:rPr>
          <w:b/>
          <w:bCs/>
        </w:rPr>
        <w:t>",</w:t>
      </w:r>
      <w:r w:rsidRPr="00C040E5">
        <w:t xml:space="preserve"> руководствуясь</w:t>
      </w:r>
      <w:r>
        <w:t xml:space="preserve"> Решением Совета муниципального района Белебеевский район республики Башкортостан от 01.10.2021 г. № 192 «</w:t>
      </w:r>
      <w:r>
        <w:rPr>
          <w:color w:val="000000"/>
          <w:sz w:val="26"/>
          <w:szCs w:val="26"/>
        </w:rPr>
        <w:t xml:space="preserve">О продлении срока действия Соглашения между органами местного самоуправления муниципального района Белебеевский район Республики Башкортостан и сельским поселением </w:t>
      </w:r>
      <w:r w:rsidRPr="00E4534C">
        <w:rPr>
          <w:sz w:val="26"/>
          <w:szCs w:val="26"/>
        </w:rPr>
        <w:t>Ермолкинский</w:t>
      </w:r>
      <w:r>
        <w:rPr>
          <w:color w:val="000000"/>
          <w:sz w:val="26"/>
          <w:szCs w:val="26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(по дорогам),</w:t>
      </w:r>
      <w:r w:rsidRPr="00C040E5">
        <w:t xml:space="preserve"> Уставом </w:t>
      </w:r>
      <w:r>
        <w:t xml:space="preserve">сельского поселения Ермолкинский сельсовет </w:t>
      </w:r>
      <w:r w:rsidRPr="00C040E5">
        <w:t xml:space="preserve">муниципального района Белебеевский район Республики Башкортостан, Совет </w:t>
      </w:r>
      <w:r>
        <w:t xml:space="preserve">сельского поселения Ермолкинский сельсовет </w:t>
      </w:r>
      <w:r w:rsidRPr="00C040E5">
        <w:t>муниципального района Белебеевский район Республики</w:t>
      </w:r>
      <w:r w:rsidRPr="003F0150">
        <w:rPr>
          <w:color w:val="000000"/>
        </w:rPr>
        <w:t xml:space="preserve"> Башкортостан</w:t>
      </w:r>
    </w:p>
    <w:p w:rsidR="002167FD" w:rsidRDefault="002167FD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67FD" w:rsidRPr="00B37743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74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167FD" w:rsidRPr="00C040E5" w:rsidRDefault="002167FD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C040E5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040E5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A749CF">
        <w:rPr>
          <w:rFonts w:ascii="Times New Roman" w:hAnsi="Times New Roman" w:cs="Times New Roman"/>
          <w:sz w:val="28"/>
          <w:szCs w:val="28"/>
        </w:rPr>
        <w:t>сельского поселения Ермолкинский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t xml:space="preserve"> </w:t>
      </w:r>
      <w:r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167FD" w:rsidRPr="00C040E5" w:rsidRDefault="002167FD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января 2021 года.</w:t>
      </w:r>
    </w:p>
    <w:p w:rsidR="002167FD" w:rsidRPr="00FF2D0E" w:rsidRDefault="002167FD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Pr="00A749CF">
        <w:rPr>
          <w:rFonts w:ascii="Times New Roman" w:hAnsi="Times New Roman" w:cs="Times New Roman"/>
          <w:sz w:val="28"/>
          <w:szCs w:val="28"/>
        </w:rPr>
        <w:t>сельского поселения Ермолкинский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49CF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и разместить на официальном сайте сельского поселения Ермолкинский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2167FD" w:rsidRPr="002D17FB" w:rsidRDefault="002167FD" w:rsidP="00A926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2D17F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7FD" w:rsidRDefault="002167FD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167FD" w:rsidRPr="004C1CF7" w:rsidRDefault="002167FD" w:rsidP="0043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К.В.Акимов</w:t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Default="002167FD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2167FD" w:rsidRPr="004C1325" w:rsidRDefault="002167FD" w:rsidP="00E51A9F">
      <w:pPr>
        <w:pStyle w:val="BodyText3"/>
        <w:tabs>
          <w:tab w:val="left" w:pos="7039"/>
        </w:tabs>
        <w:spacing w:after="0"/>
        <w:ind w:firstLine="708"/>
        <w:rPr>
          <w:b/>
          <w:bCs/>
          <w:i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</w:p>
    <w:p w:rsidR="002167FD" w:rsidRPr="004C1CF7" w:rsidRDefault="002167FD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2167FD" w:rsidRPr="004C1CF7" w:rsidRDefault="002167FD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</w:t>
      </w:r>
      <w:r w:rsidRPr="00A749CF">
        <w:rPr>
          <w:rFonts w:ascii="Times New Roman" w:hAnsi="Times New Roman" w:cs="Times New Roman"/>
          <w:color w:val="110C00"/>
          <w:sz w:val="24"/>
          <w:szCs w:val="24"/>
        </w:rPr>
        <w:t xml:space="preserve">Совета </w:t>
      </w:r>
      <w:r w:rsidRPr="00A749CF">
        <w:rPr>
          <w:rFonts w:ascii="Times New Roman" w:hAnsi="Times New Roman" w:cs="Times New Roman"/>
          <w:sz w:val="24"/>
          <w:szCs w:val="24"/>
        </w:rPr>
        <w:t>сельского поселения Ермолкинский</w:t>
      </w:r>
      <w: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2167FD" w:rsidRPr="004C1CF7" w:rsidRDefault="002167FD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 w:cs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>01 октября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2167FD" w:rsidRDefault="002167FD" w:rsidP="001C1AEB">
      <w:pPr>
        <w:spacing w:after="0" w:line="240" w:lineRule="auto"/>
        <w:ind w:firstLine="6379"/>
        <w:rPr>
          <w:rFonts w:ascii="Verdana" w:hAnsi="Verdana" w:cs="Verdana"/>
          <w:color w:val="110C00"/>
          <w:sz w:val="18"/>
          <w:szCs w:val="18"/>
        </w:rPr>
      </w:pPr>
    </w:p>
    <w:p w:rsidR="002167FD" w:rsidRPr="00D164E9" w:rsidRDefault="002167FD" w:rsidP="001C1AEB">
      <w:pPr>
        <w:pStyle w:val="BodyText"/>
        <w:jc w:val="center"/>
        <w:rPr>
          <w:b/>
          <w:bCs/>
        </w:rPr>
      </w:pPr>
      <w:r>
        <w:rPr>
          <w:b/>
          <w:bCs/>
          <w:color w:val="000000"/>
        </w:rPr>
        <w:t xml:space="preserve">Положение о </w:t>
      </w:r>
      <w:r w:rsidRPr="00C040E5">
        <w:rPr>
          <w:b/>
          <w:bCs/>
          <w:color w:val="000000"/>
        </w:rPr>
        <w:t>муниципальном контрол</w:t>
      </w:r>
      <w:r>
        <w:rPr>
          <w:b/>
          <w:bCs/>
          <w:color w:val="000000"/>
        </w:rPr>
        <w:t>е</w:t>
      </w:r>
      <w:r w:rsidRPr="00C040E5">
        <w:rPr>
          <w:b/>
          <w:bCs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>
        <w:rPr>
          <w:b/>
          <w:bCs/>
          <w:color w:val="000000"/>
        </w:rPr>
        <w:t>ах</w:t>
      </w:r>
      <w:r w:rsidRPr="00C040E5">
        <w:rPr>
          <w:b/>
          <w:bCs/>
          <w:color w:val="000000"/>
        </w:rPr>
        <w:t xml:space="preserve"> населенных пунктов </w:t>
      </w:r>
      <w:r>
        <w:rPr>
          <w:b/>
          <w:bCs/>
          <w:color w:val="000000"/>
        </w:rPr>
        <w:t xml:space="preserve">сельского поселения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 xml:space="preserve">Башкортостан </w:t>
      </w:r>
    </w:p>
    <w:p w:rsidR="002167FD" w:rsidRPr="00D164E9" w:rsidRDefault="002167FD" w:rsidP="001C1AEB">
      <w:pPr>
        <w:pStyle w:val="BodyText"/>
        <w:jc w:val="center"/>
        <w:rPr>
          <w:color w:val="000000"/>
        </w:rPr>
      </w:pPr>
    </w:p>
    <w:p w:rsidR="002167FD" w:rsidRPr="00C26595" w:rsidRDefault="002167FD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C6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2167FD" w:rsidRDefault="002167FD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FD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4812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481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E4812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>далее – 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2167FD" w:rsidRPr="00D62B81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167FD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E4812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67FD" w:rsidRPr="002E4812" w:rsidRDefault="002167FD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2167FD" w:rsidRPr="002E4812" w:rsidRDefault="002167FD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167FD" w:rsidRPr="002E4812" w:rsidRDefault="002167FD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167FD" w:rsidRPr="002E4812" w:rsidRDefault="002167FD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Pr="00DC4B25">
        <w:rPr>
          <w:rFonts w:ascii="Times New Roman" w:hAnsi="Times New Roman" w:cs="Times New Roman"/>
          <w:sz w:val="28"/>
          <w:szCs w:val="28"/>
        </w:rPr>
        <w:t>Башкортостан 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орган). </w:t>
      </w:r>
    </w:p>
    <w:p w:rsidR="002167FD" w:rsidRDefault="002167FD" w:rsidP="00C4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2167FD" w:rsidRDefault="002167FD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2167FD" w:rsidRPr="004C1325" w:rsidRDefault="002167FD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управляющий делами Администрации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Башкортостан;</w:t>
      </w:r>
    </w:p>
    <w:p w:rsidR="002167FD" w:rsidRPr="004C1325" w:rsidRDefault="002167FD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–землеустроитель </w:t>
      </w:r>
      <w:r w:rsidRPr="004C1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4C1325">
        <w:rPr>
          <w:rFonts w:ascii="Times New Roman" w:hAnsi="Times New Roman" w:cs="Times New Roman"/>
          <w:sz w:val="28"/>
          <w:szCs w:val="28"/>
        </w:rPr>
        <w:t>(далее – инспектор)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органа, уполномоченными на принятие решения о проведении контрольных  мероприятий, являются (далее – уполномоченные должностные лица Контрольного органа):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4E412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7FD" w:rsidRPr="004C1325" w:rsidRDefault="002167FD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законами, нормативными правовыми актами Российской Федерации, Республики Башкортостан, муниципальными правовыми актами муниципального района Белебеевский район Республики Башкортостан.</w:t>
      </w:r>
    </w:p>
    <w:p w:rsidR="002167FD" w:rsidRPr="004C1325" w:rsidRDefault="002167FD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 и гражданами.</w:t>
      </w:r>
    </w:p>
    <w:p w:rsidR="002167FD" w:rsidRPr="004C1325" w:rsidRDefault="002167FD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167FD" w:rsidRPr="004C1325" w:rsidRDefault="002167FD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6. Муниципальный контроль осуществляется в отношении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7. Объектами муниципального контроля (далее – объект контроля) являются:</w:t>
      </w:r>
    </w:p>
    <w:p w:rsidR="002167FD" w:rsidRPr="004C1325" w:rsidRDefault="002167FD" w:rsidP="001C1AEB">
      <w:pPr>
        <w:pStyle w:val="normal0"/>
        <w:ind w:firstLine="709"/>
        <w:jc w:val="both"/>
      </w:pPr>
      <w:r w:rsidRPr="004C1325"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вне границ населенных пунктов в границах муниципального района, в том числе предъявляемые к контролируемым лицам, осуществляющим деятельность, действия (бездействие);</w:t>
      </w:r>
    </w:p>
    <w:p w:rsidR="002167FD" w:rsidRPr="004C1325" w:rsidRDefault="002167FD" w:rsidP="001C1AEB">
      <w:pPr>
        <w:pStyle w:val="normal0"/>
        <w:ind w:firstLine="709"/>
        <w:jc w:val="both"/>
      </w:pPr>
      <w:r w:rsidRPr="004C1325">
        <w:t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вне границ населенных пунктов в границах муниципального района;</w:t>
      </w:r>
    </w:p>
    <w:p w:rsidR="002167FD" w:rsidRPr="004C1325" w:rsidRDefault="002167FD" w:rsidP="001C1AEB">
      <w:pPr>
        <w:pStyle w:val="normal0"/>
        <w:ind w:firstLine="709"/>
        <w:jc w:val="both"/>
      </w:pPr>
      <w:r w:rsidRPr="004C1325">
        <w:t>3) автомобильные дороги местного значения в границ</w:t>
      </w:r>
      <w:r>
        <w:t>ах</w:t>
      </w:r>
      <w:r w:rsidRPr="004C1325">
        <w:t xml:space="preserve"> населенных пунктов </w:t>
      </w:r>
      <w:r>
        <w:t>поселения</w:t>
      </w:r>
      <w:r w:rsidRPr="004C1325">
        <w:t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местного значения в границ</w:t>
      </w:r>
      <w:r>
        <w:t>ах</w:t>
      </w:r>
      <w:r w:rsidRPr="004C1325">
        <w:t xml:space="preserve"> населенных пунктов </w:t>
      </w:r>
      <w:r>
        <w:t>поселения</w:t>
      </w:r>
      <w:r w:rsidRPr="004C1325">
        <w:t>.</w:t>
      </w:r>
    </w:p>
    <w:p w:rsidR="002167FD" w:rsidRPr="004C1325" w:rsidRDefault="002167FD" w:rsidP="00E27D7C">
      <w:pPr>
        <w:pStyle w:val="normal0"/>
        <w:ind w:firstLine="709"/>
        <w:jc w:val="both"/>
      </w:pPr>
      <w:r w:rsidRPr="004C1325"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167FD" w:rsidRPr="004C1325" w:rsidRDefault="002167FD" w:rsidP="001C1A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8. Контрольный орган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Контрольным органом. Контрольный орган обеспечивает актуальность сведений об объектах контроля в журнале учета объектов контроля. </w:t>
      </w:r>
    </w:p>
    <w:p w:rsidR="002167FD" w:rsidRPr="004C1325" w:rsidRDefault="002167FD" w:rsidP="001C1AEB">
      <w:pPr>
        <w:pStyle w:val="ConsPlusNormal"/>
        <w:ind w:firstLine="540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2167FD" w:rsidRPr="004C1325" w:rsidRDefault="002167FD" w:rsidP="001C1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4C1325">
        <w:rPr>
          <w:rFonts w:ascii="Times New Roman" w:hAnsi="Times New Roman" w:cs="Times New Roman"/>
          <w:sz w:val="26"/>
          <w:szCs w:val="26"/>
        </w:rPr>
        <w:t>Федерального закона от 06.10.2003 № 131-Ф3 «Об общих принципах организации местного самоуправления в Российской Федерации»,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08.11.2007 № 259-ФЗ «Устав автомобильного транспорта и городского наземного электрического транспорта»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2167FD" w:rsidRPr="004C1325" w:rsidRDefault="002167FD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2167FD" w:rsidRPr="004C1325" w:rsidRDefault="002167FD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11. </w:t>
      </w:r>
      <w:r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 (надзорных) мероприятий.</w:t>
      </w:r>
    </w:p>
    <w:p w:rsidR="002167FD" w:rsidRPr="004C1325" w:rsidRDefault="002167FD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12.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2167FD" w:rsidRPr="004C1325" w:rsidRDefault="002167FD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13. </w:t>
      </w:r>
      <w:r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2167FD" w:rsidRPr="004C1325" w:rsidRDefault="002167FD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14.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2167FD" w:rsidRPr="004C1325" w:rsidRDefault="002167FD" w:rsidP="001C1A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15.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167FD" w:rsidRPr="004C1325" w:rsidRDefault="002167FD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7FD" w:rsidRPr="004C1325" w:rsidRDefault="002167FD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2167FD" w:rsidRPr="004C1325" w:rsidRDefault="002167FD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16.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2167FD" w:rsidRPr="004C1325" w:rsidRDefault="002167FD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17.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 Могут проводиться профилактические мероприятия, не предусмотренные программой профилактики рисков причинения вреда.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18. При осуществлении муниципального контроля могут проводиться следующие виды профилактических мероприятий:</w:t>
      </w:r>
    </w:p>
    <w:p w:rsidR="002167FD" w:rsidRPr="004C1325" w:rsidRDefault="002167FD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1) информирование;</w:t>
      </w:r>
    </w:p>
    <w:p w:rsidR="002167FD" w:rsidRPr="004C1325" w:rsidRDefault="002167FD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2) консультирование;</w:t>
      </w:r>
    </w:p>
    <w:p w:rsidR="002167FD" w:rsidRPr="004C1325" w:rsidRDefault="002167FD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2167FD" w:rsidRPr="004C1325" w:rsidRDefault="002167FD" w:rsidP="007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19. Информирование осуществляется посредством размещения сведений, предусмотренных </w:t>
      </w:r>
      <w:hyperlink r:id="rId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Контрольного органа в сети «Интернет»: </w:t>
      </w:r>
      <w:hyperlink r:id="rId10" w:history="1">
        <w:r w:rsidRPr="004C1325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https://www.belebey-mr.ru</w:t>
        </w:r>
      </w:hyperlink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Контрольного органа.</w:t>
      </w:r>
    </w:p>
    <w:p w:rsidR="002167FD" w:rsidRPr="004C1325" w:rsidRDefault="002167FD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2167FD" w:rsidRPr="004C1325" w:rsidRDefault="002167FD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2167FD" w:rsidRPr="004C1325" w:rsidRDefault="002167FD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2167FD" w:rsidRPr="004C1325" w:rsidRDefault="002167FD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2167FD" w:rsidRPr="004C1325" w:rsidRDefault="002167FD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2167FD" w:rsidRPr="004C1325" w:rsidRDefault="002167FD" w:rsidP="0012150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осуществляется:</w:t>
      </w:r>
    </w:p>
    <w:p w:rsidR="002167FD" w:rsidRPr="004C1325" w:rsidRDefault="002167FD" w:rsidP="00121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167FD" w:rsidRPr="004C1325" w:rsidRDefault="002167FD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167FD" w:rsidRPr="004C1325" w:rsidRDefault="002167FD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2167FD" w:rsidRPr="004E4125" w:rsidRDefault="002167FD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Главой (заместителем Главы) сельского поселения Ермолкинский сельсовет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25">
        <w:rPr>
          <w:rFonts w:ascii="Times New Roman" w:hAnsi="Times New Roman" w:cs="Times New Roman"/>
          <w:sz w:val="28"/>
          <w:szCs w:val="28"/>
        </w:rPr>
        <w:t>инспектором.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сайте.</w:t>
      </w:r>
    </w:p>
    <w:p w:rsidR="002167FD" w:rsidRPr="004C1325" w:rsidRDefault="002167FD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167FD" w:rsidRPr="004C1325" w:rsidRDefault="002167F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2167FD" w:rsidRPr="004C1325" w:rsidRDefault="002167FD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21. Контрольный орган объявляет контролируемому лицу предостережение о недопустимости нарушения обязательных требований </w:t>
      </w:r>
      <w:r w:rsidRPr="004C1325">
        <w:rPr>
          <w:rFonts w:ascii="Times New Roman" w:hAnsi="Times New Roman" w:cs="Times New Roman"/>
          <w:sz w:val="28"/>
          <w:szCs w:val="28"/>
        </w:rPr>
        <w:t xml:space="preserve">(далее – предостережение) </w:t>
      </w:r>
      <w:r w:rsidRPr="004C1325">
        <w:rPr>
          <w:rFonts w:ascii="Times New Roman" w:hAnsi="Times New Roman" w:cs="Times New Roman"/>
          <w:sz w:val="26"/>
          <w:szCs w:val="26"/>
        </w:rPr>
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2167FD" w:rsidRPr="004C1325" w:rsidRDefault="002167FD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Предостережение составляется по</w:t>
      </w:r>
      <w:r w:rsidRPr="004C1325">
        <w:rPr>
          <w:rFonts w:ascii="Times New Roman" w:hAnsi="Times New Roman" w:cs="Times New Roman"/>
          <w:sz w:val="28"/>
          <w:szCs w:val="28"/>
        </w:rPr>
        <w:t xml:space="preserve">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2167FD" w:rsidRPr="004C1325" w:rsidRDefault="002167FD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2167FD" w:rsidRPr="004C1325" w:rsidRDefault="002167FD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2167FD" w:rsidRPr="004C1325" w:rsidRDefault="002167FD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2167FD" w:rsidRPr="004C1325" w:rsidRDefault="002167FD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Pr="004C1325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органа, в который направляется возражение;</w:t>
      </w:r>
    </w:p>
    <w:p w:rsidR="002167FD" w:rsidRPr="004C1325" w:rsidRDefault="002167FD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б)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2167FD" w:rsidRPr="004C1325" w:rsidRDefault="002167FD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направленного в адрес контролируемого лица;</w:t>
      </w:r>
    </w:p>
    <w:p w:rsidR="002167FD" w:rsidRPr="004C1325" w:rsidRDefault="002167FD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2167FD" w:rsidRPr="004C1325" w:rsidRDefault="002167FD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д) дата получения предостережения контролируемым лицом;</w:t>
      </w:r>
    </w:p>
    <w:p w:rsidR="002167FD" w:rsidRPr="004C1325" w:rsidRDefault="002167FD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>) личная подпись и дата.</w:t>
      </w:r>
      <w:r w:rsidRPr="004C1325">
        <w:rPr>
          <w:rFonts w:ascii="Times New Roman" w:hAnsi="Times New Roman" w:cs="Times New Roman"/>
          <w:sz w:val="26"/>
          <w:szCs w:val="26"/>
        </w:rPr>
        <w:tab/>
      </w:r>
    </w:p>
    <w:p w:rsidR="002167FD" w:rsidRPr="004C1325" w:rsidRDefault="002167FD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</w:p>
    <w:p w:rsidR="002167FD" w:rsidRPr="004C1325" w:rsidRDefault="002167FD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2167FD" w:rsidRPr="004C1325" w:rsidRDefault="002167FD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Контрольный орган в течение 20 рабочих дней со дня регистрации возражения:</w:t>
      </w:r>
    </w:p>
    <w:p w:rsidR="002167FD" w:rsidRPr="004C1325" w:rsidRDefault="002167FD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2167FD" w:rsidRPr="004C1325" w:rsidRDefault="002167FD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2167FD" w:rsidRPr="004C1325" w:rsidRDefault="002167FD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2167FD" w:rsidRPr="004C1325" w:rsidRDefault="002167FD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 результатам рассмотрения возражения Контрольный орган принимает одно из следующих решений:</w:t>
      </w:r>
    </w:p>
    <w:p w:rsidR="002167FD" w:rsidRPr="004C1325" w:rsidRDefault="002167FD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2167FD" w:rsidRPr="004C1325" w:rsidRDefault="002167FD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2167FD" w:rsidRPr="004C1325" w:rsidRDefault="002167FD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пяти рабочих дней со дня принятия решения, в письменной форме и (или) по его желанию в электронной форме.</w:t>
      </w:r>
    </w:p>
    <w:p w:rsidR="002167FD" w:rsidRPr="004C1325" w:rsidRDefault="002167FD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7FD" w:rsidRPr="004C1325" w:rsidRDefault="002167FD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муниципального контроля</w:t>
      </w:r>
    </w:p>
    <w:p w:rsidR="002167FD" w:rsidRPr="004C1325" w:rsidRDefault="002167FD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2167FD" w:rsidRPr="004C1325" w:rsidRDefault="002167FD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167FD" w:rsidRPr="004C1325" w:rsidRDefault="002167FD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2167FD" w:rsidRPr="004C1325" w:rsidRDefault="002167FD" w:rsidP="001C1A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167FD" w:rsidRPr="004C1325" w:rsidRDefault="002167FD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2167FD" w:rsidRPr="004C1325" w:rsidRDefault="002167FD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2167FD" w:rsidRPr="004C1325" w:rsidRDefault="002167FD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C132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взаимодействием с контролируемыми лицами являются:</w:t>
      </w:r>
    </w:p>
    <w:p w:rsidR="002167FD" w:rsidRPr="004C1325" w:rsidRDefault="002167FD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2167FD" w:rsidRPr="004C1325" w:rsidRDefault="002167FD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2167FD" w:rsidRPr="004C1325" w:rsidRDefault="002167FD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2167FD" w:rsidRPr="004C1325" w:rsidRDefault="002167FD" w:rsidP="0011044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23. 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плановые контрольные мероприятия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2167FD" w:rsidRPr="004C1325" w:rsidRDefault="002167FD" w:rsidP="0001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24. Внеплановые контрольные мероприятия проводятся при наличии оснований, предусмотренных </w:t>
      </w:r>
      <w:hyperlink r:id="rId1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167FD" w:rsidRPr="004C1325" w:rsidRDefault="002167FD" w:rsidP="0056540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25.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2167FD" w:rsidRPr="004C1325" w:rsidRDefault="002167FD" w:rsidP="0056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 </w:t>
      </w:r>
    </w:p>
    <w:p w:rsidR="002167FD" w:rsidRPr="004C1325" w:rsidRDefault="002167FD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 xml:space="preserve">26.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167FD" w:rsidRPr="004C1325" w:rsidRDefault="002167FD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27. 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2167FD" w:rsidRPr="004C1325" w:rsidRDefault="002167FD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2167FD" w:rsidRPr="004C1325" w:rsidRDefault="002167FD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28.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2167FD" w:rsidRPr="004C1325" w:rsidRDefault="002167FD" w:rsidP="00DA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29.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167FD" w:rsidRPr="004C1325" w:rsidRDefault="002167FD" w:rsidP="001065F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30.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нахождения в служебной командировке;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2167FD" w:rsidRPr="004C1325" w:rsidRDefault="002167FD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2167FD" w:rsidRPr="004C1325" w:rsidRDefault="002167FD" w:rsidP="00F0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</w:t>
      </w:r>
    </w:p>
    <w:p w:rsidR="002167FD" w:rsidRPr="004C1325" w:rsidRDefault="002167FD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7FD" w:rsidRPr="004C1325" w:rsidRDefault="002167FD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 путем взаимодействия с конкретным контролируемым лицом и (или) владельцем (пользователем) производственного объекта.</w:t>
      </w:r>
    </w:p>
    <w:p w:rsidR="002167FD" w:rsidRPr="004C1325" w:rsidRDefault="002167FD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2167FD" w:rsidRPr="004C1325" w:rsidRDefault="002167FD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167FD" w:rsidRPr="004C1325" w:rsidRDefault="002167FD" w:rsidP="00A26C3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2167FD" w:rsidRPr="004C1325" w:rsidRDefault="002167FD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2167FD" w:rsidRPr="004C1325" w:rsidRDefault="002167FD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2167FD" w:rsidRPr="004C1325" w:rsidRDefault="002167FD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2167FD" w:rsidRPr="004C1325" w:rsidRDefault="002167FD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2167FD" w:rsidRPr="004C1325" w:rsidRDefault="002167FD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2167FD" w:rsidRPr="004C1325" w:rsidRDefault="002167FD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167FD" w:rsidRPr="004C1325" w:rsidRDefault="002167FD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167FD" w:rsidRPr="004C1325" w:rsidRDefault="002167FD" w:rsidP="00A44EB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2167FD" w:rsidRPr="004C1325" w:rsidRDefault="002167FD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2167FD" w:rsidRPr="004C1325" w:rsidRDefault="002167FD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2167FD" w:rsidRPr="004C1325" w:rsidRDefault="002167FD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2167FD" w:rsidRPr="004C1325" w:rsidRDefault="002167FD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2167FD" w:rsidRPr="004C1325" w:rsidRDefault="002167FD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2167FD" w:rsidRPr="004C1325" w:rsidRDefault="002167FD" w:rsidP="005843C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2167FD" w:rsidRPr="004C1325" w:rsidRDefault="002167FD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2167FD" w:rsidRPr="004C1325" w:rsidRDefault="002167FD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2167FD" w:rsidRPr="004C1325" w:rsidRDefault="002167FD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2167FD" w:rsidRPr="004C1325" w:rsidRDefault="002167FD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2167FD" w:rsidRPr="004C1325" w:rsidRDefault="002167FD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3) экспертиза.</w:t>
      </w:r>
    </w:p>
    <w:p w:rsidR="002167FD" w:rsidRPr="004C1325" w:rsidRDefault="002167FD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167FD" w:rsidRPr="004C1325" w:rsidRDefault="002167FD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2167FD" w:rsidRPr="004C1325" w:rsidRDefault="002167FD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2167FD" w:rsidRPr="004C1325" w:rsidRDefault="002167FD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2167FD" w:rsidRPr="004C1325" w:rsidRDefault="002167FD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2167FD" w:rsidRPr="004C1325" w:rsidRDefault="002167FD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167FD" w:rsidRPr="004C1325" w:rsidRDefault="002167FD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2167FD" w:rsidRPr="004C1325" w:rsidRDefault="002167FD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2167FD" w:rsidRPr="004C1325" w:rsidRDefault="002167FD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2167FD" w:rsidRPr="004C1325" w:rsidRDefault="002167FD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2167FD" w:rsidRPr="004C1325" w:rsidRDefault="002167FD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2167FD" w:rsidRPr="004C1325" w:rsidRDefault="002167FD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167FD" w:rsidRPr="004C1325" w:rsidRDefault="002167FD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167FD" w:rsidRPr="004C1325" w:rsidRDefault="002167FD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167FD" w:rsidRPr="004C1325" w:rsidRDefault="002167FD" w:rsidP="00233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167FD" w:rsidRPr="004C1325" w:rsidRDefault="002167FD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167FD" w:rsidRPr="004C1325" w:rsidRDefault="002167FD" w:rsidP="0023382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167FD" w:rsidRPr="004C1325" w:rsidRDefault="002167FD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 мероприятий.</w:t>
      </w:r>
    </w:p>
    <w:p w:rsidR="002167FD" w:rsidRPr="004C1325" w:rsidRDefault="002167FD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167FD" w:rsidRPr="004C1325" w:rsidRDefault="002167FD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167FD" w:rsidRPr="004C1325" w:rsidRDefault="002167FD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</w:t>
      </w:r>
    </w:p>
    <w:p w:rsidR="002167FD" w:rsidRPr="004C1325" w:rsidRDefault="002167FD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167FD" w:rsidRPr="004C1325" w:rsidRDefault="002167FD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2167FD" w:rsidRPr="004C1325" w:rsidRDefault="002167FD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2167FD" w:rsidRPr="004C1325" w:rsidRDefault="002167FD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2167FD" w:rsidRPr="004C1325" w:rsidRDefault="002167FD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2167FD" w:rsidRPr="004C1325" w:rsidRDefault="002167FD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2167FD" w:rsidRPr="004C1325" w:rsidRDefault="002167FD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2167FD" w:rsidRPr="004C1325" w:rsidRDefault="002167FD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2167FD" w:rsidRPr="004C1325" w:rsidRDefault="002167FD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2167FD" w:rsidRPr="004C1325" w:rsidRDefault="002167FD" w:rsidP="0085408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2167FD" w:rsidRPr="004C1325" w:rsidRDefault="002167F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167FD" w:rsidRPr="004C1325" w:rsidRDefault="002167FD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2167FD" w:rsidRPr="004C1325" w:rsidRDefault="002167FD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2167FD" w:rsidRPr="004C1325" w:rsidRDefault="002167FD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2167FD" w:rsidRPr="004C1325" w:rsidRDefault="002167FD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2167FD" w:rsidRPr="004C1325" w:rsidRDefault="002167FD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167FD" w:rsidRPr="004C1325" w:rsidRDefault="002167FD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36.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требований.</w:t>
      </w:r>
    </w:p>
    <w:p w:rsidR="002167FD" w:rsidRPr="004C1325" w:rsidRDefault="002167FD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167FD" w:rsidRPr="004C1325" w:rsidRDefault="002167FD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167FD" w:rsidRPr="004C1325" w:rsidRDefault="002167FD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167FD" w:rsidRPr="004C1325" w:rsidRDefault="002167FD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D" w:rsidRPr="004C1325" w:rsidRDefault="002167FD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2167FD" w:rsidRPr="004C1325" w:rsidRDefault="002167FD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FD" w:rsidRPr="004C1325" w:rsidRDefault="002167FD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37.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2167FD" w:rsidRPr="004C1325" w:rsidRDefault="002167FD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167FD" w:rsidRPr="004C1325" w:rsidRDefault="002167FD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67FD" w:rsidRPr="004C1325" w:rsidRDefault="002167FD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167FD" w:rsidRPr="004C1325" w:rsidRDefault="002167FD" w:rsidP="00C33E7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в акте указывается факт его устранения.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2167FD" w:rsidRPr="004C1325" w:rsidRDefault="002167FD" w:rsidP="00C3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38.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2167FD" w:rsidRPr="004C1325" w:rsidRDefault="002167FD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167FD" w:rsidRPr="004C1325" w:rsidRDefault="002167FD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Предписание оформляется по форме,  утверждённой Контрольным органом.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2167FD" w:rsidRPr="004C1325" w:rsidRDefault="002167FD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2167FD" w:rsidRPr="004C1325" w:rsidRDefault="002167FD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7FD" w:rsidRPr="004C1325" w:rsidRDefault="002167FD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Заключительные положения </w:t>
      </w:r>
    </w:p>
    <w:p w:rsidR="002167FD" w:rsidRPr="004C1325" w:rsidRDefault="002167FD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7FD" w:rsidRPr="004C1325" w:rsidRDefault="002167FD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39. Настоящее положение вступает в силу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167FD" w:rsidRPr="004C1325" w:rsidRDefault="002167FD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40.</w:t>
      </w:r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муниципального контроля  и  их  целевые  значения,  индикативные показатели  муниципального  контроля  утверждаются  Советом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и вводятся в действие с 1 марта 2022 года в соответствии с  частью 5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167FD" w:rsidRPr="004C1325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могут осуществляется на бумажном носителе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2167FD" w:rsidRPr="004C1325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7FD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67FD" w:rsidRPr="00E51A9F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67FD" w:rsidRPr="00E51A9F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67FD" w:rsidRPr="00E51A9F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67FD" w:rsidRPr="00E51A9F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67FD" w:rsidRPr="00E51A9F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67FD" w:rsidRPr="00E51A9F" w:rsidRDefault="002167FD" w:rsidP="00E51A9F">
      <w:pPr>
        <w:tabs>
          <w:tab w:val="left" w:pos="191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1A9F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2167FD" w:rsidRPr="00E51A9F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67FD" w:rsidRPr="00E51A9F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67FD" w:rsidRPr="00E51A9F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67FD" w:rsidRPr="00E51A9F" w:rsidRDefault="002167FD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67FD" w:rsidRDefault="002167FD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2167FD" w:rsidRPr="004C1325" w:rsidRDefault="002167FD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2167FD" w:rsidRPr="004C1325" w:rsidRDefault="002167FD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67FD" w:rsidRDefault="002167FD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5B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индикаторов риска нарушения обязательных требований, применяемых при осуществлении </w:t>
      </w:r>
      <w:r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Pr="00F81DBC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Ермолкинский сельсовет </w:t>
      </w:r>
      <w:r w:rsidRPr="00F81DBC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Белебеевский район Республики Башкортостан</w:t>
      </w:r>
      <w:r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167FD" w:rsidRPr="004C1325" w:rsidRDefault="002167FD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7FD" w:rsidRPr="004C1325" w:rsidRDefault="002167FD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2167FD" w:rsidRPr="004C1325" w:rsidRDefault="002167FD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2. Наличие информации об установленном факте нарушения обязательных требований к осуществлению дорожной деятельности; </w:t>
      </w:r>
    </w:p>
    <w:p w:rsidR="002167FD" w:rsidRPr="004C1325" w:rsidRDefault="002167FD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2167FD" w:rsidRPr="004C1325" w:rsidRDefault="002167FD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</w:p>
    <w:p w:rsidR="002167FD" w:rsidRPr="004C1325" w:rsidRDefault="002167FD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2167FD" w:rsidRPr="004C1325" w:rsidRDefault="002167FD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6. Наличие информации об установленном факте нарушении обязательных требований при производстве дорожных работ;</w:t>
      </w:r>
    </w:p>
    <w:p w:rsidR="002167FD" w:rsidRPr="004C1325" w:rsidRDefault="002167FD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7.  Наличие информации об установленном факте нарушений обязательных требований, установленных 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sectPr w:rsidR="002167FD" w:rsidRPr="004C1325" w:rsidSect="00041E5E">
      <w:pgSz w:w="11906" w:h="16838"/>
      <w:pgMar w:top="899" w:right="850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FD" w:rsidRDefault="002167FD" w:rsidP="00172CC6">
      <w:pPr>
        <w:spacing w:after="0" w:line="240" w:lineRule="auto"/>
      </w:pPr>
      <w:r>
        <w:separator/>
      </w:r>
    </w:p>
  </w:endnote>
  <w:endnote w:type="continuationSeparator" w:id="0">
    <w:p w:rsidR="002167FD" w:rsidRDefault="002167FD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FD" w:rsidRDefault="002167FD" w:rsidP="00172CC6">
      <w:pPr>
        <w:spacing w:after="0" w:line="240" w:lineRule="auto"/>
      </w:pPr>
      <w:r>
        <w:separator/>
      </w:r>
    </w:p>
  </w:footnote>
  <w:footnote w:type="continuationSeparator" w:id="0">
    <w:p w:rsidR="002167FD" w:rsidRDefault="002167FD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3B173B"/>
    <w:multiLevelType w:val="singleLevel"/>
    <w:tmpl w:val="0D6AE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21F"/>
    <w:rsid w:val="000256A3"/>
    <w:rsid w:val="000256EC"/>
    <w:rsid w:val="00025B54"/>
    <w:rsid w:val="00025EA7"/>
    <w:rsid w:val="00026653"/>
    <w:rsid w:val="00026E44"/>
    <w:rsid w:val="0003008B"/>
    <w:rsid w:val="0003335C"/>
    <w:rsid w:val="00033568"/>
    <w:rsid w:val="000337BA"/>
    <w:rsid w:val="000360C6"/>
    <w:rsid w:val="00041E5E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2669"/>
    <w:rsid w:val="00093242"/>
    <w:rsid w:val="00097CCD"/>
    <w:rsid w:val="000A047A"/>
    <w:rsid w:val="000A154F"/>
    <w:rsid w:val="000A1FE3"/>
    <w:rsid w:val="000A54D2"/>
    <w:rsid w:val="000A6F08"/>
    <w:rsid w:val="000A7074"/>
    <w:rsid w:val="000A7A4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877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5AA9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5C75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542"/>
    <w:rsid w:val="00214F6A"/>
    <w:rsid w:val="002164FB"/>
    <w:rsid w:val="002167FD"/>
    <w:rsid w:val="00226D87"/>
    <w:rsid w:val="00233823"/>
    <w:rsid w:val="00234B30"/>
    <w:rsid w:val="0023679C"/>
    <w:rsid w:val="002376EA"/>
    <w:rsid w:val="002416B3"/>
    <w:rsid w:val="0024280D"/>
    <w:rsid w:val="00243AA5"/>
    <w:rsid w:val="00252C2A"/>
    <w:rsid w:val="002533BC"/>
    <w:rsid w:val="0025414D"/>
    <w:rsid w:val="00260BCE"/>
    <w:rsid w:val="00260C7D"/>
    <w:rsid w:val="00263A6B"/>
    <w:rsid w:val="002646B5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54A2"/>
    <w:rsid w:val="0029661F"/>
    <w:rsid w:val="002968CF"/>
    <w:rsid w:val="00297268"/>
    <w:rsid w:val="002A543A"/>
    <w:rsid w:val="002A5538"/>
    <w:rsid w:val="002A5A3D"/>
    <w:rsid w:val="002A7253"/>
    <w:rsid w:val="002B0FB8"/>
    <w:rsid w:val="002B20CE"/>
    <w:rsid w:val="002C1B78"/>
    <w:rsid w:val="002C4D14"/>
    <w:rsid w:val="002C55BE"/>
    <w:rsid w:val="002D17FB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54D8"/>
    <w:rsid w:val="003A7060"/>
    <w:rsid w:val="003B18EF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0150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A222C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4125"/>
    <w:rsid w:val="004E66AE"/>
    <w:rsid w:val="004E7847"/>
    <w:rsid w:val="00507DCB"/>
    <w:rsid w:val="00510CAC"/>
    <w:rsid w:val="005138A4"/>
    <w:rsid w:val="005148DB"/>
    <w:rsid w:val="00515D6F"/>
    <w:rsid w:val="00516131"/>
    <w:rsid w:val="00520007"/>
    <w:rsid w:val="0052272B"/>
    <w:rsid w:val="00526DC5"/>
    <w:rsid w:val="0052763E"/>
    <w:rsid w:val="00543263"/>
    <w:rsid w:val="00544EE6"/>
    <w:rsid w:val="005477CC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2A1E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DC3"/>
    <w:rsid w:val="00645F7A"/>
    <w:rsid w:val="00647EB1"/>
    <w:rsid w:val="006500C8"/>
    <w:rsid w:val="00650417"/>
    <w:rsid w:val="00652D1B"/>
    <w:rsid w:val="00653E71"/>
    <w:rsid w:val="00656294"/>
    <w:rsid w:val="0065732F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866CB"/>
    <w:rsid w:val="00692F38"/>
    <w:rsid w:val="00695C7B"/>
    <w:rsid w:val="006A758D"/>
    <w:rsid w:val="006B59B3"/>
    <w:rsid w:val="006B6C9C"/>
    <w:rsid w:val="006B715B"/>
    <w:rsid w:val="006B73C3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2DDA"/>
    <w:rsid w:val="006E4543"/>
    <w:rsid w:val="006E5047"/>
    <w:rsid w:val="006F09E4"/>
    <w:rsid w:val="006F1E19"/>
    <w:rsid w:val="006F1FA9"/>
    <w:rsid w:val="006F249C"/>
    <w:rsid w:val="006F388E"/>
    <w:rsid w:val="006F5109"/>
    <w:rsid w:val="00701DBD"/>
    <w:rsid w:val="0070480F"/>
    <w:rsid w:val="00710BC8"/>
    <w:rsid w:val="0071313E"/>
    <w:rsid w:val="00714E9E"/>
    <w:rsid w:val="00717B25"/>
    <w:rsid w:val="0072056F"/>
    <w:rsid w:val="0072194B"/>
    <w:rsid w:val="0072299B"/>
    <w:rsid w:val="00722ACF"/>
    <w:rsid w:val="00723FFA"/>
    <w:rsid w:val="0072423D"/>
    <w:rsid w:val="00724444"/>
    <w:rsid w:val="0072486A"/>
    <w:rsid w:val="0072658D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A08F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199"/>
    <w:rsid w:val="00820C69"/>
    <w:rsid w:val="008216A9"/>
    <w:rsid w:val="00824BE3"/>
    <w:rsid w:val="008259BF"/>
    <w:rsid w:val="00826131"/>
    <w:rsid w:val="008303AE"/>
    <w:rsid w:val="008318DC"/>
    <w:rsid w:val="00832BFE"/>
    <w:rsid w:val="0084338A"/>
    <w:rsid w:val="008520BC"/>
    <w:rsid w:val="00854081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5E94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2400"/>
    <w:rsid w:val="00956CC7"/>
    <w:rsid w:val="009644BE"/>
    <w:rsid w:val="009662C7"/>
    <w:rsid w:val="0097546E"/>
    <w:rsid w:val="0097715B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609"/>
    <w:rsid w:val="00A63931"/>
    <w:rsid w:val="00A63AFC"/>
    <w:rsid w:val="00A6489B"/>
    <w:rsid w:val="00A66C87"/>
    <w:rsid w:val="00A66F95"/>
    <w:rsid w:val="00A706AB"/>
    <w:rsid w:val="00A749CF"/>
    <w:rsid w:val="00A7701C"/>
    <w:rsid w:val="00A778EF"/>
    <w:rsid w:val="00A8477D"/>
    <w:rsid w:val="00A8690E"/>
    <w:rsid w:val="00A86A7A"/>
    <w:rsid w:val="00A91E93"/>
    <w:rsid w:val="00A9266C"/>
    <w:rsid w:val="00A95687"/>
    <w:rsid w:val="00AA1E59"/>
    <w:rsid w:val="00AA6E39"/>
    <w:rsid w:val="00AB1E05"/>
    <w:rsid w:val="00AB6A32"/>
    <w:rsid w:val="00AC1CA9"/>
    <w:rsid w:val="00AC395B"/>
    <w:rsid w:val="00AC6E8A"/>
    <w:rsid w:val="00AC70C4"/>
    <w:rsid w:val="00AD3907"/>
    <w:rsid w:val="00AD66F4"/>
    <w:rsid w:val="00AE2EA8"/>
    <w:rsid w:val="00AE33FA"/>
    <w:rsid w:val="00AE3940"/>
    <w:rsid w:val="00AE49E2"/>
    <w:rsid w:val="00AE5F91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4AE"/>
    <w:rsid w:val="00B734DC"/>
    <w:rsid w:val="00B74E2E"/>
    <w:rsid w:val="00B8064C"/>
    <w:rsid w:val="00B82AD9"/>
    <w:rsid w:val="00B84836"/>
    <w:rsid w:val="00B848C5"/>
    <w:rsid w:val="00B90B6F"/>
    <w:rsid w:val="00B92A52"/>
    <w:rsid w:val="00B94E0A"/>
    <w:rsid w:val="00B95820"/>
    <w:rsid w:val="00B96C09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27C44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2101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046C"/>
    <w:rsid w:val="00C93BAE"/>
    <w:rsid w:val="00C95CAC"/>
    <w:rsid w:val="00C95D94"/>
    <w:rsid w:val="00C97A7E"/>
    <w:rsid w:val="00CA305E"/>
    <w:rsid w:val="00CA3CE5"/>
    <w:rsid w:val="00CA4300"/>
    <w:rsid w:val="00CA7FB9"/>
    <w:rsid w:val="00CB0428"/>
    <w:rsid w:val="00CB07F0"/>
    <w:rsid w:val="00CB0990"/>
    <w:rsid w:val="00CB15D7"/>
    <w:rsid w:val="00CB22C6"/>
    <w:rsid w:val="00CB680D"/>
    <w:rsid w:val="00CB68DF"/>
    <w:rsid w:val="00CC5788"/>
    <w:rsid w:val="00CC5CCE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164E9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2BEE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4534C"/>
    <w:rsid w:val="00E50A0A"/>
    <w:rsid w:val="00E51A9F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6BA9"/>
    <w:rsid w:val="00E90C2A"/>
    <w:rsid w:val="00E92103"/>
    <w:rsid w:val="00E9341B"/>
    <w:rsid w:val="00E93F33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4FD7"/>
    <w:rsid w:val="00EF715D"/>
    <w:rsid w:val="00F01B16"/>
    <w:rsid w:val="00F07278"/>
    <w:rsid w:val="00F106CC"/>
    <w:rsid w:val="00F10A69"/>
    <w:rsid w:val="00F126E7"/>
    <w:rsid w:val="00F1588F"/>
    <w:rsid w:val="00F20CB9"/>
    <w:rsid w:val="00F3099E"/>
    <w:rsid w:val="00F31A86"/>
    <w:rsid w:val="00F36BE0"/>
    <w:rsid w:val="00F37593"/>
    <w:rsid w:val="00F442B5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18CC"/>
    <w:rsid w:val="00FA218E"/>
    <w:rsid w:val="00FB00BF"/>
    <w:rsid w:val="00FB053C"/>
    <w:rsid w:val="00FB34B6"/>
    <w:rsid w:val="00FC6703"/>
    <w:rsid w:val="00FD2611"/>
    <w:rsid w:val="00FD666A"/>
    <w:rsid w:val="00FE0153"/>
    <w:rsid w:val="00FE18B3"/>
    <w:rsid w:val="00FE24DB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4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49CF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749C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6B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46B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614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D62B8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62B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62B81"/>
    <w:pPr>
      <w:ind w:left="720"/>
    </w:pPr>
  </w:style>
  <w:style w:type="character" w:customStyle="1" w:styleId="fontstyle01">
    <w:name w:val="fontstyle01"/>
    <w:basedOn w:val="DefaultParagraphFont"/>
    <w:uiPriority w:val="99"/>
    <w:rsid w:val="00C26595"/>
    <w:rPr>
      <w:rFonts w:ascii="TimesNewRomanPSMT" w:hAnsi="TimesNewRomanPSMT" w:cs="TimesNewRomanPSMT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CC6"/>
  </w:style>
  <w:style w:type="paragraph" w:styleId="Footer">
    <w:name w:val="footer"/>
    <w:basedOn w:val="Normal"/>
    <w:link w:val="FooterChar"/>
    <w:uiPriority w:val="99"/>
    <w:semiHidden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CC6"/>
  </w:style>
  <w:style w:type="character" w:styleId="CommentReference">
    <w:name w:val="annotation reference"/>
    <w:basedOn w:val="DefaultParagraphFont"/>
    <w:uiPriority w:val="99"/>
    <w:semiHidden/>
    <w:rsid w:val="00CA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3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3C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1CF7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1C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0">
    <w:name w:val="normal"/>
    <w:uiPriority w:val="99"/>
    <w:rsid w:val="00744480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65A5C"/>
    <w:rPr>
      <w:color w:val="auto"/>
      <w:u w:val="single"/>
    </w:rPr>
  </w:style>
  <w:style w:type="paragraph" w:customStyle="1" w:styleId="1">
    <w:name w:val="Знак сноски1"/>
    <w:basedOn w:val="Normal"/>
    <w:link w:val="FootnoteReference"/>
    <w:uiPriority w:val="99"/>
    <w:rsid w:val="00C61EF2"/>
    <w:pPr>
      <w:spacing w:after="200" w:line="276" w:lineRule="auto"/>
    </w:pPr>
    <w:rPr>
      <w:rFonts w:eastAsia="Times New Roman"/>
      <w:sz w:val="20"/>
      <w:szCs w:val="20"/>
      <w:vertAlign w:val="superscript"/>
      <w:lang w:eastAsia="ru-RU"/>
    </w:rPr>
  </w:style>
  <w:style w:type="character" w:styleId="FootnoteReference">
    <w:name w:val="footnote reference"/>
    <w:basedOn w:val="DefaultParagraphFont"/>
    <w:link w:val="1"/>
    <w:uiPriority w:val="99"/>
    <w:semiHidden/>
    <w:locked/>
    <w:rsid w:val="00C61EF2"/>
    <w:rPr>
      <w:rFonts w:ascii="Calibri" w:hAnsi="Calibri" w:cs="Calibri"/>
      <w:sz w:val="20"/>
      <w:szCs w:val="20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61EF2"/>
  </w:style>
  <w:style w:type="paragraph" w:styleId="FootnoteText">
    <w:name w:val="footnote text"/>
    <w:basedOn w:val="Normal"/>
    <w:link w:val="FootnoteTextChar"/>
    <w:uiPriority w:val="99"/>
    <w:semiHidden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1EF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1">
    <w:name w:val="ConsPlusNormal1"/>
    <w:link w:val="ConsPlusNormal"/>
    <w:uiPriority w:val="99"/>
    <w:locked/>
    <w:rsid w:val="00121509"/>
    <w:rPr>
      <w:sz w:val="22"/>
      <w:szCs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35929"/>
    <w:rPr>
      <w:rFonts w:ascii="Courier New" w:hAnsi="Courier New" w:cs="Courier New"/>
      <w:sz w:val="20"/>
      <w:szCs w:val="20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5843C3"/>
    <w:pPr>
      <w:spacing w:after="200" w:line="276" w:lineRule="auto"/>
    </w:pPr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TOC1Char">
    <w:name w:val="TOC 1 Char"/>
    <w:link w:val="TOC1"/>
    <w:uiPriority w:val="99"/>
    <w:locked/>
    <w:rsid w:val="005843C3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pt-style12-000048">
    <w:name w:val="pt-style12-000048"/>
    <w:basedOn w:val="DefaultParagraphFont"/>
    <w:uiPriority w:val="99"/>
    <w:rsid w:val="009A5782"/>
  </w:style>
  <w:style w:type="character" w:customStyle="1" w:styleId="pt-style12-000032">
    <w:name w:val="pt-style12-000032"/>
    <w:basedOn w:val="DefaultParagraphFont"/>
    <w:uiPriority w:val="99"/>
    <w:rsid w:val="009A5782"/>
  </w:style>
  <w:style w:type="paragraph" w:customStyle="1" w:styleId="a">
    <w:name w:val="Знак Знак"/>
    <w:basedOn w:val="Normal"/>
    <w:autoRedefine/>
    <w:uiPriority w:val="99"/>
    <w:rsid w:val="00A749CF"/>
    <w:pPr>
      <w:spacing w:line="240" w:lineRule="exact"/>
    </w:pPr>
    <w:rPr>
      <w:sz w:val="28"/>
      <w:szCs w:val="28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D17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55BE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0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elebey-mr.ru" TargetMode="External"/><Relationship Id="rId19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1499</TotalTime>
  <Pages>20</Pages>
  <Words>7680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2</cp:lastModifiedBy>
  <cp:revision>207</cp:revision>
  <dcterms:created xsi:type="dcterms:W3CDTF">2021-04-29T09:49:00Z</dcterms:created>
  <dcterms:modified xsi:type="dcterms:W3CDTF">2021-10-04T11:24:00Z</dcterms:modified>
</cp:coreProperties>
</file>