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5D" w:rsidRDefault="001D3D5D" w:rsidP="007106C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-161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D3D5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Ы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ТЕ</w:t>
            </w:r>
          </w:p>
          <w:p w:rsidR="001D3D5D" w:rsidRDefault="001D3D5D" w:rsidP="00F268F1">
            <w:pPr>
              <w:ind w:left="28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1D3D5D" w:rsidRDefault="001D3D5D" w:rsidP="00F268F1">
            <w:pPr>
              <w:ind w:left="28"/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</w:t>
            </w:r>
          </w:p>
          <w:p w:rsidR="001D3D5D" w:rsidRDefault="001D3D5D" w:rsidP="00F268F1">
            <w:pPr>
              <w:ind w:left="28"/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Тел. 2-92-19</w:t>
            </w:r>
          </w:p>
          <w:p w:rsidR="001D3D5D" w:rsidRDefault="001D3D5D" w:rsidP="00F268F1">
            <w:pPr>
              <w:ind w:left="28"/>
              <w:jc w:val="center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D807CF">
              <w:rPr>
                <w:rFonts w:ascii="Microsoft Sans Serif" w:hAnsi="Microsoft Sans Serif" w:cs="Microsoft Sans Seri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b/>
                <w:bCs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w w:val="80"/>
                <w:sz w:val="12"/>
                <w:szCs w:val="12"/>
              </w:rPr>
            </w:pPr>
          </w:p>
          <w:p w:rsidR="001D3D5D" w:rsidRDefault="001D3D5D" w:rsidP="00F268F1">
            <w:pPr>
              <w:ind w:right="3"/>
              <w:jc w:val="right"/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</w:t>
            </w:r>
          </w:p>
          <w:p w:rsidR="001D3D5D" w:rsidRDefault="001D3D5D" w:rsidP="00F268F1">
            <w:pPr>
              <w:ind w:right="3"/>
              <w:jc w:val="right"/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Тел. 2-92-19</w:t>
            </w:r>
          </w:p>
          <w:p w:rsidR="001D3D5D" w:rsidRDefault="001D3D5D" w:rsidP="00F268F1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1D3D5D" w:rsidRDefault="001D3D5D" w:rsidP="00D9440F">
      <w:pPr>
        <w:tabs>
          <w:tab w:val="left" w:pos="6105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</w:t>
      </w:r>
      <w:r>
        <w:rPr>
          <w:b/>
          <w:bCs/>
          <w:sz w:val="28"/>
          <w:szCs w:val="28"/>
          <w:lang w:val="tt-RU"/>
        </w:rPr>
        <w:t>БОЙОРОК                                                                  РАСПОРЯЖЕНИЕ</w:t>
      </w:r>
      <w:r>
        <w:rPr>
          <w:b/>
          <w:bCs/>
          <w:sz w:val="28"/>
          <w:szCs w:val="28"/>
        </w:rPr>
        <w:t xml:space="preserve">   </w:t>
      </w:r>
    </w:p>
    <w:p w:rsidR="001D3D5D" w:rsidRDefault="001D3D5D" w:rsidP="00D9440F">
      <w:pPr>
        <w:tabs>
          <w:tab w:val="left" w:pos="6105"/>
        </w:tabs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  <w:lang w:val="tt-RU"/>
        </w:rPr>
        <w:t xml:space="preserve"> </w:t>
      </w:r>
    </w:p>
    <w:p w:rsidR="001D3D5D" w:rsidRPr="00DD3925" w:rsidRDefault="001D3D5D" w:rsidP="00D9440F">
      <w:pPr>
        <w:pStyle w:val="ConsPlusNormal"/>
        <w:widowControl/>
        <w:ind w:firstLine="0"/>
        <w:jc w:val="both"/>
        <w:rPr>
          <w:sz w:val="24"/>
          <w:szCs w:val="24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610AA9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23</w:t>
      </w:r>
      <w:r w:rsidRPr="00DD3925">
        <w:rPr>
          <w:sz w:val="24"/>
          <w:szCs w:val="24"/>
          <w:lang w:val="tt-RU"/>
        </w:rPr>
        <w:t xml:space="preserve">” </w:t>
      </w:r>
      <w:r>
        <w:rPr>
          <w:sz w:val="24"/>
          <w:szCs w:val="24"/>
          <w:lang w:val="tt-RU"/>
        </w:rPr>
        <w:t xml:space="preserve">июня </w:t>
      </w:r>
      <w:r w:rsidRPr="00DD3925">
        <w:rPr>
          <w:sz w:val="24"/>
          <w:szCs w:val="24"/>
          <w:lang w:val="tt-RU"/>
        </w:rPr>
        <w:t xml:space="preserve"> 20</w:t>
      </w:r>
      <w:r>
        <w:rPr>
          <w:sz w:val="24"/>
          <w:szCs w:val="24"/>
          <w:lang w:val="tt-RU"/>
        </w:rPr>
        <w:t>20</w:t>
      </w:r>
      <w:r w:rsidRPr="00DD3925">
        <w:rPr>
          <w:sz w:val="24"/>
          <w:szCs w:val="24"/>
          <w:lang w:val="tt-RU"/>
        </w:rPr>
        <w:t xml:space="preserve">  й.                         </w:t>
      </w:r>
      <w:r>
        <w:rPr>
          <w:sz w:val="24"/>
          <w:szCs w:val="24"/>
          <w:lang w:val="tt-RU"/>
        </w:rPr>
        <w:t xml:space="preserve">     </w:t>
      </w:r>
      <w:r w:rsidRPr="00DD3925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 xml:space="preserve">   </w:t>
      </w:r>
      <w:r w:rsidRPr="00DD3925">
        <w:rPr>
          <w:sz w:val="24"/>
          <w:szCs w:val="24"/>
          <w:lang w:val="tt-RU"/>
        </w:rPr>
        <w:t>№</w:t>
      </w:r>
      <w:r>
        <w:rPr>
          <w:sz w:val="24"/>
          <w:szCs w:val="24"/>
          <w:lang w:val="tt-RU"/>
        </w:rPr>
        <w:t xml:space="preserve"> 19/1 </w:t>
      </w:r>
      <w:r w:rsidRPr="00DD3925">
        <w:rPr>
          <w:sz w:val="24"/>
          <w:szCs w:val="24"/>
          <w:lang w:val="tt-RU"/>
        </w:rPr>
        <w:t xml:space="preserve">-р              </w:t>
      </w:r>
      <w:r>
        <w:rPr>
          <w:sz w:val="24"/>
          <w:szCs w:val="24"/>
          <w:lang w:val="tt-RU"/>
        </w:rPr>
        <w:t xml:space="preserve">       </w:t>
      </w:r>
      <w:r w:rsidRPr="00DD3925">
        <w:rPr>
          <w:sz w:val="24"/>
          <w:szCs w:val="24"/>
          <w:lang w:val="tt-RU"/>
        </w:rPr>
        <w:t xml:space="preserve">    “</w:t>
      </w:r>
      <w:r>
        <w:rPr>
          <w:sz w:val="24"/>
          <w:szCs w:val="24"/>
          <w:lang w:val="tt-RU"/>
        </w:rPr>
        <w:t>23</w:t>
      </w:r>
      <w:r w:rsidRPr="00DD3925">
        <w:rPr>
          <w:sz w:val="24"/>
          <w:szCs w:val="24"/>
          <w:lang w:val="tt-RU"/>
        </w:rPr>
        <w:t xml:space="preserve">” </w:t>
      </w:r>
      <w:r>
        <w:rPr>
          <w:sz w:val="24"/>
          <w:szCs w:val="24"/>
          <w:lang w:val="tt-RU"/>
        </w:rPr>
        <w:t xml:space="preserve">июня </w:t>
      </w:r>
      <w:r w:rsidRPr="00DD3925">
        <w:rPr>
          <w:sz w:val="24"/>
          <w:szCs w:val="24"/>
          <w:lang w:val="tt-RU"/>
        </w:rPr>
        <w:t xml:space="preserve"> 20</w:t>
      </w:r>
      <w:r>
        <w:rPr>
          <w:sz w:val="24"/>
          <w:szCs w:val="24"/>
          <w:lang w:val="tt-RU"/>
        </w:rPr>
        <w:t>20</w:t>
      </w:r>
      <w:r w:rsidRPr="00DD3925">
        <w:rPr>
          <w:sz w:val="24"/>
          <w:szCs w:val="24"/>
          <w:lang w:val="tt-RU"/>
        </w:rPr>
        <w:t xml:space="preserve"> г.</w:t>
      </w:r>
    </w:p>
    <w:p w:rsidR="001D3D5D" w:rsidRPr="00D9440F" w:rsidRDefault="001D3D5D" w:rsidP="005A33F2">
      <w:pPr>
        <w:tabs>
          <w:tab w:val="left" w:pos="3174"/>
        </w:tabs>
        <w:rPr>
          <w:lang w:val="tt-RU"/>
        </w:rPr>
      </w:pPr>
    </w:p>
    <w:p w:rsidR="001D3D5D" w:rsidRDefault="001D3D5D" w:rsidP="00CC070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3B5F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О назначении лица, ответственного </w:t>
      </w:r>
      <w:r w:rsidRPr="003B3B5F">
        <w:rPr>
          <w:rFonts w:ascii="Times New Roman" w:hAnsi="Times New Roman" w:cs="Times New Roman"/>
          <w:color w:val="000000"/>
          <w:sz w:val="28"/>
          <w:szCs w:val="28"/>
        </w:rPr>
        <w:t xml:space="preserve">по обеспечению реализации федерального законодательства </w:t>
      </w:r>
      <w:r w:rsidRPr="003B3B5F">
        <w:rPr>
          <w:rFonts w:ascii="Times New Roman" w:hAnsi="Times New Roman" w:cs="Times New Roman"/>
          <w:color w:val="000000"/>
          <w:kern w:val="36"/>
          <w:sz w:val="28"/>
          <w:szCs w:val="28"/>
        </w:rPr>
        <w:t>по защите прав потребителей</w:t>
      </w:r>
      <w:r w:rsidRPr="003B3B5F">
        <w:rPr>
          <w:rFonts w:ascii="Times New Roman" w:hAnsi="Times New Roman" w:cs="Times New Roman"/>
          <w:b w:val="0"/>
          <w:bCs w:val="0"/>
          <w:color w:val="000000"/>
          <w:kern w:val="36"/>
          <w:sz w:val="28"/>
          <w:szCs w:val="28"/>
        </w:rPr>
        <w:t xml:space="preserve"> </w:t>
      </w:r>
      <w:r w:rsidRPr="003B3B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1D3D5D" w:rsidRPr="003B3B5F" w:rsidRDefault="001D3D5D" w:rsidP="00CC070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D3D5D" w:rsidRPr="007106C8" w:rsidRDefault="001D3D5D" w:rsidP="00CC070A">
      <w:pPr>
        <w:pStyle w:val="NormalWeb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C26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D3D5D" w:rsidRPr="003B3B5F" w:rsidRDefault="001D3D5D" w:rsidP="003B3B5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3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Ермолкинский сельсовет муниципального района Белебеевский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B3B5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Администрация сельского поселения Ермолкинский  сельсовета, руководствуясь постановлением администрации сельского поселения  от 22.05.2020 г. № 45 «Об утверждении</w:t>
      </w:r>
      <w:r w:rsidRPr="003B3B5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Плана мероприятий по защите прав потребителей </w:t>
      </w:r>
      <w:r w:rsidRPr="003B3B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 сельского поселения Ермолкинский сельсовет муниципального района Белебеевский район Республики Башкортостан   на 2020-2023 годы»</w:t>
      </w:r>
    </w:p>
    <w:p w:rsidR="001D3D5D" w:rsidRPr="003B3B5F" w:rsidRDefault="001D3D5D" w:rsidP="003B3B5F">
      <w:pPr>
        <w:pStyle w:val="PlainText"/>
        <w:ind w:firstLine="851"/>
        <w:jc w:val="both"/>
        <w:rPr>
          <w:color w:val="000000"/>
          <w:sz w:val="28"/>
          <w:szCs w:val="28"/>
        </w:rPr>
      </w:pPr>
      <w:r w:rsidRPr="003B3B5F">
        <w:rPr>
          <w:color w:val="000000"/>
          <w:sz w:val="28"/>
          <w:szCs w:val="28"/>
        </w:rPr>
        <w:t>1. назначаю ответственным по совершенствованию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Ермолкинский сельсовет муниципального района Белебеевский район     Республики Башкортостан Администрация сельского поселения Ермолкинский  сельсовет главу сельского поселения Акимова Константина Виталиевича.</w:t>
      </w:r>
    </w:p>
    <w:p w:rsidR="001D3D5D" w:rsidRPr="003B3B5F" w:rsidRDefault="001D3D5D" w:rsidP="003B3B5F">
      <w:pPr>
        <w:pStyle w:val="PlainText"/>
        <w:ind w:firstLine="851"/>
        <w:rPr>
          <w:sz w:val="28"/>
          <w:szCs w:val="28"/>
        </w:rPr>
      </w:pPr>
    </w:p>
    <w:p w:rsidR="001D3D5D" w:rsidRPr="003B3B5F" w:rsidRDefault="001D3D5D" w:rsidP="003B3B5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369pt,27.9pt" to="369pt,27.9pt"/>
        </w:pict>
      </w:r>
      <w:r w:rsidRPr="003B3B5F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1D3D5D" w:rsidRPr="003B3B5F" w:rsidRDefault="001D3D5D" w:rsidP="003B3B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D5D" w:rsidRPr="003B3B5F" w:rsidRDefault="001D3D5D" w:rsidP="003B3B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3D5D" w:rsidRPr="003B3B5F" w:rsidRDefault="001D3D5D" w:rsidP="003B3B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3B5F">
        <w:rPr>
          <w:sz w:val="28"/>
          <w:szCs w:val="28"/>
        </w:rPr>
        <w:t>Глава сельского поселения                                                        К.В.Акимов</w:t>
      </w:r>
    </w:p>
    <w:p w:rsidR="001D3D5D" w:rsidRPr="003B3B5F" w:rsidRDefault="001D3D5D" w:rsidP="003B3B5F">
      <w:pPr>
        <w:ind w:left="280"/>
        <w:rPr>
          <w:sz w:val="28"/>
          <w:szCs w:val="28"/>
        </w:rPr>
      </w:pPr>
    </w:p>
    <w:p w:rsidR="001D3D5D" w:rsidRDefault="001D3D5D" w:rsidP="005A33F2">
      <w:pPr>
        <w:jc w:val="right"/>
      </w:pPr>
    </w:p>
    <w:p w:rsidR="001D3D5D" w:rsidRPr="005F70F6" w:rsidRDefault="001D3D5D" w:rsidP="005A33F2"/>
    <w:sectPr w:rsidR="001D3D5D" w:rsidRPr="005F70F6" w:rsidSect="0041797D">
      <w:headerReference w:type="default" r:id="rId8"/>
      <w:footerReference w:type="default" r:id="rId9"/>
      <w:pgSz w:w="11906" w:h="16838"/>
      <w:pgMar w:top="567" w:right="73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5D" w:rsidRDefault="001D3D5D">
      <w:r>
        <w:separator/>
      </w:r>
    </w:p>
  </w:endnote>
  <w:endnote w:type="continuationSeparator" w:id="0">
    <w:p w:rsidR="001D3D5D" w:rsidRDefault="001D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5D" w:rsidRDefault="001D3D5D" w:rsidP="001711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5D" w:rsidRDefault="001D3D5D">
      <w:r>
        <w:separator/>
      </w:r>
    </w:p>
  </w:footnote>
  <w:footnote w:type="continuationSeparator" w:id="0">
    <w:p w:rsidR="001D3D5D" w:rsidRDefault="001D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5D" w:rsidRDefault="001D3D5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D3D5D" w:rsidRDefault="001D3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CA"/>
    <w:multiLevelType w:val="hybridMultilevel"/>
    <w:tmpl w:val="51FE1470"/>
    <w:lvl w:ilvl="0" w:tplc="D0304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5684472"/>
    <w:multiLevelType w:val="hybridMultilevel"/>
    <w:tmpl w:val="0C9E4A12"/>
    <w:lvl w:ilvl="0" w:tplc="7280F93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Symbol" w:hint="default"/>
      </w:rPr>
    </w:lvl>
    <w:lvl w:ilvl="1" w:tplc="7280F93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F517705"/>
    <w:multiLevelType w:val="hybridMultilevel"/>
    <w:tmpl w:val="63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3F39A0"/>
    <w:multiLevelType w:val="hybridMultilevel"/>
    <w:tmpl w:val="A7BEC8E6"/>
    <w:lvl w:ilvl="0" w:tplc="97483AB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7E1AA2"/>
    <w:multiLevelType w:val="hybridMultilevel"/>
    <w:tmpl w:val="03788CFA"/>
    <w:lvl w:ilvl="0" w:tplc="08DE7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46CC5"/>
    <w:multiLevelType w:val="hybridMultilevel"/>
    <w:tmpl w:val="8286E632"/>
    <w:lvl w:ilvl="0" w:tplc="A5FAE8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465866"/>
    <w:multiLevelType w:val="hybridMultilevel"/>
    <w:tmpl w:val="F0F6B340"/>
    <w:lvl w:ilvl="0" w:tplc="CB46F19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024"/>
    <w:rsid w:val="0002354F"/>
    <w:rsid w:val="000270CB"/>
    <w:rsid w:val="0002711D"/>
    <w:rsid w:val="00031A24"/>
    <w:rsid w:val="000522EB"/>
    <w:rsid w:val="00082160"/>
    <w:rsid w:val="0008557D"/>
    <w:rsid w:val="00085B52"/>
    <w:rsid w:val="00086145"/>
    <w:rsid w:val="000877D6"/>
    <w:rsid w:val="00087DD3"/>
    <w:rsid w:val="00096C68"/>
    <w:rsid w:val="000A2A5C"/>
    <w:rsid w:val="000C3FC6"/>
    <w:rsid w:val="000C600A"/>
    <w:rsid w:val="000C75B8"/>
    <w:rsid w:val="000D0E78"/>
    <w:rsid w:val="000D5A68"/>
    <w:rsid w:val="000E174D"/>
    <w:rsid w:val="000E5446"/>
    <w:rsid w:val="000E6F8C"/>
    <w:rsid w:val="000F06CF"/>
    <w:rsid w:val="00107FC9"/>
    <w:rsid w:val="00111190"/>
    <w:rsid w:val="001139BF"/>
    <w:rsid w:val="001250AF"/>
    <w:rsid w:val="001341D8"/>
    <w:rsid w:val="00140C69"/>
    <w:rsid w:val="00140DBE"/>
    <w:rsid w:val="001433D8"/>
    <w:rsid w:val="001512DB"/>
    <w:rsid w:val="00171117"/>
    <w:rsid w:val="00171D69"/>
    <w:rsid w:val="001A21AB"/>
    <w:rsid w:val="001B1473"/>
    <w:rsid w:val="001D0DDD"/>
    <w:rsid w:val="001D3073"/>
    <w:rsid w:val="001D3D5D"/>
    <w:rsid w:val="001E13D2"/>
    <w:rsid w:val="001E3DE5"/>
    <w:rsid w:val="00200D2D"/>
    <w:rsid w:val="00204251"/>
    <w:rsid w:val="0020470A"/>
    <w:rsid w:val="002506A1"/>
    <w:rsid w:val="002524CC"/>
    <w:rsid w:val="0029138F"/>
    <w:rsid w:val="002D4092"/>
    <w:rsid w:val="002D7EA5"/>
    <w:rsid w:val="00301B5A"/>
    <w:rsid w:val="003026CA"/>
    <w:rsid w:val="00302DD9"/>
    <w:rsid w:val="003036C9"/>
    <w:rsid w:val="00306C39"/>
    <w:rsid w:val="003109C2"/>
    <w:rsid w:val="00313DE7"/>
    <w:rsid w:val="003263A7"/>
    <w:rsid w:val="003421BD"/>
    <w:rsid w:val="00346BC0"/>
    <w:rsid w:val="003758A0"/>
    <w:rsid w:val="00392FFE"/>
    <w:rsid w:val="00396690"/>
    <w:rsid w:val="003B3B5F"/>
    <w:rsid w:val="003B6FB6"/>
    <w:rsid w:val="003C04D2"/>
    <w:rsid w:val="003D5ABC"/>
    <w:rsid w:val="003E742F"/>
    <w:rsid w:val="003F5DA8"/>
    <w:rsid w:val="004031E9"/>
    <w:rsid w:val="0041797D"/>
    <w:rsid w:val="00445A2D"/>
    <w:rsid w:val="004602CA"/>
    <w:rsid w:val="004627EE"/>
    <w:rsid w:val="00484C3B"/>
    <w:rsid w:val="004961AD"/>
    <w:rsid w:val="00497EDA"/>
    <w:rsid w:val="004A75B2"/>
    <w:rsid w:val="004B0666"/>
    <w:rsid w:val="004B2B7F"/>
    <w:rsid w:val="004B376C"/>
    <w:rsid w:val="004B6942"/>
    <w:rsid w:val="004D7A8C"/>
    <w:rsid w:val="004E09C9"/>
    <w:rsid w:val="004E2024"/>
    <w:rsid w:val="004F03A1"/>
    <w:rsid w:val="004F32FE"/>
    <w:rsid w:val="00527E0F"/>
    <w:rsid w:val="00531981"/>
    <w:rsid w:val="00551C38"/>
    <w:rsid w:val="00571687"/>
    <w:rsid w:val="005721D0"/>
    <w:rsid w:val="00580F85"/>
    <w:rsid w:val="005A33F2"/>
    <w:rsid w:val="005A49B7"/>
    <w:rsid w:val="005B5605"/>
    <w:rsid w:val="005B611D"/>
    <w:rsid w:val="005C1AAF"/>
    <w:rsid w:val="005C288E"/>
    <w:rsid w:val="005C7A8D"/>
    <w:rsid w:val="005D08B2"/>
    <w:rsid w:val="005E2AA8"/>
    <w:rsid w:val="005E513F"/>
    <w:rsid w:val="005F70F6"/>
    <w:rsid w:val="00604495"/>
    <w:rsid w:val="00610AA9"/>
    <w:rsid w:val="00613B84"/>
    <w:rsid w:val="006143E1"/>
    <w:rsid w:val="0061559F"/>
    <w:rsid w:val="006227FA"/>
    <w:rsid w:val="00627D03"/>
    <w:rsid w:val="00630278"/>
    <w:rsid w:val="00630F8F"/>
    <w:rsid w:val="0063766E"/>
    <w:rsid w:val="00643603"/>
    <w:rsid w:val="00646E98"/>
    <w:rsid w:val="0066002D"/>
    <w:rsid w:val="00662FF3"/>
    <w:rsid w:val="00672650"/>
    <w:rsid w:val="00675C02"/>
    <w:rsid w:val="00684CC1"/>
    <w:rsid w:val="0069055C"/>
    <w:rsid w:val="006A5102"/>
    <w:rsid w:val="006A57DA"/>
    <w:rsid w:val="006E4CDC"/>
    <w:rsid w:val="00703723"/>
    <w:rsid w:val="007106C8"/>
    <w:rsid w:val="00713EB6"/>
    <w:rsid w:val="0071401C"/>
    <w:rsid w:val="0072245F"/>
    <w:rsid w:val="007346B0"/>
    <w:rsid w:val="007357EA"/>
    <w:rsid w:val="007369A0"/>
    <w:rsid w:val="00762883"/>
    <w:rsid w:val="00764D60"/>
    <w:rsid w:val="0077217E"/>
    <w:rsid w:val="00774BA9"/>
    <w:rsid w:val="00780A62"/>
    <w:rsid w:val="007A127C"/>
    <w:rsid w:val="007C4B4B"/>
    <w:rsid w:val="007F5D57"/>
    <w:rsid w:val="008040B0"/>
    <w:rsid w:val="00816758"/>
    <w:rsid w:val="008215A4"/>
    <w:rsid w:val="0083040B"/>
    <w:rsid w:val="008479B2"/>
    <w:rsid w:val="008505CC"/>
    <w:rsid w:val="008608C8"/>
    <w:rsid w:val="00866A03"/>
    <w:rsid w:val="00885DEE"/>
    <w:rsid w:val="00895B6C"/>
    <w:rsid w:val="0089693A"/>
    <w:rsid w:val="008F32FD"/>
    <w:rsid w:val="008F6794"/>
    <w:rsid w:val="008F69B3"/>
    <w:rsid w:val="009111C6"/>
    <w:rsid w:val="009148D5"/>
    <w:rsid w:val="00921478"/>
    <w:rsid w:val="0093730F"/>
    <w:rsid w:val="00937D45"/>
    <w:rsid w:val="009402BD"/>
    <w:rsid w:val="00946D19"/>
    <w:rsid w:val="00946DC9"/>
    <w:rsid w:val="00956609"/>
    <w:rsid w:val="00967824"/>
    <w:rsid w:val="009726F6"/>
    <w:rsid w:val="00975501"/>
    <w:rsid w:val="00995856"/>
    <w:rsid w:val="009A0C60"/>
    <w:rsid w:val="009A77AC"/>
    <w:rsid w:val="009B5066"/>
    <w:rsid w:val="009C2646"/>
    <w:rsid w:val="009D78E1"/>
    <w:rsid w:val="009E069A"/>
    <w:rsid w:val="009E25D1"/>
    <w:rsid w:val="009E54D2"/>
    <w:rsid w:val="009F1114"/>
    <w:rsid w:val="00A069EB"/>
    <w:rsid w:val="00A50C04"/>
    <w:rsid w:val="00A56CF8"/>
    <w:rsid w:val="00A56EC0"/>
    <w:rsid w:val="00A57727"/>
    <w:rsid w:val="00A61697"/>
    <w:rsid w:val="00A70B39"/>
    <w:rsid w:val="00A77B1D"/>
    <w:rsid w:val="00A84BAE"/>
    <w:rsid w:val="00A95253"/>
    <w:rsid w:val="00AA56EF"/>
    <w:rsid w:val="00AA7AE4"/>
    <w:rsid w:val="00AB42D7"/>
    <w:rsid w:val="00AB6B67"/>
    <w:rsid w:val="00AC304B"/>
    <w:rsid w:val="00AD2452"/>
    <w:rsid w:val="00AE385C"/>
    <w:rsid w:val="00AF4FA5"/>
    <w:rsid w:val="00B4279D"/>
    <w:rsid w:val="00B563EB"/>
    <w:rsid w:val="00B564E8"/>
    <w:rsid w:val="00B62CA8"/>
    <w:rsid w:val="00B64DDF"/>
    <w:rsid w:val="00BA006B"/>
    <w:rsid w:val="00BA47D7"/>
    <w:rsid w:val="00BB14A7"/>
    <w:rsid w:val="00BB2976"/>
    <w:rsid w:val="00BB6711"/>
    <w:rsid w:val="00BC1C1C"/>
    <w:rsid w:val="00BC222E"/>
    <w:rsid w:val="00BC2F7E"/>
    <w:rsid w:val="00BD7592"/>
    <w:rsid w:val="00BE0E4B"/>
    <w:rsid w:val="00BF336D"/>
    <w:rsid w:val="00BF71B6"/>
    <w:rsid w:val="00C05F8F"/>
    <w:rsid w:val="00C15741"/>
    <w:rsid w:val="00C21D96"/>
    <w:rsid w:val="00C2290A"/>
    <w:rsid w:val="00C23BA7"/>
    <w:rsid w:val="00C2477C"/>
    <w:rsid w:val="00C372D0"/>
    <w:rsid w:val="00C513B3"/>
    <w:rsid w:val="00C62896"/>
    <w:rsid w:val="00C64B0A"/>
    <w:rsid w:val="00C90962"/>
    <w:rsid w:val="00C90A28"/>
    <w:rsid w:val="00C92CFE"/>
    <w:rsid w:val="00C93CCF"/>
    <w:rsid w:val="00CA186D"/>
    <w:rsid w:val="00CB4BAE"/>
    <w:rsid w:val="00CC070A"/>
    <w:rsid w:val="00CC5863"/>
    <w:rsid w:val="00CD393E"/>
    <w:rsid w:val="00CE793C"/>
    <w:rsid w:val="00CF415F"/>
    <w:rsid w:val="00D04F86"/>
    <w:rsid w:val="00D07C4A"/>
    <w:rsid w:val="00D14D8F"/>
    <w:rsid w:val="00D24CA6"/>
    <w:rsid w:val="00D40543"/>
    <w:rsid w:val="00D5229C"/>
    <w:rsid w:val="00D5670F"/>
    <w:rsid w:val="00D6365C"/>
    <w:rsid w:val="00D70B9D"/>
    <w:rsid w:val="00D75E34"/>
    <w:rsid w:val="00D807CF"/>
    <w:rsid w:val="00D86DCE"/>
    <w:rsid w:val="00D9440F"/>
    <w:rsid w:val="00DB6E29"/>
    <w:rsid w:val="00DC6371"/>
    <w:rsid w:val="00DD183E"/>
    <w:rsid w:val="00DD3925"/>
    <w:rsid w:val="00DE6727"/>
    <w:rsid w:val="00DE7B87"/>
    <w:rsid w:val="00E03A97"/>
    <w:rsid w:val="00E06C06"/>
    <w:rsid w:val="00E10001"/>
    <w:rsid w:val="00E11082"/>
    <w:rsid w:val="00E140BF"/>
    <w:rsid w:val="00E14452"/>
    <w:rsid w:val="00E228AA"/>
    <w:rsid w:val="00E32690"/>
    <w:rsid w:val="00E34CC8"/>
    <w:rsid w:val="00E43B02"/>
    <w:rsid w:val="00E44D69"/>
    <w:rsid w:val="00E47DDC"/>
    <w:rsid w:val="00E511DC"/>
    <w:rsid w:val="00E56DC9"/>
    <w:rsid w:val="00E61922"/>
    <w:rsid w:val="00E67CB1"/>
    <w:rsid w:val="00E71F9B"/>
    <w:rsid w:val="00E807E7"/>
    <w:rsid w:val="00E81DC4"/>
    <w:rsid w:val="00E840D3"/>
    <w:rsid w:val="00E84E47"/>
    <w:rsid w:val="00E96256"/>
    <w:rsid w:val="00EA6416"/>
    <w:rsid w:val="00EB172D"/>
    <w:rsid w:val="00EB1CFF"/>
    <w:rsid w:val="00EB5924"/>
    <w:rsid w:val="00EC0C25"/>
    <w:rsid w:val="00EC2E0C"/>
    <w:rsid w:val="00EC55B4"/>
    <w:rsid w:val="00EC5D15"/>
    <w:rsid w:val="00F11ACB"/>
    <w:rsid w:val="00F20A08"/>
    <w:rsid w:val="00F25B17"/>
    <w:rsid w:val="00F268F1"/>
    <w:rsid w:val="00F31609"/>
    <w:rsid w:val="00F33654"/>
    <w:rsid w:val="00F4481D"/>
    <w:rsid w:val="00F56203"/>
    <w:rsid w:val="00F570AB"/>
    <w:rsid w:val="00F7050E"/>
    <w:rsid w:val="00F77BA2"/>
    <w:rsid w:val="00F81713"/>
    <w:rsid w:val="00F81DB3"/>
    <w:rsid w:val="00F81F17"/>
    <w:rsid w:val="00F84476"/>
    <w:rsid w:val="00F902EB"/>
    <w:rsid w:val="00F93311"/>
    <w:rsid w:val="00FA17AD"/>
    <w:rsid w:val="00FA1CA6"/>
    <w:rsid w:val="00FA5163"/>
    <w:rsid w:val="00FA59E9"/>
    <w:rsid w:val="00FB0175"/>
    <w:rsid w:val="00FB01A0"/>
    <w:rsid w:val="00FC38B4"/>
    <w:rsid w:val="00FC4FD8"/>
    <w:rsid w:val="00FD00D5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24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2024"/>
    <w:rPr>
      <w:rFonts w:ascii="Arial" w:hAnsi="Arial" w:cs="Arial"/>
      <w:b/>
      <w:bCs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4E20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9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024"/>
  </w:style>
  <w:style w:type="character" w:styleId="Hyperlink">
    <w:name w:val="Hyperlink"/>
    <w:basedOn w:val="DefaultParagraphFont"/>
    <w:uiPriority w:val="99"/>
    <w:rsid w:val="004E2024"/>
    <w:rPr>
      <w:color w:val="0000FF"/>
      <w:u w:val="single"/>
    </w:rPr>
  </w:style>
  <w:style w:type="paragraph" w:styleId="NormalWeb">
    <w:name w:val="Normal (Web)"/>
    <w:basedOn w:val="Normal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uiPriority w:val="99"/>
    <w:locked/>
    <w:rsid w:val="004E2024"/>
    <w:rPr>
      <w:lang w:val="ru-RU" w:eastAsia="en-US"/>
    </w:rPr>
  </w:style>
  <w:style w:type="paragraph" w:styleId="PlainText">
    <w:name w:val="Plain Text"/>
    <w:basedOn w:val="Normal"/>
    <w:link w:val="PlainTextChar1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143E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4481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48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969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6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6F8C"/>
    <w:pPr>
      <w:ind w:left="720"/>
      <w:jc w:val="both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1A21AB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C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2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2F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2F7E"/>
    <w:rPr>
      <w:b/>
      <w:bCs/>
    </w:rPr>
  </w:style>
  <w:style w:type="paragraph" w:styleId="Revision">
    <w:name w:val="Revision"/>
    <w:hidden/>
    <w:uiPriority w:val="99"/>
    <w:semiHidden/>
    <w:rsid w:val="002D7EA5"/>
    <w:rPr>
      <w:sz w:val="24"/>
      <w:szCs w:val="24"/>
    </w:rPr>
  </w:style>
  <w:style w:type="table" w:styleId="TableGrid">
    <w:name w:val="Table Grid"/>
    <w:basedOn w:val="TableNormal"/>
    <w:uiPriority w:val="99"/>
    <w:rsid w:val="002D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9440F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character" w:customStyle="1" w:styleId="2">
    <w:name w:val="Знак Знак2"/>
    <w:uiPriority w:val="99"/>
    <w:rsid w:val="00CC070A"/>
    <w:rPr>
      <w:rFonts w:ascii="B7TNR" w:hAnsi="B7TNR" w:cs="B7TNR"/>
      <w:sz w:val="28"/>
      <w:szCs w:val="28"/>
    </w:rPr>
  </w:style>
  <w:style w:type="paragraph" w:customStyle="1" w:styleId="ConsPlusTitle">
    <w:name w:val="ConsPlusTitle"/>
    <w:uiPriority w:val="99"/>
    <w:rsid w:val="00CC070A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1">
    <w:name w:val="Знак Знак1"/>
    <w:uiPriority w:val="99"/>
    <w:rsid w:val="00CC070A"/>
    <w:rPr>
      <w:rFonts w:ascii="B7TNR" w:hAnsi="B7TNR" w:cs="B7TN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304</Words>
  <Characters>1738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Тарасов</dc:creator>
  <cp:keywords/>
  <dc:description/>
  <cp:lastModifiedBy>2</cp:lastModifiedBy>
  <cp:revision>3</cp:revision>
  <cp:lastPrinted>2021-10-07T04:47:00Z</cp:lastPrinted>
  <dcterms:created xsi:type="dcterms:W3CDTF">2021-10-07T04:31:00Z</dcterms:created>
  <dcterms:modified xsi:type="dcterms:W3CDTF">2021-10-07T04:51:00Z</dcterms:modified>
</cp:coreProperties>
</file>