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60" w:rsidRDefault="00CF3A60" w:rsidP="002D3FF8">
      <w:pPr>
        <w:shd w:val="clear" w:color="auto" w:fill="FFFFFF"/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ПАМЯТКА </w:t>
      </w:r>
    </w:p>
    <w:p w:rsidR="00CF3A60" w:rsidRDefault="00CF3A60" w:rsidP="002D3FF8">
      <w:pPr>
        <w:shd w:val="clear" w:color="auto" w:fill="FFFFFF"/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 ВАКЦИНАЦИИ ОТ COVID-19</w:t>
      </w:r>
    </w:p>
    <w:p w:rsidR="00CF3A60" w:rsidRDefault="00CF3A60" w:rsidP="002D3FF8">
      <w:pPr>
        <w:shd w:val="clear" w:color="auto" w:fill="FFFFFF"/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F3A60" w:rsidRDefault="00CF3A60" w:rsidP="00B94320">
      <w:pPr>
        <w:shd w:val="clear" w:color="auto" w:fill="FFFFFF"/>
        <w:spacing w:after="0" w:line="216" w:lineRule="auto"/>
        <w:ind w:firstLine="426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D395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Уважаемые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белебеевцы</w:t>
      </w:r>
      <w:r w:rsidRPr="00DD395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!</w:t>
      </w:r>
    </w:p>
    <w:p w:rsidR="00CF3A60" w:rsidRPr="00DD395A" w:rsidRDefault="00CF3A60" w:rsidP="00B94320">
      <w:pPr>
        <w:shd w:val="clear" w:color="auto" w:fill="FFFFFF"/>
        <w:spacing w:after="0" w:line="216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D395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В районе наблюдается ухудшение эпидемиологической ситуации с COVID-19. Отмечается рост количества больных коронавирусной инфекцией. Если в 2020 году болели в основном люди старшего возраста, то сейчас заболевание отмечается у лиц и старшего и  молодого возраста.</w:t>
      </w:r>
    </w:p>
    <w:p w:rsidR="00CF3A60" w:rsidRPr="00DD395A" w:rsidRDefault="00CF3A60" w:rsidP="00B94320">
      <w:pPr>
        <w:shd w:val="clear" w:color="auto" w:fill="FFFFFF"/>
        <w:spacing w:after="0" w:line="216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D395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Мы призываем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в</w:t>
      </w:r>
      <w:r w:rsidRPr="00DD395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ас соблюдать масочный режим и социальную дистанцию, а также в кратчайшие сроки сделать прививку против COVID-19 и защитить себя и своих близких от этой опасной инфекционной болезни.  Вакцинация является самой эффективной мерой профилактики опасной инфекции.</w:t>
      </w:r>
    </w:p>
    <w:p w:rsidR="00CF3A60" w:rsidRDefault="00CF3A60" w:rsidP="00B94320">
      <w:pPr>
        <w:shd w:val="clear" w:color="auto" w:fill="FFFFFF"/>
        <w:spacing w:after="0" w:line="216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D395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На сегодняшний день вакцина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цию можно получить в поликлиниках г.Белебея и п.Приютово</w:t>
      </w:r>
      <w:r w:rsidRPr="00DD395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во врачебных амбулаториях и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в</w:t>
      </w:r>
      <w:r w:rsidRPr="00DD395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ФАПах.</w:t>
      </w:r>
    </w:p>
    <w:p w:rsidR="00CF3A60" w:rsidRDefault="00CF3A60" w:rsidP="00B94320">
      <w:pPr>
        <w:shd w:val="clear" w:color="auto" w:fill="FFFFFF"/>
        <w:spacing w:after="0" w:line="216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F3A60" w:rsidRDefault="00CF3A60" w:rsidP="00B94320">
      <w:pPr>
        <w:shd w:val="clear" w:color="auto" w:fill="FFFFFF"/>
        <w:spacing w:after="0" w:line="216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защитить себя</w:t>
      </w: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 окружающих от заражения?</w:t>
      </w: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Лучшая защита - вакцинация. Для профилактики заражения соблюдайте следующие правила:</w:t>
      </w: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избегайте людных мест;</w:t>
      </w: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сократите контакты;</w:t>
      </w: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носите маску;</w:t>
      </w: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пользуйтесь антисептиками с содержанием спирта не менее 70%;</w:t>
      </w: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мойте руки после посещения общественных мест и не касайтесь ими лица;</w:t>
      </w: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протирайте смартфоны спиртовыми салфетками;</w:t>
      </w: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промывайте овощи и фрукты под горячей водой.</w:t>
      </w: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Занимайтесь спортом, употребляйте продукты богатые белками, витаминами и минеральными веществами и не забывайте про полноценный сон.</w:t>
      </w: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241.2pt,-19.15pt" to="241.2pt,767.15pt" strokeweight=".5pt">
            <v:stroke dashstyle="dash" joinstyle="miter"/>
          </v:line>
        </w:pict>
      </w:r>
      <w:r w:rsidRPr="002D3F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Вакцинацию могут пройти люди, не имеющие медицинских противопоказаний.</w:t>
      </w: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приоритетном порядке вакцинации подлежат следующие категории граждан:</w:t>
      </w: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 лица старше 60 лет;</w:t>
      </w: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 работники социальной сферы и другие лица, работающие с большим количеством людей;</w:t>
      </w: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 люди с хроническими заболеваниями;</w:t>
      </w:r>
    </w:p>
    <w:p w:rsidR="00CF3A60" w:rsidRDefault="00CF3A60" w:rsidP="00B94320">
      <w:pPr>
        <w:shd w:val="clear" w:color="auto" w:fill="FFFFFF"/>
        <w:spacing w:after="0" w:line="216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Какие есть противопоказания </w:t>
      </w: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 вакцинации?</w:t>
      </w: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 гиперчувствительность к какому-либо компоненту вакцины или к вакцине, содержащей аналогичные компоненты;</w:t>
      </w: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 тяжелые аллергические реакции в анамнезе;</w:t>
      </w: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 острые инфекционные и неинфекционные заболевания;</w:t>
      </w: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 обострение хронических заболеваний. Вакцинацию проводят не ранее чем через 2 - 4 недели после выздоровления или ремиссии;</w:t>
      </w: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 беременность и период грудного вскармливания;</w:t>
      </w:r>
    </w:p>
    <w:p w:rsidR="00CF3A60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     возраст до 18 лет.</w:t>
      </w: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01.15pt;margin-top:1.65pt;width:100.5pt;height:24.75pt;rotation:-90;z-index:251659264;visibility:visible;mso-wrap-distance-top:3.6pt;mso-wrap-distance-bottom:3.6pt" filled="f" stroked="f">
            <v:textbox>
              <w:txbxContent>
                <w:p w:rsidR="00CF3A60" w:rsidRPr="001D227F" w:rsidRDefault="00CF3A60" w:rsidP="001D227F"/>
              </w:txbxContent>
            </v:textbox>
            <w10:wrap type="square"/>
          </v:shape>
        </w:pict>
      </w:r>
      <w:r w:rsidRPr="002D3F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 Что делать, если после вакцинации поднялась высокая температура?</w:t>
      </w:r>
    </w:p>
    <w:p w:rsidR="00CF3A60" w:rsidRPr="002D3FF8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После прививки возможны индивидуальные реакции организма. </w:t>
      </w:r>
      <w:bookmarkStart w:id="0" w:name="_GoBack"/>
      <w:bookmarkEnd w:id="0"/>
      <w:r w:rsidRPr="002D3F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Допускается повышение температуры в первые три дня после введения вакцины. При сохранении высокой температуры и плохого самочувствия надо обратиться к врачу.</w:t>
      </w:r>
    </w:p>
    <w:p w:rsidR="00CF3A60" w:rsidRDefault="00CF3A60" w:rsidP="00B94320">
      <w:pPr>
        <w:shd w:val="clear" w:color="auto" w:fill="FFFFFF"/>
        <w:spacing w:after="0" w:line="216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39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Пункты вакцинации:</w:t>
      </w:r>
    </w:p>
    <w:p w:rsidR="00CF3A60" w:rsidRPr="00BE3AA4" w:rsidRDefault="00CF3A60" w:rsidP="00B94320">
      <w:pPr>
        <w:shd w:val="clear" w:color="auto" w:fill="FFFFFF"/>
        <w:spacing w:after="0" w:line="216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F3A60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D39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оликлиник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D39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в рабочие дни с 08:00 до 20:00, в субботу с 09:00 до 15:00,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D39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воскресенье с 09:00 до13:00.</w:t>
      </w:r>
    </w:p>
    <w:p w:rsidR="00CF3A60" w:rsidRPr="00CC1394" w:rsidRDefault="00CF3A60" w:rsidP="00BE3AA4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C139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ФАП с.Ермолкино с 09:00 до 15:00, с.Аделькино с 09:00 до 15:00, д.Баймурзино с 09:00 до 15:00, с.Малоалександровка с 09:00 до 15:00  по предварительной записи</w:t>
      </w:r>
    </w:p>
    <w:p w:rsidR="00CF3A60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F3A60" w:rsidRDefault="00CF3A60" w:rsidP="00B94320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F3A60" w:rsidRDefault="00CF3A60" w:rsidP="002D3FF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CF3A60" w:rsidRDefault="00CF3A60" w:rsidP="002D3FF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CF3A60" w:rsidRDefault="00CF3A60" w:rsidP="002D3FF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CF3A60" w:rsidRDefault="00CF3A60" w:rsidP="002D3FF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CF3A60" w:rsidRDefault="00CF3A60" w:rsidP="002D3FF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CF3A60" w:rsidRDefault="00CF3A60" w:rsidP="002D3FF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CF3A60" w:rsidRDefault="00CF3A60" w:rsidP="002D3FF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CF3A60" w:rsidRDefault="00CF3A60" w:rsidP="002D3FF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CF3A60" w:rsidRDefault="00CF3A60" w:rsidP="002D3FF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CF3A60" w:rsidRDefault="00CF3A60" w:rsidP="002D3FF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CF3A60" w:rsidRDefault="00CF3A60" w:rsidP="002D3FF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CF3A60" w:rsidRDefault="00CF3A60" w:rsidP="002D3FF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CF3A60" w:rsidRDefault="00CF3A60" w:rsidP="002D3FF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CF3A60" w:rsidRDefault="00CF3A60" w:rsidP="002D3FF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CF3A60" w:rsidRDefault="00CF3A60" w:rsidP="002D3FF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CF3A60" w:rsidRDefault="00CF3A60" w:rsidP="002D3FF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CF3A60" w:rsidRDefault="00CF3A60" w:rsidP="00CD17F5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F3A60" w:rsidRDefault="00CF3A60" w:rsidP="00CD17F5">
      <w:pPr>
        <w:shd w:val="clear" w:color="auto" w:fill="FFFFFF"/>
        <w:spacing w:after="0" w:line="21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CF3A60" w:rsidSect="001D227F">
      <w:pgSz w:w="16838" w:h="11906" w:orient="landscape"/>
      <w:pgMar w:top="284" w:right="680" w:bottom="284" w:left="1134" w:header="709" w:footer="709" w:gutter="0"/>
      <w:cols w:num="3" w:space="5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F8"/>
    <w:rsid w:val="00074F34"/>
    <w:rsid w:val="000E5CE6"/>
    <w:rsid w:val="00162753"/>
    <w:rsid w:val="001A7D28"/>
    <w:rsid w:val="001B408F"/>
    <w:rsid w:val="001D227F"/>
    <w:rsid w:val="002D3FF8"/>
    <w:rsid w:val="003328FB"/>
    <w:rsid w:val="00376751"/>
    <w:rsid w:val="00377894"/>
    <w:rsid w:val="003B5D06"/>
    <w:rsid w:val="003F4C48"/>
    <w:rsid w:val="004203EE"/>
    <w:rsid w:val="004C2E47"/>
    <w:rsid w:val="005659D5"/>
    <w:rsid w:val="007A6F44"/>
    <w:rsid w:val="007B34FC"/>
    <w:rsid w:val="008322AF"/>
    <w:rsid w:val="008D6E26"/>
    <w:rsid w:val="009649C3"/>
    <w:rsid w:val="009C1C7C"/>
    <w:rsid w:val="00AF6F49"/>
    <w:rsid w:val="00B46941"/>
    <w:rsid w:val="00B94320"/>
    <w:rsid w:val="00BB2EAE"/>
    <w:rsid w:val="00BE3AA4"/>
    <w:rsid w:val="00CC1394"/>
    <w:rsid w:val="00CD17F5"/>
    <w:rsid w:val="00CF3A60"/>
    <w:rsid w:val="00D233B6"/>
    <w:rsid w:val="00DD395A"/>
    <w:rsid w:val="00E3128C"/>
    <w:rsid w:val="00E5592D"/>
    <w:rsid w:val="00F0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E6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D3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3FF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2D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D3F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D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392</Words>
  <Characters>2237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</dc:title>
  <dc:subject/>
  <dc:creator>HFZ</dc:creator>
  <cp:keywords/>
  <dc:description/>
  <cp:lastModifiedBy>2</cp:lastModifiedBy>
  <cp:revision>5</cp:revision>
  <cp:lastPrinted>2021-10-13T04:48:00Z</cp:lastPrinted>
  <dcterms:created xsi:type="dcterms:W3CDTF">2021-09-29T11:29:00Z</dcterms:created>
  <dcterms:modified xsi:type="dcterms:W3CDTF">2021-11-09T05:31:00Z</dcterms:modified>
</cp:coreProperties>
</file>