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1C24DF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C24DF" w:rsidRDefault="001C24DF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1C24DF" w:rsidRDefault="001C24DF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1C24DF" w:rsidRDefault="001C24DF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1C24DF" w:rsidRDefault="001C24DF">
            <w:pPr>
              <w:ind w:left="28"/>
              <w:rPr>
                <w:sz w:val="12"/>
                <w:szCs w:val="12"/>
              </w:rPr>
            </w:pPr>
          </w:p>
          <w:p w:rsidR="001C24DF" w:rsidRDefault="001C24DF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1C24DF" w:rsidRDefault="001C24DF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  <w:p w:rsidR="001C24DF" w:rsidRDefault="001C24DF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24DF" w:rsidRDefault="001C24D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C24DF" w:rsidRDefault="001C24DF">
            <w:pPr>
              <w:jc w:val="center"/>
              <w:rPr>
                <w:sz w:val="4"/>
                <w:szCs w:val="4"/>
              </w:rPr>
            </w:pPr>
          </w:p>
          <w:p w:rsidR="001C24DF" w:rsidRDefault="001C2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C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1C24DF" w:rsidRDefault="001C24DF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1C24DF" w:rsidRDefault="001C24DF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1C24DF" w:rsidRDefault="001C24DF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1C24DF" w:rsidRDefault="001C24DF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1C24DF" w:rsidRDefault="001C24DF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  <w:p w:rsidR="001C24DF" w:rsidRDefault="001C24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C24DF" w:rsidRDefault="001C24DF">
      <w:pPr>
        <w:rPr>
          <w:b/>
          <w:bCs/>
          <w:sz w:val="28"/>
          <w:szCs w:val="28"/>
        </w:rPr>
      </w:pPr>
    </w:p>
    <w:p w:rsidR="001C24DF" w:rsidRDefault="001C24DF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1C24DF" w:rsidRPr="00005E51" w:rsidRDefault="001C24DF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05.02. 2021 й.                            №  7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05.02.2021 года</w:t>
      </w:r>
    </w:p>
    <w:p w:rsidR="001C24DF" w:rsidRDefault="001C24DF">
      <w:pPr>
        <w:jc w:val="both"/>
        <w:rPr>
          <w:sz w:val="28"/>
          <w:szCs w:val="28"/>
        </w:rPr>
      </w:pPr>
    </w:p>
    <w:p w:rsidR="001C24DF" w:rsidRPr="00C52E0D" w:rsidRDefault="001C24DF" w:rsidP="009442FC"/>
    <w:p w:rsidR="001C24DF" w:rsidRPr="00C52E0D" w:rsidRDefault="001C24DF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1C24DF" w:rsidRPr="00C52E0D" w:rsidRDefault="001C24DF" w:rsidP="00C52E0D"/>
    <w:p w:rsidR="001C24DF" w:rsidRPr="00C52E0D" w:rsidRDefault="001C24D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«дней чистоты»,</w:t>
      </w:r>
      <w:r w:rsidRPr="00C52E0D">
        <w:rPr>
          <w:b/>
          <w:bCs/>
          <w:color w:val="000000"/>
          <w:sz w:val="28"/>
          <w:szCs w:val="28"/>
        </w:rPr>
        <w:t xml:space="preserve"> экологических субботников по очистке </w:t>
      </w:r>
    </w:p>
    <w:p w:rsidR="001C24DF" w:rsidRPr="00C52E0D" w:rsidRDefault="001C24D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и благоустройс</w:t>
      </w:r>
      <w:r>
        <w:rPr>
          <w:b/>
          <w:bCs/>
          <w:color w:val="000000"/>
          <w:sz w:val="28"/>
          <w:szCs w:val="28"/>
        </w:rPr>
        <w:t xml:space="preserve">тву </w:t>
      </w:r>
      <w:r w:rsidRPr="00C52E0D">
        <w:rPr>
          <w:b/>
          <w:bCs/>
          <w:color w:val="000000"/>
          <w:sz w:val="28"/>
          <w:szCs w:val="28"/>
        </w:rPr>
        <w:t>территории населенных пунктов</w:t>
      </w:r>
    </w:p>
    <w:p w:rsidR="001C24DF" w:rsidRPr="00C52E0D" w:rsidRDefault="001C24D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сельского поселения Ермолкинский сельсовет</w:t>
      </w:r>
    </w:p>
    <w:p w:rsidR="001C24DF" w:rsidRPr="00C52E0D" w:rsidRDefault="001C24D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муниципального района Белебеевский район </w:t>
      </w:r>
    </w:p>
    <w:p w:rsidR="001C24DF" w:rsidRPr="00C52E0D" w:rsidRDefault="001C24D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1C24DF" w:rsidRPr="00C52E0D" w:rsidRDefault="001C24DF" w:rsidP="00C52E0D"/>
    <w:p w:rsidR="001C24DF" w:rsidRDefault="001C24DF" w:rsidP="00C52E0D">
      <w:pPr>
        <w:ind w:left="180"/>
        <w:jc w:val="both"/>
        <w:rPr>
          <w:sz w:val="28"/>
          <w:szCs w:val="28"/>
        </w:rPr>
      </w:pPr>
      <w:r w:rsidRPr="00C52E0D">
        <w:rPr>
          <w:color w:val="000000"/>
          <w:sz w:val="28"/>
          <w:szCs w:val="28"/>
        </w:rPr>
        <w:t>В целях очистки, благоустройства и озеленения территории населенных пунктов сельского поселения Ермолкинский сельсовет</w:t>
      </w:r>
      <w:r>
        <w:rPr>
          <w:color w:val="000000"/>
          <w:sz w:val="28"/>
          <w:szCs w:val="28"/>
        </w:rPr>
        <w:t xml:space="preserve"> муниципального района Белебеевский район Республики Башкортостан </w:t>
      </w:r>
    </w:p>
    <w:p w:rsidR="001C24DF" w:rsidRDefault="001C24DF" w:rsidP="00C52E0D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C24DF" w:rsidRPr="00C52E0D" w:rsidRDefault="001C24DF" w:rsidP="00C52E0D">
      <w:pPr>
        <w:ind w:left="180"/>
        <w:jc w:val="both"/>
      </w:pPr>
      <w:r>
        <w:rPr>
          <w:color w:val="000000"/>
          <w:sz w:val="28"/>
          <w:szCs w:val="28"/>
        </w:rPr>
        <w:t>1. обозначить дату проведения – первая, третья неделя ежемесячно в течении 2021 года с 14:00 до 18:00 ч. «Днем чистоты»;</w:t>
      </w:r>
    </w:p>
    <w:p w:rsidR="001C24DF" w:rsidRDefault="001C24DF" w:rsidP="00C52E0D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</w:t>
      </w:r>
      <w:r w:rsidRPr="00C52E0D">
        <w:rPr>
          <w:color w:val="000000"/>
          <w:sz w:val="28"/>
          <w:szCs w:val="28"/>
        </w:rPr>
        <w:t xml:space="preserve">твердить </w:t>
      </w:r>
      <w:r>
        <w:rPr>
          <w:color w:val="000000"/>
          <w:sz w:val="28"/>
          <w:szCs w:val="28"/>
        </w:rPr>
        <w:t>график проведения «дней чистоты»;</w:t>
      </w:r>
    </w:p>
    <w:p w:rsidR="001C24DF" w:rsidRDefault="001C24DF" w:rsidP="00C52E0D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организовать проведение экологических субботников по санитарной очистке, благоустройству и озеленению территорий населенных пунктов сельского поселения Ермолкинский сельсовет муниципального района Белебеевский район Республики Башкортостан;</w:t>
      </w:r>
    </w:p>
    <w:p w:rsidR="001C24DF" w:rsidRPr="00C52E0D" w:rsidRDefault="001C24DF" w:rsidP="00C52E0D">
      <w:pPr>
        <w:ind w:left="180"/>
        <w:jc w:val="both"/>
      </w:pPr>
      <w:r>
        <w:rPr>
          <w:color w:val="000000"/>
          <w:sz w:val="28"/>
          <w:szCs w:val="28"/>
        </w:rPr>
        <w:t xml:space="preserve">4. представлять информацию в отдел развития жилищно-коммунального хозяйства и охраны природы Администрации муниуиапльного района Белебеевский район Республики Башкортостан с нарастающим итогом еженедельно о выполненных объемах работ в рамках проведения экологических субботников; </w:t>
      </w:r>
    </w:p>
    <w:p w:rsidR="001C24DF" w:rsidRDefault="001C24DF" w:rsidP="00C52E0D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52E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C52E0D">
        <w:rPr>
          <w:color w:val="000000"/>
          <w:sz w:val="28"/>
          <w:szCs w:val="28"/>
        </w:rPr>
        <w:t xml:space="preserve">уководителям учреждений культуры, образования и медицины, коммерческих структур привести в надлежащий порядок прилегающие территории, обеспечить активное участие работников, учащихся, населения в субботниках, провести массовые мероприятия, </w:t>
      </w:r>
      <w:r>
        <w:rPr>
          <w:color w:val="000000"/>
          <w:sz w:val="28"/>
          <w:szCs w:val="28"/>
        </w:rPr>
        <w:t xml:space="preserve">посвященные здоровому образу жизни, экологической культуре </w:t>
      </w:r>
    </w:p>
    <w:p w:rsidR="001C24DF" w:rsidRDefault="001C24DF" w:rsidP="00C52E0D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утвердить прилагаемый состав штаба по проведению экологических субботников.</w:t>
      </w:r>
    </w:p>
    <w:p w:rsidR="001C24DF" w:rsidRPr="00C52E0D" w:rsidRDefault="001C24DF" w:rsidP="00C52E0D">
      <w:pPr>
        <w:ind w:left="180"/>
        <w:jc w:val="both"/>
      </w:pPr>
      <w:r>
        <w:rPr>
          <w:color w:val="000000"/>
          <w:sz w:val="28"/>
          <w:szCs w:val="28"/>
        </w:rPr>
        <w:t>7</w:t>
      </w:r>
      <w:r w:rsidRPr="00C52E0D">
        <w:rPr>
          <w:color w:val="000000"/>
          <w:sz w:val="28"/>
          <w:szCs w:val="28"/>
        </w:rPr>
        <w:t xml:space="preserve">. Контроль за исполнением данного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C52E0D">
        <w:rPr>
          <w:color w:val="000000"/>
          <w:sz w:val="28"/>
          <w:szCs w:val="28"/>
        </w:rPr>
        <w:t>.</w:t>
      </w:r>
    </w:p>
    <w:p w:rsidR="001C24DF" w:rsidRPr="00C52E0D" w:rsidRDefault="001C24DF" w:rsidP="00C52E0D">
      <w:pPr>
        <w:spacing w:after="240"/>
      </w:pPr>
    </w:p>
    <w:p w:rsidR="001C24DF" w:rsidRDefault="001C24DF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К.В.Акимов </w:t>
      </w:r>
    </w:p>
    <w:p w:rsidR="001C24DF" w:rsidRDefault="001C24DF" w:rsidP="00C52E0D">
      <w:pPr>
        <w:ind w:left="180"/>
        <w:rPr>
          <w:color w:val="000000"/>
          <w:sz w:val="28"/>
          <w:szCs w:val="28"/>
        </w:rPr>
      </w:pPr>
    </w:p>
    <w:p w:rsidR="001C24DF" w:rsidRDefault="001C24DF" w:rsidP="00C52E0D">
      <w:pPr>
        <w:ind w:left="180"/>
        <w:rPr>
          <w:color w:val="000000"/>
          <w:sz w:val="28"/>
          <w:szCs w:val="28"/>
        </w:rPr>
      </w:pPr>
    </w:p>
    <w:p w:rsidR="001C24DF" w:rsidRDefault="001C24DF" w:rsidP="00C52E0D">
      <w:pPr>
        <w:ind w:left="180"/>
        <w:rPr>
          <w:color w:val="000000"/>
          <w:sz w:val="28"/>
          <w:szCs w:val="28"/>
        </w:rPr>
      </w:pPr>
    </w:p>
    <w:p w:rsidR="001C24DF" w:rsidRDefault="001C24DF" w:rsidP="00C52E0D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1C24DF" w:rsidRDefault="001C24DF" w:rsidP="00C52E0D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Приложение 1</w:t>
      </w:r>
    </w:p>
    <w:p w:rsidR="001C24DF" w:rsidRPr="00C52E0D" w:rsidRDefault="001C24DF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1C24DF" w:rsidRPr="00C52E0D" w:rsidRDefault="001C24DF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постановлением главы сельского</w:t>
      </w:r>
    </w:p>
    <w:p w:rsidR="001C24DF" w:rsidRPr="00C52E0D" w:rsidRDefault="001C24DF" w:rsidP="00C52E0D">
      <w:pPr>
        <w:ind w:left="180"/>
        <w:jc w:val="right"/>
      </w:pPr>
      <w:r w:rsidRPr="00C52E0D">
        <w:rPr>
          <w:color w:val="000000"/>
          <w:sz w:val="28"/>
          <w:szCs w:val="28"/>
        </w:rPr>
        <w:t>поселения Ермолкинский сельсовет</w:t>
      </w:r>
    </w:p>
    <w:p w:rsidR="001C24DF" w:rsidRPr="00C52E0D" w:rsidRDefault="001C24DF" w:rsidP="00C52E0D">
      <w:pPr>
        <w:ind w:left="180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от 05</w:t>
      </w:r>
      <w:r w:rsidRPr="00C52E0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C52E0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C52E0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7</w:t>
      </w:r>
    </w:p>
    <w:p w:rsidR="001C24DF" w:rsidRPr="00C52E0D" w:rsidRDefault="001C24DF" w:rsidP="00C52E0D">
      <w:pPr>
        <w:spacing w:after="240"/>
      </w:pPr>
      <w:r w:rsidRPr="00C52E0D">
        <w:br/>
      </w:r>
    </w:p>
    <w:p w:rsidR="001C24DF" w:rsidRPr="00C52E0D" w:rsidRDefault="001C24DF" w:rsidP="00C52E0D">
      <w:pPr>
        <w:ind w:left="180"/>
        <w:jc w:val="center"/>
      </w:pPr>
      <w:r w:rsidRPr="00C52E0D">
        <w:rPr>
          <w:color w:val="000000"/>
          <w:sz w:val="28"/>
          <w:szCs w:val="28"/>
        </w:rPr>
        <w:t xml:space="preserve">Состав </w:t>
      </w:r>
    </w:p>
    <w:p w:rsidR="001C24DF" w:rsidRPr="00C52E0D" w:rsidRDefault="001C24DF" w:rsidP="00C52E0D">
      <w:pPr>
        <w:ind w:left="180"/>
        <w:jc w:val="center"/>
      </w:pPr>
      <w:r>
        <w:rPr>
          <w:color w:val="000000"/>
          <w:sz w:val="28"/>
          <w:szCs w:val="28"/>
        </w:rPr>
        <w:t>ш</w:t>
      </w:r>
      <w:r w:rsidRPr="00C52E0D">
        <w:rPr>
          <w:color w:val="000000"/>
          <w:sz w:val="28"/>
          <w:szCs w:val="28"/>
        </w:rPr>
        <w:t>таба по проведению экологических субботников</w:t>
      </w:r>
    </w:p>
    <w:p w:rsidR="001C24DF" w:rsidRPr="00C52E0D" w:rsidRDefault="001C24DF" w:rsidP="00C52E0D">
      <w:pPr>
        <w:spacing w:after="240"/>
      </w:pPr>
    </w:p>
    <w:p w:rsidR="001C24DF" w:rsidRPr="00C52E0D" w:rsidRDefault="001C24DF" w:rsidP="00A51DBE">
      <w:pPr>
        <w:ind w:left="180"/>
      </w:pPr>
      <w:r>
        <w:rPr>
          <w:color w:val="000000"/>
          <w:sz w:val="28"/>
          <w:szCs w:val="28"/>
        </w:rPr>
        <w:t>Акимов К.В.</w:t>
      </w:r>
      <w:r w:rsidRPr="00C52E0D">
        <w:rPr>
          <w:color w:val="000000"/>
          <w:sz w:val="28"/>
          <w:szCs w:val="28"/>
        </w:rPr>
        <w:t>- глава администрации сельского поселения, председатель штаба</w:t>
      </w:r>
    </w:p>
    <w:p w:rsidR="001C24DF" w:rsidRPr="00C52E0D" w:rsidRDefault="001C24DF" w:rsidP="00C52E0D">
      <w:pPr>
        <w:ind w:left="180"/>
      </w:pPr>
      <w:r>
        <w:rPr>
          <w:color w:val="000000"/>
          <w:sz w:val="28"/>
          <w:szCs w:val="28"/>
        </w:rPr>
        <w:t>Иванова О.И.</w:t>
      </w:r>
      <w:r w:rsidRPr="00C52E0D">
        <w:rPr>
          <w:color w:val="000000"/>
          <w:sz w:val="28"/>
          <w:szCs w:val="28"/>
        </w:rPr>
        <w:t xml:space="preserve">- специалист-землеустроитель </w:t>
      </w:r>
      <w:r>
        <w:rPr>
          <w:color w:val="000000"/>
          <w:sz w:val="28"/>
          <w:szCs w:val="28"/>
        </w:rPr>
        <w:t>1</w:t>
      </w:r>
      <w:r w:rsidRPr="00C52E0D">
        <w:rPr>
          <w:color w:val="000000"/>
          <w:sz w:val="28"/>
          <w:szCs w:val="28"/>
        </w:rPr>
        <w:t xml:space="preserve"> категории</w:t>
      </w:r>
    </w:p>
    <w:p w:rsidR="001C24DF" w:rsidRPr="00C52E0D" w:rsidRDefault="001C24DF" w:rsidP="00C52E0D">
      <w:pPr>
        <w:ind w:left="180"/>
      </w:pPr>
      <w:r>
        <w:rPr>
          <w:color w:val="000000"/>
          <w:sz w:val="28"/>
          <w:szCs w:val="28"/>
        </w:rPr>
        <w:t xml:space="preserve">Иванова </w:t>
      </w:r>
      <w:r w:rsidRPr="00C52E0D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М</w:t>
      </w:r>
      <w:r w:rsidRPr="00C52E0D">
        <w:rPr>
          <w:color w:val="000000"/>
          <w:sz w:val="28"/>
          <w:szCs w:val="28"/>
        </w:rPr>
        <w:t xml:space="preserve"> - управляющая делами администрации</w:t>
      </w:r>
    </w:p>
    <w:p w:rsidR="001C24DF" w:rsidRPr="00C52E0D" w:rsidRDefault="001C24DF" w:rsidP="00C52E0D">
      <w:pPr>
        <w:ind w:left="180"/>
      </w:pPr>
      <w:r>
        <w:rPr>
          <w:color w:val="000000"/>
          <w:sz w:val="28"/>
          <w:szCs w:val="28"/>
        </w:rPr>
        <w:t>Васильева И.В.</w:t>
      </w:r>
      <w:r w:rsidRPr="00C52E0D"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</w:rPr>
        <w:t>методист МАУК «ЦНК Урал Батыр»</w:t>
      </w:r>
    </w:p>
    <w:p w:rsidR="001C24DF" w:rsidRPr="00C52E0D" w:rsidRDefault="001C24DF" w:rsidP="00C52E0D">
      <w:pPr>
        <w:ind w:left="180"/>
      </w:pPr>
      <w:r>
        <w:rPr>
          <w:color w:val="000000"/>
          <w:sz w:val="28"/>
          <w:szCs w:val="28"/>
        </w:rPr>
        <w:t>Сидоров С.М.</w:t>
      </w:r>
      <w:r w:rsidRPr="00C52E0D">
        <w:rPr>
          <w:color w:val="000000"/>
          <w:sz w:val="28"/>
          <w:szCs w:val="28"/>
        </w:rPr>
        <w:t xml:space="preserve">.- директор МБОУ СОШ с.Ермолкино </w:t>
      </w:r>
    </w:p>
    <w:p w:rsidR="001C24DF" w:rsidRPr="00C52E0D" w:rsidRDefault="001C24DF" w:rsidP="00C52E0D">
      <w:pPr>
        <w:ind w:left="180"/>
      </w:pPr>
      <w:r w:rsidRPr="00C52E0D">
        <w:rPr>
          <w:color w:val="000000"/>
          <w:sz w:val="28"/>
          <w:szCs w:val="28"/>
        </w:rPr>
        <w:t xml:space="preserve">Федоров А.Н., </w:t>
      </w:r>
      <w:r>
        <w:rPr>
          <w:color w:val="000000"/>
          <w:sz w:val="28"/>
          <w:szCs w:val="28"/>
        </w:rPr>
        <w:t>Павлова Л.А.</w:t>
      </w:r>
      <w:r w:rsidRPr="00C52E0D">
        <w:rPr>
          <w:color w:val="000000"/>
          <w:sz w:val="28"/>
          <w:szCs w:val="28"/>
        </w:rPr>
        <w:t xml:space="preserve">, Сидоров И.А., Тихонов </w:t>
      </w:r>
      <w:r>
        <w:rPr>
          <w:color w:val="000000"/>
          <w:sz w:val="28"/>
          <w:szCs w:val="28"/>
        </w:rPr>
        <w:t xml:space="preserve">В.В., Минибаев А.А., </w:t>
      </w:r>
      <w:r w:rsidRPr="00C52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Сулейманова Г.М.</w:t>
      </w:r>
      <w:r w:rsidRPr="00C52E0D">
        <w:rPr>
          <w:color w:val="000000"/>
          <w:sz w:val="28"/>
          <w:szCs w:val="28"/>
        </w:rPr>
        <w:t>.- старосты населенных пунктов</w:t>
      </w:r>
    </w:p>
    <w:p w:rsidR="001C24DF" w:rsidRPr="00C52E0D" w:rsidRDefault="001C24DF" w:rsidP="00C52E0D">
      <w:pPr>
        <w:spacing w:after="240"/>
      </w:pPr>
      <w:r w:rsidRPr="00C52E0D">
        <w:br/>
      </w:r>
    </w:p>
    <w:p w:rsidR="001C24DF" w:rsidRPr="00C52E0D" w:rsidRDefault="001C24DF" w:rsidP="00C52E0D">
      <w:pPr>
        <w:ind w:left="180"/>
      </w:pPr>
      <w:r w:rsidRPr="00C52E0D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C52E0D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>М.Иванова</w:t>
      </w: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p w:rsidR="001C24DF" w:rsidRPr="00D12BEC" w:rsidRDefault="001C24DF" w:rsidP="00FE2755">
      <w:pPr>
        <w:tabs>
          <w:tab w:val="left" w:pos="7512"/>
        </w:tabs>
        <w:jc w:val="right"/>
      </w:pPr>
      <w:r>
        <w:t>Приложение№2</w:t>
      </w:r>
    </w:p>
    <w:p w:rsidR="001C24DF" w:rsidRPr="00257C20" w:rsidRDefault="001C24DF" w:rsidP="00FE2755">
      <w:pPr>
        <w:pStyle w:val="HTMLPreformatted"/>
        <w:shd w:val="clear" w:color="auto" w:fill="FFFFFF"/>
        <w:tabs>
          <w:tab w:val="left" w:pos="792"/>
        </w:tabs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C24DF" w:rsidRDefault="001C24DF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57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  <w:r>
        <w:rPr>
          <w:rFonts w:ascii="Times New Roman" w:hAnsi="Times New Roman" w:cs="Times New Roman"/>
          <w:sz w:val="24"/>
          <w:szCs w:val="24"/>
        </w:rPr>
        <w:t>м главы сельского</w:t>
      </w:r>
    </w:p>
    <w:p w:rsidR="001C24DF" w:rsidRDefault="001C24DF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Ермолкинский сельсовет</w:t>
      </w:r>
    </w:p>
    <w:p w:rsidR="001C24DF" w:rsidRDefault="001C24DF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C24DF" w:rsidRDefault="001C24DF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Белебеевский район</w:t>
      </w:r>
    </w:p>
    <w:p w:rsidR="001C24DF" w:rsidRPr="00257C20" w:rsidRDefault="001C24DF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57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C24DF" w:rsidRPr="00257C20" w:rsidRDefault="001C24DF" w:rsidP="00FE2755">
      <w:pPr>
        <w:pStyle w:val="HTMLPreformatted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57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257C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5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05.02.2021г. </w:t>
      </w:r>
    </w:p>
    <w:p w:rsidR="001C24DF" w:rsidRDefault="001C24DF" w:rsidP="00FE2755">
      <w:pPr>
        <w:tabs>
          <w:tab w:val="left" w:pos="2076"/>
        </w:tabs>
        <w:jc w:val="right"/>
        <w:rPr>
          <w:sz w:val="28"/>
          <w:szCs w:val="28"/>
        </w:rPr>
      </w:pPr>
    </w:p>
    <w:p w:rsidR="001C24DF" w:rsidRDefault="001C24DF" w:rsidP="00FE2755">
      <w:pPr>
        <w:tabs>
          <w:tab w:val="left" w:pos="2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C24DF" w:rsidRPr="00FE2755" w:rsidRDefault="001C24DF" w:rsidP="00FE2755">
      <w:pPr>
        <w:ind w:left="180"/>
        <w:jc w:val="center"/>
        <w:rPr>
          <w:sz w:val="28"/>
          <w:szCs w:val="28"/>
        </w:rPr>
      </w:pPr>
      <w:r w:rsidRPr="00FE2755">
        <w:rPr>
          <w:sz w:val="28"/>
          <w:szCs w:val="28"/>
        </w:rPr>
        <w:t xml:space="preserve">мероприятий по подготовке и проведению на территории СП Ермолкинский сельсовет МР Белебееевского района РБ </w:t>
      </w:r>
      <w:r w:rsidRPr="00FE2755">
        <w:rPr>
          <w:color w:val="000000"/>
          <w:sz w:val="28"/>
          <w:szCs w:val="28"/>
        </w:rPr>
        <w:t xml:space="preserve"> экологических субботников по очистке и благоустройству территории населенных пунктов</w:t>
      </w:r>
    </w:p>
    <w:p w:rsidR="001C24DF" w:rsidRDefault="001C24DF" w:rsidP="00FE2755">
      <w:pPr>
        <w:tabs>
          <w:tab w:val="left" w:pos="2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10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880"/>
        <w:gridCol w:w="3060"/>
        <w:gridCol w:w="1496"/>
        <w:gridCol w:w="2340"/>
      </w:tblGrid>
      <w:tr w:rsidR="001C24DF" w:rsidRPr="00CB355E" w:rsidTr="00544FA9">
        <w:tc>
          <w:tcPr>
            <w:tcW w:w="468" w:type="dxa"/>
          </w:tcPr>
          <w:p w:rsidR="001C24DF" w:rsidRPr="00CB355E" w:rsidRDefault="001C24DF" w:rsidP="003077CC">
            <w:pPr>
              <w:jc w:val="center"/>
            </w:pPr>
            <w:r w:rsidRPr="00CB355E">
              <w:t>№ п/п</w:t>
            </w:r>
          </w:p>
        </w:tc>
        <w:tc>
          <w:tcPr>
            <w:tcW w:w="2880" w:type="dxa"/>
          </w:tcPr>
          <w:p w:rsidR="001C24DF" w:rsidRPr="00CB355E" w:rsidRDefault="001C24DF" w:rsidP="003077CC">
            <w:pPr>
              <w:jc w:val="center"/>
            </w:pPr>
          </w:p>
        </w:tc>
        <w:tc>
          <w:tcPr>
            <w:tcW w:w="3060" w:type="dxa"/>
          </w:tcPr>
          <w:p w:rsidR="001C24DF" w:rsidRPr="00CB355E" w:rsidRDefault="001C24DF" w:rsidP="003077CC">
            <w:pPr>
              <w:jc w:val="center"/>
            </w:pPr>
            <w:r w:rsidRPr="00CB355E">
              <w:t>Наименование мероприятия</w:t>
            </w:r>
          </w:p>
        </w:tc>
        <w:tc>
          <w:tcPr>
            <w:tcW w:w="1496" w:type="dxa"/>
          </w:tcPr>
          <w:p w:rsidR="001C24DF" w:rsidRPr="00CB355E" w:rsidRDefault="001C24DF" w:rsidP="003077CC">
            <w:pPr>
              <w:jc w:val="center"/>
            </w:pPr>
            <w:r w:rsidRPr="00CB355E">
              <w:t>Срок исполнения</w:t>
            </w:r>
          </w:p>
        </w:tc>
        <w:tc>
          <w:tcPr>
            <w:tcW w:w="2340" w:type="dxa"/>
          </w:tcPr>
          <w:p w:rsidR="001C24DF" w:rsidRPr="00CB355E" w:rsidRDefault="001C24DF" w:rsidP="003077CC">
            <w:pPr>
              <w:jc w:val="center"/>
            </w:pPr>
            <w:r w:rsidRPr="00CB355E">
              <w:t>Исполнитель</w:t>
            </w:r>
          </w:p>
        </w:tc>
      </w:tr>
      <w:tr w:rsidR="001C24DF" w:rsidRPr="00CB355E" w:rsidTr="00544FA9">
        <w:trPr>
          <w:trHeight w:val="896"/>
        </w:trPr>
        <w:tc>
          <w:tcPr>
            <w:tcW w:w="468" w:type="dxa"/>
          </w:tcPr>
          <w:p w:rsidR="001C24DF" w:rsidRPr="00CB355E" w:rsidRDefault="001C24DF" w:rsidP="003077CC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C24DF" w:rsidRDefault="001C24DF" w:rsidP="003077CC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 xml:space="preserve">, </w:t>
            </w:r>
            <w:r>
              <w:t>с.Ермолкино</w:t>
            </w:r>
            <w:r w:rsidRPr="000A500A">
              <w:t>,</w:t>
            </w:r>
          </w:p>
          <w:p w:rsidR="001C24DF" w:rsidRDefault="001C24DF" w:rsidP="003077CC"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3060" w:type="dxa"/>
          </w:tcPr>
          <w:p w:rsidR="001C24DF" w:rsidRPr="004743CE" w:rsidRDefault="001C24DF" w:rsidP="003077CC">
            <w:pPr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>Очистка</w:t>
            </w:r>
            <w:r>
              <w:rPr>
                <w:sz w:val="23"/>
                <w:szCs w:val="23"/>
              </w:rPr>
              <w:t xml:space="preserve"> обще ст</w:t>
            </w:r>
            <w:r w:rsidRPr="004743CE">
              <w:rPr>
                <w:sz w:val="23"/>
                <w:szCs w:val="23"/>
              </w:rPr>
              <w:t>венных</w:t>
            </w:r>
            <w:r>
              <w:rPr>
                <w:sz w:val="23"/>
                <w:szCs w:val="23"/>
              </w:rPr>
              <w:t xml:space="preserve"> терри то</w:t>
            </w:r>
            <w:r w:rsidRPr="004743CE">
              <w:rPr>
                <w:sz w:val="23"/>
                <w:szCs w:val="23"/>
              </w:rPr>
              <w:t>рий от снега</w:t>
            </w:r>
          </w:p>
        </w:tc>
        <w:tc>
          <w:tcPr>
            <w:tcW w:w="1496" w:type="dxa"/>
          </w:tcPr>
          <w:p w:rsidR="001C24DF" w:rsidRDefault="001C24DF" w:rsidP="003077CC">
            <w:pPr>
              <w:jc w:val="center"/>
            </w:pPr>
            <w:r>
              <w:t>03.04 2021,</w:t>
            </w:r>
          </w:p>
          <w:p w:rsidR="001C24DF" w:rsidRPr="00CB355E" w:rsidRDefault="001C24DF" w:rsidP="003077CC">
            <w:pPr>
              <w:jc w:val="center"/>
            </w:pPr>
            <w:r>
              <w:t xml:space="preserve">17.04.2021 </w:t>
            </w:r>
          </w:p>
        </w:tc>
        <w:tc>
          <w:tcPr>
            <w:tcW w:w="2340" w:type="dxa"/>
          </w:tcPr>
          <w:p w:rsidR="001C24DF" w:rsidRDefault="001C24DF" w:rsidP="003077CC">
            <w:r>
              <w:t xml:space="preserve">Админист. </w:t>
            </w:r>
            <w:r w:rsidRPr="008A2D14">
              <w:t>СП</w:t>
            </w:r>
            <w:r>
              <w:t xml:space="preserve">,учреждения, население </w:t>
            </w:r>
          </w:p>
        </w:tc>
      </w:tr>
      <w:tr w:rsidR="001C24DF" w:rsidRPr="00CB355E" w:rsidTr="00544FA9">
        <w:trPr>
          <w:trHeight w:val="1021"/>
        </w:trPr>
        <w:tc>
          <w:tcPr>
            <w:tcW w:w="468" w:type="dxa"/>
          </w:tcPr>
          <w:p w:rsidR="001C24DF" w:rsidRDefault="001C24DF" w:rsidP="003077CC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1C24DF" w:rsidRDefault="001C24DF" w:rsidP="003077CC">
            <w:r>
              <w:t>Все населенные пункты сельского поселения</w:t>
            </w:r>
          </w:p>
        </w:tc>
        <w:tc>
          <w:tcPr>
            <w:tcW w:w="3060" w:type="dxa"/>
          </w:tcPr>
          <w:p w:rsidR="001C24DF" w:rsidRDefault="001C24DF" w:rsidP="003077CC">
            <w:pPr>
              <w:jc w:val="center"/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>уборка территорий СП</w:t>
            </w:r>
            <w:r>
              <w:rPr>
                <w:sz w:val="23"/>
                <w:szCs w:val="23"/>
              </w:rPr>
              <w:t>,</w:t>
            </w:r>
          </w:p>
          <w:p w:rsidR="001C24DF" w:rsidRDefault="001C24DF" w:rsidP="003077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субботников у памятников павшим в ВОВ 1941-1945 г.г.,</w:t>
            </w:r>
          </w:p>
          <w:p w:rsidR="001C24DF" w:rsidRPr="004743CE" w:rsidRDefault="001C24DF" w:rsidP="003077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очистка водоема с.Аделькино</w:t>
            </w:r>
            <w:r w:rsidRPr="004743C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, субботники на кладбищах </w:t>
            </w:r>
          </w:p>
        </w:tc>
        <w:tc>
          <w:tcPr>
            <w:tcW w:w="1496" w:type="dxa"/>
          </w:tcPr>
          <w:p w:rsidR="001C24DF" w:rsidRDefault="001C24DF" w:rsidP="003077CC">
            <w:pPr>
              <w:jc w:val="center"/>
            </w:pPr>
            <w:r>
              <w:t>08.05.2021,</w:t>
            </w:r>
          </w:p>
          <w:p w:rsidR="001C24DF" w:rsidRDefault="001C24DF" w:rsidP="003077CC">
            <w:pPr>
              <w:jc w:val="center"/>
            </w:pPr>
            <w:r>
              <w:t>22.05.2021</w:t>
            </w:r>
          </w:p>
        </w:tc>
        <w:tc>
          <w:tcPr>
            <w:tcW w:w="2340" w:type="dxa"/>
          </w:tcPr>
          <w:p w:rsidR="001C24DF" w:rsidRDefault="001C24DF" w:rsidP="003077CC">
            <w:r>
              <w:t xml:space="preserve">Администрация </w:t>
            </w:r>
            <w:r w:rsidRPr="008A2D14">
              <w:t>СП</w:t>
            </w:r>
            <w:r>
              <w:t>, учреждения, население</w:t>
            </w:r>
          </w:p>
        </w:tc>
      </w:tr>
      <w:tr w:rsidR="001C24DF" w:rsidRPr="00CB355E" w:rsidTr="00544FA9">
        <w:tc>
          <w:tcPr>
            <w:tcW w:w="468" w:type="dxa"/>
          </w:tcPr>
          <w:p w:rsidR="001C24DF" w:rsidRDefault="001C24DF" w:rsidP="003077CC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1C24DF" w:rsidRDefault="001C24DF" w:rsidP="003077CC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>,</w:t>
            </w:r>
          </w:p>
          <w:p w:rsidR="001C24DF" w:rsidRDefault="001C24DF" w:rsidP="003077CC"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3060" w:type="dxa"/>
          </w:tcPr>
          <w:p w:rsidR="001C24DF" w:rsidRDefault="001C24DF" w:rsidP="003077CC">
            <w:pPr>
              <w:jc w:val="center"/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 xml:space="preserve">демонтаж заборов, ремонт </w:t>
            </w:r>
            <w:r>
              <w:rPr>
                <w:sz w:val="23"/>
                <w:szCs w:val="23"/>
              </w:rPr>
              <w:t xml:space="preserve">, </w:t>
            </w:r>
          </w:p>
          <w:p w:rsidR="001C24DF" w:rsidRPr="004743CE" w:rsidRDefault="001C24DF" w:rsidP="003077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очистка водоема с.Аделькино</w:t>
            </w:r>
          </w:p>
        </w:tc>
        <w:tc>
          <w:tcPr>
            <w:tcW w:w="1496" w:type="dxa"/>
          </w:tcPr>
          <w:p w:rsidR="001C24DF" w:rsidRDefault="001C24DF" w:rsidP="003077CC">
            <w:pPr>
              <w:jc w:val="center"/>
            </w:pPr>
            <w:r>
              <w:t>05.06.2021,</w:t>
            </w:r>
          </w:p>
          <w:p w:rsidR="001C24DF" w:rsidRDefault="001C24DF" w:rsidP="003077CC">
            <w:pPr>
              <w:jc w:val="center"/>
            </w:pPr>
            <w:r>
              <w:t>19.06.2021</w:t>
            </w:r>
          </w:p>
        </w:tc>
        <w:tc>
          <w:tcPr>
            <w:tcW w:w="2340" w:type="dxa"/>
          </w:tcPr>
          <w:p w:rsidR="001C24DF" w:rsidRDefault="001C24DF" w:rsidP="003077CC">
            <w:r>
              <w:t xml:space="preserve">Администрация </w:t>
            </w:r>
            <w:r w:rsidRPr="008A2D14">
              <w:t>СП</w:t>
            </w:r>
          </w:p>
        </w:tc>
      </w:tr>
      <w:tr w:rsidR="001C24DF" w:rsidRPr="00CB355E" w:rsidTr="00544FA9">
        <w:tc>
          <w:tcPr>
            <w:tcW w:w="468" w:type="dxa"/>
          </w:tcPr>
          <w:p w:rsidR="001C24DF" w:rsidRDefault="001C24DF" w:rsidP="003077CC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1C24DF" w:rsidRDefault="001C24DF" w:rsidP="003077CC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 xml:space="preserve">, </w:t>
            </w:r>
            <w:r>
              <w:t>с.Ермолкино</w:t>
            </w:r>
            <w:r w:rsidRPr="000A500A">
              <w:t>,</w:t>
            </w:r>
          </w:p>
          <w:p w:rsidR="001C24DF" w:rsidRDefault="001C24DF" w:rsidP="003077CC"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3060" w:type="dxa"/>
          </w:tcPr>
          <w:p w:rsidR="001C24DF" w:rsidRPr="004743CE" w:rsidRDefault="001C24DF" w:rsidP="003077CC">
            <w:pPr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 xml:space="preserve">Покос  травы на общественных территориях </w:t>
            </w:r>
          </w:p>
        </w:tc>
        <w:tc>
          <w:tcPr>
            <w:tcW w:w="1496" w:type="dxa"/>
          </w:tcPr>
          <w:p w:rsidR="001C24DF" w:rsidRPr="004743CE" w:rsidRDefault="001C24DF" w:rsidP="003077CC">
            <w:r w:rsidRPr="004743CE">
              <w:rPr>
                <w:sz w:val="22"/>
                <w:szCs w:val="22"/>
              </w:rPr>
              <w:t xml:space="preserve">По мере необходимости в течение лета  </w:t>
            </w:r>
          </w:p>
        </w:tc>
        <w:tc>
          <w:tcPr>
            <w:tcW w:w="2340" w:type="dxa"/>
          </w:tcPr>
          <w:p w:rsidR="001C24DF" w:rsidRDefault="001C24DF" w:rsidP="003077CC">
            <w:r>
              <w:t xml:space="preserve">Администрация </w:t>
            </w:r>
            <w:r w:rsidRPr="008A2D14">
              <w:t>СП</w:t>
            </w:r>
            <w:r>
              <w:t>, учреждения</w:t>
            </w:r>
          </w:p>
        </w:tc>
      </w:tr>
      <w:tr w:rsidR="001C24DF" w:rsidRPr="00CB355E" w:rsidTr="00544FA9">
        <w:tc>
          <w:tcPr>
            <w:tcW w:w="468" w:type="dxa"/>
          </w:tcPr>
          <w:p w:rsidR="001C24DF" w:rsidRDefault="001C24DF" w:rsidP="003077CC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1C24DF" w:rsidRDefault="001C24DF" w:rsidP="002E4B54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 xml:space="preserve">, </w:t>
            </w:r>
            <w:r>
              <w:t>с.Ермолкино</w:t>
            </w:r>
            <w:r w:rsidRPr="000A500A">
              <w:t>,</w:t>
            </w:r>
          </w:p>
          <w:p w:rsidR="001C24DF" w:rsidRDefault="001C24DF" w:rsidP="002E4B54">
            <w:pPr>
              <w:tabs>
                <w:tab w:val="left" w:pos="2772"/>
              </w:tabs>
            </w:pPr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3060" w:type="dxa"/>
          </w:tcPr>
          <w:p w:rsidR="001C24DF" w:rsidRPr="004743CE" w:rsidRDefault="001C24DF" w:rsidP="003077CC">
            <w:pPr>
              <w:rPr>
                <w:sz w:val="23"/>
                <w:szCs w:val="23"/>
              </w:rPr>
            </w:pPr>
            <w:r w:rsidRPr="004743CE">
              <w:rPr>
                <w:sz w:val="23"/>
                <w:szCs w:val="23"/>
              </w:rPr>
              <w:t>уборка территорий СП</w:t>
            </w:r>
          </w:p>
        </w:tc>
        <w:tc>
          <w:tcPr>
            <w:tcW w:w="1496" w:type="dxa"/>
          </w:tcPr>
          <w:p w:rsidR="001C24DF" w:rsidRDefault="001C24DF" w:rsidP="002E4B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03.07.2021,</w:t>
            </w:r>
          </w:p>
          <w:p w:rsidR="001C24DF" w:rsidRPr="004743CE" w:rsidRDefault="001C24DF" w:rsidP="002E4B54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17.07.2021</w:t>
            </w:r>
          </w:p>
        </w:tc>
        <w:tc>
          <w:tcPr>
            <w:tcW w:w="2340" w:type="dxa"/>
          </w:tcPr>
          <w:p w:rsidR="001C24DF" w:rsidRDefault="001C24DF" w:rsidP="003077CC">
            <w:r>
              <w:t xml:space="preserve">Администрация </w:t>
            </w:r>
            <w:r w:rsidRPr="008A2D14">
              <w:t>СП</w:t>
            </w:r>
            <w:r>
              <w:t>, учреждения, население</w:t>
            </w:r>
          </w:p>
        </w:tc>
      </w:tr>
      <w:tr w:rsidR="001C24DF" w:rsidRPr="00CB355E" w:rsidTr="00544FA9">
        <w:trPr>
          <w:trHeight w:val="655"/>
        </w:trPr>
        <w:tc>
          <w:tcPr>
            <w:tcW w:w="468" w:type="dxa"/>
          </w:tcPr>
          <w:p w:rsidR="001C24DF" w:rsidRDefault="001C24DF" w:rsidP="003077CC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1C24DF" w:rsidRPr="000A500A" w:rsidRDefault="001C24DF" w:rsidP="003077CC">
            <w:pPr>
              <w:tabs>
                <w:tab w:val="left" w:pos="2772"/>
              </w:tabs>
            </w:pPr>
            <w:r>
              <w:t xml:space="preserve">Все населенные пункты сельского поселения </w:t>
            </w:r>
          </w:p>
        </w:tc>
        <w:tc>
          <w:tcPr>
            <w:tcW w:w="3060" w:type="dxa"/>
          </w:tcPr>
          <w:p w:rsidR="001C24DF" w:rsidRPr="004743CE" w:rsidRDefault="001C24DF" w:rsidP="003077CC">
            <w:pPr>
              <w:tabs>
                <w:tab w:val="left" w:pos="2772"/>
              </w:tabs>
            </w:pPr>
            <w:r w:rsidRPr="004743CE">
              <w:rPr>
                <w:sz w:val="23"/>
                <w:szCs w:val="23"/>
              </w:rPr>
              <w:t>уборка территорий СП</w:t>
            </w:r>
          </w:p>
        </w:tc>
        <w:tc>
          <w:tcPr>
            <w:tcW w:w="1496" w:type="dxa"/>
          </w:tcPr>
          <w:p w:rsidR="001C24DF" w:rsidRDefault="001C24DF" w:rsidP="003077CC">
            <w:pPr>
              <w:tabs>
                <w:tab w:val="left" w:pos="2772"/>
              </w:tabs>
              <w:jc w:val="center"/>
            </w:pPr>
            <w:r>
              <w:t>07.08.2021,</w:t>
            </w:r>
          </w:p>
          <w:p w:rsidR="001C24DF" w:rsidRPr="000A500A" w:rsidRDefault="001C24DF" w:rsidP="003077CC">
            <w:pPr>
              <w:tabs>
                <w:tab w:val="left" w:pos="2772"/>
              </w:tabs>
              <w:jc w:val="center"/>
            </w:pPr>
            <w:r>
              <w:t>21.08.2021</w:t>
            </w:r>
          </w:p>
        </w:tc>
        <w:tc>
          <w:tcPr>
            <w:tcW w:w="2340" w:type="dxa"/>
          </w:tcPr>
          <w:p w:rsidR="001C24DF" w:rsidRPr="000A500A" w:rsidRDefault="001C24DF" w:rsidP="003077CC">
            <w:pPr>
              <w:tabs>
                <w:tab w:val="left" w:pos="2772"/>
              </w:tabs>
              <w:jc w:val="center"/>
            </w:pPr>
            <w:r>
              <w:t xml:space="preserve">Администрация </w:t>
            </w:r>
            <w:r w:rsidRPr="008A2D14">
              <w:t>СП</w:t>
            </w:r>
            <w:r>
              <w:t>, учреждения, население</w:t>
            </w:r>
          </w:p>
        </w:tc>
      </w:tr>
      <w:tr w:rsidR="001C24DF" w:rsidRPr="00CB355E" w:rsidTr="00544FA9">
        <w:trPr>
          <w:trHeight w:val="655"/>
        </w:trPr>
        <w:tc>
          <w:tcPr>
            <w:tcW w:w="468" w:type="dxa"/>
          </w:tcPr>
          <w:p w:rsidR="001C24DF" w:rsidRDefault="001C24DF" w:rsidP="003077CC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1C24DF" w:rsidRPr="000A500A" w:rsidRDefault="001C24DF" w:rsidP="00747EB4">
            <w:pPr>
              <w:tabs>
                <w:tab w:val="left" w:pos="2772"/>
              </w:tabs>
            </w:pPr>
            <w:r>
              <w:t xml:space="preserve">Все населенные пункты сельского поселения </w:t>
            </w:r>
          </w:p>
        </w:tc>
        <w:tc>
          <w:tcPr>
            <w:tcW w:w="3060" w:type="dxa"/>
          </w:tcPr>
          <w:p w:rsidR="001C24DF" w:rsidRPr="004743CE" w:rsidRDefault="001C24DF" w:rsidP="00747EB4">
            <w:pPr>
              <w:tabs>
                <w:tab w:val="left" w:pos="2772"/>
              </w:tabs>
            </w:pPr>
            <w:r w:rsidRPr="004743CE">
              <w:rPr>
                <w:sz w:val="23"/>
                <w:szCs w:val="23"/>
              </w:rPr>
              <w:t>уборка территорий СП</w:t>
            </w:r>
            <w:r>
              <w:rPr>
                <w:sz w:val="23"/>
                <w:szCs w:val="23"/>
              </w:rPr>
              <w:t>, очистка водоема с.Ермолкино</w:t>
            </w:r>
          </w:p>
        </w:tc>
        <w:tc>
          <w:tcPr>
            <w:tcW w:w="1496" w:type="dxa"/>
          </w:tcPr>
          <w:p w:rsidR="001C24DF" w:rsidRDefault="001C24DF" w:rsidP="003077CC">
            <w:pPr>
              <w:tabs>
                <w:tab w:val="left" w:pos="2772"/>
              </w:tabs>
              <w:jc w:val="center"/>
            </w:pPr>
            <w:r>
              <w:t>11.09.2021,</w:t>
            </w:r>
          </w:p>
          <w:p w:rsidR="001C24DF" w:rsidRDefault="001C24DF" w:rsidP="003077CC">
            <w:pPr>
              <w:tabs>
                <w:tab w:val="left" w:pos="2772"/>
              </w:tabs>
              <w:jc w:val="center"/>
            </w:pPr>
            <w:r>
              <w:t xml:space="preserve">25.09.2021 </w:t>
            </w:r>
          </w:p>
        </w:tc>
        <w:tc>
          <w:tcPr>
            <w:tcW w:w="2340" w:type="dxa"/>
          </w:tcPr>
          <w:p w:rsidR="001C24DF" w:rsidRDefault="001C24DF" w:rsidP="003077CC">
            <w:pPr>
              <w:tabs>
                <w:tab w:val="left" w:pos="2772"/>
              </w:tabs>
              <w:jc w:val="center"/>
            </w:pPr>
            <w:r>
              <w:t xml:space="preserve">Администрация </w:t>
            </w:r>
            <w:r w:rsidRPr="008A2D14">
              <w:t>СП</w:t>
            </w:r>
            <w:r>
              <w:t>, учреждения, население</w:t>
            </w:r>
          </w:p>
        </w:tc>
      </w:tr>
      <w:tr w:rsidR="001C24DF" w:rsidRPr="00CB355E" w:rsidTr="00544FA9">
        <w:trPr>
          <w:trHeight w:val="655"/>
        </w:trPr>
        <w:tc>
          <w:tcPr>
            <w:tcW w:w="468" w:type="dxa"/>
          </w:tcPr>
          <w:p w:rsidR="001C24DF" w:rsidRDefault="001C24DF" w:rsidP="003077CC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1C24DF" w:rsidRDefault="001C24DF" w:rsidP="00544FA9">
            <w:pPr>
              <w:tabs>
                <w:tab w:val="left" w:pos="2772"/>
              </w:tabs>
            </w:pPr>
            <w:r>
              <w:t>с.Аделькино</w:t>
            </w:r>
            <w:r w:rsidRPr="000A500A">
              <w:t xml:space="preserve">, </w:t>
            </w:r>
            <w:r>
              <w:t>с.Ермолкино</w:t>
            </w:r>
            <w:r w:rsidRPr="000A500A">
              <w:t>,</w:t>
            </w:r>
          </w:p>
          <w:p w:rsidR="001C24DF" w:rsidRDefault="001C24DF" w:rsidP="00544FA9">
            <w:pPr>
              <w:tabs>
                <w:tab w:val="left" w:pos="2772"/>
              </w:tabs>
            </w:pPr>
            <w:r w:rsidRPr="000A500A">
              <w:t>д.</w:t>
            </w:r>
            <w:r>
              <w:t>Баймурзино, с.Малоалександровка</w:t>
            </w:r>
          </w:p>
        </w:tc>
        <w:tc>
          <w:tcPr>
            <w:tcW w:w="3060" w:type="dxa"/>
          </w:tcPr>
          <w:p w:rsidR="001C24DF" w:rsidRPr="004743CE" w:rsidRDefault="001C24DF" w:rsidP="00747EB4">
            <w:pPr>
              <w:tabs>
                <w:tab w:val="left" w:pos="277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Посадка деревьев </w:t>
            </w:r>
          </w:p>
        </w:tc>
        <w:tc>
          <w:tcPr>
            <w:tcW w:w="1496" w:type="dxa"/>
          </w:tcPr>
          <w:p w:rsidR="001C24DF" w:rsidRDefault="001C24DF" w:rsidP="003077CC">
            <w:pPr>
              <w:tabs>
                <w:tab w:val="left" w:pos="2772"/>
              </w:tabs>
              <w:jc w:val="center"/>
            </w:pPr>
            <w:r>
              <w:t>02.10.2021</w:t>
            </w:r>
          </w:p>
          <w:p w:rsidR="001C24DF" w:rsidRDefault="001C24DF" w:rsidP="003077CC">
            <w:pPr>
              <w:tabs>
                <w:tab w:val="left" w:pos="2772"/>
              </w:tabs>
              <w:jc w:val="center"/>
            </w:pPr>
            <w:r>
              <w:t>16.10.2021</w:t>
            </w:r>
          </w:p>
        </w:tc>
        <w:tc>
          <w:tcPr>
            <w:tcW w:w="2340" w:type="dxa"/>
          </w:tcPr>
          <w:p w:rsidR="001C24DF" w:rsidRDefault="001C24DF" w:rsidP="003077CC">
            <w:pPr>
              <w:tabs>
                <w:tab w:val="left" w:pos="2772"/>
              </w:tabs>
              <w:jc w:val="center"/>
            </w:pPr>
            <w:r>
              <w:t xml:space="preserve">Администрация </w:t>
            </w:r>
            <w:r w:rsidRPr="008A2D14">
              <w:t>СП</w:t>
            </w:r>
            <w:r>
              <w:t>, население</w:t>
            </w:r>
          </w:p>
        </w:tc>
      </w:tr>
    </w:tbl>
    <w:p w:rsidR="001C24DF" w:rsidRDefault="001C24DF" w:rsidP="00FE2755">
      <w:pPr>
        <w:rPr>
          <w:sz w:val="28"/>
          <w:szCs w:val="28"/>
        </w:rPr>
      </w:pPr>
    </w:p>
    <w:p w:rsidR="001C24DF" w:rsidRDefault="001C24DF" w:rsidP="00FE2755">
      <w:pPr>
        <w:rPr>
          <w:sz w:val="28"/>
          <w:szCs w:val="28"/>
        </w:rPr>
      </w:pPr>
    </w:p>
    <w:p w:rsidR="001C24DF" w:rsidRDefault="001C24DF" w:rsidP="00FE2755">
      <w:pPr>
        <w:tabs>
          <w:tab w:val="left" w:pos="20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СП </w:t>
      </w:r>
    </w:p>
    <w:p w:rsidR="001C24DF" w:rsidRPr="000A500A" w:rsidRDefault="001C24DF" w:rsidP="00FE2755">
      <w:pPr>
        <w:tabs>
          <w:tab w:val="left" w:pos="20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Ермолкинский сельсовет                                                    Л.М.Иванова</w:t>
      </w:r>
    </w:p>
    <w:p w:rsidR="001C24DF" w:rsidRDefault="001C24DF">
      <w:pPr>
        <w:pStyle w:val="Title"/>
        <w:ind w:left="8647" w:firstLine="7"/>
        <w:jc w:val="left"/>
        <w:rPr>
          <w:sz w:val="28"/>
          <w:szCs w:val="28"/>
        </w:rPr>
      </w:pPr>
    </w:p>
    <w:sectPr w:rsidR="001C24DF" w:rsidSect="00544FA9">
      <w:pgSz w:w="11906" w:h="16838"/>
      <w:pgMar w:top="709" w:right="851" w:bottom="719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0A500A"/>
    <w:rsid w:val="000B4B4E"/>
    <w:rsid w:val="000B7BE9"/>
    <w:rsid w:val="000C5969"/>
    <w:rsid w:val="000D650F"/>
    <w:rsid w:val="00103A84"/>
    <w:rsid w:val="0011440D"/>
    <w:rsid w:val="001A594E"/>
    <w:rsid w:val="001B3E37"/>
    <w:rsid w:val="001C24DF"/>
    <w:rsid w:val="001D67BE"/>
    <w:rsid w:val="001D6E06"/>
    <w:rsid w:val="001F2D3F"/>
    <w:rsid w:val="00257C20"/>
    <w:rsid w:val="00290D73"/>
    <w:rsid w:val="00292740"/>
    <w:rsid w:val="00294455"/>
    <w:rsid w:val="002B481D"/>
    <w:rsid w:val="002E4B54"/>
    <w:rsid w:val="003077CC"/>
    <w:rsid w:val="00312243"/>
    <w:rsid w:val="0037391E"/>
    <w:rsid w:val="003748AC"/>
    <w:rsid w:val="00384A0D"/>
    <w:rsid w:val="00394490"/>
    <w:rsid w:val="003C271C"/>
    <w:rsid w:val="004106CE"/>
    <w:rsid w:val="00421B89"/>
    <w:rsid w:val="00433942"/>
    <w:rsid w:val="00454128"/>
    <w:rsid w:val="004743CE"/>
    <w:rsid w:val="00510958"/>
    <w:rsid w:val="00544FA9"/>
    <w:rsid w:val="00616C18"/>
    <w:rsid w:val="006A58B3"/>
    <w:rsid w:val="00747EB4"/>
    <w:rsid w:val="00771275"/>
    <w:rsid w:val="007D1457"/>
    <w:rsid w:val="00802A30"/>
    <w:rsid w:val="00874F43"/>
    <w:rsid w:val="008A2D14"/>
    <w:rsid w:val="009442FC"/>
    <w:rsid w:val="00992CAF"/>
    <w:rsid w:val="00A44F13"/>
    <w:rsid w:val="00A51DBE"/>
    <w:rsid w:val="00A740CF"/>
    <w:rsid w:val="00A8798E"/>
    <w:rsid w:val="00AA5BF4"/>
    <w:rsid w:val="00AA7E0A"/>
    <w:rsid w:val="00AB5259"/>
    <w:rsid w:val="00B14DBA"/>
    <w:rsid w:val="00B40681"/>
    <w:rsid w:val="00C52E0D"/>
    <w:rsid w:val="00C543AE"/>
    <w:rsid w:val="00C95663"/>
    <w:rsid w:val="00CB0423"/>
    <w:rsid w:val="00CB355E"/>
    <w:rsid w:val="00D12BEC"/>
    <w:rsid w:val="00D20B55"/>
    <w:rsid w:val="00D61FD8"/>
    <w:rsid w:val="00E00F58"/>
    <w:rsid w:val="00E23A4C"/>
    <w:rsid w:val="00E71565"/>
    <w:rsid w:val="00F301E4"/>
    <w:rsid w:val="00F8221D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490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449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4490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4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1"/>
    <w:uiPriority w:val="99"/>
    <w:rsid w:val="00FE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740C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FE2755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801</Words>
  <Characters>4570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6</cp:revision>
  <cp:lastPrinted>2021-02-12T09:40:00Z</cp:lastPrinted>
  <dcterms:created xsi:type="dcterms:W3CDTF">2020-02-17T05:35:00Z</dcterms:created>
  <dcterms:modified xsi:type="dcterms:W3CDTF">2021-02-12T09:46:00Z</dcterms:modified>
</cp:coreProperties>
</file>