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5" w:type="dxa"/>
        <w:tblBorders>
          <w:bottom w:val="single" w:sz="2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4122"/>
        <w:gridCol w:w="1343"/>
        <w:gridCol w:w="4004"/>
      </w:tblGrid>
      <w:tr w:rsidR="00F8462F">
        <w:tc>
          <w:tcPr>
            <w:tcW w:w="4467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F8462F" w:rsidRDefault="00F8462F" w:rsidP="007E125C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БАШКОРТОСТАН РЕСПУБЛИКА№Ы</w:t>
            </w:r>
          </w:p>
          <w:p w:rsidR="00F8462F" w:rsidRDefault="00F8462F" w:rsidP="007E125C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БӘЛӘБӘЙ РАЙОНЫ МУНИЦИПАЛЬ РАЙОНЫНЫН ЕРМОЛКИНО АУЫЛСОВЕТЫ</w:t>
            </w:r>
          </w:p>
          <w:p w:rsidR="00F8462F" w:rsidRDefault="00F8462F" w:rsidP="007E125C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АУЫЛ БИЛӘМӘ</w:t>
            </w:r>
            <w:r>
              <w:rPr>
                <w:b/>
                <w:bCs/>
                <w:sz w:val="22"/>
                <w:szCs w:val="22"/>
              </w:rPr>
              <w:t>h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Е ХАКИМИ</w:t>
            </w:r>
            <w:r>
              <w:rPr>
                <w:b/>
                <w:bCs/>
                <w:sz w:val="22"/>
                <w:szCs w:val="22"/>
              </w:rPr>
              <w:t>Ә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ТЕ</w:t>
            </w:r>
          </w:p>
          <w:p w:rsidR="00F8462F" w:rsidRDefault="00F8462F" w:rsidP="007E125C">
            <w:pPr>
              <w:ind w:left="28"/>
              <w:rPr>
                <w:sz w:val="12"/>
                <w:szCs w:val="12"/>
              </w:rPr>
            </w:pPr>
          </w:p>
          <w:p w:rsidR="00F8462F" w:rsidRDefault="00F8462F" w:rsidP="007E125C">
            <w:pPr>
              <w:ind w:left="28"/>
              <w:rPr>
                <w:rFonts w:ascii="TimBashk" w:hAnsi="TimBashk" w:cs="TimBashk"/>
                <w:sz w:val="18"/>
                <w:szCs w:val="18"/>
              </w:rPr>
            </w:pPr>
            <w:r>
              <w:rPr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sz w:val="18"/>
                <w:szCs w:val="18"/>
              </w:rPr>
              <w:t xml:space="preserve">, Ермолкино ауылы, Ленин урамы, </w:t>
            </w:r>
            <w:r>
              <w:rPr>
                <w:sz w:val="18"/>
                <w:szCs w:val="18"/>
              </w:rPr>
              <w:t>29а</w:t>
            </w:r>
          </w:p>
          <w:p w:rsidR="00F8462F" w:rsidRDefault="00F8462F" w:rsidP="007E125C">
            <w:pPr>
              <w:ind w:left="28"/>
              <w:rPr>
                <w:sz w:val="18"/>
                <w:szCs w:val="18"/>
              </w:rPr>
            </w:pPr>
            <w:r>
              <w:rPr>
                <w:rFonts w:ascii="TimBashk" w:hAnsi="TimBashk" w:cs="TimBashk"/>
                <w:sz w:val="18"/>
                <w:szCs w:val="18"/>
              </w:rPr>
              <w:t xml:space="preserve">Тел. </w:t>
            </w:r>
            <w:r>
              <w:rPr>
                <w:sz w:val="18"/>
                <w:szCs w:val="18"/>
              </w:rPr>
              <w:t>2-92-19</w:t>
            </w:r>
          </w:p>
          <w:p w:rsidR="00F8462F" w:rsidRDefault="00F8462F" w:rsidP="007E125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F8462F" w:rsidRDefault="00F8462F" w:rsidP="007E125C">
            <w:pPr>
              <w:jc w:val="center"/>
              <w:rPr>
                <w:sz w:val="4"/>
                <w:szCs w:val="4"/>
              </w:rPr>
            </w:pPr>
          </w:p>
          <w:p w:rsidR="00F8462F" w:rsidRDefault="00F8462F" w:rsidP="007E12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02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1" o:spid="_x0000_i1025" type="#_x0000_t75" style="width:59.25pt;height:57pt;visibility:visible">
                  <v:imagedata r:id="rId7" o:title=""/>
                </v:shape>
              </w:pict>
            </w:r>
          </w:p>
        </w:tc>
        <w:tc>
          <w:tcPr>
            <w:tcW w:w="4269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F8462F" w:rsidRDefault="00F8462F" w:rsidP="007E125C">
            <w:pPr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АДМИНИСТРАЦИЯ  СЕЛЬСКОГО ПОСЕЛЕНИЯ ЕРМОЛКИНСКИЙ СЕЛЬСОВЕТ МУНИЦИПАЛЬНОГО</w:t>
            </w:r>
          </w:p>
          <w:p w:rsidR="00F8462F" w:rsidRDefault="00F8462F" w:rsidP="007E125C">
            <w:pPr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РАЙОНА БЕЛЕБЕЕВСКИЙ РАЙОН РЕСПУБЛИКИ БАШКОРТОСТАН</w:t>
            </w:r>
          </w:p>
          <w:p w:rsidR="00F8462F" w:rsidRDefault="00F8462F" w:rsidP="007E125C">
            <w:pPr>
              <w:jc w:val="center"/>
              <w:rPr>
                <w:rFonts w:ascii="TimBashk" w:hAnsi="TimBashk" w:cs="TimBashk"/>
                <w:sz w:val="12"/>
                <w:szCs w:val="12"/>
              </w:rPr>
            </w:pPr>
          </w:p>
          <w:p w:rsidR="00F8462F" w:rsidRDefault="00F8462F" w:rsidP="007E125C">
            <w:pPr>
              <w:ind w:right="3"/>
              <w:rPr>
                <w:rFonts w:ascii="TimBashk" w:hAnsi="TimBashk" w:cs="TimBashk"/>
                <w:sz w:val="18"/>
                <w:szCs w:val="18"/>
              </w:rPr>
            </w:pPr>
            <w:r>
              <w:rPr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sz w:val="18"/>
                <w:szCs w:val="18"/>
              </w:rPr>
              <w:t xml:space="preserve">, с. Ермолкино, ул. Ленина, </w:t>
            </w:r>
            <w:r>
              <w:rPr>
                <w:sz w:val="18"/>
                <w:szCs w:val="18"/>
              </w:rPr>
              <w:t>29</w:t>
            </w:r>
            <w:r>
              <w:rPr>
                <w:rFonts w:ascii="TimBashk" w:hAnsi="TimBashk" w:cs="TimBashk"/>
                <w:sz w:val="18"/>
                <w:szCs w:val="18"/>
              </w:rPr>
              <w:t>а</w:t>
            </w:r>
          </w:p>
          <w:p w:rsidR="00F8462F" w:rsidRDefault="00F8462F" w:rsidP="007E125C">
            <w:pPr>
              <w:ind w:right="3"/>
              <w:rPr>
                <w:sz w:val="18"/>
                <w:szCs w:val="18"/>
              </w:rPr>
            </w:pPr>
            <w:r>
              <w:rPr>
                <w:rFonts w:ascii="TimBashk" w:hAnsi="TimBashk" w:cs="TimBashk"/>
                <w:sz w:val="18"/>
                <w:szCs w:val="18"/>
              </w:rPr>
              <w:t xml:space="preserve">Тел. </w:t>
            </w:r>
            <w:r>
              <w:rPr>
                <w:sz w:val="18"/>
                <w:szCs w:val="18"/>
              </w:rPr>
              <w:t>2-92-19</w:t>
            </w:r>
          </w:p>
          <w:p w:rsidR="00F8462F" w:rsidRDefault="00F8462F" w:rsidP="007E125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F8462F" w:rsidRDefault="00F8462F" w:rsidP="00C84019">
      <w:pPr>
        <w:pStyle w:val="a"/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БОЙОРОК                                                                   ПОСТАНОВЛЕНИЕ</w:t>
      </w:r>
    </w:p>
    <w:p w:rsidR="00F8462F" w:rsidRPr="00005E51" w:rsidRDefault="00F8462F" w:rsidP="00C84019">
      <w:pPr>
        <w:pStyle w:val="a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25.05. 2021 й.                            №  19                                 25.05.2021  г.</w:t>
      </w:r>
    </w:p>
    <w:p w:rsidR="00F8462F" w:rsidRDefault="00F8462F" w:rsidP="00C84019">
      <w:pPr>
        <w:jc w:val="both"/>
        <w:rPr>
          <w:sz w:val="28"/>
          <w:szCs w:val="28"/>
        </w:rPr>
      </w:pPr>
    </w:p>
    <w:p w:rsidR="00F8462F" w:rsidRDefault="00F8462F" w:rsidP="00C84019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  <w:r w:rsidRPr="00C52E0D">
        <w:rPr>
          <w:color w:val="000000"/>
          <w:sz w:val="28"/>
          <w:szCs w:val="28"/>
        </w:rPr>
        <w:t>с.Ермолкино</w:t>
      </w:r>
    </w:p>
    <w:p w:rsidR="00F8462F" w:rsidRDefault="00F8462F" w:rsidP="00F344F9">
      <w:pPr>
        <w:pStyle w:val="a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</w:p>
    <w:p w:rsidR="00F8462F" w:rsidRDefault="00F8462F" w:rsidP="000108F2">
      <w:pPr>
        <w:autoSpaceDE w:val="0"/>
        <w:autoSpaceDN w:val="0"/>
        <w:adjustRightInd w:val="0"/>
        <w:ind w:firstLine="540"/>
        <w:jc w:val="both"/>
      </w:pPr>
    </w:p>
    <w:p w:rsidR="00F8462F" w:rsidRDefault="00F8462F" w:rsidP="000108F2">
      <w:pPr>
        <w:ind w:right="2551"/>
        <w:jc w:val="both"/>
        <w:rPr>
          <w:b/>
          <w:bCs/>
          <w:sz w:val="28"/>
          <w:szCs w:val="28"/>
        </w:rPr>
      </w:pPr>
    </w:p>
    <w:p w:rsidR="00F8462F" w:rsidRPr="00ED5A5E" w:rsidRDefault="00F8462F" w:rsidP="000108F2">
      <w:pPr>
        <w:ind w:right="2551"/>
        <w:jc w:val="both"/>
        <w:rPr>
          <w:b/>
          <w:bCs/>
        </w:rPr>
      </w:pPr>
      <w:r w:rsidRPr="00ED5A5E">
        <w:rPr>
          <w:b/>
          <w:bCs/>
        </w:rPr>
        <w:t>Об утверждении нормативных затрат на обеспечение функций органов местного самоуправления  сельского поселения</w:t>
      </w:r>
      <w:r>
        <w:rPr>
          <w:b/>
          <w:bCs/>
        </w:rPr>
        <w:t xml:space="preserve"> Ермолкинский сельсовет</w:t>
      </w:r>
      <w:r w:rsidRPr="00ED5A5E">
        <w:rPr>
          <w:b/>
          <w:bCs/>
        </w:rPr>
        <w:t xml:space="preserve"> муниципального района Белебеевский район Республики Башкортостан </w:t>
      </w:r>
    </w:p>
    <w:p w:rsidR="00F8462F" w:rsidRPr="001F14C1" w:rsidRDefault="00F8462F" w:rsidP="000108F2">
      <w:pPr>
        <w:rPr>
          <w:b/>
          <w:bCs/>
          <w:sz w:val="28"/>
          <w:szCs w:val="28"/>
        </w:rPr>
      </w:pPr>
    </w:p>
    <w:p w:rsidR="00F8462F" w:rsidRPr="001F14C1" w:rsidRDefault="00F8462F" w:rsidP="000108F2">
      <w:pPr>
        <w:rPr>
          <w:b/>
          <w:bCs/>
          <w:sz w:val="28"/>
          <w:szCs w:val="28"/>
        </w:rPr>
      </w:pPr>
    </w:p>
    <w:p w:rsidR="00F8462F" w:rsidRPr="00ED5A5E" w:rsidRDefault="00F8462F" w:rsidP="000108F2">
      <w:pPr>
        <w:ind w:firstLine="709"/>
        <w:jc w:val="both"/>
      </w:pPr>
      <w:r w:rsidRPr="00ED5A5E">
        <w:t>В соответствии с</w:t>
      </w:r>
      <w:r>
        <w:t xml:space="preserve"> ч.5</w:t>
      </w:r>
      <w:r w:rsidRPr="00ED5A5E">
        <w:t xml:space="preserve"> ст</w:t>
      </w:r>
      <w:r>
        <w:t>.</w:t>
      </w:r>
      <w:r w:rsidRPr="00ED5A5E">
        <w:t xml:space="preserve"> 19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сельского поселения </w:t>
      </w:r>
      <w:r>
        <w:t xml:space="preserve">Ермолкинский сельсовет </w:t>
      </w:r>
      <w:r w:rsidRPr="00ED5A5E">
        <w:t xml:space="preserve">муниципального района Белебеевский район  Республики Башкортостан от </w:t>
      </w:r>
      <w:r>
        <w:t>12 мая 2016 года № 44</w:t>
      </w:r>
      <w:r w:rsidRPr="00ED5A5E">
        <w:t xml:space="preserve"> «О порядке определения нормативных затрат на обеспечение функций органов местного самоуправления сельского поселения</w:t>
      </w:r>
      <w:r>
        <w:t xml:space="preserve"> Ермолкинский сельсовет</w:t>
      </w:r>
      <w:r w:rsidRPr="00ED5A5E">
        <w:t xml:space="preserve"> муниципального района Белебеевский район Республики Башкортостан, </w:t>
      </w:r>
      <w:r w:rsidRPr="008521EE">
        <w:t>в том числе подведомственных им казенных  учреждений</w:t>
      </w:r>
      <w:r w:rsidRPr="00ED5A5E">
        <w:t>»</w:t>
      </w:r>
    </w:p>
    <w:p w:rsidR="00F8462F" w:rsidRPr="00ED5A5E" w:rsidRDefault="00F8462F" w:rsidP="000108F2">
      <w:pPr>
        <w:ind w:firstLine="709"/>
        <w:rPr>
          <w:b/>
          <w:bCs/>
        </w:rPr>
      </w:pPr>
      <w:r w:rsidRPr="00ED5A5E">
        <w:rPr>
          <w:b/>
          <w:bCs/>
        </w:rPr>
        <w:t>ПОСТАНОВЛЯЮ:</w:t>
      </w:r>
    </w:p>
    <w:p w:rsidR="00F8462F" w:rsidRPr="00ED5A5E" w:rsidRDefault="00F8462F" w:rsidP="000108F2">
      <w:pPr>
        <w:ind w:firstLine="709"/>
        <w:rPr>
          <w:b/>
          <w:bCs/>
        </w:rPr>
      </w:pPr>
    </w:p>
    <w:p w:rsidR="00F8462F" w:rsidRPr="00A742EF" w:rsidRDefault="00F8462F" w:rsidP="008E659D">
      <w:pPr>
        <w:jc w:val="both"/>
        <w:rPr>
          <w:color w:val="FF0000"/>
        </w:rPr>
      </w:pPr>
      <w:r w:rsidRPr="00ED5A5E">
        <w:t>1. Утвердить прилагаемы</w:t>
      </w:r>
      <w:r>
        <w:t>е</w:t>
      </w:r>
      <w:r w:rsidRPr="00ED5A5E">
        <w:t xml:space="preserve"> нормативные затраты на обеспечение функций органов местного самоуправления  сельского поселения </w:t>
      </w:r>
      <w:r>
        <w:t xml:space="preserve">Ермолкинский сельсовет </w:t>
      </w:r>
      <w:r w:rsidRPr="00ED5A5E">
        <w:t>муниципального района Белебеевский район Республики Башкортостан</w:t>
      </w:r>
      <w:r>
        <w:t>.</w:t>
      </w:r>
    </w:p>
    <w:p w:rsidR="00F8462F" w:rsidRPr="00ED5A5E" w:rsidRDefault="00F8462F" w:rsidP="0052396E">
      <w:pPr>
        <w:ind w:right="-5"/>
        <w:jc w:val="both"/>
      </w:pPr>
      <w:r>
        <w:t>2. Признать утратившим силу постановление Администрации сельского поселения Ермолкинский сельсовет муниципального района Белебеевский район Республики Башкортостан</w:t>
      </w:r>
      <w:r w:rsidRPr="00ED5A5E">
        <w:t xml:space="preserve"> </w:t>
      </w:r>
      <w:r>
        <w:t xml:space="preserve">от 22.05.2020 г. № 44 </w:t>
      </w:r>
      <w:r w:rsidRPr="0052396E">
        <w:t>«Об утверждении нормативных затрат на  обеспечение функций органов местного самоуправления  сельского поселения Ермолкинский сельсовет муниципального района Белебеевский район Республики Башкортостан»</w:t>
      </w:r>
    </w:p>
    <w:p w:rsidR="00F8462F" w:rsidRPr="00ED5A5E" w:rsidRDefault="00F8462F" w:rsidP="008E659D">
      <w:pPr>
        <w:tabs>
          <w:tab w:val="left" w:pos="709"/>
        </w:tabs>
        <w:jc w:val="both"/>
      </w:pPr>
      <w:r>
        <w:t>3</w:t>
      </w:r>
      <w:r w:rsidRPr="00ED5A5E">
        <w:t>. Настоящее Постановление подлежит размещению в установленном порядке в Единой информационной системе в сфере закупок.</w:t>
      </w:r>
    </w:p>
    <w:p w:rsidR="00F8462F" w:rsidRPr="00ED5A5E" w:rsidRDefault="00F8462F" w:rsidP="008E659D">
      <w:pPr>
        <w:pStyle w:val="ListParagraph"/>
        <w:autoSpaceDE w:val="0"/>
        <w:autoSpaceDN w:val="0"/>
        <w:adjustRightInd w:val="0"/>
        <w:spacing w:after="720"/>
        <w:ind w:left="0"/>
      </w:pPr>
      <w:r>
        <w:t xml:space="preserve">4. </w:t>
      </w:r>
      <w:r w:rsidRPr="00ED5A5E">
        <w:t>Настоящее Постановление вступает в силу с момента подписания.</w:t>
      </w:r>
      <w:r>
        <w:t xml:space="preserve">                                          5. </w:t>
      </w:r>
      <w:r w:rsidRPr="00ED5A5E">
        <w:t>Контроль  за исполнением настоящего Постановления оставляю за собой.</w:t>
      </w:r>
    </w:p>
    <w:p w:rsidR="00F8462F" w:rsidRPr="00ED5A5E" w:rsidRDefault="00F8462F" w:rsidP="000108F2">
      <w:pPr>
        <w:pStyle w:val="ListParagraph"/>
        <w:autoSpaceDE w:val="0"/>
        <w:autoSpaceDN w:val="0"/>
        <w:adjustRightInd w:val="0"/>
        <w:spacing w:after="720"/>
        <w:ind w:left="1077"/>
        <w:jc w:val="both"/>
      </w:pPr>
    </w:p>
    <w:p w:rsidR="00F8462F" w:rsidRPr="00ED5A5E" w:rsidRDefault="00F8462F" w:rsidP="000108F2">
      <w:pPr>
        <w:pStyle w:val="ListParagraph"/>
        <w:autoSpaceDE w:val="0"/>
        <w:autoSpaceDN w:val="0"/>
        <w:adjustRightInd w:val="0"/>
        <w:spacing w:after="720"/>
        <w:ind w:left="0"/>
        <w:jc w:val="both"/>
      </w:pPr>
      <w:r>
        <w:t>Г</w:t>
      </w:r>
      <w:r w:rsidRPr="00ED5A5E">
        <w:t xml:space="preserve">лава </w:t>
      </w:r>
      <w:r>
        <w:t>сельского поселения</w:t>
      </w:r>
      <w:r w:rsidRPr="00ED5A5E">
        <w:t>____________</w:t>
      </w:r>
      <w:r>
        <w:t xml:space="preserve">  К.В.Акимов</w:t>
      </w:r>
    </w:p>
    <w:p w:rsidR="00F8462F" w:rsidRPr="00ED5A5E" w:rsidRDefault="00F8462F" w:rsidP="000108F2">
      <w:pPr>
        <w:pStyle w:val="ListParagraph"/>
        <w:autoSpaceDE w:val="0"/>
        <w:autoSpaceDN w:val="0"/>
        <w:adjustRightInd w:val="0"/>
        <w:spacing w:after="720"/>
        <w:ind w:left="0"/>
        <w:jc w:val="both"/>
      </w:pPr>
    </w:p>
    <w:p w:rsidR="00F8462F" w:rsidRDefault="00F8462F" w:rsidP="000108F2">
      <w:pPr>
        <w:pStyle w:val="ConsPlusNormal"/>
        <w:jc w:val="right"/>
        <w:rPr>
          <w:rFonts w:cs="Times New Roman"/>
        </w:rPr>
      </w:pPr>
    </w:p>
    <w:p w:rsidR="00F8462F" w:rsidRDefault="00F8462F" w:rsidP="000108F2">
      <w:pPr>
        <w:pStyle w:val="ConsPlusNormal"/>
        <w:jc w:val="right"/>
        <w:rPr>
          <w:rFonts w:cs="Times New Roman"/>
        </w:rPr>
      </w:pPr>
    </w:p>
    <w:p w:rsidR="00F8462F" w:rsidRDefault="00F8462F" w:rsidP="00967772">
      <w:pPr>
        <w:tabs>
          <w:tab w:val="left" w:pos="1530"/>
        </w:tabs>
        <w:ind w:right="-1"/>
        <w:jc w:val="right"/>
        <w:rPr>
          <w:sz w:val="20"/>
          <w:szCs w:val="20"/>
        </w:rPr>
      </w:pPr>
    </w:p>
    <w:p w:rsidR="00F8462F" w:rsidRPr="00515828" w:rsidRDefault="00F8462F" w:rsidP="00BA28AF">
      <w:pPr>
        <w:tabs>
          <w:tab w:val="left" w:pos="1530"/>
        </w:tabs>
        <w:ind w:left="5670" w:right="-1"/>
        <w:rPr>
          <w:sz w:val="20"/>
          <w:szCs w:val="20"/>
        </w:rPr>
      </w:pPr>
      <w:r w:rsidRPr="00515828">
        <w:rPr>
          <w:sz w:val="20"/>
          <w:szCs w:val="20"/>
        </w:rPr>
        <w:t>Приложение к</w:t>
      </w:r>
      <w:r>
        <w:rPr>
          <w:sz w:val="20"/>
          <w:szCs w:val="20"/>
        </w:rPr>
        <w:t xml:space="preserve"> проекту Постановления</w:t>
      </w:r>
      <w:r w:rsidRPr="0051582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Администрации сельского поселения Ермолкинский сельсовет  муниципального района Белебеевский район Республики Башкортостан </w:t>
      </w:r>
      <w:r w:rsidRPr="00515828">
        <w:rPr>
          <w:sz w:val="20"/>
          <w:szCs w:val="20"/>
        </w:rPr>
        <w:t xml:space="preserve"> </w:t>
      </w:r>
    </w:p>
    <w:p w:rsidR="00F8462F" w:rsidRDefault="00F8462F" w:rsidP="00C84019">
      <w:pPr>
        <w:tabs>
          <w:tab w:val="left" w:pos="1530"/>
        </w:tabs>
        <w:ind w:left="5670" w:right="-1"/>
        <w:rPr>
          <w:b/>
          <w:bCs/>
        </w:rPr>
      </w:pPr>
      <w:r w:rsidRPr="00515828">
        <w:rPr>
          <w:sz w:val="20"/>
          <w:szCs w:val="20"/>
        </w:rPr>
        <w:t>от «</w:t>
      </w:r>
      <w:r>
        <w:rPr>
          <w:sz w:val="20"/>
          <w:szCs w:val="20"/>
        </w:rPr>
        <w:t>25</w:t>
      </w:r>
      <w:r w:rsidRPr="00515828">
        <w:rPr>
          <w:sz w:val="20"/>
          <w:szCs w:val="20"/>
        </w:rPr>
        <w:t>»</w:t>
      </w:r>
      <w:r>
        <w:rPr>
          <w:sz w:val="20"/>
          <w:szCs w:val="20"/>
        </w:rPr>
        <w:t xml:space="preserve"> мая 2021 г. № 19</w:t>
      </w:r>
    </w:p>
    <w:p w:rsidR="00F8462F" w:rsidRDefault="00F8462F" w:rsidP="007B57E2">
      <w:pPr>
        <w:ind w:right="-1"/>
        <w:jc w:val="center"/>
        <w:rPr>
          <w:b/>
          <w:bCs/>
        </w:rPr>
      </w:pPr>
    </w:p>
    <w:p w:rsidR="00F8462F" w:rsidRPr="00251534" w:rsidRDefault="00F8462F" w:rsidP="007B57E2">
      <w:pPr>
        <w:ind w:right="-1"/>
        <w:jc w:val="center"/>
        <w:rPr>
          <w:b/>
          <w:bCs/>
          <w:sz w:val="22"/>
          <w:szCs w:val="22"/>
        </w:rPr>
      </w:pPr>
      <w:r w:rsidRPr="00251534">
        <w:rPr>
          <w:b/>
          <w:bCs/>
          <w:sz w:val="22"/>
          <w:szCs w:val="22"/>
        </w:rPr>
        <w:t xml:space="preserve">Нормативные затраты </w:t>
      </w:r>
    </w:p>
    <w:p w:rsidR="00F8462F" w:rsidRPr="00251534" w:rsidRDefault="00F8462F" w:rsidP="007B57E2">
      <w:pPr>
        <w:ind w:right="-1"/>
        <w:jc w:val="center"/>
        <w:rPr>
          <w:b/>
          <w:bCs/>
          <w:sz w:val="22"/>
          <w:szCs w:val="22"/>
        </w:rPr>
      </w:pPr>
      <w:r w:rsidRPr="00251534">
        <w:rPr>
          <w:b/>
          <w:bCs/>
          <w:sz w:val="22"/>
          <w:szCs w:val="22"/>
        </w:rPr>
        <w:t>на обеспечение функций органов местного самоуправления  сельского поселения Ермолкинский сельсовет муниципального района Белебеевский район Республики Башкортостан</w:t>
      </w:r>
    </w:p>
    <w:p w:rsidR="00F8462F" w:rsidRPr="00251534" w:rsidRDefault="00F8462F" w:rsidP="000108F2">
      <w:pPr>
        <w:pStyle w:val="ConsPlusNormal"/>
        <w:jc w:val="right"/>
        <w:rPr>
          <w:rFonts w:cs="Times New Roman"/>
        </w:rPr>
      </w:pPr>
    </w:p>
    <w:p w:rsidR="00F8462F" w:rsidRPr="00251534" w:rsidRDefault="00F8462F" w:rsidP="007B57E2">
      <w:pPr>
        <w:pStyle w:val="ConsPlusNormal"/>
        <w:jc w:val="both"/>
        <w:rPr>
          <w:rFonts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bookmarkStart w:id="0" w:name="P31"/>
      <w:bookmarkEnd w:id="0"/>
      <w:r w:rsidRPr="00251534">
        <w:rPr>
          <w:rFonts w:ascii="Times New Roman" w:hAnsi="Times New Roman" w:cs="Times New Roman"/>
        </w:rPr>
        <w:t>1. Общие положения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1. Настоящий документ определяет нормативные затраты на обеспечение функций органов местного самоуправления  сельского поселения Ермолкинский сельсовет муниципального района Белебеевский район Республики Башкортостан (далее - нормативные затраты).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 xml:space="preserve">2. Нормативные затраты применяются для обоснования объекта и (или) объектов закупки органами местного самоуправления  сельского поселения Ермолкинский сельсовет муниципального района Белебеевский район Республики Башкортостан. 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3. Затраты, не включенные в настоящий документ, определяются по фактическим затратам в отчетном финансовом году.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4. Общий объем затрат, связанных с закупкой товаров, работ, услуг, рассчитанный на основе настоящего документа, не может превышать объем доведенных учреждениям лимитов бюджетных обязательств на закупку товаров, работ, услуг в рамках исполнения бюджета сельского поселения Ермолкинский сельсовет муниципального района Белебеевский район Республики Башкортостан.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 xml:space="preserve">5. При определении нормативных затрат применяется цена товара, работы, услуги, которая определяется в соответствии со </w:t>
      </w:r>
      <w:hyperlink r:id="rId8" w:history="1">
        <w:r w:rsidRPr="00251534">
          <w:rPr>
            <w:rFonts w:ascii="Times New Roman" w:hAnsi="Times New Roman" w:cs="Times New Roman"/>
            <w:color w:val="0000FF"/>
          </w:rPr>
          <w:t>статьей 22</w:t>
        </w:r>
      </w:hyperlink>
      <w:r w:rsidRPr="00251534">
        <w:rPr>
          <w:rFonts w:ascii="Times New Roman" w:hAnsi="Times New Roman" w:cs="Times New Roman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6. Периодичность приобретения товаров, относящихся к основным средствам,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2. Определение нормативных затрат</w:t>
      </w: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I. Затраты на информационно-коммуникационные технологии</w:t>
      </w: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Затраты на услуги связи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1. Затраты на абонентскую плату (З</w:t>
      </w:r>
      <w:r w:rsidRPr="00251534">
        <w:rPr>
          <w:rFonts w:ascii="Times New Roman" w:hAnsi="Times New Roman" w:cs="Times New Roman"/>
          <w:vertAlign w:val="subscript"/>
        </w:rPr>
        <w:t>аб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  <w:noProof/>
          <w:position w:val="-28"/>
        </w:rPr>
        <w:pict>
          <v:shape id="Рисунок 79" o:spid="_x0000_i1026" type="#_x0000_t75" alt="base_25_173996_79" style="width:134.25pt;height:36.75pt;visibility:visible">
            <v:imagedata r:id="rId9" o:title=""/>
          </v:shape>
        </w:pic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Q</w:t>
      </w:r>
      <w:r w:rsidRPr="00251534">
        <w:rPr>
          <w:rFonts w:ascii="Times New Roman" w:hAnsi="Times New Roman" w:cs="Times New Roman"/>
          <w:vertAlign w:val="subscript"/>
        </w:rPr>
        <w:t>i аб</w:t>
      </w:r>
      <w:r w:rsidRPr="00251534">
        <w:rPr>
          <w:rFonts w:ascii="Times New Roman" w:hAnsi="Times New Roman" w:cs="Times New Roman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H</w:t>
      </w:r>
      <w:r w:rsidRPr="00251534">
        <w:rPr>
          <w:rFonts w:ascii="Times New Roman" w:hAnsi="Times New Roman" w:cs="Times New Roman"/>
          <w:vertAlign w:val="subscript"/>
        </w:rPr>
        <w:t>i аб</w:t>
      </w:r>
      <w:r w:rsidRPr="00251534">
        <w:rPr>
          <w:rFonts w:ascii="Times New Roman" w:hAnsi="Times New Roman" w:cs="Times New Roman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N</w:t>
      </w:r>
      <w:r w:rsidRPr="00251534">
        <w:rPr>
          <w:rFonts w:ascii="Times New Roman" w:hAnsi="Times New Roman" w:cs="Times New Roman"/>
          <w:vertAlign w:val="subscript"/>
        </w:rPr>
        <w:t>i аб</w:t>
      </w:r>
      <w:r w:rsidRPr="00251534">
        <w:rPr>
          <w:rFonts w:ascii="Times New Roman" w:hAnsi="Times New Roman" w:cs="Times New Roman"/>
        </w:rPr>
        <w:t xml:space="preserve"> - количество месяцев предоставления услуги с i-й абонентской платой.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2. Затраты на повременную оплату местных, междугородних и международных телефонных соединений (З</w:t>
      </w:r>
      <w:r w:rsidRPr="00251534">
        <w:rPr>
          <w:rFonts w:ascii="Times New Roman" w:hAnsi="Times New Roman" w:cs="Times New Roman"/>
          <w:vertAlign w:val="subscript"/>
        </w:rPr>
        <w:t>пов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  <w:noProof/>
          <w:position w:val="-30"/>
        </w:rPr>
        <w:pict>
          <v:shape id="Рисунок 78" o:spid="_x0000_i1027" type="#_x0000_t75" alt="base_25_173996_80" style="width:6in;height:34.5pt;visibility:visible">
            <v:imagedata r:id="rId10" o:title=""/>
          </v:shape>
        </w:pic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Q</w:t>
      </w:r>
      <w:r w:rsidRPr="00251534">
        <w:rPr>
          <w:rFonts w:ascii="Times New Roman" w:hAnsi="Times New Roman" w:cs="Times New Roman"/>
          <w:vertAlign w:val="subscript"/>
        </w:rPr>
        <w:t>g м</w:t>
      </w:r>
      <w:r w:rsidRPr="00251534">
        <w:rPr>
          <w:rFonts w:ascii="Times New Roman" w:hAnsi="Times New Roman" w:cs="Times New Roman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S</w:t>
      </w:r>
      <w:r w:rsidRPr="00251534">
        <w:rPr>
          <w:rFonts w:ascii="Times New Roman" w:hAnsi="Times New Roman" w:cs="Times New Roman"/>
          <w:vertAlign w:val="subscript"/>
        </w:rPr>
        <w:t>g м</w:t>
      </w:r>
      <w:r w:rsidRPr="00251534">
        <w:rPr>
          <w:rFonts w:ascii="Times New Roman" w:hAnsi="Times New Roman" w:cs="Times New Roman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g-му тарифу;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P</w:t>
      </w:r>
      <w:r w:rsidRPr="00251534">
        <w:rPr>
          <w:rFonts w:ascii="Times New Roman" w:hAnsi="Times New Roman" w:cs="Times New Roman"/>
          <w:vertAlign w:val="subscript"/>
        </w:rPr>
        <w:t>g м</w:t>
      </w:r>
      <w:r w:rsidRPr="00251534">
        <w:rPr>
          <w:rFonts w:ascii="Times New Roman" w:hAnsi="Times New Roman" w:cs="Times New Roman"/>
        </w:rPr>
        <w:t xml:space="preserve"> - цена минуты разговора при местных телефонных соединениях по g-му тарифу;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N</w:t>
      </w:r>
      <w:r w:rsidRPr="00251534">
        <w:rPr>
          <w:rFonts w:ascii="Times New Roman" w:hAnsi="Times New Roman" w:cs="Times New Roman"/>
          <w:vertAlign w:val="subscript"/>
        </w:rPr>
        <w:t>g м</w:t>
      </w:r>
      <w:r w:rsidRPr="00251534">
        <w:rPr>
          <w:rFonts w:ascii="Times New Roman" w:hAnsi="Times New Roman" w:cs="Times New Roman"/>
        </w:rPr>
        <w:t xml:space="preserve"> - количество месяцев предоставления услуги местной телефонной связи по g-му тарифу;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Q</w:t>
      </w:r>
      <w:r w:rsidRPr="00251534">
        <w:rPr>
          <w:rFonts w:ascii="Times New Roman" w:hAnsi="Times New Roman" w:cs="Times New Roman"/>
          <w:vertAlign w:val="subscript"/>
        </w:rPr>
        <w:t>i мг</w:t>
      </w:r>
      <w:r w:rsidRPr="00251534">
        <w:rPr>
          <w:rFonts w:ascii="Times New Roman" w:hAnsi="Times New Roman" w:cs="Times New Roman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S</w:t>
      </w:r>
      <w:r w:rsidRPr="00251534">
        <w:rPr>
          <w:rFonts w:ascii="Times New Roman" w:hAnsi="Times New Roman" w:cs="Times New Roman"/>
          <w:vertAlign w:val="subscript"/>
        </w:rPr>
        <w:t>i мг</w:t>
      </w:r>
      <w:r w:rsidRPr="00251534">
        <w:rPr>
          <w:rFonts w:ascii="Times New Roman" w:hAnsi="Times New Roman" w:cs="Times New Roman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P</w:t>
      </w:r>
      <w:r w:rsidRPr="00251534">
        <w:rPr>
          <w:rFonts w:ascii="Times New Roman" w:hAnsi="Times New Roman" w:cs="Times New Roman"/>
          <w:vertAlign w:val="subscript"/>
        </w:rPr>
        <w:t>i мг</w:t>
      </w:r>
      <w:r w:rsidRPr="00251534">
        <w:rPr>
          <w:rFonts w:ascii="Times New Roman" w:hAnsi="Times New Roman" w:cs="Times New Roman"/>
        </w:rPr>
        <w:t xml:space="preserve"> - цена минуты разговора при междугородних телефонных соединениях по i-му тарифу;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N</w:t>
      </w:r>
      <w:r w:rsidRPr="00251534">
        <w:rPr>
          <w:rFonts w:ascii="Times New Roman" w:hAnsi="Times New Roman" w:cs="Times New Roman"/>
          <w:vertAlign w:val="subscript"/>
        </w:rPr>
        <w:t>i мг</w:t>
      </w:r>
      <w:r w:rsidRPr="00251534">
        <w:rPr>
          <w:rFonts w:ascii="Times New Roman" w:hAnsi="Times New Roman" w:cs="Times New Roman"/>
        </w:rPr>
        <w:t xml:space="preserve"> - количество месяцев предоставления услуги междугородней телефонной связи по i-му тарифу;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Q</w:t>
      </w:r>
      <w:r w:rsidRPr="00251534">
        <w:rPr>
          <w:rFonts w:ascii="Times New Roman" w:hAnsi="Times New Roman" w:cs="Times New Roman"/>
          <w:vertAlign w:val="subscript"/>
        </w:rPr>
        <w:t>j мн</w:t>
      </w:r>
      <w:r w:rsidRPr="00251534">
        <w:rPr>
          <w:rFonts w:ascii="Times New Roman" w:hAnsi="Times New Roman" w:cs="Times New Roman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S</w:t>
      </w:r>
      <w:r w:rsidRPr="00251534">
        <w:rPr>
          <w:rFonts w:ascii="Times New Roman" w:hAnsi="Times New Roman" w:cs="Times New Roman"/>
          <w:vertAlign w:val="subscript"/>
        </w:rPr>
        <w:t>j мн</w:t>
      </w:r>
      <w:r w:rsidRPr="00251534">
        <w:rPr>
          <w:rFonts w:ascii="Times New Roman" w:hAnsi="Times New Roman" w:cs="Times New Roman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P</w:t>
      </w:r>
      <w:r w:rsidRPr="00251534">
        <w:rPr>
          <w:rFonts w:ascii="Times New Roman" w:hAnsi="Times New Roman" w:cs="Times New Roman"/>
          <w:vertAlign w:val="subscript"/>
        </w:rPr>
        <w:t>j мн</w:t>
      </w:r>
      <w:r w:rsidRPr="00251534">
        <w:rPr>
          <w:rFonts w:ascii="Times New Roman" w:hAnsi="Times New Roman" w:cs="Times New Roman"/>
        </w:rPr>
        <w:t xml:space="preserve"> - цена минуты разговора при международных телефонных соединениях по j-му тарифу;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N</w:t>
      </w:r>
      <w:r w:rsidRPr="00251534">
        <w:rPr>
          <w:rFonts w:ascii="Times New Roman" w:hAnsi="Times New Roman" w:cs="Times New Roman"/>
          <w:vertAlign w:val="subscript"/>
        </w:rPr>
        <w:t>j мн</w:t>
      </w:r>
      <w:r w:rsidRPr="00251534">
        <w:rPr>
          <w:rFonts w:ascii="Times New Roman" w:hAnsi="Times New Roman" w:cs="Times New Roman"/>
        </w:rPr>
        <w:t xml:space="preserve"> - количество месяцев предоставления услуги международной телефонной связи по j-му тарифу.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3. Затраты на оплату услуг подвижной связи (З</w:t>
      </w:r>
      <w:r w:rsidRPr="00251534">
        <w:rPr>
          <w:rFonts w:ascii="Times New Roman" w:hAnsi="Times New Roman" w:cs="Times New Roman"/>
          <w:vertAlign w:val="subscript"/>
        </w:rPr>
        <w:t>сот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  <w:noProof/>
          <w:position w:val="-28"/>
        </w:rPr>
        <w:pict>
          <v:shape id="Рисунок 77" o:spid="_x0000_i1028" type="#_x0000_t75" alt="base_25_173996_81" style="width:147pt;height:36.75pt;visibility:visible">
            <v:imagedata r:id="rId11" o:title=""/>
          </v:shape>
        </w:pic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Q</w:t>
      </w:r>
      <w:r w:rsidRPr="00251534">
        <w:rPr>
          <w:rFonts w:ascii="Times New Roman" w:hAnsi="Times New Roman" w:cs="Times New Roman"/>
          <w:vertAlign w:val="subscript"/>
        </w:rPr>
        <w:t>i сот</w:t>
      </w:r>
      <w:r w:rsidRPr="00251534">
        <w:rPr>
          <w:rFonts w:ascii="Times New Roman" w:hAnsi="Times New Roman" w:cs="Times New Roman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должности, в соответствии с нормативами, определяемыми муниципальными органами в соответствии с пунктом 5 требований к определению нормативных затрат на обеспечение функций органов местного самоуправления сельского поселения Ермолкинский сельсовет муниципального района Белебеевский район Республики Башкортостан, в том числе подведомственных им казенных учреждений, утвержденных постановлением Администрации сельского поселения Ермолкинский сельсовет муниципального района Белебеевский район Республики Башкортостан от 12.05.2016 г. 2016 г. № 44  " О порядке определения нормативных затрат на обеспечение функций органов местного самоуправления сельского поселения Ермолкинский сельсовет муниципального района Белебеевский район Республики Башкортостан, в том числе подведомственных им казенных учреждений" применяемых при расчете нормативных затрат на приобретение средств подвижной связи и услуг подвижной связи;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P</w:t>
      </w:r>
      <w:r w:rsidRPr="00251534">
        <w:rPr>
          <w:rFonts w:ascii="Times New Roman" w:hAnsi="Times New Roman" w:cs="Times New Roman"/>
          <w:vertAlign w:val="subscript"/>
        </w:rPr>
        <w:t>i сот</w:t>
      </w:r>
      <w:r w:rsidRPr="00251534">
        <w:rPr>
          <w:rFonts w:ascii="Times New Roman" w:hAnsi="Times New Roman" w:cs="Times New Roman"/>
        </w:rPr>
        <w:t xml:space="preserve"> - ежемесячная цена услуги подвижной связи в расчете на один номер сотовой абонентской станции i-й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N</w:t>
      </w:r>
      <w:r w:rsidRPr="00251534">
        <w:rPr>
          <w:rFonts w:ascii="Times New Roman" w:hAnsi="Times New Roman" w:cs="Times New Roman"/>
          <w:vertAlign w:val="subscript"/>
        </w:rPr>
        <w:t>i сот</w:t>
      </w:r>
      <w:r w:rsidRPr="00251534">
        <w:rPr>
          <w:rFonts w:ascii="Times New Roman" w:hAnsi="Times New Roman" w:cs="Times New Roman"/>
        </w:rPr>
        <w:t xml:space="preserve"> - количество месяцев предоставления услуги подвижной связи по i-й должности.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(З</w:t>
      </w:r>
      <w:r w:rsidRPr="00251534">
        <w:rPr>
          <w:rFonts w:ascii="Times New Roman" w:hAnsi="Times New Roman" w:cs="Times New Roman"/>
          <w:vertAlign w:val="subscript"/>
        </w:rPr>
        <w:t>ип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  <w:noProof/>
          <w:position w:val="-28"/>
        </w:rPr>
        <w:pict>
          <v:shape id="Рисунок 76" o:spid="_x0000_i1029" type="#_x0000_t75" alt="base_25_173996_82" style="width:134.25pt;height:36.75pt;visibility:visible">
            <v:imagedata r:id="rId12" o:title=""/>
          </v:shape>
        </w:pic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Q</w:t>
      </w:r>
      <w:r w:rsidRPr="00251534">
        <w:rPr>
          <w:rFonts w:ascii="Times New Roman" w:hAnsi="Times New Roman" w:cs="Times New Roman"/>
          <w:vertAlign w:val="subscript"/>
        </w:rPr>
        <w:t>i ип</w:t>
      </w:r>
      <w:r w:rsidRPr="00251534">
        <w:rPr>
          <w:rFonts w:ascii="Times New Roman" w:hAnsi="Times New Roman" w:cs="Times New Roman"/>
        </w:rPr>
        <w:t xml:space="preserve"> - количество SIM-карт по i-й должности в соответствии с нормативами муниципальных органов;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P</w:t>
      </w:r>
      <w:r w:rsidRPr="00251534">
        <w:rPr>
          <w:rFonts w:ascii="Times New Roman" w:hAnsi="Times New Roman" w:cs="Times New Roman"/>
          <w:vertAlign w:val="subscript"/>
        </w:rPr>
        <w:t>i ип</w:t>
      </w:r>
      <w:r w:rsidRPr="00251534">
        <w:rPr>
          <w:rFonts w:ascii="Times New Roman" w:hAnsi="Times New Roman" w:cs="Times New Roman"/>
        </w:rPr>
        <w:t xml:space="preserve"> - ежемесячная цена в расчете на одну SIM-карту по i-й должности;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N</w:t>
      </w:r>
      <w:r w:rsidRPr="00251534">
        <w:rPr>
          <w:rFonts w:ascii="Times New Roman" w:hAnsi="Times New Roman" w:cs="Times New Roman"/>
          <w:vertAlign w:val="subscript"/>
        </w:rPr>
        <w:t>i ип</w:t>
      </w:r>
      <w:r w:rsidRPr="00251534">
        <w:rPr>
          <w:rFonts w:ascii="Times New Roman" w:hAnsi="Times New Roman" w:cs="Times New Roman"/>
        </w:rPr>
        <w:t xml:space="preserve"> - количество месяцев предоставления услуги передачи данных по i-й должности.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5. Затраты на сеть "Интернет" и услуги интернет-провайдеров (З</w:t>
      </w:r>
      <w:r w:rsidRPr="00251534">
        <w:rPr>
          <w:rFonts w:ascii="Times New Roman" w:hAnsi="Times New Roman" w:cs="Times New Roman"/>
          <w:vertAlign w:val="subscript"/>
        </w:rPr>
        <w:t>и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  <w:noProof/>
          <w:position w:val="-28"/>
        </w:rPr>
        <w:pict>
          <v:shape id="Рисунок 75" o:spid="_x0000_i1030" type="#_x0000_t75" alt="base_25_173996_83" style="width:117pt;height:36.75pt;visibility:visible">
            <v:imagedata r:id="rId13" o:title=""/>
          </v:shape>
        </w:pic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Q</w:t>
      </w:r>
      <w:r w:rsidRPr="00251534">
        <w:rPr>
          <w:rFonts w:ascii="Times New Roman" w:hAnsi="Times New Roman" w:cs="Times New Roman"/>
          <w:vertAlign w:val="subscript"/>
        </w:rPr>
        <w:t>i и</w:t>
      </w:r>
      <w:r w:rsidRPr="00251534">
        <w:rPr>
          <w:rFonts w:ascii="Times New Roman" w:hAnsi="Times New Roman" w:cs="Times New Roman"/>
        </w:rPr>
        <w:t xml:space="preserve"> - количество каналов передачи данных сети "Интернет" с i-й пропускной способностью;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P</w:t>
      </w:r>
      <w:r w:rsidRPr="00251534">
        <w:rPr>
          <w:rFonts w:ascii="Times New Roman" w:hAnsi="Times New Roman" w:cs="Times New Roman"/>
          <w:vertAlign w:val="subscript"/>
        </w:rPr>
        <w:t>i и</w:t>
      </w:r>
      <w:r w:rsidRPr="00251534">
        <w:rPr>
          <w:rFonts w:ascii="Times New Roman" w:hAnsi="Times New Roman" w:cs="Times New Roman"/>
        </w:rPr>
        <w:t xml:space="preserve"> - месячная цена аренды канала передачи данных сети "Интернет" с i-й пропускной способностью;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N</w:t>
      </w:r>
      <w:r w:rsidRPr="00251534">
        <w:rPr>
          <w:rFonts w:ascii="Times New Roman" w:hAnsi="Times New Roman" w:cs="Times New Roman"/>
          <w:vertAlign w:val="subscript"/>
        </w:rPr>
        <w:t>i и</w:t>
      </w:r>
      <w:r w:rsidRPr="00251534">
        <w:rPr>
          <w:rFonts w:ascii="Times New Roman" w:hAnsi="Times New Roman" w:cs="Times New Roman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6. Затраты на электросвязь, относящуюся к связи специального назначения, используемой на региональном уровне (З</w:t>
      </w:r>
      <w:r w:rsidRPr="00251534">
        <w:rPr>
          <w:rFonts w:ascii="Times New Roman" w:hAnsi="Times New Roman" w:cs="Times New Roman"/>
          <w:vertAlign w:val="subscript"/>
        </w:rPr>
        <w:t>рпс</w:t>
      </w:r>
      <w:r w:rsidRPr="00251534">
        <w:rPr>
          <w:rFonts w:ascii="Times New Roman" w:hAnsi="Times New Roman" w:cs="Times New Roman"/>
        </w:rPr>
        <w:t>),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З</w:t>
      </w:r>
      <w:r w:rsidRPr="00251534">
        <w:rPr>
          <w:rFonts w:ascii="Times New Roman" w:hAnsi="Times New Roman" w:cs="Times New Roman"/>
          <w:vertAlign w:val="subscript"/>
        </w:rPr>
        <w:t>рпс</w:t>
      </w:r>
      <w:r w:rsidRPr="00251534">
        <w:rPr>
          <w:rFonts w:ascii="Times New Roman" w:hAnsi="Times New Roman" w:cs="Times New Roman"/>
        </w:rPr>
        <w:t xml:space="preserve"> = Q</w:t>
      </w:r>
      <w:r w:rsidRPr="00251534">
        <w:rPr>
          <w:rFonts w:ascii="Times New Roman" w:hAnsi="Times New Roman" w:cs="Times New Roman"/>
          <w:vertAlign w:val="subscript"/>
        </w:rPr>
        <w:t>рпс</w:t>
      </w:r>
      <w:r w:rsidRPr="00251534">
        <w:rPr>
          <w:rFonts w:ascii="Times New Roman" w:hAnsi="Times New Roman" w:cs="Times New Roman"/>
        </w:rPr>
        <w:t xml:space="preserve"> x P</w:t>
      </w:r>
      <w:r w:rsidRPr="00251534">
        <w:rPr>
          <w:rFonts w:ascii="Times New Roman" w:hAnsi="Times New Roman" w:cs="Times New Roman"/>
          <w:vertAlign w:val="subscript"/>
        </w:rPr>
        <w:t>рпс</w:t>
      </w:r>
      <w:r w:rsidRPr="00251534">
        <w:rPr>
          <w:rFonts w:ascii="Times New Roman" w:hAnsi="Times New Roman" w:cs="Times New Roman"/>
        </w:rPr>
        <w:t xml:space="preserve"> x N</w:t>
      </w:r>
      <w:r w:rsidRPr="00251534">
        <w:rPr>
          <w:rFonts w:ascii="Times New Roman" w:hAnsi="Times New Roman" w:cs="Times New Roman"/>
          <w:vertAlign w:val="subscript"/>
        </w:rPr>
        <w:t>рпс</w:t>
      </w:r>
      <w:r w:rsidRPr="00251534">
        <w:rPr>
          <w:rFonts w:ascii="Times New Roman" w:hAnsi="Times New Roman" w:cs="Times New Roman"/>
        </w:rPr>
        <w:t>,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Q</w:t>
      </w:r>
      <w:r w:rsidRPr="00251534">
        <w:rPr>
          <w:rFonts w:ascii="Times New Roman" w:hAnsi="Times New Roman" w:cs="Times New Roman"/>
          <w:vertAlign w:val="subscript"/>
        </w:rPr>
        <w:t>рпс</w:t>
      </w:r>
      <w:r w:rsidRPr="00251534">
        <w:rPr>
          <w:rFonts w:ascii="Times New Roman" w:hAnsi="Times New Roman" w:cs="Times New Roman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P</w:t>
      </w:r>
      <w:r w:rsidRPr="00251534">
        <w:rPr>
          <w:rFonts w:ascii="Times New Roman" w:hAnsi="Times New Roman" w:cs="Times New Roman"/>
          <w:vertAlign w:val="subscript"/>
        </w:rPr>
        <w:t>рпс</w:t>
      </w:r>
      <w:r w:rsidRPr="00251534">
        <w:rPr>
          <w:rFonts w:ascii="Times New Roman" w:hAnsi="Times New Roman" w:cs="Times New Roman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N</w:t>
      </w:r>
      <w:r w:rsidRPr="00251534">
        <w:rPr>
          <w:rFonts w:ascii="Times New Roman" w:hAnsi="Times New Roman" w:cs="Times New Roman"/>
          <w:vertAlign w:val="subscript"/>
        </w:rPr>
        <w:t>рпс</w:t>
      </w:r>
      <w:r w:rsidRPr="00251534">
        <w:rPr>
          <w:rFonts w:ascii="Times New Roman" w:hAnsi="Times New Roman" w:cs="Times New Roman"/>
        </w:rPr>
        <w:t xml:space="preserve"> - количество месяцев предоставления услуги.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7. Затраты на электросвязь, относящуюся к связи специального назначения (З</w:t>
      </w:r>
      <w:r w:rsidRPr="00251534">
        <w:rPr>
          <w:rFonts w:ascii="Times New Roman" w:hAnsi="Times New Roman" w:cs="Times New Roman"/>
          <w:vertAlign w:val="subscript"/>
        </w:rPr>
        <w:t>пс</w:t>
      </w:r>
      <w:r w:rsidRPr="00251534">
        <w:rPr>
          <w:rFonts w:ascii="Times New Roman" w:hAnsi="Times New Roman" w:cs="Times New Roman"/>
        </w:rPr>
        <w:t>),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З</w:t>
      </w:r>
      <w:r w:rsidRPr="00251534">
        <w:rPr>
          <w:rFonts w:ascii="Times New Roman" w:hAnsi="Times New Roman" w:cs="Times New Roman"/>
          <w:vertAlign w:val="subscript"/>
        </w:rPr>
        <w:t>пс</w:t>
      </w:r>
      <w:r w:rsidRPr="00251534">
        <w:rPr>
          <w:rFonts w:ascii="Times New Roman" w:hAnsi="Times New Roman" w:cs="Times New Roman"/>
        </w:rPr>
        <w:t xml:space="preserve"> = Q</w:t>
      </w:r>
      <w:r w:rsidRPr="00251534">
        <w:rPr>
          <w:rFonts w:ascii="Times New Roman" w:hAnsi="Times New Roman" w:cs="Times New Roman"/>
          <w:vertAlign w:val="subscript"/>
        </w:rPr>
        <w:t>пс</w:t>
      </w:r>
      <w:r w:rsidRPr="00251534">
        <w:rPr>
          <w:rFonts w:ascii="Times New Roman" w:hAnsi="Times New Roman" w:cs="Times New Roman"/>
        </w:rPr>
        <w:t xml:space="preserve"> x P</w:t>
      </w:r>
      <w:r w:rsidRPr="00251534">
        <w:rPr>
          <w:rFonts w:ascii="Times New Roman" w:hAnsi="Times New Roman" w:cs="Times New Roman"/>
          <w:vertAlign w:val="subscript"/>
        </w:rPr>
        <w:t>пс</w:t>
      </w:r>
      <w:r w:rsidRPr="00251534">
        <w:rPr>
          <w:rFonts w:ascii="Times New Roman" w:hAnsi="Times New Roman" w:cs="Times New Roman"/>
        </w:rPr>
        <w:t>,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Q</w:t>
      </w:r>
      <w:r w:rsidRPr="00251534">
        <w:rPr>
          <w:rFonts w:ascii="Times New Roman" w:hAnsi="Times New Roman" w:cs="Times New Roman"/>
          <w:vertAlign w:val="subscript"/>
        </w:rPr>
        <w:t>пс</w:t>
      </w:r>
      <w:r w:rsidRPr="00251534">
        <w:rPr>
          <w:rFonts w:ascii="Times New Roman" w:hAnsi="Times New Roman" w:cs="Times New Roman"/>
        </w:rPr>
        <w:t xml:space="preserve"> - количество телефонных номеров электросвязи, относящейся к связи специального назначения;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P</w:t>
      </w:r>
      <w:r w:rsidRPr="00251534">
        <w:rPr>
          <w:rFonts w:ascii="Times New Roman" w:hAnsi="Times New Roman" w:cs="Times New Roman"/>
          <w:vertAlign w:val="subscript"/>
        </w:rPr>
        <w:t>пс</w:t>
      </w:r>
      <w:r w:rsidRPr="00251534">
        <w:rPr>
          <w:rFonts w:ascii="Times New Roman" w:hAnsi="Times New Roman" w:cs="Times New Roman"/>
        </w:rPr>
        <w:t xml:space="preserve"> - цена в расчете на один телефонный номер электросвязи, относящейся к связи специального назначения, определяемая по фактическим данным отчетного финансового года.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8. Затраты на оплату услуг по предоставлению цифровых потоков для коммутируемых телефонных соединений (З</w:t>
      </w:r>
      <w:r w:rsidRPr="00251534">
        <w:rPr>
          <w:rFonts w:ascii="Times New Roman" w:hAnsi="Times New Roman" w:cs="Times New Roman"/>
          <w:vertAlign w:val="subscript"/>
        </w:rPr>
        <w:t>цп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  <w:noProof/>
          <w:position w:val="-28"/>
        </w:rPr>
        <w:pict>
          <v:shape id="Рисунок 74" o:spid="_x0000_i1031" type="#_x0000_t75" alt="base_25_173996_84" style="width:134.25pt;height:36.75pt;visibility:visible">
            <v:imagedata r:id="rId14" o:title=""/>
          </v:shape>
        </w:pic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Q</w:t>
      </w:r>
      <w:r w:rsidRPr="00251534">
        <w:rPr>
          <w:rFonts w:ascii="Times New Roman" w:hAnsi="Times New Roman" w:cs="Times New Roman"/>
          <w:vertAlign w:val="subscript"/>
        </w:rPr>
        <w:t>i цп</w:t>
      </w:r>
      <w:r w:rsidRPr="00251534">
        <w:rPr>
          <w:rFonts w:ascii="Times New Roman" w:hAnsi="Times New Roman" w:cs="Times New Roman"/>
        </w:rPr>
        <w:t xml:space="preserve"> - количество организованных цифровых потоков с i-й абонентской платой;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P</w:t>
      </w:r>
      <w:r w:rsidRPr="00251534">
        <w:rPr>
          <w:rFonts w:ascii="Times New Roman" w:hAnsi="Times New Roman" w:cs="Times New Roman"/>
          <w:vertAlign w:val="subscript"/>
        </w:rPr>
        <w:t>i цп</w:t>
      </w:r>
      <w:r w:rsidRPr="00251534">
        <w:rPr>
          <w:rFonts w:ascii="Times New Roman" w:hAnsi="Times New Roman" w:cs="Times New Roman"/>
        </w:rPr>
        <w:t xml:space="preserve"> - ежемесячная i-я абонентская плата за цифровой поток;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N</w:t>
      </w:r>
      <w:r w:rsidRPr="00251534">
        <w:rPr>
          <w:rFonts w:ascii="Times New Roman" w:hAnsi="Times New Roman" w:cs="Times New Roman"/>
          <w:vertAlign w:val="subscript"/>
        </w:rPr>
        <w:t>i цп</w:t>
      </w:r>
      <w:r w:rsidRPr="00251534">
        <w:rPr>
          <w:rFonts w:ascii="Times New Roman" w:hAnsi="Times New Roman" w:cs="Times New Roman"/>
        </w:rPr>
        <w:t xml:space="preserve"> - количество месяцев предоставления услуги с i-й абонентской платой.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9. Затраты на оплату иных услуг связи в сфере информационно-коммуникационных технологий (З</w:t>
      </w:r>
      <w:r w:rsidRPr="00251534">
        <w:rPr>
          <w:rFonts w:ascii="Times New Roman" w:hAnsi="Times New Roman" w:cs="Times New Roman"/>
          <w:vertAlign w:val="subscript"/>
        </w:rPr>
        <w:t>пр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  <w:noProof/>
          <w:position w:val="-28"/>
        </w:rPr>
        <w:pict>
          <v:shape id="Рисунок 73" o:spid="_x0000_i1032" type="#_x0000_t75" alt="base_25_173996_85" style="width:60.75pt;height:26.25pt;visibility:visible">
            <v:imagedata r:id="rId15" o:title=""/>
          </v:shape>
        </w:pic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 P</w:t>
      </w:r>
      <w:r w:rsidRPr="00251534">
        <w:rPr>
          <w:rFonts w:ascii="Times New Roman" w:hAnsi="Times New Roman" w:cs="Times New Roman"/>
          <w:vertAlign w:val="subscript"/>
        </w:rPr>
        <w:t>i пр</w:t>
      </w:r>
      <w:r w:rsidRPr="00251534">
        <w:rPr>
          <w:rFonts w:ascii="Times New Roman" w:hAnsi="Times New Roman" w:cs="Times New Roman"/>
        </w:rPr>
        <w:t xml:space="preserve"> - цена по i-й иной услуге связи, определяемая по фактическим данным отчетного финансового года.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Затраты на содержание имущества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 xml:space="preserve">10. При определении затрат на техническое обслуживание и регламентно-профилактический ремонт согласно </w:t>
      </w:r>
      <w:hyperlink w:anchor="P144" w:history="1">
        <w:r w:rsidRPr="00251534">
          <w:rPr>
            <w:rFonts w:ascii="Times New Roman" w:hAnsi="Times New Roman" w:cs="Times New Roman"/>
            <w:color w:val="0000FF"/>
          </w:rPr>
          <w:t>пунктам 11</w:t>
        </w:r>
      </w:hyperlink>
      <w:r w:rsidRPr="00251534">
        <w:rPr>
          <w:rFonts w:ascii="Times New Roman" w:hAnsi="Times New Roman" w:cs="Times New Roman"/>
        </w:rPr>
        <w:t xml:space="preserve"> - </w:t>
      </w:r>
      <w:hyperlink w:anchor="P190" w:history="1">
        <w:r w:rsidRPr="00251534">
          <w:rPr>
            <w:rFonts w:ascii="Times New Roman" w:hAnsi="Times New Roman" w:cs="Times New Roman"/>
            <w:color w:val="0000FF"/>
          </w:rPr>
          <w:t>16</w:t>
        </w:r>
      </w:hyperlink>
      <w:r w:rsidRPr="00251534">
        <w:rPr>
          <w:rFonts w:ascii="Times New Roman" w:hAnsi="Times New Roman" w:cs="Times New Roman"/>
        </w:rPr>
        <w:t xml:space="preserve"> настоящих Правил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144"/>
      <w:bookmarkEnd w:id="1"/>
      <w:r w:rsidRPr="00251534">
        <w:rPr>
          <w:rFonts w:ascii="Times New Roman" w:hAnsi="Times New Roman" w:cs="Times New Roman"/>
        </w:rPr>
        <w:t>11. Затраты на техническое обслуживание и регламентно-профилактический ремонт вычислительной техники (З</w:t>
      </w:r>
      <w:r w:rsidRPr="00251534">
        <w:rPr>
          <w:rFonts w:ascii="Times New Roman" w:hAnsi="Times New Roman" w:cs="Times New Roman"/>
          <w:vertAlign w:val="subscript"/>
        </w:rPr>
        <w:t>рвт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  <w:noProof/>
          <w:position w:val="-28"/>
        </w:rPr>
        <w:pict>
          <v:shape id="Рисунок 72" o:spid="_x0000_i1033" type="#_x0000_t75" alt="base_25_173996_86" style="width:112.5pt;height:36.75pt;visibility:visible">
            <v:imagedata r:id="rId16" o:title=""/>
          </v:shape>
        </w:pic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Q</w:t>
      </w:r>
      <w:r w:rsidRPr="00251534">
        <w:rPr>
          <w:rFonts w:ascii="Times New Roman" w:hAnsi="Times New Roman" w:cs="Times New Roman"/>
          <w:vertAlign w:val="subscript"/>
        </w:rPr>
        <w:t>i рвт</w:t>
      </w:r>
      <w:r w:rsidRPr="00251534">
        <w:rPr>
          <w:rFonts w:ascii="Times New Roman" w:hAnsi="Times New Roman" w:cs="Times New Roman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P</w:t>
      </w:r>
      <w:r w:rsidRPr="00251534">
        <w:rPr>
          <w:rFonts w:ascii="Times New Roman" w:hAnsi="Times New Roman" w:cs="Times New Roman"/>
          <w:vertAlign w:val="subscript"/>
        </w:rPr>
        <w:t>i рвт</w:t>
      </w:r>
      <w:r w:rsidRPr="00251534">
        <w:rPr>
          <w:rFonts w:ascii="Times New Roman" w:hAnsi="Times New Roman" w:cs="Times New Roman"/>
        </w:rPr>
        <w:t xml:space="preserve"> - цена технического обслуживания и регламентно-профилактического ремонта в расчете на одну i-ю рабочую станцию в год.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Предельное количество i-х рабочих станций (Q</w:t>
      </w:r>
      <w:r w:rsidRPr="00251534">
        <w:rPr>
          <w:rFonts w:ascii="Times New Roman" w:hAnsi="Times New Roman" w:cs="Times New Roman"/>
          <w:vertAlign w:val="subscript"/>
        </w:rPr>
        <w:t>i рвт предел</w:t>
      </w:r>
      <w:r w:rsidRPr="00251534">
        <w:rPr>
          <w:rFonts w:ascii="Times New Roman" w:hAnsi="Times New Roman" w:cs="Times New Roman"/>
        </w:rPr>
        <w:t>) определяется с округлением до целого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Q</w:t>
      </w:r>
      <w:r w:rsidRPr="00251534">
        <w:rPr>
          <w:rFonts w:ascii="Times New Roman" w:hAnsi="Times New Roman" w:cs="Times New Roman"/>
          <w:vertAlign w:val="subscript"/>
        </w:rPr>
        <w:t>i рвт предел</w:t>
      </w:r>
      <w:r w:rsidRPr="00251534">
        <w:rPr>
          <w:rFonts w:ascii="Times New Roman" w:hAnsi="Times New Roman" w:cs="Times New Roman"/>
        </w:rPr>
        <w:t xml:space="preserve"> = Ч</w:t>
      </w:r>
      <w:r w:rsidRPr="00251534">
        <w:rPr>
          <w:rFonts w:ascii="Times New Roman" w:hAnsi="Times New Roman" w:cs="Times New Roman"/>
          <w:vertAlign w:val="subscript"/>
        </w:rPr>
        <w:t>оп</w:t>
      </w:r>
      <w:r w:rsidRPr="00251534">
        <w:rPr>
          <w:rFonts w:ascii="Times New Roman" w:hAnsi="Times New Roman" w:cs="Times New Roman"/>
        </w:rPr>
        <w:t xml:space="preserve"> x 1,5,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 Ч</w:t>
      </w:r>
      <w:r w:rsidRPr="00251534">
        <w:rPr>
          <w:rFonts w:ascii="Times New Roman" w:hAnsi="Times New Roman" w:cs="Times New Roman"/>
          <w:vertAlign w:val="subscript"/>
        </w:rPr>
        <w:t>оп</w:t>
      </w:r>
      <w:r w:rsidRPr="00251534">
        <w:rPr>
          <w:rFonts w:ascii="Times New Roman" w:hAnsi="Times New Roman" w:cs="Times New Roman"/>
        </w:rPr>
        <w:t xml:space="preserve"> - расчетная численность основных работников, определяемая в соответствии с </w:t>
      </w:r>
      <w:hyperlink r:id="rId17" w:history="1">
        <w:r w:rsidRPr="00251534">
          <w:rPr>
            <w:rFonts w:ascii="Times New Roman" w:hAnsi="Times New Roman" w:cs="Times New Roman"/>
            <w:color w:val="0000FF"/>
          </w:rPr>
          <w:t>пунктами 17</w:t>
        </w:r>
      </w:hyperlink>
      <w:r w:rsidRPr="00251534">
        <w:rPr>
          <w:rFonts w:ascii="Times New Roman" w:hAnsi="Times New Roman" w:cs="Times New Roman"/>
        </w:rPr>
        <w:t xml:space="preserve"> - </w:t>
      </w:r>
      <w:hyperlink r:id="rId18" w:history="1">
        <w:r w:rsidRPr="00251534">
          <w:rPr>
            <w:rFonts w:ascii="Times New Roman" w:hAnsi="Times New Roman" w:cs="Times New Roman"/>
            <w:color w:val="0000FF"/>
          </w:rPr>
          <w:t>22</w:t>
        </w:r>
      </w:hyperlink>
      <w:r w:rsidRPr="00251534">
        <w:rPr>
          <w:rFonts w:ascii="Times New Roman" w:hAnsi="Times New Roman" w:cs="Times New Roman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года N 1047 (далее - Общие требования к определению нормативных затрат).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12. Затраты на техническое обслуживание и регламентно-профилактический ремонт оборудования по обеспечению безопасности информации (З</w:t>
      </w:r>
      <w:r w:rsidRPr="00251534">
        <w:rPr>
          <w:rFonts w:ascii="Times New Roman" w:hAnsi="Times New Roman" w:cs="Times New Roman"/>
          <w:vertAlign w:val="subscript"/>
        </w:rPr>
        <w:t>сби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  <w:noProof/>
          <w:position w:val="-28"/>
        </w:rPr>
        <w:pict>
          <v:shape id="Рисунок 71" o:spid="_x0000_i1034" type="#_x0000_t75" alt="base_25_173996_87" style="width:112.5pt;height:36.75pt;visibility:visible">
            <v:imagedata r:id="rId19" o:title=""/>
          </v:shape>
        </w:pic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Q</w:t>
      </w:r>
      <w:r w:rsidRPr="00251534">
        <w:rPr>
          <w:rFonts w:ascii="Times New Roman" w:hAnsi="Times New Roman" w:cs="Times New Roman"/>
          <w:vertAlign w:val="subscript"/>
        </w:rPr>
        <w:t>i сби</w:t>
      </w:r>
      <w:r w:rsidRPr="00251534">
        <w:rPr>
          <w:rFonts w:ascii="Times New Roman" w:hAnsi="Times New Roman" w:cs="Times New Roman"/>
        </w:rPr>
        <w:t xml:space="preserve"> - количество единиц i-го оборудования по обеспечению безопасности информации;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P</w:t>
      </w:r>
      <w:r w:rsidRPr="00251534">
        <w:rPr>
          <w:rFonts w:ascii="Times New Roman" w:hAnsi="Times New Roman" w:cs="Times New Roman"/>
          <w:vertAlign w:val="subscript"/>
        </w:rPr>
        <w:t>i сби</w:t>
      </w:r>
      <w:r w:rsidRPr="00251534">
        <w:rPr>
          <w:rFonts w:ascii="Times New Roman" w:hAnsi="Times New Roman" w:cs="Times New Roman"/>
        </w:rPr>
        <w:t xml:space="preserve"> - цена технического обслуживания и регламентно-профилактического ремонта одной единицы i-го оборудования в год.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13.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Pr="00251534">
        <w:rPr>
          <w:rFonts w:ascii="Times New Roman" w:hAnsi="Times New Roman" w:cs="Times New Roman"/>
          <w:vertAlign w:val="subscript"/>
        </w:rPr>
        <w:t>стс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  <w:noProof/>
          <w:position w:val="-28"/>
        </w:rPr>
        <w:pict>
          <v:shape id="Рисунок 70" o:spid="_x0000_i1035" type="#_x0000_t75" alt="base_25_173996_88" style="width:110.25pt;height:36.75pt;visibility:visible">
            <v:imagedata r:id="rId20" o:title=""/>
          </v:shape>
        </w:pic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Q</w:t>
      </w:r>
      <w:r w:rsidRPr="00251534">
        <w:rPr>
          <w:rFonts w:ascii="Times New Roman" w:hAnsi="Times New Roman" w:cs="Times New Roman"/>
          <w:vertAlign w:val="subscript"/>
        </w:rPr>
        <w:t>i стс</w:t>
      </w:r>
      <w:r w:rsidRPr="00251534">
        <w:rPr>
          <w:rFonts w:ascii="Times New Roman" w:hAnsi="Times New Roman" w:cs="Times New Roman"/>
        </w:rPr>
        <w:t xml:space="preserve"> - количество автоматизированных телефонных станций i-го вида;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P</w:t>
      </w:r>
      <w:r w:rsidRPr="00251534">
        <w:rPr>
          <w:rFonts w:ascii="Times New Roman" w:hAnsi="Times New Roman" w:cs="Times New Roman"/>
          <w:vertAlign w:val="subscript"/>
        </w:rPr>
        <w:t>i стс</w:t>
      </w:r>
      <w:r w:rsidRPr="00251534">
        <w:rPr>
          <w:rFonts w:ascii="Times New Roman" w:hAnsi="Times New Roman" w:cs="Times New Roman"/>
        </w:rPr>
        <w:t xml:space="preserve"> - цена технического обслуживания и регламентно-профилактического ремонта одной автоматизированной телефонной станции i-го вида в год.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14. Затраты на техническое обслуживание и регламентно-профилактический ремонт локальных вычислительных сетей (З</w:t>
      </w:r>
      <w:r w:rsidRPr="00251534">
        <w:rPr>
          <w:rFonts w:ascii="Times New Roman" w:hAnsi="Times New Roman" w:cs="Times New Roman"/>
          <w:vertAlign w:val="subscript"/>
        </w:rPr>
        <w:t>лвс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  <w:noProof/>
          <w:position w:val="-28"/>
        </w:rPr>
        <w:pict>
          <v:shape id="Рисунок 69" o:spid="_x0000_i1036" type="#_x0000_t75" alt="base_25_173996_89" style="width:112.5pt;height:36.75pt;visibility:visible">
            <v:imagedata r:id="rId21" o:title=""/>
          </v:shape>
        </w:pic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Q</w:t>
      </w:r>
      <w:r w:rsidRPr="00251534">
        <w:rPr>
          <w:rFonts w:ascii="Times New Roman" w:hAnsi="Times New Roman" w:cs="Times New Roman"/>
          <w:vertAlign w:val="subscript"/>
        </w:rPr>
        <w:t>i лвс</w:t>
      </w:r>
      <w:r w:rsidRPr="00251534">
        <w:rPr>
          <w:rFonts w:ascii="Times New Roman" w:hAnsi="Times New Roman" w:cs="Times New Roman"/>
        </w:rPr>
        <w:t xml:space="preserve"> - количество устройств локальных вычислительных сетей i-го вида;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P</w:t>
      </w:r>
      <w:r w:rsidRPr="00251534">
        <w:rPr>
          <w:rFonts w:ascii="Times New Roman" w:hAnsi="Times New Roman" w:cs="Times New Roman"/>
          <w:vertAlign w:val="subscript"/>
        </w:rPr>
        <w:t>i лвс</w:t>
      </w:r>
      <w:r w:rsidRPr="00251534">
        <w:rPr>
          <w:rFonts w:ascii="Times New Roman" w:hAnsi="Times New Roman" w:cs="Times New Roman"/>
        </w:rPr>
        <w:t xml:space="preserve"> - 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15. Затраты на техническое обслуживание и регламентно-профилактический ремонт систем бесперебойного питания (З</w:t>
      </w:r>
      <w:r w:rsidRPr="00251534">
        <w:rPr>
          <w:rFonts w:ascii="Times New Roman" w:hAnsi="Times New Roman" w:cs="Times New Roman"/>
          <w:vertAlign w:val="subscript"/>
        </w:rPr>
        <w:t>сбп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  <w:noProof/>
          <w:position w:val="-28"/>
        </w:rPr>
        <w:pict>
          <v:shape id="Рисунок 68" o:spid="_x0000_i1037" type="#_x0000_t75" alt="base_25_173996_90" style="width:112.5pt;height:36.75pt;visibility:visible">
            <v:imagedata r:id="rId22" o:title=""/>
          </v:shape>
        </w:pic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Q</w:t>
      </w:r>
      <w:r w:rsidRPr="00251534">
        <w:rPr>
          <w:rFonts w:ascii="Times New Roman" w:hAnsi="Times New Roman" w:cs="Times New Roman"/>
          <w:vertAlign w:val="subscript"/>
        </w:rPr>
        <w:t>i сбп</w:t>
      </w:r>
      <w:r w:rsidRPr="00251534">
        <w:rPr>
          <w:rFonts w:ascii="Times New Roman" w:hAnsi="Times New Roman" w:cs="Times New Roman"/>
        </w:rPr>
        <w:t xml:space="preserve"> - количество модулей бесперебойного питания i-го вида;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P</w:t>
      </w:r>
      <w:r w:rsidRPr="00251534">
        <w:rPr>
          <w:rFonts w:ascii="Times New Roman" w:hAnsi="Times New Roman" w:cs="Times New Roman"/>
          <w:vertAlign w:val="subscript"/>
        </w:rPr>
        <w:t>i сбп</w:t>
      </w:r>
      <w:r w:rsidRPr="00251534">
        <w:rPr>
          <w:rFonts w:ascii="Times New Roman" w:hAnsi="Times New Roman" w:cs="Times New Roman"/>
        </w:rPr>
        <w:t xml:space="preserve"> - цена технического обслуживания и регламентно-профилактического ремонта одного модуля бесперебойного питания i-го вида в год.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190"/>
      <w:bookmarkEnd w:id="2"/>
      <w:r w:rsidRPr="00251534">
        <w:rPr>
          <w:rFonts w:ascii="Times New Roman" w:hAnsi="Times New Roman" w:cs="Times New Roman"/>
        </w:rPr>
        <w:t>16.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(З</w:t>
      </w:r>
      <w:r w:rsidRPr="00251534">
        <w:rPr>
          <w:rFonts w:ascii="Times New Roman" w:hAnsi="Times New Roman" w:cs="Times New Roman"/>
          <w:vertAlign w:val="subscript"/>
        </w:rPr>
        <w:t>рпм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  <w:noProof/>
          <w:position w:val="-28"/>
        </w:rPr>
        <w:pict>
          <v:shape id="Рисунок 67" o:spid="_x0000_i1038" type="#_x0000_t75" alt="base_25_173996_91" style="width:117pt;height:36.75pt;visibility:visible">
            <v:imagedata r:id="rId23" o:title=""/>
          </v:shape>
        </w:pic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Q</w:t>
      </w:r>
      <w:r w:rsidRPr="00251534">
        <w:rPr>
          <w:rFonts w:ascii="Times New Roman" w:hAnsi="Times New Roman" w:cs="Times New Roman"/>
          <w:vertAlign w:val="subscript"/>
        </w:rPr>
        <w:t>i рпм</w:t>
      </w:r>
      <w:r w:rsidRPr="00251534">
        <w:rPr>
          <w:rFonts w:ascii="Times New Roman" w:hAnsi="Times New Roman" w:cs="Times New Roman"/>
        </w:rPr>
        <w:t xml:space="preserve"> - количество i-х принтеров, многофункциональных устройств и копировальных аппаратов, но не более предельного количества оргтехники;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P</w:t>
      </w:r>
      <w:r w:rsidRPr="00251534">
        <w:rPr>
          <w:rFonts w:ascii="Times New Roman" w:hAnsi="Times New Roman" w:cs="Times New Roman"/>
          <w:vertAlign w:val="subscript"/>
        </w:rPr>
        <w:t>i рпм</w:t>
      </w:r>
      <w:r w:rsidRPr="00251534">
        <w:rPr>
          <w:rFonts w:ascii="Times New Roman" w:hAnsi="Times New Roman" w:cs="Times New Roman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Затраты на приобретение прочих работ и услуг, не относящиеся</w:t>
      </w: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к затратам на услуги связи, аренду и содержание имущества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Pr="00251534">
        <w:rPr>
          <w:rFonts w:ascii="Times New Roman" w:hAnsi="Times New Roman" w:cs="Times New Roman"/>
          <w:vertAlign w:val="subscript"/>
        </w:rPr>
        <w:t>спо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З</w:t>
      </w:r>
      <w:r w:rsidRPr="00251534">
        <w:rPr>
          <w:rFonts w:ascii="Times New Roman" w:hAnsi="Times New Roman" w:cs="Times New Roman"/>
          <w:vertAlign w:val="subscript"/>
        </w:rPr>
        <w:t>спо</w:t>
      </w:r>
      <w:r w:rsidRPr="00251534">
        <w:rPr>
          <w:rFonts w:ascii="Times New Roman" w:hAnsi="Times New Roman" w:cs="Times New Roman"/>
        </w:rPr>
        <w:t xml:space="preserve"> = З</w:t>
      </w:r>
      <w:r w:rsidRPr="00251534">
        <w:rPr>
          <w:rFonts w:ascii="Times New Roman" w:hAnsi="Times New Roman" w:cs="Times New Roman"/>
          <w:vertAlign w:val="subscript"/>
        </w:rPr>
        <w:t>сспс</w:t>
      </w:r>
      <w:r w:rsidRPr="00251534">
        <w:rPr>
          <w:rFonts w:ascii="Times New Roman" w:hAnsi="Times New Roman" w:cs="Times New Roman"/>
        </w:rPr>
        <w:t xml:space="preserve"> + З</w:t>
      </w:r>
      <w:r w:rsidRPr="00251534">
        <w:rPr>
          <w:rFonts w:ascii="Times New Roman" w:hAnsi="Times New Roman" w:cs="Times New Roman"/>
          <w:vertAlign w:val="subscript"/>
        </w:rPr>
        <w:t>сип</w:t>
      </w:r>
      <w:r w:rsidRPr="00251534">
        <w:rPr>
          <w:rFonts w:ascii="Times New Roman" w:hAnsi="Times New Roman" w:cs="Times New Roman"/>
        </w:rPr>
        <w:t>,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З</w:t>
      </w:r>
      <w:r w:rsidRPr="00251534">
        <w:rPr>
          <w:rFonts w:ascii="Times New Roman" w:hAnsi="Times New Roman" w:cs="Times New Roman"/>
          <w:vertAlign w:val="subscript"/>
        </w:rPr>
        <w:t>сспс</w:t>
      </w:r>
      <w:r w:rsidRPr="00251534">
        <w:rPr>
          <w:rFonts w:ascii="Times New Roman" w:hAnsi="Times New Roman" w:cs="Times New Roman"/>
        </w:rPr>
        <w:t xml:space="preserve"> - затраты на оплату услуг по сопровождению справочно-правовых систем;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З</w:t>
      </w:r>
      <w:r w:rsidRPr="00251534">
        <w:rPr>
          <w:rFonts w:ascii="Times New Roman" w:hAnsi="Times New Roman" w:cs="Times New Roman"/>
          <w:vertAlign w:val="subscript"/>
        </w:rPr>
        <w:t>сип</w:t>
      </w:r>
      <w:r w:rsidRPr="00251534">
        <w:rPr>
          <w:rFonts w:ascii="Times New Roman" w:hAnsi="Times New Roman" w:cs="Times New Roman"/>
        </w:rPr>
        <w:t xml:space="preserve"> - затраты на оплату услуг по сопровождению и приобретению иного программного обеспечения.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18. Затраты на оплату услуг по сопровождению справочно-правовых систем (З</w:t>
      </w:r>
      <w:r w:rsidRPr="00251534">
        <w:rPr>
          <w:rFonts w:ascii="Times New Roman" w:hAnsi="Times New Roman" w:cs="Times New Roman"/>
          <w:vertAlign w:val="subscript"/>
        </w:rPr>
        <w:t>сспс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  <w:noProof/>
          <w:position w:val="-28"/>
        </w:rPr>
        <w:pict>
          <v:shape id="Рисунок 66" o:spid="_x0000_i1039" type="#_x0000_t75" alt="base_25_173996_92" style="width:80.25pt;height:36.75pt;visibility:visible">
            <v:imagedata r:id="rId24" o:title=""/>
          </v:shape>
        </w:pic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 Р</w:t>
      </w:r>
      <w:r w:rsidRPr="00251534">
        <w:rPr>
          <w:rFonts w:ascii="Times New Roman" w:hAnsi="Times New Roman" w:cs="Times New Roman"/>
          <w:vertAlign w:val="subscript"/>
        </w:rPr>
        <w:t>i сспс</w:t>
      </w:r>
      <w:r w:rsidRPr="00251534">
        <w:rPr>
          <w:rFonts w:ascii="Times New Roman" w:hAnsi="Times New Roman" w:cs="Times New Roman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19. Затраты на оплату услуг по сопровождению и приобретению иного программного обеспечения (З</w:t>
      </w:r>
      <w:r w:rsidRPr="00251534">
        <w:rPr>
          <w:rFonts w:ascii="Times New Roman" w:hAnsi="Times New Roman" w:cs="Times New Roman"/>
          <w:vertAlign w:val="subscript"/>
        </w:rPr>
        <w:t>сип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  <w:noProof/>
          <w:position w:val="-30"/>
        </w:rPr>
        <w:pict>
          <v:shape id="Рисунок 65" o:spid="_x0000_i1040" type="#_x0000_t75" alt="base_25_173996_93" style="width:129.75pt;height:36.75pt;visibility:visible">
            <v:imagedata r:id="rId25" o:title=""/>
          </v:shape>
        </w:pic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Р</w:t>
      </w:r>
      <w:r w:rsidRPr="00251534">
        <w:rPr>
          <w:rFonts w:ascii="Times New Roman" w:hAnsi="Times New Roman" w:cs="Times New Roman"/>
          <w:vertAlign w:val="subscript"/>
        </w:rPr>
        <w:t>g ипо</w:t>
      </w:r>
      <w:r w:rsidRPr="00251534">
        <w:rPr>
          <w:rFonts w:ascii="Times New Roman" w:hAnsi="Times New Roman" w:cs="Times New Roman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Р</w:t>
      </w:r>
      <w:r w:rsidRPr="00251534">
        <w:rPr>
          <w:rFonts w:ascii="Times New Roman" w:hAnsi="Times New Roman" w:cs="Times New Roman"/>
          <w:vertAlign w:val="subscript"/>
        </w:rPr>
        <w:t>j пнл</w:t>
      </w:r>
      <w:r w:rsidRPr="00251534">
        <w:rPr>
          <w:rFonts w:ascii="Times New Roman" w:hAnsi="Times New Roman" w:cs="Times New Roman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20. Затраты на оплату услуг, связанных с обеспечением безопасности информации (З</w:t>
      </w:r>
      <w:r w:rsidRPr="00251534">
        <w:rPr>
          <w:rFonts w:ascii="Times New Roman" w:hAnsi="Times New Roman" w:cs="Times New Roman"/>
          <w:vertAlign w:val="subscript"/>
        </w:rPr>
        <w:t>оби</w:t>
      </w:r>
      <w:r w:rsidRPr="00251534">
        <w:rPr>
          <w:rFonts w:ascii="Times New Roman" w:hAnsi="Times New Roman" w:cs="Times New Roman"/>
        </w:rPr>
        <w:t>),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З</w:t>
      </w:r>
      <w:r w:rsidRPr="00251534">
        <w:rPr>
          <w:rFonts w:ascii="Times New Roman" w:hAnsi="Times New Roman" w:cs="Times New Roman"/>
          <w:vertAlign w:val="subscript"/>
        </w:rPr>
        <w:t>оби</w:t>
      </w:r>
      <w:r w:rsidRPr="00251534">
        <w:rPr>
          <w:rFonts w:ascii="Times New Roman" w:hAnsi="Times New Roman" w:cs="Times New Roman"/>
        </w:rPr>
        <w:t xml:space="preserve"> = З</w:t>
      </w:r>
      <w:r w:rsidRPr="00251534">
        <w:rPr>
          <w:rFonts w:ascii="Times New Roman" w:hAnsi="Times New Roman" w:cs="Times New Roman"/>
          <w:vertAlign w:val="subscript"/>
        </w:rPr>
        <w:t>ат</w:t>
      </w:r>
      <w:r w:rsidRPr="00251534">
        <w:rPr>
          <w:rFonts w:ascii="Times New Roman" w:hAnsi="Times New Roman" w:cs="Times New Roman"/>
        </w:rPr>
        <w:t xml:space="preserve"> + З</w:t>
      </w:r>
      <w:r w:rsidRPr="00251534">
        <w:rPr>
          <w:rFonts w:ascii="Times New Roman" w:hAnsi="Times New Roman" w:cs="Times New Roman"/>
          <w:vertAlign w:val="subscript"/>
        </w:rPr>
        <w:t>нп</w:t>
      </w:r>
      <w:r w:rsidRPr="00251534">
        <w:rPr>
          <w:rFonts w:ascii="Times New Roman" w:hAnsi="Times New Roman" w:cs="Times New Roman"/>
        </w:rPr>
        <w:t>,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З</w:t>
      </w:r>
      <w:r w:rsidRPr="00251534">
        <w:rPr>
          <w:rFonts w:ascii="Times New Roman" w:hAnsi="Times New Roman" w:cs="Times New Roman"/>
          <w:vertAlign w:val="subscript"/>
        </w:rPr>
        <w:t>ат</w:t>
      </w:r>
      <w:r w:rsidRPr="00251534">
        <w:rPr>
          <w:rFonts w:ascii="Times New Roman" w:hAnsi="Times New Roman" w:cs="Times New Roman"/>
        </w:rPr>
        <w:t xml:space="preserve"> - затраты на проведение аттестационных, проверочных и контрольных мероприятий;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З</w:t>
      </w:r>
      <w:r w:rsidRPr="00251534">
        <w:rPr>
          <w:rFonts w:ascii="Times New Roman" w:hAnsi="Times New Roman" w:cs="Times New Roman"/>
          <w:vertAlign w:val="subscript"/>
        </w:rPr>
        <w:t>нп</w:t>
      </w:r>
      <w:r w:rsidRPr="00251534">
        <w:rPr>
          <w:rFonts w:ascii="Times New Roman" w:hAnsi="Times New Roman" w:cs="Times New Roman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21. Затраты на проведение аттестационных, проверочных и контрольных мероприятий (З</w:t>
      </w:r>
      <w:r w:rsidRPr="00251534">
        <w:rPr>
          <w:rFonts w:ascii="Times New Roman" w:hAnsi="Times New Roman" w:cs="Times New Roman"/>
          <w:vertAlign w:val="subscript"/>
        </w:rPr>
        <w:t>ат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  <w:noProof/>
          <w:position w:val="-30"/>
        </w:rPr>
        <w:pict>
          <v:shape id="Рисунок 64" o:spid="_x0000_i1041" type="#_x0000_t75" alt="base_25_173996_94" style="width:171pt;height:36.75pt;visibility:visible">
            <v:imagedata r:id="rId26" o:title=""/>
          </v:shape>
        </w:pic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Q</w:t>
      </w:r>
      <w:r w:rsidRPr="00251534">
        <w:rPr>
          <w:rFonts w:ascii="Times New Roman" w:hAnsi="Times New Roman" w:cs="Times New Roman"/>
          <w:vertAlign w:val="subscript"/>
        </w:rPr>
        <w:t>i об</w:t>
      </w:r>
      <w:r w:rsidRPr="00251534">
        <w:rPr>
          <w:rFonts w:ascii="Times New Roman" w:hAnsi="Times New Roman" w:cs="Times New Roman"/>
        </w:rPr>
        <w:t xml:space="preserve"> - количество аттестуемых i-х объектов (помещений);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P</w:t>
      </w:r>
      <w:r w:rsidRPr="00251534">
        <w:rPr>
          <w:rFonts w:ascii="Times New Roman" w:hAnsi="Times New Roman" w:cs="Times New Roman"/>
          <w:vertAlign w:val="subscript"/>
        </w:rPr>
        <w:t>i об</w:t>
      </w:r>
      <w:r w:rsidRPr="00251534">
        <w:rPr>
          <w:rFonts w:ascii="Times New Roman" w:hAnsi="Times New Roman" w:cs="Times New Roman"/>
        </w:rPr>
        <w:t xml:space="preserve"> - цена проведения аттестации одного i-го объекта (помещения);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Q</w:t>
      </w:r>
      <w:r w:rsidRPr="00251534">
        <w:rPr>
          <w:rFonts w:ascii="Times New Roman" w:hAnsi="Times New Roman" w:cs="Times New Roman"/>
          <w:vertAlign w:val="subscript"/>
        </w:rPr>
        <w:t>j ус</w:t>
      </w:r>
      <w:r w:rsidRPr="00251534">
        <w:rPr>
          <w:rFonts w:ascii="Times New Roman" w:hAnsi="Times New Roman" w:cs="Times New Roman"/>
        </w:rPr>
        <w:t xml:space="preserve"> - количество единиц j-го оборудования (устройств), требующих проверки;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P</w:t>
      </w:r>
      <w:r w:rsidRPr="00251534">
        <w:rPr>
          <w:rFonts w:ascii="Times New Roman" w:hAnsi="Times New Roman" w:cs="Times New Roman"/>
          <w:vertAlign w:val="subscript"/>
        </w:rPr>
        <w:t>j ус</w:t>
      </w:r>
      <w:r w:rsidRPr="00251534">
        <w:rPr>
          <w:rFonts w:ascii="Times New Roman" w:hAnsi="Times New Roman" w:cs="Times New Roman"/>
        </w:rPr>
        <w:t xml:space="preserve"> - цена проведения проверки одной единицы j-го оборудования (устройства).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22. Затраты на приобретение простых (неисключительных) лицензий на использование программного обеспечения по защите информации (З</w:t>
      </w:r>
      <w:r w:rsidRPr="00251534">
        <w:rPr>
          <w:rFonts w:ascii="Times New Roman" w:hAnsi="Times New Roman" w:cs="Times New Roman"/>
          <w:vertAlign w:val="subscript"/>
        </w:rPr>
        <w:t>нп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  <w:noProof/>
          <w:position w:val="-28"/>
        </w:rPr>
        <w:pict>
          <v:shape id="Рисунок 63" o:spid="_x0000_i1042" type="#_x0000_t75" alt="base_25_173996_95" style="width:97.5pt;height:36.75pt;visibility:visible">
            <v:imagedata r:id="rId27" o:title=""/>
          </v:shape>
        </w:pic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Q</w:t>
      </w:r>
      <w:r w:rsidRPr="00251534">
        <w:rPr>
          <w:rFonts w:ascii="Times New Roman" w:hAnsi="Times New Roman" w:cs="Times New Roman"/>
          <w:vertAlign w:val="subscript"/>
        </w:rPr>
        <w:t>i нп</w:t>
      </w:r>
      <w:r w:rsidRPr="00251534">
        <w:rPr>
          <w:rFonts w:ascii="Times New Roman" w:hAnsi="Times New Roman" w:cs="Times New Roman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P</w:t>
      </w:r>
      <w:r w:rsidRPr="00251534">
        <w:rPr>
          <w:rFonts w:ascii="Times New Roman" w:hAnsi="Times New Roman" w:cs="Times New Roman"/>
          <w:vertAlign w:val="subscript"/>
        </w:rPr>
        <w:t>i нп</w:t>
      </w:r>
      <w:r w:rsidRPr="00251534">
        <w:rPr>
          <w:rFonts w:ascii="Times New Roman" w:hAnsi="Times New Roman" w:cs="Times New Roman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23. Затраты на оплату работ по монтажу (установке), дооборудованию и наладке оборудования (З</w:t>
      </w:r>
      <w:r w:rsidRPr="00251534">
        <w:rPr>
          <w:rFonts w:ascii="Times New Roman" w:hAnsi="Times New Roman" w:cs="Times New Roman"/>
          <w:vertAlign w:val="subscript"/>
        </w:rPr>
        <w:t>м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  <w:noProof/>
          <w:position w:val="-28"/>
        </w:rPr>
        <w:pict>
          <v:shape id="Рисунок 62" o:spid="_x0000_i1043" type="#_x0000_t75" alt="base_25_173996_96" style="width:95.25pt;height:36.75pt;visibility:visible">
            <v:imagedata r:id="rId28" o:title=""/>
          </v:shape>
        </w:pic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Q</w:t>
      </w:r>
      <w:r w:rsidRPr="00251534">
        <w:rPr>
          <w:rFonts w:ascii="Times New Roman" w:hAnsi="Times New Roman" w:cs="Times New Roman"/>
          <w:vertAlign w:val="subscript"/>
        </w:rPr>
        <w:t>i м</w:t>
      </w:r>
      <w:r w:rsidRPr="00251534">
        <w:rPr>
          <w:rFonts w:ascii="Times New Roman" w:hAnsi="Times New Roman" w:cs="Times New Roman"/>
        </w:rPr>
        <w:t xml:space="preserve"> - количество i-го оборудования, подлежащего монтажу (установке), дооборудованию и наладке;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P</w:t>
      </w:r>
      <w:r w:rsidRPr="00251534">
        <w:rPr>
          <w:rFonts w:ascii="Times New Roman" w:hAnsi="Times New Roman" w:cs="Times New Roman"/>
          <w:vertAlign w:val="subscript"/>
        </w:rPr>
        <w:t>i м</w:t>
      </w:r>
      <w:r w:rsidRPr="00251534">
        <w:rPr>
          <w:rFonts w:ascii="Times New Roman" w:hAnsi="Times New Roman" w:cs="Times New Roman"/>
        </w:rPr>
        <w:t xml:space="preserve"> - цена монтажа (установки), дооборудования и наладки одной единицы i-го оборудования.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Затраты на приобретение основных средств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24. Затраты на приобретение рабочих станций (З</w:t>
      </w:r>
      <w:r w:rsidRPr="00251534">
        <w:rPr>
          <w:rFonts w:ascii="Times New Roman" w:hAnsi="Times New Roman" w:cs="Times New Roman"/>
          <w:vertAlign w:val="subscript"/>
        </w:rPr>
        <w:t>рст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  <w:noProof/>
          <w:position w:val="-28"/>
        </w:rPr>
        <w:pict>
          <v:shape id="Рисунок 61" o:spid="_x0000_i1044" type="#_x0000_t75" alt="base_25_173996_97" style="width:205.5pt;height:36.75pt;visibility:visible">
            <v:imagedata r:id="rId29" o:title=""/>
          </v:shape>
        </w:pic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Q</w:t>
      </w:r>
      <w:r w:rsidRPr="00251534">
        <w:rPr>
          <w:rFonts w:ascii="Times New Roman" w:hAnsi="Times New Roman" w:cs="Times New Roman"/>
          <w:vertAlign w:val="subscript"/>
        </w:rPr>
        <w:t>i рст предел</w:t>
      </w:r>
      <w:r w:rsidRPr="00251534">
        <w:rPr>
          <w:rFonts w:ascii="Times New Roman" w:hAnsi="Times New Roman" w:cs="Times New Roman"/>
        </w:rPr>
        <w:t xml:space="preserve"> - предельное количество рабочих станций по i-й должности;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Q</w:t>
      </w:r>
      <w:r w:rsidRPr="00251534">
        <w:rPr>
          <w:rFonts w:ascii="Times New Roman" w:hAnsi="Times New Roman" w:cs="Times New Roman"/>
          <w:vertAlign w:val="subscript"/>
        </w:rPr>
        <w:t>i рст факт</w:t>
      </w:r>
      <w:r w:rsidRPr="00251534">
        <w:rPr>
          <w:rFonts w:ascii="Times New Roman" w:hAnsi="Times New Roman" w:cs="Times New Roman"/>
        </w:rPr>
        <w:t xml:space="preserve"> - фактическое количество рабочих станций по i-й должности;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P</w:t>
      </w:r>
      <w:r w:rsidRPr="00251534">
        <w:rPr>
          <w:rFonts w:ascii="Times New Roman" w:hAnsi="Times New Roman" w:cs="Times New Roman"/>
          <w:vertAlign w:val="subscript"/>
        </w:rPr>
        <w:t>i рст</w:t>
      </w:r>
      <w:r w:rsidRPr="00251534">
        <w:rPr>
          <w:rFonts w:ascii="Times New Roman" w:hAnsi="Times New Roman" w:cs="Times New Roman"/>
        </w:rPr>
        <w:t xml:space="preserve"> - цена приобретения одной рабочей станции по i-й должности в соответствии с нормативами муниципальных органов.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Предельное количество рабочих станций по i-й должности (Q</w:t>
      </w:r>
      <w:r w:rsidRPr="00251534">
        <w:rPr>
          <w:rFonts w:ascii="Times New Roman" w:hAnsi="Times New Roman" w:cs="Times New Roman"/>
          <w:vertAlign w:val="subscript"/>
        </w:rPr>
        <w:t>i рст предел</w:t>
      </w:r>
      <w:r w:rsidRPr="00251534">
        <w:rPr>
          <w:rFonts w:ascii="Times New Roman" w:hAnsi="Times New Roman" w:cs="Times New Roman"/>
        </w:rPr>
        <w:t>) определяется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Q</w:t>
      </w:r>
      <w:r w:rsidRPr="00251534">
        <w:rPr>
          <w:rFonts w:ascii="Times New Roman" w:hAnsi="Times New Roman" w:cs="Times New Roman"/>
          <w:vertAlign w:val="subscript"/>
        </w:rPr>
        <w:t>i рст предел</w:t>
      </w:r>
      <w:r w:rsidRPr="00251534">
        <w:rPr>
          <w:rFonts w:ascii="Times New Roman" w:hAnsi="Times New Roman" w:cs="Times New Roman"/>
        </w:rPr>
        <w:t xml:space="preserve"> = Ч</w:t>
      </w:r>
      <w:r w:rsidRPr="00251534">
        <w:rPr>
          <w:rFonts w:ascii="Times New Roman" w:hAnsi="Times New Roman" w:cs="Times New Roman"/>
          <w:vertAlign w:val="subscript"/>
        </w:rPr>
        <w:t>оп</w:t>
      </w:r>
      <w:r w:rsidRPr="00251534">
        <w:rPr>
          <w:rFonts w:ascii="Times New Roman" w:hAnsi="Times New Roman" w:cs="Times New Roman"/>
        </w:rPr>
        <w:t xml:space="preserve"> x 1,5,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 Ч</w:t>
      </w:r>
      <w:r w:rsidRPr="00251534">
        <w:rPr>
          <w:rFonts w:ascii="Times New Roman" w:hAnsi="Times New Roman" w:cs="Times New Roman"/>
          <w:vertAlign w:val="subscript"/>
        </w:rPr>
        <w:t>оп</w:t>
      </w:r>
      <w:r w:rsidRPr="00251534">
        <w:rPr>
          <w:rFonts w:ascii="Times New Roman" w:hAnsi="Times New Roman" w:cs="Times New Roman"/>
        </w:rPr>
        <w:t xml:space="preserve"> - расчетная численность основных работников, определяемая в соответствии с </w:t>
      </w:r>
      <w:hyperlink r:id="rId30" w:history="1">
        <w:r w:rsidRPr="00251534">
          <w:rPr>
            <w:rFonts w:ascii="Times New Roman" w:hAnsi="Times New Roman" w:cs="Times New Roman"/>
            <w:color w:val="0000FF"/>
          </w:rPr>
          <w:t>пунктами 17</w:t>
        </w:r>
      </w:hyperlink>
      <w:r w:rsidRPr="00251534">
        <w:rPr>
          <w:rFonts w:ascii="Times New Roman" w:hAnsi="Times New Roman" w:cs="Times New Roman"/>
        </w:rPr>
        <w:t xml:space="preserve"> - </w:t>
      </w:r>
      <w:hyperlink r:id="rId31" w:history="1">
        <w:r w:rsidRPr="00251534">
          <w:rPr>
            <w:rFonts w:ascii="Times New Roman" w:hAnsi="Times New Roman" w:cs="Times New Roman"/>
            <w:color w:val="0000FF"/>
          </w:rPr>
          <w:t>22</w:t>
        </w:r>
      </w:hyperlink>
      <w:r w:rsidRPr="00251534">
        <w:rPr>
          <w:rFonts w:ascii="Times New Roman" w:hAnsi="Times New Roman" w:cs="Times New Roman"/>
        </w:rPr>
        <w:t xml:space="preserve"> Общих требований к определению нормативных затрат.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25. Затраты на приобретение принтеров, многофункциональных устройств и копировальных аппаратов (оргтехники) (З</w:t>
      </w:r>
      <w:r w:rsidRPr="00251534">
        <w:rPr>
          <w:rFonts w:ascii="Times New Roman" w:hAnsi="Times New Roman" w:cs="Times New Roman"/>
          <w:vertAlign w:val="subscript"/>
        </w:rPr>
        <w:t>пм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  <w:noProof/>
          <w:position w:val="-28"/>
        </w:rPr>
        <w:pict>
          <v:shape id="Рисунок 60" o:spid="_x0000_i1045" type="#_x0000_t75" alt="base_25_173996_98" style="width:196.5pt;height:36.75pt;visibility:visible">
            <v:imagedata r:id="rId32" o:title=""/>
          </v:shape>
        </w:pic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Q</w:t>
      </w:r>
      <w:r w:rsidRPr="00251534">
        <w:rPr>
          <w:rFonts w:ascii="Times New Roman" w:hAnsi="Times New Roman" w:cs="Times New Roman"/>
          <w:vertAlign w:val="subscript"/>
        </w:rPr>
        <w:t>i пм порог</w:t>
      </w:r>
      <w:r w:rsidRPr="00251534">
        <w:rPr>
          <w:rFonts w:ascii="Times New Roman" w:hAnsi="Times New Roman" w:cs="Times New Roman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Q</w:t>
      </w:r>
      <w:r w:rsidRPr="00251534">
        <w:rPr>
          <w:rFonts w:ascii="Times New Roman" w:hAnsi="Times New Roman" w:cs="Times New Roman"/>
          <w:vertAlign w:val="subscript"/>
        </w:rPr>
        <w:t>i пм факт</w:t>
      </w:r>
      <w:r w:rsidRPr="00251534">
        <w:rPr>
          <w:rFonts w:ascii="Times New Roman" w:hAnsi="Times New Roman" w:cs="Times New Roman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P</w:t>
      </w:r>
      <w:r w:rsidRPr="00251534">
        <w:rPr>
          <w:rFonts w:ascii="Times New Roman" w:hAnsi="Times New Roman" w:cs="Times New Roman"/>
          <w:vertAlign w:val="subscript"/>
        </w:rPr>
        <w:t>i пм</w:t>
      </w:r>
      <w:r w:rsidRPr="00251534">
        <w:rPr>
          <w:rFonts w:ascii="Times New Roman" w:hAnsi="Times New Roman" w:cs="Times New Roman"/>
        </w:rPr>
        <w:t xml:space="preserve"> - цена одного i-го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26. Затраты на приобретение средств подвижной связи (З</w:t>
      </w:r>
      <w:r w:rsidRPr="00251534">
        <w:rPr>
          <w:rFonts w:ascii="Times New Roman" w:hAnsi="Times New Roman" w:cs="Times New Roman"/>
          <w:vertAlign w:val="subscript"/>
        </w:rPr>
        <w:t>прсот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  <w:noProof/>
          <w:position w:val="-28"/>
        </w:rPr>
        <w:pict>
          <v:shape id="Рисунок 59" o:spid="_x0000_i1046" type="#_x0000_t75" alt="base_25_173996_99" style="width:134.25pt;height:36.75pt;visibility:visible">
            <v:imagedata r:id="rId33" o:title=""/>
          </v:shape>
        </w:pic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Q</w:t>
      </w:r>
      <w:r w:rsidRPr="00251534">
        <w:rPr>
          <w:rFonts w:ascii="Times New Roman" w:hAnsi="Times New Roman" w:cs="Times New Roman"/>
          <w:vertAlign w:val="subscript"/>
        </w:rPr>
        <w:t>i прсот</w:t>
      </w:r>
      <w:r w:rsidRPr="00251534">
        <w:rPr>
          <w:rFonts w:ascii="Times New Roman" w:hAnsi="Times New Roman" w:cs="Times New Roman"/>
        </w:rPr>
        <w:t xml:space="preserve"> - планируемое к приобретению количество средств подвижной связи по i-й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P</w:t>
      </w:r>
      <w:r w:rsidRPr="00251534">
        <w:rPr>
          <w:rFonts w:ascii="Times New Roman" w:hAnsi="Times New Roman" w:cs="Times New Roman"/>
          <w:vertAlign w:val="subscript"/>
        </w:rPr>
        <w:t>i прсот</w:t>
      </w:r>
      <w:r w:rsidRPr="00251534">
        <w:rPr>
          <w:rFonts w:ascii="Times New Roman" w:hAnsi="Times New Roman" w:cs="Times New Roman"/>
        </w:rPr>
        <w:t xml:space="preserve"> - стоимость одного средства подвижной связи для i-й должности в соответствии с нормативами муниципальных органов, определенными с учетом нормативов затрат на приобретение средств связи.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27. Затраты на приобретение планшетных компьютеров (З</w:t>
      </w:r>
      <w:r w:rsidRPr="00251534">
        <w:rPr>
          <w:rFonts w:ascii="Times New Roman" w:hAnsi="Times New Roman" w:cs="Times New Roman"/>
          <w:vertAlign w:val="subscript"/>
        </w:rPr>
        <w:t>прпк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  <w:noProof/>
          <w:position w:val="-28"/>
        </w:rPr>
        <w:pict>
          <v:shape id="Рисунок 58" o:spid="_x0000_i1047" type="#_x0000_t75" alt="base_25_173996_100" style="width:125.25pt;height:36.75pt;visibility:visible">
            <v:imagedata r:id="rId34" o:title=""/>
          </v:shape>
        </w:pic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Q</w:t>
      </w:r>
      <w:r w:rsidRPr="00251534">
        <w:rPr>
          <w:rFonts w:ascii="Times New Roman" w:hAnsi="Times New Roman" w:cs="Times New Roman"/>
          <w:vertAlign w:val="subscript"/>
        </w:rPr>
        <w:t>i прпк</w:t>
      </w:r>
      <w:r w:rsidRPr="00251534">
        <w:rPr>
          <w:rFonts w:ascii="Times New Roman" w:hAnsi="Times New Roman" w:cs="Times New Roman"/>
        </w:rPr>
        <w:t xml:space="preserve"> - планируемое к приобретению количество планшетных компьютеров по i-й должности в соответствии с нормативами муниципальных органов;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P</w:t>
      </w:r>
      <w:r w:rsidRPr="00251534">
        <w:rPr>
          <w:rFonts w:ascii="Times New Roman" w:hAnsi="Times New Roman" w:cs="Times New Roman"/>
          <w:vertAlign w:val="subscript"/>
        </w:rPr>
        <w:t>i прпк</w:t>
      </w:r>
      <w:r w:rsidRPr="00251534">
        <w:rPr>
          <w:rFonts w:ascii="Times New Roman" w:hAnsi="Times New Roman" w:cs="Times New Roman"/>
        </w:rPr>
        <w:t xml:space="preserve"> - цена одного планшетного компьютера по i-й должности в соответствии с нормативами муниципальных органов.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28. Затраты на приобретение оборудования по обеспечению безопасности информации (З</w:t>
      </w:r>
      <w:r w:rsidRPr="00251534">
        <w:rPr>
          <w:rFonts w:ascii="Times New Roman" w:hAnsi="Times New Roman" w:cs="Times New Roman"/>
          <w:vertAlign w:val="subscript"/>
        </w:rPr>
        <w:t>обин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  <w:noProof/>
          <w:position w:val="-28"/>
        </w:rPr>
        <w:pict>
          <v:shape id="Рисунок 57" o:spid="_x0000_i1048" type="#_x0000_t75" alt="base_25_173996_101" style="width:125.25pt;height:36.75pt;visibility:visible">
            <v:imagedata r:id="rId35" o:title=""/>
          </v:shape>
        </w:pic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Q</w:t>
      </w:r>
      <w:r w:rsidRPr="00251534">
        <w:rPr>
          <w:rFonts w:ascii="Times New Roman" w:hAnsi="Times New Roman" w:cs="Times New Roman"/>
          <w:vertAlign w:val="subscript"/>
        </w:rPr>
        <w:t>i обин</w:t>
      </w:r>
      <w:r w:rsidRPr="00251534">
        <w:rPr>
          <w:rFonts w:ascii="Times New Roman" w:hAnsi="Times New Roman" w:cs="Times New Roman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P</w:t>
      </w:r>
      <w:r w:rsidRPr="00251534">
        <w:rPr>
          <w:rFonts w:ascii="Times New Roman" w:hAnsi="Times New Roman" w:cs="Times New Roman"/>
          <w:vertAlign w:val="subscript"/>
        </w:rPr>
        <w:t>i обин</w:t>
      </w:r>
      <w:r w:rsidRPr="00251534">
        <w:rPr>
          <w:rFonts w:ascii="Times New Roman" w:hAnsi="Times New Roman" w:cs="Times New Roman"/>
        </w:rPr>
        <w:t xml:space="preserve"> - цена приобретаемого i-го оборудования по обеспечению безопасности информации.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Затраты на приобретение материальных запасов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29. Затраты на приобретение мониторов (З</w:t>
      </w:r>
      <w:r w:rsidRPr="00251534">
        <w:rPr>
          <w:rFonts w:ascii="Times New Roman" w:hAnsi="Times New Roman" w:cs="Times New Roman"/>
          <w:vertAlign w:val="subscript"/>
        </w:rPr>
        <w:t>мон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  <w:noProof/>
          <w:position w:val="-28"/>
        </w:rPr>
        <w:pict>
          <v:shape id="Рисунок 56" o:spid="_x0000_i1049" type="#_x0000_t75" alt="base_25_173996_102" style="width:117pt;height:36.75pt;visibility:visible">
            <v:imagedata r:id="rId36" o:title=""/>
          </v:shape>
        </w:pic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Q</w:t>
      </w:r>
      <w:r w:rsidRPr="00251534">
        <w:rPr>
          <w:rFonts w:ascii="Times New Roman" w:hAnsi="Times New Roman" w:cs="Times New Roman"/>
          <w:vertAlign w:val="subscript"/>
        </w:rPr>
        <w:t>i мон</w:t>
      </w:r>
      <w:r w:rsidRPr="00251534">
        <w:rPr>
          <w:rFonts w:ascii="Times New Roman" w:hAnsi="Times New Roman" w:cs="Times New Roman"/>
        </w:rPr>
        <w:t xml:space="preserve"> - планируемое к приобретению количество мониторов для i-й должности;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P</w:t>
      </w:r>
      <w:r w:rsidRPr="00251534">
        <w:rPr>
          <w:rFonts w:ascii="Times New Roman" w:hAnsi="Times New Roman" w:cs="Times New Roman"/>
          <w:vertAlign w:val="subscript"/>
        </w:rPr>
        <w:t>i мон</w:t>
      </w:r>
      <w:r w:rsidRPr="00251534">
        <w:rPr>
          <w:rFonts w:ascii="Times New Roman" w:hAnsi="Times New Roman" w:cs="Times New Roman"/>
        </w:rPr>
        <w:t xml:space="preserve"> - цена одного монитора для i-й должности.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30. Затраты на приобретение системных блоков (З</w:t>
      </w:r>
      <w:r w:rsidRPr="00251534">
        <w:rPr>
          <w:rFonts w:ascii="Times New Roman" w:hAnsi="Times New Roman" w:cs="Times New Roman"/>
          <w:vertAlign w:val="subscript"/>
        </w:rPr>
        <w:t>сб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  <w:noProof/>
          <w:position w:val="-28"/>
        </w:rPr>
        <w:pict>
          <v:shape id="Рисунок 55" o:spid="_x0000_i1050" type="#_x0000_t75" alt="base_25_173996_103" style="width:97.5pt;height:36.75pt;visibility:visible">
            <v:imagedata r:id="rId37" o:title=""/>
          </v:shape>
        </w:pic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Q</w:t>
      </w:r>
      <w:r w:rsidRPr="00251534">
        <w:rPr>
          <w:rFonts w:ascii="Times New Roman" w:hAnsi="Times New Roman" w:cs="Times New Roman"/>
          <w:vertAlign w:val="subscript"/>
        </w:rPr>
        <w:t>i сб</w:t>
      </w:r>
      <w:r w:rsidRPr="00251534">
        <w:rPr>
          <w:rFonts w:ascii="Times New Roman" w:hAnsi="Times New Roman" w:cs="Times New Roman"/>
        </w:rPr>
        <w:t xml:space="preserve"> - планируемое к приобретению количество i-х системных блоков;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P</w:t>
      </w:r>
      <w:r w:rsidRPr="00251534">
        <w:rPr>
          <w:rFonts w:ascii="Times New Roman" w:hAnsi="Times New Roman" w:cs="Times New Roman"/>
          <w:vertAlign w:val="subscript"/>
        </w:rPr>
        <w:t>i сб</w:t>
      </w:r>
      <w:r w:rsidRPr="00251534">
        <w:rPr>
          <w:rFonts w:ascii="Times New Roman" w:hAnsi="Times New Roman" w:cs="Times New Roman"/>
        </w:rPr>
        <w:t xml:space="preserve"> - цена одного i-го системного блока.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31. Затраты на приобретение других запасных частей для вычислительной техники (З</w:t>
      </w:r>
      <w:r w:rsidRPr="00251534">
        <w:rPr>
          <w:rFonts w:ascii="Times New Roman" w:hAnsi="Times New Roman" w:cs="Times New Roman"/>
          <w:vertAlign w:val="subscript"/>
        </w:rPr>
        <w:t>двт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  <w:noProof/>
          <w:position w:val="-28"/>
        </w:rPr>
        <w:pict>
          <v:shape id="Рисунок 54" o:spid="_x0000_i1051" type="#_x0000_t75" alt="base_25_173996_104" style="width:112.5pt;height:36.75pt;visibility:visible">
            <v:imagedata r:id="rId38" o:title=""/>
          </v:shape>
        </w:pic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Q</w:t>
      </w:r>
      <w:r w:rsidRPr="00251534">
        <w:rPr>
          <w:rFonts w:ascii="Times New Roman" w:hAnsi="Times New Roman" w:cs="Times New Roman"/>
          <w:vertAlign w:val="subscript"/>
        </w:rPr>
        <w:t>i двт</w:t>
      </w:r>
      <w:r w:rsidRPr="00251534">
        <w:rPr>
          <w:rFonts w:ascii="Times New Roman" w:hAnsi="Times New Roman" w:cs="Times New Roman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P</w:t>
      </w:r>
      <w:r w:rsidRPr="00251534">
        <w:rPr>
          <w:rFonts w:ascii="Times New Roman" w:hAnsi="Times New Roman" w:cs="Times New Roman"/>
          <w:vertAlign w:val="subscript"/>
        </w:rPr>
        <w:t>i двт</w:t>
      </w:r>
      <w:r w:rsidRPr="00251534">
        <w:rPr>
          <w:rFonts w:ascii="Times New Roman" w:hAnsi="Times New Roman" w:cs="Times New Roman"/>
        </w:rPr>
        <w:t xml:space="preserve"> - цена одной единицы i-й запасной части для вычислительной техники.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32. Затраты на приобретение магнитных и оптических носителей информации (З</w:t>
      </w:r>
      <w:r w:rsidRPr="00251534">
        <w:rPr>
          <w:rFonts w:ascii="Times New Roman" w:hAnsi="Times New Roman" w:cs="Times New Roman"/>
          <w:vertAlign w:val="subscript"/>
        </w:rPr>
        <w:t>мн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  <w:noProof/>
          <w:position w:val="-28"/>
        </w:rPr>
        <w:pict>
          <v:shape id="Рисунок 53" o:spid="_x0000_i1052" type="#_x0000_t75" alt="base_25_173996_105" style="width:105.75pt;height:36.75pt;visibility:visible">
            <v:imagedata r:id="rId39" o:title=""/>
          </v:shape>
        </w:pic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Q</w:t>
      </w:r>
      <w:r w:rsidRPr="00251534">
        <w:rPr>
          <w:rFonts w:ascii="Times New Roman" w:hAnsi="Times New Roman" w:cs="Times New Roman"/>
          <w:vertAlign w:val="subscript"/>
        </w:rPr>
        <w:t>i мн</w:t>
      </w:r>
      <w:r w:rsidRPr="00251534">
        <w:rPr>
          <w:rFonts w:ascii="Times New Roman" w:hAnsi="Times New Roman" w:cs="Times New Roman"/>
        </w:rPr>
        <w:t xml:space="preserve"> - планируемое к приобретению количество i-го носителя информации в соответствии с нормативами муниципальных органов;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P</w:t>
      </w:r>
      <w:r w:rsidRPr="00251534">
        <w:rPr>
          <w:rFonts w:ascii="Times New Roman" w:hAnsi="Times New Roman" w:cs="Times New Roman"/>
          <w:vertAlign w:val="subscript"/>
        </w:rPr>
        <w:t>i мн</w:t>
      </w:r>
      <w:r w:rsidRPr="00251534">
        <w:rPr>
          <w:rFonts w:ascii="Times New Roman" w:hAnsi="Times New Roman" w:cs="Times New Roman"/>
        </w:rPr>
        <w:t xml:space="preserve"> - цена одной единицы i-го носителя информации в соответствии с нормативами муниципальных органов.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33. Затраты на приобретение деталей для содержания принтеров, многофункциональных устройств и копировальных аппаратов (оргтехники) (З</w:t>
      </w:r>
      <w:r w:rsidRPr="00251534">
        <w:rPr>
          <w:rFonts w:ascii="Times New Roman" w:hAnsi="Times New Roman" w:cs="Times New Roman"/>
          <w:vertAlign w:val="subscript"/>
        </w:rPr>
        <w:t>дсо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З</w:t>
      </w:r>
      <w:r w:rsidRPr="00251534">
        <w:rPr>
          <w:rFonts w:ascii="Times New Roman" w:hAnsi="Times New Roman" w:cs="Times New Roman"/>
          <w:vertAlign w:val="subscript"/>
        </w:rPr>
        <w:t>дсо</w:t>
      </w:r>
      <w:r w:rsidRPr="00251534">
        <w:rPr>
          <w:rFonts w:ascii="Times New Roman" w:hAnsi="Times New Roman" w:cs="Times New Roman"/>
        </w:rPr>
        <w:t xml:space="preserve"> = З</w:t>
      </w:r>
      <w:r w:rsidRPr="00251534">
        <w:rPr>
          <w:rFonts w:ascii="Times New Roman" w:hAnsi="Times New Roman" w:cs="Times New Roman"/>
          <w:vertAlign w:val="subscript"/>
        </w:rPr>
        <w:t>рм</w:t>
      </w:r>
      <w:r w:rsidRPr="00251534">
        <w:rPr>
          <w:rFonts w:ascii="Times New Roman" w:hAnsi="Times New Roman" w:cs="Times New Roman"/>
        </w:rPr>
        <w:t xml:space="preserve"> + З</w:t>
      </w:r>
      <w:r w:rsidRPr="00251534">
        <w:rPr>
          <w:rFonts w:ascii="Times New Roman" w:hAnsi="Times New Roman" w:cs="Times New Roman"/>
          <w:vertAlign w:val="subscript"/>
        </w:rPr>
        <w:t>зп</w:t>
      </w:r>
      <w:r w:rsidRPr="00251534">
        <w:rPr>
          <w:rFonts w:ascii="Times New Roman" w:hAnsi="Times New Roman" w:cs="Times New Roman"/>
        </w:rPr>
        <w:t>,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З</w:t>
      </w:r>
      <w:r w:rsidRPr="00251534">
        <w:rPr>
          <w:rFonts w:ascii="Times New Roman" w:hAnsi="Times New Roman" w:cs="Times New Roman"/>
          <w:vertAlign w:val="subscript"/>
        </w:rPr>
        <w:t>рм</w:t>
      </w:r>
      <w:r w:rsidRPr="00251534">
        <w:rPr>
          <w:rFonts w:ascii="Times New Roman" w:hAnsi="Times New Roman" w:cs="Times New Roman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З</w:t>
      </w:r>
      <w:r w:rsidRPr="00251534">
        <w:rPr>
          <w:rFonts w:ascii="Times New Roman" w:hAnsi="Times New Roman" w:cs="Times New Roman"/>
          <w:vertAlign w:val="subscript"/>
        </w:rPr>
        <w:t>зп</w:t>
      </w:r>
      <w:r w:rsidRPr="00251534">
        <w:rPr>
          <w:rFonts w:ascii="Times New Roman" w:hAnsi="Times New Roman" w:cs="Times New Roman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34. Затраты на приобретение расходных материалов для принтеров, многофункциональных устройств и копировальных аппаратов (оргтехники) (З</w:t>
      </w:r>
      <w:r w:rsidRPr="00251534">
        <w:rPr>
          <w:rFonts w:ascii="Times New Roman" w:hAnsi="Times New Roman" w:cs="Times New Roman"/>
          <w:vertAlign w:val="subscript"/>
        </w:rPr>
        <w:t>рм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  <w:noProof/>
          <w:position w:val="-28"/>
        </w:rPr>
        <w:pict>
          <v:shape id="Рисунок 52" o:spid="_x0000_i1053" type="#_x0000_t75" alt="base_25_173996_106" style="width:134.25pt;height:36.75pt;visibility:visible">
            <v:imagedata r:id="rId40" o:title=""/>
          </v:shape>
        </w:pic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Q</w:t>
      </w:r>
      <w:r w:rsidRPr="00251534">
        <w:rPr>
          <w:rFonts w:ascii="Times New Roman" w:hAnsi="Times New Roman" w:cs="Times New Roman"/>
          <w:vertAlign w:val="subscript"/>
        </w:rPr>
        <w:t>i рм</w:t>
      </w:r>
      <w:r w:rsidRPr="00251534">
        <w:rPr>
          <w:rFonts w:ascii="Times New Roman" w:hAnsi="Times New Roman" w:cs="Times New Roman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муниципальных органов;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N</w:t>
      </w:r>
      <w:r w:rsidRPr="00251534">
        <w:rPr>
          <w:rFonts w:ascii="Times New Roman" w:hAnsi="Times New Roman" w:cs="Times New Roman"/>
          <w:vertAlign w:val="subscript"/>
        </w:rPr>
        <w:t>i рм</w:t>
      </w:r>
      <w:r w:rsidRPr="00251534">
        <w:rPr>
          <w:rFonts w:ascii="Times New Roman" w:hAnsi="Times New Roman" w:cs="Times New Roman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P</w:t>
      </w:r>
      <w:r w:rsidRPr="00251534">
        <w:rPr>
          <w:rFonts w:ascii="Times New Roman" w:hAnsi="Times New Roman" w:cs="Times New Roman"/>
          <w:vertAlign w:val="subscript"/>
        </w:rPr>
        <w:t>i рм</w:t>
      </w:r>
      <w:r w:rsidRPr="00251534">
        <w:rPr>
          <w:rFonts w:ascii="Times New Roman" w:hAnsi="Times New Roman" w:cs="Times New Roman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35. Затраты на приобретение запасных частей для принтеров, многофункциональных устройств и копировальных аппаратов (оргтехники) (З</w:t>
      </w:r>
      <w:r w:rsidRPr="00251534">
        <w:rPr>
          <w:rFonts w:ascii="Times New Roman" w:hAnsi="Times New Roman" w:cs="Times New Roman"/>
          <w:vertAlign w:val="subscript"/>
        </w:rPr>
        <w:t>зп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  <w:noProof/>
          <w:position w:val="-28"/>
        </w:rPr>
        <w:pict>
          <v:shape id="Рисунок 51" o:spid="_x0000_i1054" type="#_x0000_t75" alt="base_25_173996_107" style="width:97.5pt;height:36.75pt;visibility:visible">
            <v:imagedata r:id="rId41" o:title=""/>
          </v:shape>
        </w:pic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Q</w:t>
      </w:r>
      <w:r w:rsidRPr="00251534">
        <w:rPr>
          <w:rFonts w:ascii="Times New Roman" w:hAnsi="Times New Roman" w:cs="Times New Roman"/>
          <w:vertAlign w:val="subscript"/>
        </w:rPr>
        <w:t>i зп</w:t>
      </w:r>
      <w:r w:rsidRPr="00251534">
        <w:rPr>
          <w:rFonts w:ascii="Times New Roman" w:hAnsi="Times New Roman" w:cs="Times New Roman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P</w:t>
      </w:r>
      <w:r w:rsidRPr="00251534">
        <w:rPr>
          <w:rFonts w:ascii="Times New Roman" w:hAnsi="Times New Roman" w:cs="Times New Roman"/>
          <w:vertAlign w:val="subscript"/>
        </w:rPr>
        <w:t>i зп</w:t>
      </w:r>
      <w:r w:rsidRPr="00251534">
        <w:rPr>
          <w:rFonts w:ascii="Times New Roman" w:hAnsi="Times New Roman" w:cs="Times New Roman"/>
        </w:rPr>
        <w:t xml:space="preserve"> - цена одной единицы i-й запасной части.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36. Затраты на приобретение материальных запасов по обеспечению безопасности информации (З</w:t>
      </w:r>
      <w:r w:rsidRPr="00251534">
        <w:rPr>
          <w:rFonts w:ascii="Times New Roman" w:hAnsi="Times New Roman" w:cs="Times New Roman"/>
          <w:vertAlign w:val="subscript"/>
        </w:rPr>
        <w:t>мби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  <w:noProof/>
          <w:position w:val="-28"/>
        </w:rPr>
        <w:pict>
          <v:shape id="Рисунок 50" o:spid="_x0000_i1055" type="#_x0000_t75" alt="base_25_173996_108" style="width:117pt;height:36.75pt;visibility:visible">
            <v:imagedata r:id="rId42" o:title=""/>
          </v:shape>
        </w:pic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Q</w:t>
      </w:r>
      <w:r w:rsidRPr="00251534">
        <w:rPr>
          <w:rFonts w:ascii="Times New Roman" w:hAnsi="Times New Roman" w:cs="Times New Roman"/>
          <w:vertAlign w:val="subscript"/>
        </w:rPr>
        <w:t>i мби</w:t>
      </w:r>
      <w:r w:rsidRPr="00251534">
        <w:rPr>
          <w:rFonts w:ascii="Times New Roman" w:hAnsi="Times New Roman" w:cs="Times New Roman"/>
        </w:rPr>
        <w:t xml:space="preserve"> - планируемое к приобретению количество i-го материального запаса;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P</w:t>
      </w:r>
      <w:r w:rsidRPr="00251534">
        <w:rPr>
          <w:rFonts w:ascii="Times New Roman" w:hAnsi="Times New Roman" w:cs="Times New Roman"/>
          <w:vertAlign w:val="subscript"/>
        </w:rPr>
        <w:t>i мби</w:t>
      </w:r>
      <w:r w:rsidRPr="00251534">
        <w:rPr>
          <w:rFonts w:ascii="Times New Roman" w:hAnsi="Times New Roman" w:cs="Times New Roman"/>
        </w:rPr>
        <w:t xml:space="preserve"> - цена одной единицы i-го материального запаса.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II. Прочие затраты</w:t>
      </w: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Затраты на услуги связи, не отнесенные к затратам</w:t>
      </w: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на услуги связи в рамках затрат</w:t>
      </w: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на информационно-коммуникационные технологии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 xml:space="preserve">37. Затраты на услуги связи </w:t>
      </w:r>
      <w:r w:rsidRPr="00251534">
        <w:rPr>
          <w:rFonts w:ascii="Times New Roman" w:hAnsi="Times New Roman" w:cs="Times New Roman"/>
          <w:noProof/>
          <w:position w:val="-14"/>
        </w:rPr>
        <w:pict>
          <v:shape id="Рисунок 49" o:spid="_x0000_i1056" type="#_x0000_t75" alt="base_25_173996_109" style="width:19.5pt;height:19.5pt;visibility:visible">
            <v:imagedata r:id="rId43" o:title=""/>
          </v:shape>
        </w:pict>
      </w:r>
      <w:r w:rsidRPr="00251534">
        <w:rPr>
          <w:rFonts w:ascii="Times New Roman" w:hAnsi="Times New Roman" w:cs="Times New Roman"/>
        </w:rPr>
        <w:t xml:space="preserve">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  <w:noProof/>
          <w:position w:val="-14"/>
        </w:rPr>
        <w:pict>
          <v:shape id="Рисунок 48" o:spid="_x0000_i1057" type="#_x0000_t75" alt="base_25_173996_110" style="width:78pt;height:21.75pt;visibility:visible">
            <v:imagedata r:id="rId44" o:title=""/>
          </v:shape>
        </w:pic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З</w:t>
      </w:r>
      <w:r w:rsidRPr="00251534">
        <w:rPr>
          <w:rFonts w:ascii="Times New Roman" w:hAnsi="Times New Roman" w:cs="Times New Roman"/>
          <w:vertAlign w:val="subscript"/>
        </w:rPr>
        <w:t>п</w:t>
      </w:r>
      <w:r w:rsidRPr="00251534">
        <w:rPr>
          <w:rFonts w:ascii="Times New Roman" w:hAnsi="Times New Roman" w:cs="Times New Roman"/>
        </w:rPr>
        <w:t xml:space="preserve"> - затраты на оплату услуг почтовой связи;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З</w:t>
      </w:r>
      <w:r w:rsidRPr="00251534">
        <w:rPr>
          <w:rFonts w:ascii="Times New Roman" w:hAnsi="Times New Roman" w:cs="Times New Roman"/>
          <w:vertAlign w:val="subscript"/>
        </w:rPr>
        <w:t>сс</w:t>
      </w:r>
      <w:r w:rsidRPr="00251534">
        <w:rPr>
          <w:rFonts w:ascii="Times New Roman" w:hAnsi="Times New Roman" w:cs="Times New Roman"/>
        </w:rPr>
        <w:t xml:space="preserve"> - затраты на оплату услуг специальной связи.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38. Затраты на оплату услуг почтовой связи (З</w:t>
      </w:r>
      <w:r w:rsidRPr="00251534">
        <w:rPr>
          <w:rFonts w:ascii="Times New Roman" w:hAnsi="Times New Roman" w:cs="Times New Roman"/>
          <w:vertAlign w:val="subscript"/>
        </w:rPr>
        <w:t>п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  <w:noProof/>
          <w:position w:val="-28"/>
        </w:rPr>
        <w:pict>
          <v:shape id="Рисунок 47" o:spid="_x0000_i1058" type="#_x0000_t75" alt="base_25_173996_111" style="width:90.75pt;height:36.75pt;visibility:visible">
            <v:imagedata r:id="rId45" o:title=""/>
          </v:shape>
        </w:pic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Q</w:t>
      </w:r>
      <w:r w:rsidRPr="00251534">
        <w:rPr>
          <w:rFonts w:ascii="Times New Roman" w:hAnsi="Times New Roman" w:cs="Times New Roman"/>
          <w:vertAlign w:val="subscript"/>
        </w:rPr>
        <w:t>i п</w:t>
      </w:r>
      <w:r w:rsidRPr="00251534">
        <w:rPr>
          <w:rFonts w:ascii="Times New Roman" w:hAnsi="Times New Roman" w:cs="Times New Roman"/>
        </w:rPr>
        <w:t xml:space="preserve"> - планируемое количество i-х почтовых отправлений в год;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P</w:t>
      </w:r>
      <w:r w:rsidRPr="00251534">
        <w:rPr>
          <w:rFonts w:ascii="Times New Roman" w:hAnsi="Times New Roman" w:cs="Times New Roman"/>
          <w:vertAlign w:val="subscript"/>
        </w:rPr>
        <w:t>i п</w:t>
      </w:r>
      <w:r w:rsidRPr="00251534">
        <w:rPr>
          <w:rFonts w:ascii="Times New Roman" w:hAnsi="Times New Roman" w:cs="Times New Roman"/>
        </w:rPr>
        <w:t xml:space="preserve"> - цена одного i-го почтового отправления.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39. Затраты на оплату услуг специальной связи (З</w:t>
      </w:r>
      <w:r w:rsidRPr="00251534">
        <w:rPr>
          <w:rFonts w:ascii="Times New Roman" w:hAnsi="Times New Roman" w:cs="Times New Roman"/>
          <w:vertAlign w:val="subscript"/>
        </w:rPr>
        <w:t>сс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З</w:t>
      </w:r>
      <w:r w:rsidRPr="00251534">
        <w:rPr>
          <w:rFonts w:ascii="Times New Roman" w:hAnsi="Times New Roman" w:cs="Times New Roman"/>
          <w:vertAlign w:val="subscript"/>
        </w:rPr>
        <w:t>сс</w:t>
      </w:r>
      <w:r w:rsidRPr="00251534">
        <w:rPr>
          <w:rFonts w:ascii="Times New Roman" w:hAnsi="Times New Roman" w:cs="Times New Roman"/>
        </w:rPr>
        <w:t xml:space="preserve"> = Q</w:t>
      </w:r>
      <w:r w:rsidRPr="00251534">
        <w:rPr>
          <w:rFonts w:ascii="Times New Roman" w:hAnsi="Times New Roman" w:cs="Times New Roman"/>
          <w:vertAlign w:val="subscript"/>
        </w:rPr>
        <w:t>сс</w:t>
      </w:r>
      <w:r w:rsidRPr="00251534">
        <w:rPr>
          <w:rFonts w:ascii="Times New Roman" w:hAnsi="Times New Roman" w:cs="Times New Roman"/>
        </w:rPr>
        <w:t xml:space="preserve"> x P</w:t>
      </w:r>
      <w:r w:rsidRPr="00251534">
        <w:rPr>
          <w:rFonts w:ascii="Times New Roman" w:hAnsi="Times New Roman" w:cs="Times New Roman"/>
          <w:vertAlign w:val="subscript"/>
        </w:rPr>
        <w:t>сс</w:t>
      </w:r>
      <w:r w:rsidRPr="00251534">
        <w:rPr>
          <w:rFonts w:ascii="Times New Roman" w:hAnsi="Times New Roman" w:cs="Times New Roman"/>
        </w:rPr>
        <w:t>,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Q</w:t>
      </w:r>
      <w:r w:rsidRPr="00251534">
        <w:rPr>
          <w:rFonts w:ascii="Times New Roman" w:hAnsi="Times New Roman" w:cs="Times New Roman"/>
          <w:vertAlign w:val="subscript"/>
        </w:rPr>
        <w:t>сс</w:t>
      </w:r>
      <w:r w:rsidRPr="00251534">
        <w:rPr>
          <w:rFonts w:ascii="Times New Roman" w:hAnsi="Times New Roman" w:cs="Times New Roman"/>
        </w:rPr>
        <w:t xml:space="preserve"> - планируемое количество листов (пакетов) исходящей информации в год;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P</w:t>
      </w:r>
      <w:r w:rsidRPr="00251534">
        <w:rPr>
          <w:rFonts w:ascii="Times New Roman" w:hAnsi="Times New Roman" w:cs="Times New Roman"/>
          <w:vertAlign w:val="subscript"/>
        </w:rPr>
        <w:t>сс</w:t>
      </w:r>
      <w:r w:rsidRPr="00251534">
        <w:rPr>
          <w:rFonts w:ascii="Times New Roman" w:hAnsi="Times New Roman" w:cs="Times New Roman"/>
        </w:rPr>
        <w:t xml:space="preserve"> - цена одного листа (пакета) исходящей информации, отправляемой по каналам специальной связи.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Затраты на транспортные услуги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40. Затраты по договору об оказании услуг перевозки (транспортировки) грузов (З</w:t>
      </w:r>
      <w:r w:rsidRPr="00251534">
        <w:rPr>
          <w:rFonts w:ascii="Times New Roman" w:hAnsi="Times New Roman" w:cs="Times New Roman"/>
          <w:vertAlign w:val="subscript"/>
        </w:rPr>
        <w:t>дг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  <w:noProof/>
          <w:position w:val="-28"/>
        </w:rPr>
        <w:pict>
          <v:shape id="Рисунок 46" o:spid="_x0000_i1059" type="#_x0000_t75" alt="base_25_173996_112" style="width:97.5pt;height:36.75pt;visibility:visible">
            <v:imagedata r:id="rId46" o:title=""/>
          </v:shape>
        </w:pic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Q</w:t>
      </w:r>
      <w:r w:rsidRPr="00251534">
        <w:rPr>
          <w:rFonts w:ascii="Times New Roman" w:hAnsi="Times New Roman" w:cs="Times New Roman"/>
          <w:vertAlign w:val="subscript"/>
        </w:rPr>
        <w:t>i дг</w:t>
      </w:r>
      <w:r w:rsidRPr="00251534">
        <w:rPr>
          <w:rFonts w:ascii="Times New Roman" w:hAnsi="Times New Roman" w:cs="Times New Roman"/>
        </w:rPr>
        <w:t xml:space="preserve"> - планируемое к приобретению количество i-х услуг перевозки (транспортировки) грузов;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P</w:t>
      </w:r>
      <w:r w:rsidRPr="00251534">
        <w:rPr>
          <w:rFonts w:ascii="Times New Roman" w:hAnsi="Times New Roman" w:cs="Times New Roman"/>
          <w:vertAlign w:val="subscript"/>
        </w:rPr>
        <w:t>i дг</w:t>
      </w:r>
      <w:r w:rsidRPr="00251534">
        <w:rPr>
          <w:rFonts w:ascii="Times New Roman" w:hAnsi="Times New Roman" w:cs="Times New Roman"/>
        </w:rPr>
        <w:t xml:space="preserve"> - цена одной i-й услуги перевозки (транспортировки) груза.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41. Затраты на оплату услуг аренды транспортных средств (З</w:t>
      </w:r>
      <w:r w:rsidRPr="00251534">
        <w:rPr>
          <w:rFonts w:ascii="Times New Roman" w:hAnsi="Times New Roman" w:cs="Times New Roman"/>
          <w:vertAlign w:val="subscript"/>
        </w:rPr>
        <w:t>аут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  <w:noProof/>
          <w:position w:val="-28"/>
        </w:rPr>
        <w:pict>
          <v:shape id="Рисунок 45" o:spid="_x0000_i1060" type="#_x0000_t75" alt="base_25_173996_113" style="width:19.5pt;height:19.5pt;visibility:visible">
            <v:imagedata r:id="rId47" o:title=""/>
          </v:shape>
        </w:pic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Q</w:t>
      </w:r>
      <w:r w:rsidRPr="00251534">
        <w:rPr>
          <w:rFonts w:ascii="Times New Roman" w:hAnsi="Times New Roman" w:cs="Times New Roman"/>
          <w:vertAlign w:val="subscript"/>
        </w:rPr>
        <w:t>i аут</w:t>
      </w:r>
      <w:r w:rsidRPr="00251534">
        <w:rPr>
          <w:rFonts w:ascii="Times New Roman" w:hAnsi="Times New Roman" w:cs="Times New Roman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P</w:t>
      </w:r>
      <w:r w:rsidRPr="00251534">
        <w:rPr>
          <w:rFonts w:ascii="Times New Roman" w:hAnsi="Times New Roman" w:cs="Times New Roman"/>
          <w:vertAlign w:val="subscript"/>
        </w:rPr>
        <w:t>i аут</w:t>
      </w:r>
      <w:r w:rsidRPr="00251534">
        <w:rPr>
          <w:rFonts w:ascii="Times New Roman" w:hAnsi="Times New Roman" w:cs="Times New Roman"/>
        </w:rPr>
        <w:t xml:space="preserve"> - цена аренды i-го транспортного средства в месяц;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N</w:t>
      </w:r>
      <w:r w:rsidRPr="00251534">
        <w:rPr>
          <w:rFonts w:ascii="Times New Roman" w:hAnsi="Times New Roman" w:cs="Times New Roman"/>
          <w:vertAlign w:val="subscript"/>
        </w:rPr>
        <w:t>i аут</w:t>
      </w:r>
      <w:r w:rsidRPr="00251534">
        <w:rPr>
          <w:rFonts w:ascii="Times New Roman" w:hAnsi="Times New Roman" w:cs="Times New Roman"/>
        </w:rPr>
        <w:t xml:space="preserve"> - планируемое количество месяцев аренды i-го транспортного средства.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42. Затраты на оплату разовых услуг пассажирских перевозок при участии в совещании (З</w:t>
      </w:r>
      <w:r w:rsidRPr="00251534">
        <w:rPr>
          <w:rFonts w:ascii="Times New Roman" w:hAnsi="Times New Roman" w:cs="Times New Roman"/>
          <w:vertAlign w:val="subscript"/>
        </w:rPr>
        <w:t>пп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  <w:noProof/>
          <w:position w:val="-28"/>
        </w:rPr>
        <w:pict>
          <v:shape id="Рисунок 44" o:spid="_x0000_i1061" type="#_x0000_t75" alt="base_25_173996_114" style="width:117pt;height:36.75pt;visibility:visible">
            <v:imagedata r:id="rId48" o:title=""/>
          </v:shape>
        </w:pic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Q</w:t>
      </w:r>
      <w:r w:rsidRPr="00251534">
        <w:rPr>
          <w:rFonts w:ascii="Times New Roman" w:hAnsi="Times New Roman" w:cs="Times New Roman"/>
          <w:vertAlign w:val="subscript"/>
        </w:rPr>
        <w:t>i у</w:t>
      </w:r>
      <w:r w:rsidRPr="00251534">
        <w:rPr>
          <w:rFonts w:ascii="Times New Roman" w:hAnsi="Times New Roman" w:cs="Times New Roman"/>
        </w:rPr>
        <w:t xml:space="preserve"> - планируемое количество к приобретению i-х разовых услуг пассажирских перевозок;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Q</w:t>
      </w:r>
      <w:r w:rsidRPr="00251534">
        <w:rPr>
          <w:rFonts w:ascii="Times New Roman" w:hAnsi="Times New Roman" w:cs="Times New Roman"/>
          <w:vertAlign w:val="subscript"/>
        </w:rPr>
        <w:t>i ч</w:t>
      </w:r>
      <w:r w:rsidRPr="00251534">
        <w:rPr>
          <w:rFonts w:ascii="Times New Roman" w:hAnsi="Times New Roman" w:cs="Times New Roman"/>
        </w:rPr>
        <w:t xml:space="preserve"> - среднее количество часов аренды транспортного средства по i-й разовой услуге;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P</w:t>
      </w:r>
      <w:r w:rsidRPr="00251534">
        <w:rPr>
          <w:rFonts w:ascii="Times New Roman" w:hAnsi="Times New Roman" w:cs="Times New Roman"/>
          <w:vertAlign w:val="subscript"/>
        </w:rPr>
        <w:t>i ч</w:t>
      </w:r>
      <w:r w:rsidRPr="00251534">
        <w:rPr>
          <w:rFonts w:ascii="Times New Roman" w:hAnsi="Times New Roman" w:cs="Times New Roman"/>
        </w:rPr>
        <w:t xml:space="preserve"> - цена одного часа аренды транспортного средства по i-й разовой услуге.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43. Затраты на оплату проезда работника к месту нахождения учебного заведения и обратно (З</w:t>
      </w:r>
      <w:r w:rsidRPr="00251534">
        <w:rPr>
          <w:rFonts w:ascii="Times New Roman" w:hAnsi="Times New Roman" w:cs="Times New Roman"/>
          <w:vertAlign w:val="subscript"/>
        </w:rPr>
        <w:t>тру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  <w:noProof/>
          <w:position w:val="-28"/>
        </w:rPr>
        <w:pict>
          <v:shape id="Рисунок 43" o:spid="_x0000_i1062" type="#_x0000_t75" alt="base_25_173996_115" style="width:129.75pt;height:36.75pt;visibility:visible">
            <v:imagedata r:id="rId49" o:title=""/>
          </v:shape>
        </w:pic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Q</w:t>
      </w:r>
      <w:r w:rsidRPr="00251534">
        <w:rPr>
          <w:rFonts w:ascii="Times New Roman" w:hAnsi="Times New Roman" w:cs="Times New Roman"/>
          <w:vertAlign w:val="subscript"/>
        </w:rPr>
        <w:t>i тру</w:t>
      </w:r>
      <w:r w:rsidRPr="00251534">
        <w:rPr>
          <w:rFonts w:ascii="Times New Roman" w:hAnsi="Times New Roman" w:cs="Times New Roman"/>
        </w:rPr>
        <w:t xml:space="preserve"> - количество работников, имеющих право на компенсацию расходов, по i-му направлению;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P</w:t>
      </w:r>
      <w:r w:rsidRPr="00251534">
        <w:rPr>
          <w:rFonts w:ascii="Times New Roman" w:hAnsi="Times New Roman" w:cs="Times New Roman"/>
          <w:vertAlign w:val="subscript"/>
        </w:rPr>
        <w:t>i тру</w:t>
      </w:r>
      <w:r w:rsidRPr="00251534">
        <w:rPr>
          <w:rFonts w:ascii="Times New Roman" w:hAnsi="Times New Roman" w:cs="Times New Roman"/>
        </w:rPr>
        <w:t xml:space="preserve"> - цена проезда к месту нахождения учебного заведения по i-му направлению.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Затраты на оплату расходов по договорам об оказании услуг,</w:t>
      </w: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связанных с проездом и наймом жилого помещения в связи</w:t>
      </w: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с командированием работников, заключаемым со сторонними</w:t>
      </w: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организациями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 w:rsidRPr="00251534">
        <w:rPr>
          <w:rFonts w:ascii="Times New Roman" w:hAnsi="Times New Roman" w:cs="Times New Roman"/>
          <w:vertAlign w:val="subscript"/>
        </w:rPr>
        <w:t>кр</w:t>
      </w:r>
      <w:r w:rsidRPr="00251534">
        <w:rPr>
          <w:rFonts w:ascii="Times New Roman" w:hAnsi="Times New Roman" w:cs="Times New Roman"/>
        </w:rPr>
        <w:t>),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З</w:t>
      </w:r>
      <w:r w:rsidRPr="00251534">
        <w:rPr>
          <w:rFonts w:ascii="Times New Roman" w:hAnsi="Times New Roman" w:cs="Times New Roman"/>
          <w:vertAlign w:val="subscript"/>
        </w:rPr>
        <w:t>кр</w:t>
      </w:r>
      <w:r w:rsidRPr="00251534">
        <w:rPr>
          <w:rFonts w:ascii="Times New Roman" w:hAnsi="Times New Roman" w:cs="Times New Roman"/>
        </w:rPr>
        <w:t xml:space="preserve"> = З</w:t>
      </w:r>
      <w:r w:rsidRPr="00251534">
        <w:rPr>
          <w:rFonts w:ascii="Times New Roman" w:hAnsi="Times New Roman" w:cs="Times New Roman"/>
          <w:vertAlign w:val="subscript"/>
        </w:rPr>
        <w:t>проезд</w:t>
      </w:r>
      <w:r w:rsidRPr="00251534">
        <w:rPr>
          <w:rFonts w:ascii="Times New Roman" w:hAnsi="Times New Roman" w:cs="Times New Roman"/>
        </w:rPr>
        <w:t xml:space="preserve"> + З</w:t>
      </w:r>
      <w:r w:rsidRPr="00251534">
        <w:rPr>
          <w:rFonts w:ascii="Times New Roman" w:hAnsi="Times New Roman" w:cs="Times New Roman"/>
          <w:vertAlign w:val="subscript"/>
        </w:rPr>
        <w:t>найм</w:t>
      </w:r>
      <w:r w:rsidRPr="00251534">
        <w:rPr>
          <w:rFonts w:ascii="Times New Roman" w:hAnsi="Times New Roman" w:cs="Times New Roman"/>
        </w:rPr>
        <w:t>,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З</w:t>
      </w:r>
      <w:r w:rsidRPr="00251534">
        <w:rPr>
          <w:rFonts w:ascii="Times New Roman" w:hAnsi="Times New Roman" w:cs="Times New Roman"/>
          <w:vertAlign w:val="subscript"/>
        </w:rPr>
        <w:t>проезд</w:t>
      </w:r>
      <w:r w:rsidRPr="00251534">
        <w:rPr>
          <w:rFonts w:ascii="Times New Roman" w:hAnsi="Times New Roman" w:cs="Times New Roman"/>
        </w:rPr>
        <w:t xml:space="preserve"> </w:t>
      </w:r>
      <w:r w:rsidRPr="00251534">
        <w:rPr>
          <w:rFonts w:ascii="Times New Roman" w:hAnsi="Times New Roman" w:cs="Times New Roman"/>
          <w:vertAlign w:val="superscript"/>
        </w:rPr>
        <w:t>-</w:t>
      </w:r>
      <w:r w:rsidRPr="00251534">
        <w:rPr>
          <w:rFonts w:ascii="Times New Roman" w:hAnsi="Times New Roman" w:cs="Times New Roman"/>
        </w:rPr>
        <w:t xml:space="preserve"> затраты по договору на проезд к месту командирования и обратно;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З</w:t>
      </w:r>
      <w:r w:rsidRPr="00251534">
        <w:rPr>
          <w:rFonts w:ascii="Times New Roman" w:hAnsi="Times New Roman" w:cs="Times New Roman"/>
          <w:vertAlign w:val="subscript"/>
        </w:rPr>
        <w:t>найм</w:t>
      </w:r>
      <w:r w:rsidRPr="00251534">
        <w:rPr>
          <w:rFonts w:ascii="Times New Roman" w:hAnsi="Times New Roman" w:cs="Times New Roman"/>
        </w:rPr>
        <w:t xml:space="preserve"> - затраты по договору на найм жилого помещения на период командирования.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45. Затраты по договору на проезд к месту командирования и обратно (З</w:t>
      </w:r>
      <w:r w:rsidRPr="00251534">
        <w:rPr>
          <w:rFonts w:ascii="Times New Roman" w:hAnsi="Times New Roman" w:cs="Times New Roman"/>
          <w:vertAlign w:val="subscript"/>
        </w:rPr>
        <w:t>проезд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  <w:noProof/>
          <w:position w:val="-28"/>
        </w:rPr>
        <w:pict>
          <v:shape id="Рисунок 42" o:spid="_x0000_i1063" type="#_x0000_t75" alt="base_25_173996_116" style="width:159.75pt;height:36.75pt;visibility:visible">
            <v:imagedata r:id="rId50" o:title=""/>
          </v:shape>
        </w:pic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Q</w:t>
      </w:r>
      <w:r w:rsidRPr="00251534">
        <w:rPr>
          <w:rFonts w:ascii="Times New Roman" w:hAnsi="Times New Roman" w:cs="Times New Roman"/>
          <w:vertAlign w:val="subscript"/>
        </w:rPr>
        <w:t>i проезд</w:t>
      </w:r>
      <w:r w:rsidRPr="00251534">
        <w:rPr>
          <w:rFonts w:ascii="Times New Roman" w:hAnsi="Times New Roman" w:cs="Times New Roman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P</w:t>
      </w:r>
      <w:r w:rsidRPr="00251534">
        <w:rPr>
          <w:rFonts w:ascii="Times New Roman" w:hAnsi="Times New Roman" w:cs="Times New Roman"/>
          <w:vertAlign w:val="subscript"/>
        </w:rPr>
        <w:t>i проезд</w:t>
      </w:r>
      <w:r w:rsidRPr="00251534">
        <w:rPr>
          <w:rFonts w:ascii="Times New Roman" w:hAnsi="Times New Roman" w:cs="Times New Roman"/>
        </w:rPr>
        <w:t xml:space="preserve"> - цена проезда по i-му направлению командирования с учетом требований постановления Администрации сельского поселения Ермолкинский сельсовет  муниципального района Белебеевский район Республики Башкортостан от 05.03.2012  № 14 «О порядке и условиях командирования работников Администрации сельского поселения Ермолкинский сельсовет муниципального района Белебеевский район Республики Башкортостан». 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46. Затраты по договору на найм жилого помещения на период командирования (З</w:t>
      </w:r>
      <w:r w:rsidRPr="00251534">
        <w:rPr>
          <w:rFonts w:ascii="Times New Roman" w:hAnsi="Times New Roman" w:cs="Times New Roman"/>
          <w:vertAlign w:val="subscript"/>
        </w:rPr>
        <w:t>найм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  <w:noProof/>
          <w:position w:val="-28"/>
        </w:rPr>
        <w:pict>
          <v:shape id="Рисунок 41" o:spid="_x0000_i1064" type="#_x0000_t75" alt="base_25_173996_117" style="width:168.75pt;height:36.75pt;visibility:visible">
            <v:imagedata r:id="rId51" o:title=""/>
          </v:shape>
        </w:pic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Q</w:t>
      </w:r>
      <w:r w:rsidRPr="00251534">
        <w:rPr>
          <w:rFonts w:ascii="Times New Roman" w:hAnsi="Times New Roman" w:cs="Times New Roman"/>
          <w:vertAlign w:val="subscript"/>
        </w:rPr>
        <w:t>i найм</w:t>
      </w:r>
      <w:r w:rsidRPr="00251534">
        <w:rPr>
          <w:rFonts w:ascii="Times New Roman" w:hAnsi="Times New Roman" w:cs="Times New Roman"/>
        </w:rPr>
        <w:t xml:space="preserve"> - количество командированных работников по i-му направлению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командирования с учетом показателей утвержденных планов служебных командировок;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P</w:t>
      </w:r>
      <w:r w:rsidRPr="00251534">
        <w:rPr>
          <w:rFonts w:ascii="Times New Roman" w:hAnsi="Times New Roman" w:cs="Times New Roman"/>
          <w:vertAlign w:val="subscript"/>
        </w:rPr>
        <w:t>i найм</w:t>
      </w:r>
      <w:r w:rsidRPr="00251534">
        <w:rPr>
          <w:rFonts w:ascii="Times New Roman" w:hAnsi="Times New Roman" w:cs="Times New Roman"/>
        </w:rPr>
        <w:t xml:space="preserve"> - цена найма жилого помещения в сутки по i-му направлению командирования с учетом требований постановления Администрации сельского поселения Ермолкинский сельсовет муниципального района Белебеевский район Республики Башкортостан от 05.03.2012 г. № 14 «О порядке и условиях командирования работников Администрации сельского поселения Ермолкинский сельсовет муниципального района Белебеевский район Республики Башкортостан»;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N</w:t>
      </w:r>
      <w:r w:rsidRPr="00251534">
        <w:rPr>
          <w:rFonts w:ascii="Times New Roman" w:hAnsi="Times New Roman" w:cs="Times New Roman"/>
          <w:vertAlign w:val="subscript"/>
        </w:rPr>
        <w:t>i найм</w:t>
      </w:r>
      <w:r w:rsidRPr="00251534">
        <w:rPr>
          <w:rFonts w:ascii="Times New Roman" w:hAnsi="Times New Roman" w:cs="Times New Roman"/>
        </w:rPr>
        <w:t xml:space="preserve"> - количество суток нахождения в командировке по i-му направлению командирования.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Затраты на коммунальные услуги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47. Затраты на коммунальные услуги (З</w:t>
      </w:r>
      <w:r w:rsidRPr="00251534">
        <w:rPr>
          <w:rFonts w:ascii="Times New Roman" w:hAnsi="Times New Roman" w:cs="Times New Roman"/>
          <w:vertAlign w:val="subscript"/>
        </w:rPr>
        <w:t>ком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З</w:t>
      </w:r>
      <w:r w:rsidRPr="00251534">
        <w:rPr>
          <w:rFonts w:ascii="Times New Roman" w:hAnsi="Times New Roman" w:cs="Times New Roman"/>
          <w:vertAlign w:val="subscript"/>
        </w:rPr>
        <w:t>ком</w:t>
      </w:r>
      <w:r w:rsidRPr="00251534">
        <w:rPr>
          <w:rFonts w:ascii="Times New Roman" w:hAnsi="Times New Roman" w:cs="Times New Roman"/>
        </w:rPr>
        <w:t xml:space="preserve"> = З</w:t>
      </w:r>
      <w:r w:rsidRPr="00251534">
        <w:rPr>
          <w:rFonts w:ascii="Times New Roman" w:hAnsi="Times New Roman" w:cs="Times New Roman"/>
          <w:vertAlign w:val="subscript"/>
        </w:rPr>
        <w:t>гс</w:t>
      </w:r>
      <w:r w:rsidRPr="00251534">
        <w:rPr>
          <w:rFonts w:ascii="Times New Roman" w:hAnsi="Times New Roman" w:cs="Times New Roman"/>
        </w:rPr>
        <w:t xml:space="preserve"> + З</w:t>
      </w:r>
      <w:r w:rsidRPr="00251534">
        <w:rPr>
          <w:rFonts w:ascii="Times New Roman" w:hAnsi="Times New Roman" w:cs="Times New Roman"/>
          <w:vertAlign w:val="subscript"/>
        </w:rPr>
        <w:t>эс</w:t>
      </w:r>
      <w:r w:rsidRPr="00251534">
        <w:rPr>
          <w:rFonts w:ascii="Times New Roman" w:hAnsi="Times New Roman" w:cs="Times New Roman"/>
        </w:rPr>
        <w:t xml:space="preserve"> + З</w:t>
      </w:r>
      <w:r w:rsidRPr="00251534">
        <w:rPr>
          <w:rFonts w:ascii="Times New Roman" w:hAnsi="Times New Roman" w:cs="Times New Roman"/>
          <w:vertAlign w:val="subscript"/>
        </w:rPr>
        <w:t>тс</w:t>
      </w:r>
      <w:r w:rsidRPr="00251534">
        <w:rPr>
          <w:rFonts w:ascii="Times New Roman" w:hAnsi="Times New Roman" w:cs="Times New Roman"/>
        </w:rPr>
        <w:t xml:space="preserve"> + З</w:t>
      </w:r>
      <w:r w:rsidRPr="00251534">
        <w:rPr>
          <w:rFonts w:ascii="Times New Roman" w:hAnsi="Times New Roman" w:cs="Times New Roman"/>
          <w:vertAlign w:val="subscript"/>
        </w:rPr>
        <w:t>гв</w:t>
      </w:r>
      <w:r w:rsidRPr="00251534">
        <w:rPr>
          <w:rFonts w:ascii="Times New Roman" w:hAnsi="Times New Roman" w:cs="Times New Roman"/>
        </w:rPr>
        <w:t xml:space="preserve"> + З</w:t>
      </w:r>
      <w:r w:rsidRPr="00251534">
        <w:rPr>
          <w:rFonts w:ascii="Times New Roman" w:hAnsi="Times New Roman" w:cs="Times New Roman"/>
          <w:vertAlign w:val="subscript"/>
        </w:rPr>
        <w:t>хв</w:t>
      </w:r>
      <w:r w:rsidRPr="00251534">
        <w:rPr>
          <w:rFonts w:ascii="Times New Roman" w:hAnsi="Times New Roman" w:cs="Times New Roman"/>
        </w:rPr>
        <w:t xml:space="preserve"> + З</w:t>
      </w:r>
      <w:r w:rsidRPr="00251534">
        <w:rPr>
          <w:rFonts w:ascii="Times New Roman" w:hAnsi="Times New Roman" w:cs="Times New Roman"/>
          <w:vertAlign w:val="subscript"/>
        </w:rPr>
        <w:t>внск</w:t>
      </w:r>
      <w:r w:rsidRPr="00251534">
        <w:rPr>
          <w:rFonts w:ascii="Times New Roman" w:hAnsi="Times New Roman" w:cs="Times New Roman"/>
        </w:rPr>
        <w:t>,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З</w:t>
      </w:r>
      <w:r w:rsidRPr="00251534">
        <w:rPr>
          <w:rFonts w:ascii="Times New Roman" w:hAnsi="Times New Roman" w:cs="Times New Roman"/>
          <w:vertAlign w:val="subscript"/>
        </w:rPr>
        <w:t>гс</w:t>
      </w:r>
      <w:r w:rsidRPr="00251534">
        <w:rPr>
          <w:rFonts w:ascii="Times New Roman" w:hAnsi="Times New Roman" w:cs="Times New Roman"/>
        </w:rPr>
        <w:t xml:space="preserve"> - затраты на газоснабжение и иные виды топлива;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З</w:t>
      </w:r>
      <w:r w:rsidRPr="00251534">
        <w:rPr>
          <w:rFonts w:ascii="Times New Roman" w:hAnsi="Times New Roman" w:cs="Times New Roman"/>
          <w:vertAlign w:val="subscript"/>
        </w:rPr>
        <w:t>эс</w:t>
      </w:r>
      <w:r w:rsidRPr="00251534">
        <w:rPr>
          <w:rFonts w:ascii="Times New Roman" w:hAnsi="Times New Roman" w:cs="Times New Roman"/>
        </w:rPr>
        <w:t xml:space="preserve"> - затраты на электроснабжение;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З</w:t>
      </w:r>
      <w:r w:rsidRPr="00251534">
        <w:rPr>
          <w:rFonts w:ascii="Times New Roman" w:hAnsi="Times New Roman" w:cs="Times New Roman"/>
          <w:vertAlign w:val="subscript"/>
        </w:rPr>
        <w:t>тс</w:t>
      </w:r>
      <w:r w:rsidRPr="00251534">
        <w:rPr>
          <w:rFonts w:ascii="Times New Roman" w:hAnsi="Times New Roman" w:cs="Times New Roman"/>
        </w:rPr>
        <w:t xml:space="preserve"> - затраты на теплоснабжение;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З</w:t>
      </w:r>
      <w:r w:rsidRPr="00251534">
        <w:rPr>
          <w:rFonts w:ascii="Times New Roman" w:hAnsi="Times New Roman" w:cs="Times New Roman"/>
          <w:vertAlign w:val="subscript"/>
        </w:rPr>
        <w:t>гв</w:t>
      </w:r>
      <w:r w:rsidRPr="00251534">
        <w:rPr>
          <w:rFonts w:ascii="Times New Roman" w:hAnsi="Times New Roman" w:cs="Times New Roman"/>
        </w:rPr>
        <w:t xml:space="preserve"> - затраты на горячее водоснабжение;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З</w:t>
      </w:r>
      <w:r w:rsidRPr="00251534">
        <w:rPr>
          <w:rFonts w:ascii="Times New Roman" w:hAnsi="Times New Roman" w:cs="Times New Roman"/>
          <w:vertAlign w:val="subscript"/>
        </w:rPr>
        <w:t>хв</w:t>
      </w:r>
      <w:r w:rsidRPr="00251534">
        <w:rPr>
          <w:rFonts w:ascii="Times New Roman" w:hAnsi="Times New Roman" w:cs="Times New Roman"/>
        </w:rPr>
        <w:t xml:space="preserve"> - затраты на холодное водоснабжение и водоотведение;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З</w:t>
      </w:r>
      <w:r w:rsidRPr="00251534">
        <w:rPr>
          <w:rFonts w:ascii="Times New Roman" w:hAnsi="Times New Roman" w:cs="Times New Roman"/>
          <w:vertAlign w:val="subscript"/>
        </w:rPr>
        <w:t>внск</w:t>
      </w:r>
      <w:r w:rsidRPr="00251534">
        <w:rPr>
          <w:rFonts w:ascii="Times New Roman" w:hAnsi="Times New Roman" w:cs="Times New Roman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48. Затраты на газоснабжение и иные виды топлива (З</w:t>
      </w:r>
      <w:r w:rsidRPr="00251534">
        <w:rPr>
          <w:rFonts w:ascii="Times New Roman" w:hAnsi="Times New Roman" w:cs="Times New Roman"/>
          <w:vertAlign w:val="subscript"/>
        </w:rPr>
        <w:t>гс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  <w:noProof/>
          <w:position w:val="-28"/>
        </w:rPr>
        <w:pict>
          <v:shape id="Рисунок 40" o:spid="_x0000_i1065" type="#_x0000_t75" alt="base_25_173996_118" style="width:129.75pt;height:36.75pt;visibility:visible">
            <v:imagedata r:id="rId52" o:title=""/>
          </v:shape>
        </w:pic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П</w:t>
      </w:r>
      <w:r w:rsidRPr="00251534">
        <w:rPr>
          <w:rFonts w:ascii="Times New Roman" w:hAnsi="Times New Roman" w:cs="Times New Roman"/>
          <w:vertAlign w:val="subscript"/>
        </w:rPr>
        <w:t>i гс</w:t>
      </w:r>
      <w:r w:rsidRPr="00251534">
        <w:rPr>
          <w:rFonts w:ascii="Times New Roman" w:hAnsi="Times New Roman" w:cs="Times New Roman"/>
        </w:rPr>
        <w:t xml:space="preserve"> - расчетная потребность в i-м виде топлива (газе и ином виде топлива);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Т</w:t>
      </w:r>
      <w:r w:rsidRPr="00251534">
        <w:rPr>
          <w:rFonts w:ascii="Times New Roman" w:hAnsi="Times New Roman" w:cs="Times New Roman"/>
          <w:vertAlign w:val="subscript"/>
        </w:rPr>
        <w:t>i гс</w:t>
      </w:r>
      <w:r w:rsidRPr="00251534">
        <w:rPr>
          <w:rFonts w:ascii="Times New Roman" w:hAnsi="Times New Roman" w:cs="Times New Roman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k</w:t>
      </w:r>
      <w:r w:rsidRPr="00251534">
        <w:rPr>
          <w:rFonts w:ascii="Times New Roman" w:hAnsi="Times New Roman" w:cs="Times New Roman"/>
          <w:vertAlign w:val="subscript"/>
        </w:rPr>
        <w:t>i гс</w:t>
      </w:r>
      <w:r w:rsidRPr="00251534">
        <w:rPr>
          <w:rFonts w:ascii="Times New Roman" w:hAnsi="Times New Roman" w:cs="Times New Roman"/>
        </w:rPr>
        <w:t xml:space="preserve"> - поправочный коэффициент, учитывающий затраты на транспортировку i-го вида топлива.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49. Затраты на электроснабжение (З</w:t>
      </w:r>
      <w:r w:rsidRPr="00251534">
        <w:rPr>
          <w:rFonts w:ascii="Times New Roman" w:hAnsi="Times New Roman" w:cs="Times New Roman"/>
          <w:vertAlign w:val="subscript"/>
        </w:rPr>
        <w:t>эс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  <w:noProof/>
          <w:position w:val="-28"/>
        </w:rPr>
        <w:pict>
          <v:shape id="Рисунок 39" o:spid="_x0000_i1066" type="#_x0000_t75" alt="base_25_173996_119" style="width:97.5pt;height:36.75pt;visibility:visible">
            <v:imagedata r:id="rId53" o:title=""/>
          </v:shape>
        </w:pic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Т</w:t>
      </w:r>
      <w:r w:rsidRPr="00251534">
        <w:rPr>
          <w:rFonts w:ascii="Times New Roman" w:hAnsi="Times New Roman" w:cs="Times New Roman"/>
          <w:vertAlign w:val="subscript"/>
        </w:rPr>
        <w:t>i эс</w:t>
      </w:r>
      <w:r w:rsidRPr="00251534">
        <w:rPr>
          <w:rFonts w:ascii="Times New Roman" w:hAnsi="Times New Roman" w:cs="Times New Roman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П</w:t>
      </w:r>
      <w:r w:rsidRPr="00251534">
        <w:rPr>
          <w:rFonts w:ascii="Times New Roman" w:hAnsi="Times New Roman" w:cs="Times New Roman"/>
          <w:vertAlign w:val="subscript"/>
        </w:rPr>
        <w:t>i эс</w:t>
      </w:r>
      <w:r w:rsidRPr="00251534">
        <w:rPr>
          <w:rFonts w:ascii="Times New Roman" w:hAnsi="Times New Roman" w:cs="Times New Roman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50. Затраты на теплоснабжение (З</w:t>
      </w:r>
      <w:r w:rsidRPr="00251534">
        <w:rPr>
          <w:rFonts w:ascii="Times New Roman" w:hAnsi="Times New Roman" w:cs="Times New Roman"/>
          <w:vertAlign w:val="subscript"/>
        </w:rPr>
        <w:t>тс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З</w:t>
      </w:r>
      <w:r w:rsidRPr="00251534">
        <w:rPr>
          <w:rFonts w:ascii="Times New Roman" w:hAnsi="Times New Roman" w:cs="Times New Roman"/>
          <w:vertAlign w:val="subscript"/>
        </w:rPr>
        <w:t>тс</w:t>
      </w:r>
      <w:r w:rsidRPr="00251534">
        <w:rPr>
          <w:rFonts w:ascii="Times New Roman" w:hAnsi="Times New Roman" w:cs="Times New Roman"/>
        </w:rPr>
        <w:t xml:space="preserve"> = П</w:t>
      </w:r>
      <w:r w:rsidRPr="00251534">
        <w:rPr>
          <w:rFonts w:ascii="Times New Roman" w:hAnsi="Times New Roman" w:cs="Times New Roman"/>
          <w:vertAlign w:val="subscript"/>
        </w:rPr>
        <w:t>топл</w:t>
      </w:r>
      <w:r w:rsidRPr="00251534">
        <w:rPr>
          <w:rFonts w:ascii="Times New Roman" w:hAnsi="Times New Roman" w:cs="Times New Roman"/>
        </w:rPr>
        <w:t xml:space="preserve"> x Т</w:t>
      </w:r>
      <w:r w:rsidRPr="00251534">
        <w:rPr>
          <w:rFonts w:ascii="Times New Roman" w:hAnsi="Times New Roman" w:cs="Times New Roman"/>
          <w:vertAlign w:val="subscript"/>
        </w:rPr>
        <w:t>тс</w:t>
      </w:r>
      <w:r w:rsidRPr="00251534">
        <w:rPr>
          <w:rFonts w:ascii="Times New Roman" w:hAnsi="Times New Roman" w:cs="Times New Roman"/>
        </w:rPr>
        <w:t>,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П</w:t>
      </w:r>
      <w:r w:rsidRPr="00251534">
        <w:rPr>
          <w:rFonts w:ascii="Times New Roman" w:hAnsi="Times New Roman" w:cs="Times New Roman"/>
          <w:vertAlign w:val="subscript"/>
        </w:rPr>
        <w:t>топл</w:t>
      </w:r>
      <w:r w:rsidRPr="00251534">
        <w:rPr>
          <w:rFonts w:ascii="Times New Roman" w:hAnsi="Times New Roman" w:cs="Times New Roman"/>
        </w:rPr>
        <w:t xml:space="preserve"> - расчетная потребность в теплоэнергии на отопление зданий, помещений и сооружений;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Т</w:t>
      </w:r>
      <w:r w:rsidRPr="00251534">
        <w:rPr>
          <w:rFonts w:ascii="Times New Roman" w:hAnsi="Times New Roman" w:cs="Times New Roman"/>
          <w:vertAlign w:val="subscript"/>
        </w:rPr>
        <w:t>тс</w:t>
      </w:r>
      <w:r w:rsidRPr="00251534">
        <w:rPr>
          <w:rFonts w:ascii="Times New Roman" w:hAnsi="Times New Roman" w:cs="Times New Roman"/>
        </w:rPr>
        <w:t xml:space="preserve"> - регулируемый тариф на теплоснабжение.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51. Затраты на горячее водоснабжение (З</w:t>
      </w:r>
      <w:r w:rsidRPr="00251534">
        <w:rPr>
          <w:rFonts w:ascii="Times New Roman" w:hAnsi="Times New Roman" w:cs="Times New Roman"/>
          <w:vertAlign w:val="subscript"/>
        </w:rPr>
        <w:t>гв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З</w:t>
      </w:r>
      <w:r w:rsidRPr="00251534">
        <w:rPr>
          <w:rFonts w:ascii="Times New Roman" w:hAnsi="Times New Roman" w:cs="Times New Roman"/>
          <w:vertAlign w:val="subscript"/>
        </w:rPr>
        <w:t>гв</w:t>
      </w:r>
      <w:r w:rsidRPr="00251534">
        <w:rPr>
          <w:rFonts w:ascii="Times New Roman" w:hAnsi="Times New Roman" w:cs="Times New Roman"/>
        </w:rPr>
        <w:t xml:space="preserve"> = П</w:t>
      </w:r>
      <w:r w:rsidRPr="00251534">
        <w:rPr>
          <w:rFonts w:ascii="Times New Roman" w:hAnsi="Times New Roman" w:cs="Times New Roman"/>
          <w:vertAlign w:val="subscript"/>
        </w:rPr>
        <w:t>гв</w:t>
      </w:r>
      <w:r w:rsidRPr="00251534">
        <w:rPr>
          <w:rFonts w:ascii="Times New Roman" w:hAnsi="Times New Roman" w:cs="Times New Roman"/>
        </w:rPr>
        <w:t xml:space="preserve"> x Т</w:t>
      </w:r>
      <w:r w:rsidRPr="00251534">
        <w:rPr>
          <w:rFonts w:ascii="Times New Roman" w:hAnsi="Times New Roman" w:cs="Times New Roman"/>
          <w:vertAlign w:val="subscript"/>
        </w:rPr>
        <w:t>гв</w:t>
      </w:r>
      <w:r w:rsidRPr="00251534">
        <w:rPr>
          <w:rFonts w:ascii="Times New Roman" w:hAnsi="Times New Roman" w:cs="Times New Roman"/>
        </w:rPr>
        <w:t>,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П</w:t>
      </w:r>
      <w:r w:rsidRPr="00251534">
        <w:rPr>
          <w:rFonts w:ascii="Times New Roman" w:hAnsi="Times New Roman" w:cs="Times New Roman"/>
          <w:vertAlign w:val="subscript"/>
        </w:rPr>
        <w:t>гв</w:t>
      </w:r>
      <w:r w:rsidRPr="00251534">
        <w:rPr>
          <w:rFonts w:ascii="Times New Roman" w:hAnsi="Times New Roman" w:cs="Times New Roman"/>
        </w:rPr>
        <w:t xml:space="preserve"> - расчетная потребность в горячей воде;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Т</w:t>
      </w:r>
      <w:r w:rsidRPr="00251534">
        <w:rPr>
          <w:rFonts w:ascii="Times New Roman" w:hAnsi="Times New Roman" w:cs="Times New Roman"/>
          <w:vertAlign w:val="subscript"/>
        </w:rPr>
        <w:t>гв</w:t>
      </w:r>
      <w:r w:rsidRPr="00251534">
        <w:rPr>
          <w:rFonts w:ascii="Times New Roman" w:hAnsi="Times New Roman" w:cs="Times New Roman"/>
        </w:rPr>
        <w:t xml:space="preserve"> - регулируемый тариф на горячее водоснабжение.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52. Затраты на холодное водоснабжение и водоотведение (З</w:t>
      </w:r>
      <w:r w:rsidRPr="00251534">
        <w:rPr>
          <w:rFonts w:ascii="Times New Roman" w:hAnsi="Times New Roman" w:cs="Times New Roman"/>
          <w:vertAlign w:val="subscript"/>
        </w:rPr>
        <w:t>хв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З</w:t>
      </w:r>
      <w:r w:rsidRPr="00251534">
        <w:rPr>
          <w:rFonts w:ascii="Times New Roman" w:hAnsi="Times New Roman" w:cs="Times New Roman"/>
          <w:vertAlign w:val="subscript"/>
        </w:rPr>
        <w:t>хв</w:t>
      </w:r>
      <w:r w:rsidRPr="00251534">
        <w:rPr>
          <w:rFonts w:ascii="Times New Roman" w:hAnsi="Times New Roman" w:cs="Times New Roman"/>
        </w:rPr>
        <w:t xml:space="preserve"> = П</w:t>
      </w:r>
      <w:r w:rsidRPr="00251534">
        <w:rPr>
          <w:rFonts w:ascii="Times New Roman" w:hAnsi="Times New Roman" w:cs="Times New Roman"/>
          <w:vertAlign w:val="subscript"/>
        </w:rPr>
        <w:t>хв</w:t>
      </w:r>
      <w:r w:rsidRPr="00251534">
        <w:rPr>
          <w:rFonts w:ascii="Times New Roman" w:hAnsi="Times New Roman" w:cs="Times New Roman"/>
        </w:rPr>
        <w:t xml:space="preserve"> x Т</w:t>
      </w:r>
      <w:r w:rsidRPr="00251534">
        <w:rPr>
          <w:rFonts w:ascii="Times New Roman" w:hAnsi="Times New Roman" w:cs="Times New Roman"/>
          <w:vertAlign w:val="subscript"/>
        </w:rPr>
        <w:t>хв</w:t>
      </w:r>
      <w:r w:rsidRPr="00251534">
        <w:rPr>
          <w:rFonts w:ascii="Times New Roman" w:hAnsi="Times New Roman" w:cs="Times New Roman"/>
        </w:rPr>
        <w:t xml:space="preserve"> + П</w:t>
      </w:r>
      <w:r w:rsidRPr="00251534">
        <w:rPr>
          <w:rFonts w:ascii="Times New Roman" w:hAnsi="Times New Roman" w:cs="Times New Roman"/>
          <w:vertAlign w:val="subscript"/>
        </w:rPr>
        <w:t>во</w:t>
      </w:r>
      <w:r w:rsidRPr="00251534">
        <w:rPr>
          <w:rFonts w:ascii="Times New Roman" w:hAnsi="Times New Roman" w:cs="Times New Roman"/>
        </w:rPr>
        <w:t xml:space="preserve"> x Т</w:t>
      </w:r>
      <w:r w:rsidRPr="00251534">
        <w:rPr>
          <w:rFonts w:ascii="Times New Roman" w:hAnsi="Times New Roman" w:cs="Times New Roman"/>
          <w:vertAlign w:val="subscript"/>
        </w:rPr>
        <w:t>во</w:t>
      </w:r>
      <w:r w:rsidRPr="00251534">
        <w:rPr>
          <w:rFonts w:ascii="Times New Roman" w:hAnsi="Times New Roman" w:cs="Times New Roman"/>
        </w:rPr>
        <w:t>,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П</w:t>
      </w:r>
      <w:r w:rsidRPr="00251534">
        <w:rPr>
          <w:rFonts w:ascii="Times New Roman" w:hAnsi="Times New Roman" w:cs="Times New Roman"/>
          <w:vertAlign w:val="subscript"/>
        </w:rPr>
        <w:t>хв</w:t>
      </w:r>
      <w:r w:rsidRPr="00251534">
        <w:rPr>
          <w:rFonts w:ascii="Times New Roman" w:hAnsi="Times New Roman" w:cs="Times New Roman"/>
        </w:rPr>
        <w:t xml:space="preserve"> - расчетная потребность в холодном водоснабжении;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Т</w:t>
      </w:r>
      <w:r w:rsidRPr="00251534">
        <w:rPr>
          <w:rFonts w:ascii="Times New Roman" w:hAnsi="Times New Roman" w:cs="Times New Roman"/>
          <w:vertAlign w:val="subscript"/>
        </w:rPr>
        <w:t>хв</w:t>
      </w:r>
      <w:r w:rsidRPr="00251534">
        <w:rPr>
          <w:rFonts w:ascii="Times New Roman" w:hAnsi="Times New Roman" w:cs="Times New Roman"/>
        </w:rPr>
        <w:t xml:space="preserve"> - регулируемый тариф на холодное водоснабжение;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П</w:t>
      </w:r>
      <w:r w:rsidRPr="00251534">
        <w:rPr>
          <w:rFonts w:ascii="Times New Roman" w:hAnsi="Times New Roman" w:cs="Times New Roman"/>
          <w:vertAlign w:val="subscript"/>
        </w:rPr>
        <w:t>во</w:t>
      </w:r>
      <w:r w:rsidRPr="00251534">
        <w:rPr>
          <w:rFonts w:ascii="Times New Roman" w:hAnsi="Times New Roman" w:cs="Times New Roman"/>
        </w:rPr>
        <w:t xml:space="preserve"> - расчетная потребность в водоотведении;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Т</w:t>
      </w:r>
      <w:r w:rsidRPr="00251534">
        <w:rPr>
          <w:rFonts w:ascii="Times New Roman" w:hAnsi="Times New Roman" w:cs="Times New Roman"/>
          <w:vertAlign w:val="subscript"/>
        </w:rPr>
        <w:t>во</w:t>
      </w:r>
      <w:r w:rsidRPr="00251534">
        <w:rPr>
          <w:rFonts w:ascii="Times New Roman" w:hAnsi="Times New Roman" w:cs="Times New Roman"/>
        </w:rPr>
        <w:t xml:space="preserve"> - регулируемый тариф на водоотведение.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53. Затраты на оплату услуг внештатных сотрудников (З</w:t>
      </w:r>
      <w:r w:rsidRPr="00251534">
        <w:rPr>
          <w:rFonts w:ascii="Times New Roman" w:hAnsi="Times New Roman" w:cs="Times New Roman"/>
          <w:vertAlign w:val="subscript"/>
        </w:rPr>
        <w:t>внск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  <w:noProof/>
          <w:position w:val="-28"/>
        </w:rPr>
        <w:pict>
          <v:shape id="Рисунок 38" o:spid="_x0000_i1067" type="#_x0000_t75" alt="base_25_173996_120" style="width:186pt;height:36.75pt;visibility:visible">
            <v:imagedata r:id="rId54" o:title=""/>
          </v:shape>
        </w:pic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M</w:t>
      </w:r>
      <w:r w:rsidRPr="00251534">
        <w:rPr>
          <w:rFonts w:ascii="Times New Roman" w:hAnsi="Times New Roman" w:cs="Times New Roman"/>
          <w:vertAlign w:val="subscript"/>
        </w:rPr>
        <w:t>i внск</w:t>
      </w:r>
      <w:r w:rsidRPr="00251534">
        <w:rPr>
          <w:rFonts w:ascii="Times New Roman" w:hAnsi="Times New Roman" w:cs="Times New Roman"/>
        </w:rPr>
        <w:t xml:space="preserve"> - планируемое количество месяцев работы внештатного сотрудника по i-й должности;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P</w:t>
      </w:r>
      <w:r w:rsidRPr="00251534">
        <w:rPr>
          <w:rFonts w:ascii="Times New Roman" w:hAnsi="Times New Roman" w:cs="Times New Roman"/>
          <w:vertAlign w:val="subscript"/>
        </w:rPr>
        <w:t>i внск</w:t>
      </w:r>
      <w:r w:rsidRPr="00251534">
        <w:rPr>
          <w:rFonts w:ascii="Times New Roman" w:hAnsi="Times New Roman" w:cs="Times New Roman"/>
        </w:rPr>
        <w:t xml:space="preserve"> - стоимость одного месяца работы внештатного сотрудника по i-й должности;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t</w:t>
      </w:r>
      <w:r w:rsidRPr="00251534">
        <w:rPr>
          <w:rFonts w:ascii="Times New Roman" w:hAnsi="Times New Roman" w:cs="Times New Roman"/>
          <w:vertAlign w:val="subscript"/>
        </w:rPr>
        <w:t>i внск</w:t>
      </w:r>
      <w:r w:rsidRPr="00251534">
        <w:rPr>
          <w:rFonts w:ascii="Times New Roman" w:hAnsi="Times New Roman" w:cs="Times New Roman"/>
        </w:rPr>
        <w:t xml:space="preserve"> - процентная ставка страховых взносов в государственные внебюджетные фонды.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Затраты на аренду помещений и оборудования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54. Затраты на аренду помещений (З</w:t>
      </w:r>
      <w:r w:rsidRPr="00251534">
        <w:rPr>
          <w:rFonts w:ascii="Times New Roman" w:hAnsi="Times New Roman" w:cs="Times New Roman"/>
          <w:vertAlign w:val="subscript"/>
        </w:rPr>
        <w:t>ап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  <w:noProof/>
          <w:position w:val="-28"/>
        </w:rPr>
        <w:pict>
          <v:shape id="Рисунок 37" o:spid="_x0000_i1068" type="#_x0000_t75" alt="base_25_173996_121" style="width:151.5pt;height:36.75pt;visibility:visible">
            <v:imagedata r:id="rId55" o:title=""/>
          </v:shape>
        </w:pic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Ч</w:t>
      </w:r>
      <w:r w:rsidRPr="00251534">
        <w:rPr>
          <w:rFonts w:ascii="Times New Roman" w:hAnsi="Times New Roman" w:cs="Times New Roman"/>
          <w:vertAlign w:val="subscript"/>
        </w:rPr>
        <w:t>i ап</w:t>
      </w:r>
      <w:r w:rsidRPr="00251534">
        <w:rPr>
          <w:rFonts w:ascii="Times New Roman" w:hAnsi="Times New Roman" w:cs="Times New Roman"/>
        </w:rPr>
        <w:t xml:space="preserve"> - численность работников, размещаемых на i-й арендуемой площади;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S - количество метров общей площади на одного работника;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P</w:t>
      </w:r>
      <w:r w:rsidRPr="00251534">
        <w:rPr>
          <w:rFonts w:ascii="Times New Roman" w:hAnsi="Times New Roman" w:cs="Times New Roman"/>
          <w:vertAlign w:val="subscript"/>
        </w:rPr>
        <w:t>i ап</w:t>
      </w:r>
      <w:r w:rsidRPr="00251534">
        <w:rPr>
          <w:rFonts w:ascii="Times New Roman" w:hAnsi="Times New Roman" w:cs="Times New Roman"/>
        </w:rPr>
        <w:t xml:space="preserve"> - цена ежемесячной аренды за 1 квадратный метр i-й арендуемой площади;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N</w:t>
      </w:r>
      <w:r w:rsidRPr="00251534">
        <w:rPr>
          <w:rFonts w:ascii="Times New Roman" w:hAnsi="Times New Roman" w:cs="Times New Roman"/>
          <w:vertAlign w:val="subscript"/>
        </w:rPr>
        <w:t>i ап</w:t>
      </w:r>
      <w:r w:rsidRPr="00251534">
        <w:rPr>
          <w:rFonts w:ascii="Times New Roman" w:hAnsi="Times New Roman" w:cs="Times New Roman"/>
        </w:rPr>
        <w:t xml:space="preserve"> - планируемое количество месяцев аренды i-й арендуемой площади.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55. Затраты на аренду помещения (зала) для проведения совещания (З</w:t>
      </w:r>
      <w:r w:rsidRPr="00251534">
        <w:rPr>
          <w:rFonts w:ascii="Times New Roman" w:hAnsi="Times New Roman" w:cs="Times New Roman"/>
          <w:vertAlign w:val="subscript"/>
        </w:rPr>
        <w:t>акз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  <w:noProof/>
          <w:position w:val="-28"/>
        </w:rPr>
        <w:pict>
          <v:shape id="Рисунок 36" o:spid="_x0000_i1069" type="#_x0000_t75" alt="base_25_173996_122" style="width:110.25pt;height:36.75pt;visibility:visible">
            <v:imagedata r:id="rId56" o:title=""/>
          </v:shape>
        </w:pic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Q</w:t>
      </w:r>
      <w:r w:rsidRPr="00251534">
        <w:rPr>
          <w:rFonts w:ascii="Times New Roman" w:hAnsi="Times New Roman" w:cs="Times New Roman"/>
          <w:vertAlign w:val="subscript"/>
        </w:rPr>
        <w:t>i акз</w:t>
      </w:r>
      <w:r w:rsidRPr="00251534">
        <w:rPr>
          <w:rFonts w:ascii="Times New Roman" w:hAnsi="Times New Roman" w:cs="Times New Roman"/>
        </w:rPr>
        <w:t xml:space="preserve"> - планируемое количество суток аренды i-го помещения (зала);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P</w:t>
      </w:r>
      <w:r w:rsidRPr="00251534">
        <w:rPr>
          <w:rFonts w:ascii="Times New Roman" w:hAnsi="Times New Roman" w:cs="Times New Roman"/>
          <w:vertAlign w:val="subscript"/>
        </w:rPr>
        <w:t>i акз</w:t>
      </w:r>
      <w:r w:rsidRPr="00251534">
        <w:rPr>
          <w:rFonts w:ascii="Times New Roman" w:hAnsi="Times New Roman" w:cs="Times New Roman"/>
        </w:rPr>
        <w:t xml:space="preserve"> - цена аренды i-го помещения (зала) в сутки.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56. Затраты на аренду оборудования для проведения совещания (З</w:t>
      </w:r>
      <w:r w:rsidRPr="00251534">
        <w:rPr>
          <w:rFonts w:ascii="Times New Roman" w:hAnsi="Times New Roman" w:cs="Times New Roman"/>
          <w:vertAlign w:val="subscript"/>
        </w:rPr>
        <w:t>аоб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  <w:noProof/>
          <w:position w:val="-28"/>
        </w:rPr>
        <w:pict>
          <v:shape id="Рисунок 35" o:spid="_x0000_i1070" type="#_x0000_t75" alt="base_25_173996_123" style="width:164.25pt;height:36.75pt;visibility:visible">
            <v:imagedata r:id="rId57" o:title=""/>
          </v:shape>
        </w:pic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Q</w:t>
      </w:r>
      <w:r w:rsidRPr="00251534">
        <w:rPr>
          <w:rFonts w:ascii="Times New Roman" w:hAnsi="Times New Roman" w:cs="Times New Roman"/>
          <w:vertAlign w:val="subscript"/>
        </w:rPr>
        <w:t>i об</w:t>
      </w:r>
      <w:r w:rsidRPr="00251534">
        <w:rPr>
          <w:rFonts w:ascii="Times New Roman" w:hAnsi="Times New Roman" w:cs="Times New Roman"/>
        </w:rPr>
        <w:t xml:space="preserve"> - количество арендуемого i-го оборудования;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Q</w:t>
      </w:r>
      <w:r w:rsidRPr="00251534">
        <w:rPr>
          <w:rFonts w:ascii="Times New Roman" w:hAnsi="Times New Roman" w:cs="Times New Roman"/>
          <w:vertAlign w:val="subscript"/>
        </w:rPr>
        <w:t>i дн</w:t>
      </w:r>
      <w:r w:rsidRPr="00251534">
        <w:rPr>
          <w:rFonts w:ascii="Times New Roman" w:hAnsi="Times New Roman" w:cs="Times New Roman"/>
        </w:rPr>
        <w:t xml:space="preserve"> - количество дней аренды i-го оборудования;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Q</w:t>
      </w:r>
      <w:r w:rsidRPr="00251534">
        <w:rPr>
          <w:rFonts w:ascii="Times New Roman" w:hAnsi="Times New Roman" w:cs="Times New Roman"/>
          <w:vertAlign w:val="subscript"/>
        </w:rPr>
        <w:t>i ч</w:t>
      </w:r>
      <w:r w:rsidRPr="00251534">
        <w:rPr>
          <w:rFonts w:ascii="Times New Roman" w:hAnsi="Times New Roman" w:cs="Times New Roman"/>
        </w:rPr>
        <w:t xml:space="preserve"> - количество часов аренды в день i-го оборудования;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P</w:t>
      </w:r>
      <w:r w:rsidRPr="00251534">
        <w:rPr>
          <w:rFonts w:ascii="Times New Roman" w:hAnsi="Times New Roman" w:cs="Times New Roman"/>
          <w:vertAlign w:val="subscript"/>
        </w:rPr>
        <w:t>i ч</w:t>
      </w:r>
      <w:r w:rsidRPr="00251534">
        <w:rPr>
          <w:rFonts w:ascii="Times New Roman" w:hAnsi="Times New Roman" w:cs="Times New Roman"/>
        </w:rPr>
        <w:t xml:space="preserve"> - цена одного часа аренды i-го оборудования.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Затраты на содержание имущества, не отнесенные к затратам</w:t>
      </w: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на содержание имущества в рамках затрат</w:t>
      </w: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на информационно-коммуникационные технологии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57. Затраты на содержание и техническое обслуживание помещений (З</w:t>
      </w:r>
      <w:r w:rsidRPr="00251534">
        <w:rPr>
          <w:rFonts w:ascii="Times New Roman" w:hAnsi="Times New Roman" w:cs="Times New Roman"/>
          <w:vertAlign w:val="subscript"/>
        </w:rPr>
        <w:t>сп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З</w:t>
      </w:r>
      <w:r w:rsidRPr="00251534">
        <w:rPr>
          <w:rFonts w:ascii="Times New Roman" w:hAnsi="Times New Roman" w:cs="Times New Roman"/>
          <w:vertAlign w:val="subscript"/>
        </w:rPr>
        <w:t>сп</w:t>
      </w:r>
      <w:r w:rsidRPr="00251534">
        <w:rPr>
          <w:rFonts w:ascii="Times New Roman" w:hAnsi="Times New Roman" w:cs="Times New Roman"/>
        </w:rPr>
        <w:t xml:space="preserve"> = З</w:t>
      </w:r>
      <w:r w:rsidRPr="00251534">
        <w:rPr>
          <w:rFonts w:ascii="Times New Roman" w:hAnsi="Times New Roman" w:cs="Times New Roman"/>
          <w:vertAlign w:val="subscript"/>
        </w:rPr>
        <w:t>ос</w:t>
      </w:r>
      <w:r w:rsidRPr="00251534">
        <w:rPr>
          <w:rFonts w:ascii="Times New Roman" w:hAnsi="Times New Roman" w:cs="Times New Roman"/>
        </w:rPr>
        <w:t xml:space="preserve"> + З</w:t>
      </w:r>
      <w:r w:rsidRPr="00251534">
        <w:rPr>
          <w:rFonts w:ascii="Times New Roman" w:hAnsi="Times New Roman" w:cs="Times New Roman"/>
          <w:vertAlign w:val="subscript"/>
        </w:rPr>
        <w:t>тр</w:t>
      </w:r>
      <w:r w:rsidRPr="00251534">
        <w:rPr>
          <w:rFonts w:ascii="Times New Roman" w:hAnsi="Times New Roman" w:cs="Times New Roman"/>
        </w:rPr>
        <w:t xml:space="preserve"> + З</w:t>
      </w:r>
      <w:r w:rsidRPr="00251534">
        <w:rPr>
          <w:rFonts w:ascii="Times New Roman" w:hAnsi="Times New Roman" w:cs="Times New Roman"/>
          <w:vertAlign w:val="subscript"/>
        </w:rPr>
        <w:t>эз</w:t>
      </w:r>
      <w:r w:rsidRPr="00251534">
        <w:rPr>
          <w:rFonts w:ascii="Times New Roman" w:hAnsi="Times New Roman" w:cs="Times New Roman"/>
        </w:rPr>
        <w:t xml:space="preserve"> + З</w:t>
      </w:r>
      <w:r w:rsidRPr="00251534">
        <w:rPr>
          <w:rFonts w:ascii="Times New Roman" w:hAnsi="Times New Roman" w:cs="Times New Roman"/>
          <w:vertAlign w:val="subscript"/>
        </w:rPr>
        <w:t>аутп</w:t>
      </w:r>
      <w:r w:rsidRPr="00251534">
        <w:rPr>
          <w:rFonts w:ascii="Times New Roman" w:hAnsi="Times New Roman" w:cs="Times New Roman"/>
        </w:rPr>
        <w:t xml:space="preserve"> + З</w:t>
      </w:r>
      <w:r w:rsidRPr="00251534">
        <w:rPr>
          <w:rFonts w:ascii="Times New Roman" w:hAnsi="Times New Roman" w:cs="Times New Roman"/>
          <w:vertAlign w:val="subscript"/>
        </w:rPr>
        <w:t>тбо</w:t>
      </w:r>
      <w:r w:rsidRPr="00251534">
        <w:rPr>
          <w:rFonts w:ascii="Times New Roman" w:hAnsi="Times New Roman" w:cs="Times New Roman"/>
        </w:rPr>
        <w:t xml:space="preserve"> + З</w:t>
      </w:r>
      <w:r w:rsidRPr="00251534">
        <w:rPr>
          <w:rFonts w:ascii="Times New Roman" w:hAnsi="Times New Roman" w:cs="Times New Roman"/>
          <w:vertAlign w:val="subscript"/>
        </w:rPr>
        <w:t>л</w:t>
      </w:r>
      <w:r w:rsidRPr="00251534">
        <w:rPr>
          <w:rFonts w:ascii="Times New Roman" w:hAnsi="Times New Roman" w:cs="Times New Roman"/>
        </w:rPr>
        <w:t xml:space="preserve"> + З</w:t>
      </w:r>
      <w:r w:rsidRPr="00251534">
        <w:rPr>
          <w:rFonts w:ascii="Times New Roman" w:hAnsi="Times New Roman" w:cs="Times New Roman"/>
          <w:vertAlign w:val="subscript"/>
        </w:rPr>
        <w:t>внсв</w:t>
      </w:r>
      <w:r w:rsidRPr="00251534">
        <w:rPr>
          <w:rFonts w:ascii="Times New Roman" w:hAnsi="Times New Roman" w:cs="Times New Roman"/>
        </w:rPr>
        <w:t xml:space="preserve"> + З</w:t>
      </w:r>
      <w:r w:rsidRPr="00251534">
        <w:rPr>
          <w:rFonts w:ascii="Times New Roman" w:hAnsi="Times New Roman" w:cs="Times New Roman"/>
          <w:vertAlign w:val="subscript"/>
        </w:rPr>
        <w:t>внсп</w:t>
      </w:r>
      <w:r w:rsidRPr="00251534">
        <w:rPr>
          <w:rFonts w:ascii="Times New Roman" w:hAnsi="Times New Roman" w:cs="Times New Roman"/>
        </w:rPr>
        <w:t xml:space="preserve"> + З</w:t>
      </w:r>
      <w:r w:rsidRPr="00251534">
        <w:rPr>
          <w:rFonts w:ascii="Times New Roman" w:hAnsi="Times New Roman" w:cs="Times New Roman"/>
          <w:vertAlign w:val="subscript"/>
        </w:rPr>
        <w:t>итп</w:t>
      </w:r>
      <w:r w:rsidRPr="00251534">
        <w:rPr>
          <w:rFonts w:ascii="Times New Roman" w:hAnsi="Times New Roman" w:cs="Times New Roman"/>
        </w:rPr>
        <w:t xml:space="preserve"> + З</w:t>
      </w:r>
      <w:r w:rsidRPr="00251534">
        <w:rPr>
          <w:rFonts w:ascii="Times New Roman" w:hAnsi="Times New Roman" w:cs="Times New Roman"/>
          <w:vertAlign w:val="subscript"/>
        </w:rPr>
        <w:t>аэз</w:t>
      </w:r>
      <w:r w:rsidRPr="00251534">
        <w:rPr>
          <w:rFonts w:ascii="Times New Roman" w:hAnsi="Times New Roman" w:cs="Times New Roman"/>
        </w:rPr>
        <w:t>,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З</w:t>
      </w:r>
      <w:r w:rsidRPr="00251534">
        <w:rPr>
          <w:rFonts w:ascii="Times New Roman" w:hAnsi="Times New Roman" w:cs="Times New Roman"/>
          <w:vertAlign w:val="subscript"/>
        </w:rPr>
        <w:t>ос</w:t>
      </w:r>
      <w:r w:rsidRPr="00251534">
        <w:rPr>
          <w:rFonts w:ascii="Times New Roman" w:hAnsi="Times New Roman" w:cs="Times New Roman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З</w:t>
      </w:r>
      <w:r w:rsidRPr="00251534">
        <w:rPr>
          <w:rFonts w:ascii="Times New Roman" w:hAnsi="Times New Roman" w:cs="Times New Roman"/>
          <w:vertAlign w:val="subscript"/>
        </w:rPr>
        <w:t>тр</w:t>
      </w:r>
      <w:r w:rsidRPr="00251534">
        <w:rPr>
          <w:rFonts w:ascii="Times New Roman" w:hAnsi="Times New Roman" w:cs="Times New Roman"/>
        </w:rPr>
        <w:t xml:space="preserve"> - затраты на проведение текущего ремонта помещения;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З</w:t>
      </w:r>
      <w:r w:rsidRPr="00251534">
        <w:rPr>
          <w:rFonts w:ascii="Times New Roman" w:hAnsi="Times New Roman" w:cs="Times New Roman"/>
          <w:vertAlign w:val="subscript"/>
        </w:rPr>
        <w:t>эз</w:t>
      </w:r>
      <w:r w:rsidRPr="00251534">
        <w:rPr>
          <w:rFonts w:ascii="Times New Roman" w:hAnsi="Times New Roman" w:cs="Times New Roman"/>
        </w:rPr>
        <w:t xml:space="preserve"> - затраты на содержание прилегающей территории;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З</w:t>
      </w:r>
      <w:r w:rsidRPr="00251534">
        <w:rPr>
          <w:rFonts w:ascii="Times New Roman" w:hAnsi="Times New Roman" w:cs="Times New Roman"/>
          <w:vertAlign w:val="subscript"/>
        </w:rPr>
        <w:t>аутп</w:t>
      </w:r>
      <w:r w:rsidRPr="00251534">
        <w:rPr>
          <w:rFonts w:ascii="Times New Roman" w:hAnsi="Times New Roman" w:cs="Times New Roman"/>
        </w:rPr>
        <w:t xml:space="preserve"> - затраты на оплату услуг по обслуживанию и уборке помещения;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З</w:t>
      </w:r>
      <w:r w:rsidRPr="00251534">
        <w:rPr>
          <w:rFonts w:ascii="Times New Roman" w:hAnsi="Times New Roman" w:cs="Times New Roman"/>
          <w:vertAlign w:val="subscript"/>
        </w:rPr>
        <w:t>тбо</w:t>
      </w:r>
      <w:r w:rsidRPr="00251534">
        <w:rPr>
          <w:rFonts w:ascii="Times New Roman" w:hAnsi="Times New Roman" w:cs="Times New Roman"/>
        </w:rPr>
        <w:t xml:space="preserve"> - затраты на вывоз твердых бытовых отходов;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З</w:t>
      </w:r>
      <w:r w:rsidRPr="00251534">
        <w:rPr>
          <w:rFonts w:ascii="Times New Roman" w:hAnsi="Times New Roman" w:cs="Times New Roman"/>
          <w:vertAlign w:val="subscript"/>
        </w:rPr>
        <w:t>л</w:t>
      </w:r>
      <w:r w:rsidRPr="00251534">
        <w:rPr>
          <w:rFonts w:ascii="Times New Roman" w:hAnsi="Times New Roman" w:cs="Times New Roman"/>
        </w:rPr>
        <w:t xml:space="preserve"> - затраты на техническое обслуживание и регламентно-профилактический ремонт лифтов;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З</w:t>
      </w:r>
      <w:r w:rsidRPr="00251534">
        <w:rPr>
          <w:rFonts w:ascii="Times New Roman" w:hAnsi="Times New Roman" w:cs="Times New Roman"/>
          <w:vertAlign w:val="subscript"/>
        </w:rPr>
        <w:t>внсв</w:t>
      </w:r>
      <w:r w:rsidRPr="00251534">
        <w:rPr>
          <w:rFonts w:ascii="Times New Roman" w:hAnsi="Times New Roman" w:cs="Times New Roman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З</w:t>
      </w:r>
      <w:r w:rsidRPr="00251534">
        <w:rPr>
          <w:rFonts w:ascii="Times New Roman" w:hAnsi="Times New Roman" w:cs="Times New Roman"/>
          <w:vertAlign w:val="subscript"/>
        </w:rPr>
        <w:t>внсп</w:t>
      </w:r>
      <w:r w:rsidRPr="00251534">
        <w:rPr>
          <w:rFonts w:ascii="Times New Roman" w:hAnsi="Times New Roman" w:cs="Times New Roman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З</w:t>
      </w:r>
      <w:r w:rsidRPr="00251534">
        <w:rPr>
          <w:rFonts w:ascii="Times New Roman" w:hAnsi="Times New Roman" w:cs="Times New Roman"/>
          <w:vertAlign w:val="subscript"/>
        </w:rPr>
        <w:t>итп</w:t>
      </w:r>
      <w:r w:rsidRPr="00251534">
        <w:rPr>
          <w:rFonts w:ascii="Times New Roman" w:hAnsi="Times New Roman" w:cs="Times New Roman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З</w:t>
      </w:r>
      <w:r w:rsidRPr="00251534">
        <w:rPr>
          <w:rFonts w:ascii="Times New Roman" w:hAnsi="Times New Roman" w:cs="Times New Roman"/>
          <w:vertAlign w:val="subscript"/>
        </w:rPr>
        <w:t>аэз</w:t>
      </w:r>
      <w:r w:rsidRPr="00251534">
        <w:rPr>
          <w:rFonts w:ascii="Times New Roman" w:hAnsi="Times New Roman" w:cs="Times New Roman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58. Затраты на закупку услуг управляющей компании (З</w:t>
      </w:r>
      <w:r w:rsidRPr="00251534">
        <w:rPr>
          <w:rFonts w:ascii="Times New Roman" w:hAnsi="Times New Roman" w:cs="Times New Roman"/>
          <w:vertAlign w:val="subscript"/>
        </w:rPr>
        <w:t>ук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  <w:noProof/>
          <w:position w:val="-28"/>
        </w:rPr>
        <w:pict>
          <v:shape id="Рисунок 34" o:spid="_x0000_i1071" type="#_x0000_t75" alt="base_25_173996_124" style="width:134.25pt;height:36.75pt;visibility:visible">
            <v:imagedata r:id="rId58" o:title=""/>
          </v:shape>
        </w:pic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Q</w:t>
      </w:r>
      <w:r w:rsidRPr="00251534">
        <w:rPr>
          <w:rFonts w:ascii="Times New Roman" w:hAnsi="Times New Roman" w:cs="Times New Roman"/>
          <w:vertAlign w:val="subscript"/>
        </w:rPr>
        <w:t>i ук</w:t>
      </w:r>
      <w:r w:rsidRPr="00251534">
        <w:rPr>
          <w:rFonts w:ascii="Times New Roman" w:hAnsi="Times New Roman" w:cs="Times New Roman"/>
        </w:rPr>
        <w:t xml:space="preserve"> - объем i-й услуги управляющей компании;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P</w:t>
      </w:r>
      <w:r w:rsidRPr="00251534">
        <w:rPr>
          <w:rFonts w:ascii="Times New Roman" w:hAnsi="Times New Roman" w:cs="Times New Roman"/>
          <w:vertAlign w:val="subscript"/>
        </w:rPr>
        <w:t>i ук</w:t>
      </w:r>
      <w:r w:rsidRPr="00251534">
        <w:rPr>
          <w:rFonts w:ascii="Times New Roman" w:hAnsi="Times New Roman" w:cs="Times New Roman"/>
        </w:rPr>
        <w:t xml:space="preserve"> - цена i-й услуги управляющей компании в месяц;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N</w:t>
      </w:r>
      <w:r w:rsidRPr="00251534">
        <w:rPr>
          <w:rFonts w:ascii="Times New Roman" w:hAnsi="Times New Roman" w:cs="Times New Roman"/>
          <w:vertAlign w:val="subscript"/>
        </w:rPr>
        <w:t>i ук</w:t>
      </w:r>
      <w:r w:rsidRPr="00251534">
        <w:rPr>
          <w:rFonts w:ascii="Times New Roman" w:hAnsi="Times New Roman" w:cs="Times New Roman"/>
        </w:rPr>
        <w:t xml:space="preserve"> - планируемое количество месяцев использования i-й услуги управляющей компании.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59. Затраты на техническое обслуживание и регламентно-профилактический ремонт систем охранно-тревожной сигнализации (З</w:t>
      </w:r>
      <w:r w:rsidRPr="00251534">
        <w:rPr>
          <w:rFonts w:ascii="Times New Roman" w:hAnsi="Times New Roman" w:cs="Times New Roman"/>
          <w:vertAlign w:val="subscript"/>
        </w:rPr>
        <w:t>ос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  <w:noProof/>
          <w:position w:val="-28"/>
        </w:rPr>
        <w:pict>
          <v:shape id="Рисунок 33" o:spid="_x0000_i1072" type="#_x0000_t75" alt="base_25_173996_125" style="width:97.5pt;height:36.75pt;visibility:visible">
            <v:imagedata r:id="rId59" o:title=""/>
          </v:shape>
        </w:pic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Q</w:t>
      </w:r>
      <w:r w:rsidRPr="00251534">
        <w:rPr>
          <w:rFonts w:ascii="Times New Roman" w:hAnsi="Times New Roman" w:cs="Times New Roman"/>
          <w:vertAlign w:val="subscript"/>
        </w:rPr>
        <w:t>i ос</w:t>
      </w:r>
      <w:r w:rsidRPr="00251534">
        <w:rPr>
          <w:rFonts w:ascii="Times New Roman" w:hAnsi="Times New Roman" w:cs="Times New Roman"/>
        </w:rPr>
        <w:t xml:space="preserve"> - количество i-х обслуживаемых устройств в составе системы охранно-тревожной сигнализации;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P</w:t>
      </w:r>
      <w:r w:rsidRPr="00251534">
        <w:rPr>
          <w:rFonts w:ascii="Times New Roman" w:hAnsi="Times New Roman" w:cs="Times New Roman"/>
          <w:vertAlign w:val="subscript"/>
        </w:rPr>
        <w:t>i ос</w:t>
      </w:r>
      <w:r w:rsidRPr="00251534">
        <w:rPr>
          <w:rFonts w:ascii="Times New Roman" w:hAnsi="Times New Roman" w:cs="Times New Roman"/>
        </w:rPr>
        <w:t xml:space="preserve"> - цена обслуживания одного i-го устройства.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60. Затраты на проведение текущего ремонта помещения (З</w:t>
      </w:r>
      <w:r w:rsidRPr="00251534">
        <w:rPr>
          <w:rFonts w:ascii="Times New Roman" w:hAnsi="Times New Roman" w:cs="Times New Roman"/>
          <w:vertAlign w:val="subscript"/>
        </w:rPr>
        <w:t>тр</w:t>
      </w:r>
      <w:r w:rsidRPr="00251534">
        <w:rPr>
          <w:rFonts w:ascii="Times New Roman" w:hAnsi="Times New Roman" w:cs="Times New Roman"/>
        </w:rPr>
        <w:t xml:space="preserve">) определяются исходя из установленной муниципальным органом нормы проведения ремонта, но не реже одного раза в три года, с учетом требований </w:t>
      </w:r>
      <w:hyperlink r:id="rId60" w:history="1">
        <w:r w:rsidRPr="00251534">
          <w:rPr>
            <w:rFonts w:ascii="Times New Roman" w:hAnsi="Times New Roman" w:cs="Times New Roman"/>
            <w:color w:val="0000FF"/>
          </w:rPr>
          <w:t>Положения</w:t>
        </w:r>
      </w:hyperlink>
      <w:r w:rsidRPr="00251534">
        <w:rPr>
          <w:rFonts w:ascii="Times New Roman" w:hAnsi="Times New Roman" w:cs="Times New Roman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N 312,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  <w:noProof/>
          <w:position w:val="-28"/>
        </w:rPr>
        <w:pict>
          <v:shape id="Рисунок 32" o:spid="_x0000_i1073" type="#_x0000_t75" alt="base_25_173996_126" style="width:97.5pt;height:36.75pt;visibility:visible">
            <v:imagedata r:id="rId61" o:title=""/>
          </v:shape>
        </w:pic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S</w:t>
      </w:r>
      <w:r w:rsidRPr="00251534">
        <w:rPr>
          <w:rFonts w:ascii="Times New Roman" w:hAnsi="Times New Roman" w:cs="Times New Roman"/>
          <w:vertAlign w:val="subscript"/>
        </w:rPr>
        <w:t>i тр</w:t>
      </w:r>
      <w:r w:rsidRPr="00251534">
        <w:rPr>
          <w:rFonts w:ascii="Times New Roman" w:hAnsi="Times New Roman" w:cs="Times New Roman"/>
        </w:rPr>
        <w:t xml:space="preserve"> - площадь i-го здания, планируемая к проведению текущего ремонта;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P</w:t>
      </w:r>
      <w:r w:rsidRPr="00251534">
        <w:rPr>
          <w:rFonts w:ascii="Times New Roman" w:hAnsi="Times New Roman" w:cs="Times New Roman"/>
          <w:vertAlign w:val="subscript"/>
        </w:rPr>
        <w:t>i тр</w:t>
      </w:r>
      <w:r w:rsidRPr="00251534">
        <w:rPr>
          <w:rFonts w:ascii="Times New Roman" w:hAnsi="Times New Roman" w:cs="Times New Roman"/>
        </w:rPr>
        <w:t xml:space="preserve"> - цена текущего ремонта 1 квадратного метра площади i-го здания.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61. Затраты на содержание прилегающей территории (З</w:t>
      </w:r>
      <w:r w:rsidRPr="00251534">
        <w:rPr>
          <w:rFonts w:ascii="Times New Roman" w:hAnsi="Times New Roman" w:cs="Times New Roman"/>
          <w:vertAlign w:val="subscript"/>
        </w:rPr>
        <w:t>эз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  <w:noProof/>
          <w:position w:val="-28"/>
        </w:rPr>
        <w:pict>
          <v:shape id="Рисунок 31" o:spid="_x0000_i1074" type="#_x0000_t75" alt="base_25_173996_127" style="width:127.5pt;height:36.75pt;visibility:visible">
            <v:imagedata r:id="rId62" o:title=""/>
          </v:shape>
        </w:pic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S</w:t>
      </w:r>
      <w:r w:rsidRPr="00251534">
        <w:rPr>
          <w:rFonts w:ascii="Times New Roman" w:hAnsi="Times New Roman" w:cs="Times New Roman"/>
          <w:vertAlign w:val="subscript"/>
        </w:rPr>
        <w:t>i эз</w:t>
      </w:r>
      <w:r w:rsidRPr="00251534">
        <w:rPr>
          <w:rFonts w:ascii="Times New Roman" w:hAnsi="Times New Roman" w:cs="Times New Roman"/>
        </w:rPr>
        <w:t xml:space="preserve"> - площадь закрепленной i-й прилегающей территории;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P</w:t>
      </w:r>
      <w:r w:rsidRPr="00251534">
        <w:rPr>
          <w:rFonts w:ascii="Times New Roman" w:hAnsi="Times New Roman" w:cs="Times New Roman"/>
          <w:vertAlign w:val="subscript"/>
        </w:rPr>
        <w:t>i эз</w:t>
      </w:r>
      <w:r w:rsidRPr="00251534">
        <w:rPr>
          <w:rFonts w:ascii="Times New Roman" w:hAnsi="Times New Roman" w:cs="Times New Roman"/>
        </w:rPr>
        <w:t xml:space="preserve"> - цена содержания i-й прилегающей территории в месяц в расчете на 1 квадратный метр площади;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N</w:t>
      </w:r>
      <w:r w:rsidRPr="00251534">
        <w:rPr>
          <w:rFonts w:ascii="Times New Roman" w:hAnsi="Times New Roman" w:cs="Times New Roman"/>
          <w:vertAlign w:val="subscript"/>
        </w:rPr>
        <w:t>i эз</w:t>
      </w:r>
      <w:r w:rsidRPr="00251534">
        <w:rPr>
          <w:rFonts w:ascii="Times New Roman" w:hAnsi="Times New Roman" w:cs="Times New Roman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62. Затраты на оплату услуг по обслуживанию и уборке помещения (З</w:t>
      </w:r>
      <w:r w:rsidRPr="00251534">
        <w:rPr>
          <w:rFonts w:ascii="Times New Roman" w:hAnsi="Times New Roman" w:cs="Times New Roman"/>
          <w:vertAlign w:val="subscript"/>
        </w:rPr>
        <w:t>аутп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  <w:noProof/>
          <w:position w:val="-28"/>
        </w:rPr>
        <w:pict>
          <v:shape id="Рисунок 30" o:spid="_x0000_i1075" type="#_x0000_t75" alt="base_25_173996_128" style="width:151.5pt;height:36.75pt;visibility:visible">
            <v:imagedata r:id="rId63" o:title=""/>
          </v:shape>
        </w:pic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S</w:t>
      </w:r>
      <w:r w:rsidRPr="00251534">
        <w:rPr>
          <w:rFonts w:ascii="Times New Roman" w:hAnsi="Times New Roman" w:cs="Times New Roman"/>
          <w:vertAlign w:val="subscript"/>
        </w:rPr>
        <w:t>i аутп</w:t>
      </w:r>
      <w:r w:rsidRPr="00251534">
        <w:rPr>
          <w:rFonts w:ascii="Times New Roman" w:hAnsi="Times New Roman" w:cs="Times New Roman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P</w:t>
      </w:r>
      <w:r w:rsidRPr="00251534">
        <w:rPr>
          <w:rFonts w:ascii="Times New Roman" w:hAnsi="Times New Roman" w:cs="Times New Roman"/>
          <w:vertAlign w:val="subscript"/>
        </w:rPr>
        <w:t>i аутп</w:t>
      </w:r>
      <w:r w:rsidRPr="00251534">
        <w:rPr>
          <w:rFonts w:ascii="Times New Roman" w:hAnsi="Times New Roman" w:cs="Times New Roman"/>
        </w:rPr>
        <w:t xml:space="preserve"> - цена услуги по обслуживанию и уборке i-го помещения в месяц;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N</w:t>
      </w:r>
      <w:r w:rsidRPr="00251534">
        <w:rPr>
          <w:rFonts w:ascii="Times New Roman" w:hAnsi="Times New Roman" w:cs="Times New Roman"/>
          <w:vertAlign w:val="subscript"/>
        </w:rPr>
        <w:t>i аутп</w:t>
      </w:r>
      <w:r w:rsidRPr="00251534">
        <w:rPr>
          <w:rFonts w:ascii="Times New Roman" w:hAnsi="Times New Roman" w:cs="Times New Roman"/>
        </w:rPr>
        <w:t xml:space="preserve"> - количество месяцев использования услуги по обслуживанию и уборке i-го помещения в месяц.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63. Затраты на вывоз твердых бытовых отходов (З</w:t>
      </w:r>
      <w:r w:rsidRPr="00251534">
        <w:rPr>
          <w:rFonts w:ascii="Times New Roman" w:hAnsi="Times New Roman" w:cs="Times New Roman"/>
          <w:vertAlign w:val="subscript"/>
        </w:rPr>
        <w:t>тбо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З</w:t>
      </w:r>
      <w:r w:rsidRPr="00251534">
        <w:rPr>
          <w:rFonts w:ascii="Times New Roman" w:hAnsi="Times New Roman" w:cs="Times New Roman"/>
          <w:vertAlign w:val="subscript"/>
        </w:rPr>
        <w:t>тбо</w:t>
      </w:r>
      <w:r w:rsidRPr="00251534">
        <w:rPr>
          <w:rFonts w:ascii="Times New Roman" w:hAnsi="Times New Roman" w:cs="Times New Roman"/>
        </w:rPr>
        <w:t xml:space="preserve"> = Q</w:t>
      </w:r>
      <w:r w:rsidRPr="00251534">
        <w:rPr>
          <w:rFonts w:ascii="Times New Roman" w:hAnsi="Times New Roman" w:cs="Times New Roman"/>
          <w:vertAlign w:val="subscript"/>
        </w:rPr>
        <w:t>тбо</w:t>
      </w:r>
      <w:r w:rsidRPr="00251534">
        <w:rPr>
          <w:rFonts w:ascii="Times New Roman" w:hAnsi="Times New Roman" w:cs="Times New Roman"/>
        </w:rPr>
        <w:t xml:space="preserve"> x P</w:t>
      </w:r>
      <w:r w:rsidRPr="00251534">
        <w:rPr>
          <w:rFonts w:ascii="Times New Roman" w:hAnsi="Times New Roman" w:cs="Times New Roman"/>
          <w:vertAlign w:val="subscript"/>
        </w:rPr>
        <w:t>тбо</w:t>
      </w:r>
      <w:r w:rsidRPr="00251534">
        <w:rPr>
          <w:rFonts w:ascii="Times New Roman" w:hAnsi="Times New Roman" w:cs="Times New Roman"/>
        </w:rPr>
        <w:t>,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Q</w:t>
      </w:r>
      <w:r w:rsidRPr="00251534">
        <w:rPr>
          <w:rFonts w:ascii="Times New Roman" w:hAnsi="Times New Roman" w:cs="Times New Roman"/>
          <w:vertAlign w:val="subscript"/>
        </w:rPr>
        <w:t>тбо</w:t>
      </w:r>
      <w:r w:rsidRPr="00251534">
        <w:rPr>
          <w:rFonts w:ascii="Times New Roman" w:hAnsi="Times New Roman" w:cs="Times New Roman"/>
        </w:rPr>
        <w:t xml:space="preserve"> - количество кубических метров твердых бытовых отходов в год;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P</w:t>
      </w:r>
      <w:r w:rsidRPr="00251534">
        <w:rPr>
          <w:rFonts w:ascii="Times New Roman" w:hAnsi="Times New Roman" w:cs="Times New Roman"/>
          <w:vertAlign w:val="subscript"/>
        </w:rPr>
        <w:t>тбо</w:t>
      </w:r>
      <w:r w:rsidRPr="00251534">
        <w:rPr>
          <w:rFonts w:ascii="Times New Roman" w:hAnsi="Times New Roman" w:cs="Times New Roman"/>
        </w:rPr>
        <w:t xml:space="preserve"> - цена вывоза 1 кубического метра твердых бытовых отходов.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64. Затраты на техническое обслуживание и регламентно-профилактический ремонт лифтов (З</w:t>
      </w:r>
      <w:r w:rsidRPr="00251534">
        <w:rPr>
          <w:rFonts w:ascii="Times New Roman" w:hAnsi="Times New Roman" w:cs="Times New Roman"/>
          <w:vertAlign w:val="subscript"/>
        </w:rPr>
        <w:t>л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  <w:noProof/>
          <w:position w:val="-28"/>
        </w:rPr>
        <w:pict>
          <v:shape id="Рисунок 29" o:spid="_x0000_i1076" type="#_x0000_t75" alt="base_25_173996_129" style="width:90.75pt;height:36.75pt;visibility:visible">
            <v:imagedata r:id="rId64" o:title=""/>
          </v:shape>
        </w:pic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Q</w:t>
      </w:r>
      <w:r w:rsidRPr="00251534">
        <w:rPr>
          <w:rFonts w:ascii="Times New Roman" w:hAnsi="Times New Roman" w:cs="Times New Roman"/>
          <w:vertAlign w:val="subscript"/>
        </w:rPr>
        <w:t>i л</w:t>
      </w:r>
      <w:r w:rsidRPr="00251534">
        <w:rPr>
          <w:rFonts w:ascii="Times New Roman" w:hAnsi="Times New Roman" w:cs="Times New Roman"/>
        </w:rPr>
        <w:t xml:space="preserve"> - количество лифтов i-го типа;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P</w:t>
      </w:r>
      <w:r w:rsidRPr="00251534">
        <w:rPr>
          <w:rFonts w:ascii="Times New Roman" w:hAnsi="Times New Roman" w:cs="Times New Roman"/>
          <w:vertAlign w:val="subscript"/>
        </w:rPr>
        <w:t>i л</w:t>
      </w:r>
      <w:r w:rsidRPr="00251534">
        <w:rPr>
          <w:rFonts w:ascii="Times New Roman" w:hAnsi="Times New Roman" w:cs="Times New Roman"/>
        </w:rPr>
        <w:t xml:space="preserve"> - цена технического обслуживания и текущего ремонта одного лифта i-го типа в год.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65.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</w:t>
      </w:r>
      <w:r w:rsidRPr="00251534">
        <w:rPr>
          <w:rFonts w:ascii="Times New Roman" w:hAnsi="Times New Roman" w:cs="Times New Roman"/>
          <w:vertAlign w:val="subscript"/>
        </w:rPr>
        <w:t>внсв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З</w:t>
      </w:r>
      <w:r w:rsidRPr="00251534">
        <w:rPr>
          <w:rFonts w:ascii="Times New Roman" w:hAnsi="Times New Roman" w:cs="Times New Roman"/>
          <w:vertAlign w:val="subscript"/>
        </w:rPr>
        <w:t>внсв</w:t>
      </w:r>
      <w:r w:rsidRPr="00251534">
        <w:rPr>
          <w:rFonts w:ascii="Times New Roman" w:hAnsi="Times New Roman" w:cs="Times New Roman"/>
        </w:rPr>
        <w:t xml:space="preserve"> = S</w:t>
      </w:r>
      <w:r w:rsidRPr="00251534">
        <w:rPr>
          <w:rFonts w:ascii="Times New Roman" w:hAnsi="Times New Roman" w:cs="Times New Roman"/>
          <w:vertAlign w:val="subscript"/>
        </w:rPr>
        <w:t>внсв</w:t>
      </w:r>
      <w:r w:rsidRPr="00251534">
        <w:rPr>
          <w:rFonts w:ascii="Times New Roman" w:hAnsi="Times New Roman" w:cs="Times New Roman"/>
        </w:rPr>
        <w:t xml:space="preserve"> x P</w:t>
      </w:r>
      <w:r w:rsidRPr="00251534">
        <w:rPr>
          <w:rFonts w:ascii="Times New Roman" w:hAnsi="Times New Roman" w:cs="Times New Roman"/>
          <w:vertAlign w:val="subscript"/>
        </w:rPr>
        <w:t>внсв</w:t>
      </w:r>
      <w:r w:rsidRPr="00251534">
        <w:rPr>
          <w:rFonts w:ascii="Times New Roman" w:hAnsi="Times New Roman" w:cs="Times New Roman"/>
        </w:rPr>
        <w:t>,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S</w:t>
      </w:r>
      <w:r w:rsidRPr="00251534">
        <w:rPr>
          <w:rFonts w:ascii="Times New Roman" w:hAnsi="Times New Roman" w:cs="Times New Roman"/>
          <w:vertAlign w:val="subscript"/>
        </w:rPr>
        <w:t>внсв</w:t>
      </w:r>
      <w:r w:rsidRPr="00251534">
        <w:rPr>
          <w:rFonts w:ascii="Times New Roman" w:hAnsi="Times New Roman" w:cs="Times New Roman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P</w:t>
      </w:r>
      <w:r w:rsidRPr="00251534">
        <w:rPr>
          <w:rFonts w:ascii="Times New Roman" w:hAnsi="Times New Roman" w:cs="Times New Roman"/>
          <w:vertAlign w:val="subscript"/>
        </w:rPr>
        <w:t>внсв</w:t>
      </w:r>
      <w:r w:rsidRPr="00251534">
        <w:rPr>
          <w:rFonts w:ascii="Times New Roman" w:hAnsi="Times New Roman" w:cs="Times New Roman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квадратный метр площади соответствующего административного помещения.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66. Затраты на техническое обслуживание и регламентно-профилактический ремонт водонапорной насосной станции пожаротушения (З</w:t>
      </w:r>
      <w:r w:rsidRPr="00251534">
        <w:rPr>
          <w:rFonts w:ascii="Times New Roman" w:hAnsi="Times New Roman" w:cs="Times New Roman"/>
          <w:vertAlign w:val="subscript"/>
        </w:rPr>
        <w:t>внсп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З</w:t>
      </w:r>
      <w:r w:rsidRPr="00251534">
        <w:rPr>
          <w:rFonts w:ascii="Times New Roman" w:hAnsi="Times New Roman" w:cs="Times New Roman"/>
          <w:vertAlign w:val="subscript"/>
        </w:rPr>
        <w:t>внсп</w:t>
      </w:r>
      <w:r w:rsidRPr="00251534">
        <w:rPr>
          <w:rFonts w:ascii="Times New Roman" w:hAnsi="Times New Roman" w:cs="Times New Roman"/>
        </w:rPr>
        <w:t xml:space="preserve"> = S</w:t>
      </w:r>
      <w:r w:rsidRPr="00251534">
        <w:rPr>
          <w:rFonts w:ascii="Times New Roman" w:hAnsi="Times New Roman" w:cs="Times New Roman"/>
          <w:vertAlign w:val="subscript"/>
        </w:rPr>
        <w:t>внсп</w:t>
      </w:r>
      <w:r w:rsidRPr="00251534">
        <w:rPr>
          <w:rFonts w:ascii="Times New Roman" w:hAnsi="Times New Roman" w:cs="Times New Roman"/>
        </w:rPr>
        <w:t xml:space="preserve"> x P</w:t>
      </w:r>
      <w:r w:rsidRPr="00251534">
        <w:rPr>
          <w:rFonts w:ascii="Times New Roman" w:hAnsi="Times New Roman" w:cs="Times New Roman"/>
          <w:vertAlign w:val="subscript"/>
        </w:rPr>
        <w:t>внсп</w:t>
      </w:r>
      <w:r w:rsidRPr="00251534">
        <w:rPr>
          <w:rFonts w:ascii="Times New Roman" w:hAnsi="Times New Roman" w:cs="Times New Roman"/>
        </w:rPr>
        <w:t>,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S</w:t>
      </w:r>
      <w:r w:rsidRPr="00251534">
        <w:rPr>
          <w:rFonts w:ascii="Times New Roman" w:hAnsi="Times New Roman" w:cs="Times New Roman"/>
          <w:vertAlign w:val="subscript"/>
        </w:rPr>
        <w:t>внсп</w:t>
      </w:r>
      <w:r w:rsidRPr="00251534">
        <w:rPr>
          <w:rFonts w:ascii="Times New Roman" w:hAnsi="Times New Roman" w:cs="Times New Roman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P</w:t>
      </w:r>
      <w:r w:rsidRPr="00251534">
        <w:rPr>
          <w:rFonts w:ascii="Times New Roman" w:hAnsi="Times New Roman" w:cs="Times New Roman"/>
          <w:vertAlign w:val="subscript"/>
        </w:rPr>
        <w:t>внсп</w:t>
      </w:r>
      <w:r w:rsidRPr="00251534">
        <w:rPr>
          <w:rFonts w:ascii="Times New Roman" w:hAnsi="Times New Roman" w:cs="Times New Roman"/>
        </w:rPr>
        <w:t xml:space="preserve"> - цена технического обслуживания и текущего ремонта водонапорной насосной станции пожаротушения в расчете на 1 квадратный метр площади соответствующего административного помещения.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67.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</w:t>
      </w:r>
      <w:r w:rsidRPr="00251534">
        <w:rPr>
          <w:rFonts w:ascii="Times New Roman" w:hAnsi="Times New Roman" w:cs="Times New Roman"/>
          <w:vertAlign w:val="subscript"/>
        </w:rPr>
        <w:t>итп</w:t>
      </w:r>
      <w:r w:rsidRPr="00251534">
        <w:rPr>
          <w:rFonts w:ascii="Times New Roman" w:hAnsi="Times New Roman" w:cs="Times New Roman"/>
        </w:rPr>
        <w:t>),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З</w:t>
      </w:r>
      <w:r w:rsidRPr="00251534">
        <w:rPr>
          <w:rFonts w:ascii="Times New Roman" w:hAnsi="Times New Roman" w:cs="Times New Roman"/>
          <w:vertAlign w:val="subscript"/>
        </w:rPr>
        <w:t>итп</w:t>
      </w:r>
      <w:r w:rsidRPr="00251534">
        <w:rPr>
          <w:rFonts w:ascii="Times New Roman" w:hAnsi="Times New Roman" w:cs="Times New Roman"/>
        </w:rPr>
        <w:t xml:space="preserve"> = S</w:t>
      </w:r>
      <w:r w:rsidRPr="00251534">
        <w:rPr>
          <w:rFonts w:ascii="Times New Roman" w:hAnsi="Times New Roman" w:cs="Times New Roman"/>
          <w:vertAlign w:val="subscript"/>
        </w:rPr>
        <w:t>итп</w:t>
      </w:r>
      <w:r w:rsidRPr="00251534">
        <w:rPr>
          <w:rFonts w:ascii="Times New Roman" w:hAnsi="Times New Roman" w:cs="Times New Roman"/>
        </w:rPr>
        <w:t xml:space="preserve"> x P</w:t>
      </w:r>
      <w:r w:rsidRPr="00251534">
        <w:rPr>
          <w:rFonts w:ascii="Times New Roman" w:hAnsi="Times New Roman" w:cs="Times New Roman"/>
          <w:vertAlign w:val="subscript"/>
        </w:rPr>
        <w:t>итп</w:t>
      </w:r>
      <w:r w:rsidRPr="00251534">
        <w:rPr>
          <w:rFonts w:ascii="Times New Roman" w:hAnsi="Times New Roman" w:cs="Times New Roman"/>
        </w:rPr>
        <w:t>,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S</w:t>
      </w:r>
      <w:r w:rsidRPr="00251534">
        <w:rPr>
          <w:rFonts w:ascii="Times New Roman" w:hAnsi="Times New Roman" w:cs="Times New Roman"/>
          <w:vertAlign w:val="subscript"/>
        </w:rPr>
        <w:t>итп</w:t>
      </w:r>
      <w:r w:rsidRPr="00251534">
        <w:rPr>
          <w:rFonts w:ascii="Times New Roman" w:hAnsi="Times New Roman" w:cs="Times New Roman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P</w:t>
      </w:r>
      <w:r w:rsidRPr="00251534">
        <w:rPr>
          <w:rFonts w:ascii="Times New Roman" w:hAnsi="Times New Roman" w:cs="Times New Roman"/>
          <w:vertAlign w:val="subscript"/>
        </w:rPr>
        <w:t>итп</w:t>
      </w:r>
      <w:r w:rsidRPr="00251534">
        <w:rPr>
          <w:rFonts w:ascii="Times New Roman" w:hAnsi="Times New Roman" w:cs="Times New Roman"/>
        </w:rPr>
        <w:t xml:space="preserve"> - цена технического обслуживания и текущего ремонта индивидуального теплового пункта в расчете на 1 квадратный метр площади соответствующих административных помещений.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68.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Pr="00251534">
        <w:rPr>
          <w:rFonts w:ascii="Times New Roman" w:hAnsi="Times New Roman" w:cs="Times New Roman"/>
          <w:vertAlign w:val="subscript"/>
        </w:rPr>
        <w:t>аэз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  <w:noProof/>
          <w:position w:val="-28"/>
        </w:rPr>
        <w:pict>
          <v:shape id="Рисунок 28" o:spid="_x0000_i1077" type="#_x0000_t75" alt="base_25_173996_130" style="width:108pt;height:36.75pt;visibility:visible">
            <v:imagedata r:id="rId65" o:title=""/>
          </v:shape>
        </w:pic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P</w:t>
      </w:r>
      <w:r w:rsidRPr="00251534">
        <w:rPr>
          <w:rFonts w:ascii="Times New Roman" w:hAnsi="Times New Roman" w:cs="Times New Roman"/>
          <w:vertAlign w:val="subscript"/>
        </w:rPr>
        <w:t>i аэз</w:t>
      </w:r>
      <w:r w:rsidRPr="00251534">
        <w:rPr>
          <w:rFonts w:ascii="Times New Roman" w:hAnsi="Times New Roman" w:cs="Times New Roman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Q</w:t>
      </w:r>
      <w:r w:rsidRPr="00251534">
        <w:rPr>
          <w:rFonts w:ascii="Times New Roman" w:hAnsi="Times New Roman" w:cs="Times New Roman"/>
          <w:vertAlign w:val="subscript"/>
        </w:rPr>
        <w:t>i аэз</w:t>
      </w:r>
      <w:r w:rsidRPr="00251534">
        <w:rPr>
          <w:rFonts w:ascii="Times New Roman" w:hAnsi="Times New Roman" w:cs="Times New Roman"/>
        </w:rPr>
        <w:t xml:space="preserve"> - количество i-го оборудования.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69.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70.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71.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 w:rsidRPr="00251534">
        <w:rPr>
          <w:rFonts w:ascii="Times New Roman" w:hAnsi="Times New Roman" w:cs="Times New Roman"/>
          <w:vertAlign w:val="subscript"/>
        </w:rPr>
        <w:t>ио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З</w:t>
      </w:r>
      <w:r w:rsidRPr="00251534">
        <w:rPr>
          <w:rFonts w:ascii="Times New Roman" w:hAnsi="Times New Roman" w:cs="Times New Roman"/>
          <w:vertAlign w:val="subscript"/>
        </w:rPr>
        <w:t>ио</w:t>
      </w:r>
      <w:r w:rsidRPr="00251534">
        <w:rPr>
          <w:rFonts w:ascii="Times New Roman" w:hAnsi="Times New Roman" w:cs="Times New Roman"/>
        </w:rPr>
        <w:t xml:space="preserve"> = З</w:t>
      </w:r>
      <w:r w:rsidRPr="00251534">
        <w:rPr>
          <w:rFonts w:ascii="Times New Roman" w:hAnsi="Times New Roman" w:cs="Times New Roman"/>
          <w:vertAlign w:val="subscript"/>
        </w:rPr>
        <w:t>дгу</w:t>
      </w:r>
      <w:r w:rsidRPr="00251534">
        <w:rPr>
          <w:rFonts w:ascii="Times New Roman" w:hAnsi="Times New Roman" w:cs="Times New Roman"/>
        </w:rPr>
        <w:t xml:space="preserve"> + З</w:t>
      </w:r>
      <w:r w:rsidRPr="00251534">
        <w:rPr>
          <w:rFonts w:ascii="Times New Roman" w:hAnsi="Times New Roman" w:cs="Times New Roman"/>
          <w:vertAlign w:val="subscript"/>
        </w:rPr>
        <w:t>сгп</w:t>
      </w:r>
      <w:r w:rsidRPr="00251534">
        <w:rPr>
          <w:rFonts w:ascii="Times New Roman" w:hAnsi="Times New Roman" w:cs="Times New Roman"/>
        </w:rPr>
        <w:t xml:space="preserve"> + З</w:t>
      </w:r>
      <w:r w:rsidRPr="00251534">
        <w:rPr>
          <w:rFonts w:ascii="Times New Roman" w:hAnsi="Times New Roman" w:cs="Times New Roman"/>
          <w:vertAlign w:val="subscript"/>
        </w:rPr>
        <w:t>скив</w:t>
      </w:r>
      <w:r w:rsidRPr="00251534">
        <w:rPr>
          <w:rFonts w:ascii="Times New Roman" w:hAnsi="Times New Roman" w:cs="Times New Roman"/>
        </w:rPr>
        <w:t xml:space="preserve"> + З</w:t>
      </w:r>
      <w:r w:rsidRPr="00251534">
        <w:rPr>
          <w:rFonts w:ascii="Times New Roman" w:hAnsi="Times New Roman" w:cs="Times New Roman"/>
          <w:vertAlign w:val="subscript"/>
        </w:rPr>
        <w:t>спс</w:t>
      </w:r>
      <w:r w:rsidRPr="00251534">
        <w:rPr>
          <w:rFonts w:ascii="Times New Roman" w:hAnsi="Times New Roman" w:cs="Times New Roman"/>
        </w:rPr>
        <w:t xml:space="preserve"> + З</w:t>
      </w:r>
      <w:r w:rsidRPr="00251534">
        <w:rPr>
          <w:rFonts w:ascii="Times New Roman" w:hAnsi="Times New Roman" w:cs="Times New Roman"/>
          <w:vertAlign w:val="subscript"/>
        </w:rPr>
        <w:t>скуд</w:t>
      </w:r>
      <w:r w:rsidRPr="00251534">
        <w:rPr>
          <w:rFonts w:ascii="Times New Roman" w:hAnsi="Times New Roman" w:cs="Times New Roman"/>
        </w:rPr>
        <w:t xml:space="preserve"> + З</w:t>
      </w:r>
      <w:r w:rsidRPr="00251534">
        <w:rPr>
          <w:rFonts w:ascii="Times New Roman" w:hAnsi="Times New Roman" w:cs="Times New Roman"/>
          <w:vertAlign w:val="subscript"/>
        </w:rPr>
        <w:t>саду</w:t>
      </w:r>
      <w:r w:rsidRPr="00251534">
        <w:rPr>
          <w:rFonts w:ascii="Times New Roman" w:hAnsi="Times New Roman" w:cs="Times New Roman"/>
        </w:rPr>
        <w:t xml:space="preserve"> + З</w:t>
      </w:r>
      <w:r w:rsidRPr="00251534">
        <w:rPr>
          <w:rFonts w:ascii="Times New Roman" w:hAnsi="Times New Roman" w:cs="Times New Roman"/>
          <w:vertAlign w:val="subscript"/>
        </w:rPr>
        <w:t>свн</w:t>
      </w:r>
      <w:r w:rsidRPr="00251534">
        <w:rPr>
          <w:rFonts w:ascii="Times New Roman" w:hAnsi="Times New Roman" w:cs="Times New Roman"/>
        </w:rPr>
        <w:t>,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З</w:t>
      </w:r>
      <w:r w:rsidRPr="00251534">
        <w:rPr>
          <w:rFonts w:ascii="Times New Roman" w:hAnsi="Times New Roman" w:cs="Times New Roman"/>
          <w:vertAlign w:val="subscript"/>
        </w:rPr>
        <w:t>дгу</w:t>
      </w:r>
      <w:r w:rsidRPr="00251534">
        <w:rPr>
          <w:rFonts w:ascii="Times New Roman" w:hAnsi="Times New Roman" w:cs="Times New Roman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З</w:t>
      </w:r>
      <w:r w:rsidRPr="00251534">
        <w:rPr>
          <w:rFonts w:ascii="Times New Roman" w:hAnsi="Times New Roman" w:cs="Times New Roman"/>
          <w:vertAlign w:val="subscript"/>
        </w:rPr>
        <w:t>сгп</w:t>
      </w:r>
      <w:r w:rsidRPr="00251534">
        <w:rPr>
          <w:rFonts w:ascii="Times New Roman" w:hAnsi="Times New Roman" w:cs="Times New Roman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З</w:t>
      </w:r>
      <w:r w:rsidRPr="00251534">
        <w:rPr>
          <w:rFonts w:ascii="Times New Roman" w:hAnsi="Times New Roman" w:cs="Times New Roman"/>
          <w:vertAlign w:val="subscript"/>
        </w:rPr>
        <w:t>скив</w:t>
      </w:r>
      <w:r w:rsidRPr="00251534">
        <w:rPr>
          <w:rFonts w:ascii="Times New Roman" w:hAnsi="Times New Roman" w:cs="Times New Roman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З</w:t>
      </w:r>
      <w:r w:rsidRPr="00251534">
        <w:rPr>
          <w:rFonts w:ascii="Times New Roman" w:hAnsi="Times New Roman" w:cs="Times New Roman"/>
          <w:vertAlign w:val="subscript"/>
        </w:rPr>
        <w:t>спс</w:t>
      </w:r>
      <w:r w:rsidRPr="00251534">
        <w:rPr>
          <w:rFonts w:ascii="Times New Roman" w:hAnsi="Times New Roman" w:cs="Times New Roman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З</w:t>
      </w:r>
      <w:r w:rsidRPr="00251534">
        <w:rPr>
          <w:rFonts w:ascii="Times New Roman" w:hAnsi="Times New Roman" w:cs="Times New Roman"/>
          <w:vertAlign w:val="subscript"/>
        </w:rPr>
        <w:t>скуд</w:t>
      </w:r>
      <w:r w:rsidRPr="00251534">
        <w:rPr>
          <w:rFonts w:ascii="Times New Roman" w:hAnsi="Times New Roman" w:cs="Times New Roman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З</w:t>
      </w:r>
      <w:r w:rsidRPr="00251534">
        <w:rPr>
          <w:rFonts w:ascii="Times New Roman" w:hAnsi="Times New Roman" w:cs="Times New Roman"/>
          <w:vertAlign w:val="subscript"/>
        </w:rPr>
        <w:t>саду</w:t>
      </w:r>
      <w:r w:rsidRPr="00251534">
        <w:rPr>
          <w:rFonts w:ascii="Times New Roman" w:hAnsi="Times New Roman" w:cs="Times New Roman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З</w:t>
      </w:r>
      <w:r w:rsidRPr="00251534">
        <w:rPr>
          <w:rFonts w:ascii="Times New Roman" w:hAnsi="Times New Roman" w:cs="Times New Roman"/>
          <w:vertAlign w:val="subscript"/>
        </w:rPr>
        <w:t>свн</w:t>
      </w:r>
      <w:r w:rsidRPr="00251534">
        <w:rPr>
          <w:rFonts w:ascii="Times New Roman" w:hAnsi="Times New Roman" w:cs="Times New Roman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72. Затраты на техническое обслуживание и регламентно-профилактический ремонт дизельных генераторных установок (З</w:t>
      </w:r>
      <w:r w:rsidRPr="00251534">
        <w:rPr>
          <w:rFonts w:ascii="Times New Roman" w:hAnsi="Times New Roman" w:cs="Times New Roman"/>
          <w:vertAlign w:val="subscript"/>
        </w:rPr>
        <w:t>дгу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  <w:noProof/>
          <w:position w:val="-28"/>
        </w:rPr>
        <w:pict>
          <v:shape id="Рисунок 27" o:spid="_x0000_i1078" type="#_x0000_t75" alt="base_25_173996_131" style="width:112.5pt;height:36.75pt;visibility:visible">
            <v:imagedata r:id="rId66" o:title=""/>
          </v:shape>
        </w:pic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Q</w:t>
      </w:r>
      <w:r w:rsidRPr="00251534">
        <w:rPr>
          <w:rFonts w:ascii="Times New Roman" w:hAnsi="Times New Roman" w:cs="Times New Roman"/>
          <w:vertAlign w:val="subscript"/>
        </w:rPr>
        <w:t>i дгу</w:t>
      </w:r>
      <w:r w:rsidRPr="00251534">
        <w:rPr>
          <w:rFonts w:ascii="Times New Roman" w:hAnsi="Times New Roman" w:cs="Times New Roman"/>
        </w:rPr>
        <w:t xml:space="preserve"> - количество i-х дизельных генераторных установок;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P</w:t>
      </w:r>
      <w:r w:rsidRPr="00251534">
        <w:rPr>
          <w:rFonts w:ascii="Times New Roman" w:hAnsi="Times New Roman" w:cs="Times New Roman"/>
          <w:vertAlign w:val="subscript"/>
        </w:rPr>
        <w:t>i дгу</w:t>
      </w:r>
      <w:r w:rsidRPr="00251534">
        <w:rPr>
          <w:rFonts w:ascii="Times New Roman" w:hAnsi="Times New Roman" w:cs="Times New Roman"/>
        </w:rPr>
        <w:t xml:space="preserve"> - цена технического обслуживания и регламентно-профилактического ремонта одной i-й дизельной генераторной установки в год.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73. Затраты на техническое обслуживание и регламентно-профилактический ремонт системы газового пожаротушения (З</w:t>
      </w:r>
      <w:r w:rsidRPr="00251534">
        <w:rPr>
          <w:rFonts w:ascii="Times New Roman" w:hAnsi="Times New Roman" w:cs="Times New Roman"/>
          <w:vertAlign w:val="subscript"/>
        </w:rPr>
        <w:t>сгп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  <w:noProof/>
          <w:position w:val="-28"/>
        </w:rPr>
        <w:pict>
          <v:shape id="Рисунок 26" o:spid="_x0000_i1079" type="#_x0000_t75" alt="base_25_173996_132" style="width:110.25pt;height:36.75pt;visibility:visible">
            <v:imagedata r:id="rId67" o:title=""/>
          </v:shape>
        </w:pic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Q</w:t>
      </w:r>
      <w:r w:rsidRPr="00251534">
        <w:rPr>
          <w:rFonts w:ascii="Times New Roman" w:hAnsi="Times New Roman" w:cs="Times New Roman"/>
          <w:vertAlign w:val="subscript"/>
        </w:rPr>
        <w:t>i сгп</w:t>
      </w:r>
      <w:r w:rsidRPr="00251534">
        <w:rPr>
          <w:rFonts w:ascii="Times New Roman" w:hAnsi="Times New Roman" w:cs="Times New Roman"/>
        </w:rPr>
        <w:t xml:space="preserve"> - количество i-х датчиков системы газового пожаротушения;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P</w:t>
      </w:r>
      <w:r w:rsidRPr="00251534">
        <w:rPr>
          <w:rFonts w:ascii="Times New Roman" w:hAnsi="Times New Roman" w:cs="Times New Roman"/>
          <w:vertAlign w:val="subscript"/>
        </w:rPr>
        <w:t>i сгп</w:t>
      </w:r>
      <w:r w:rsidRPr="00251534">
        <w:rPr>
          <w:rFonts w:ascii="Times New Roman" w:hAnsi="Times New Roman" w:cs="Times New Roman"/>
        </w:rPr>
        <w:t xml:space="preserve"> - цена технического обслуживания и регламентно-профилактического ремонта одного i-го датчика системы газового пожаротушения в год.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74. Затраты на техническое обслуживание и регламентно-профилактический ремонт систем кондиционирования и вентиляции (З</w:t>
      </w:r>
      <w:r w:rsidRPr="00251534">
        <w:rPr>
          <w:rFonts w:ascii="Times New Roman" w:hAnsi="Times New Roman" w:cs="Times New Roman"/>
          <w:vertAlign w:val="subscript"/>
        </w:rPr>
        <w:t>скив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  <w:noProof/>
          <w:position w:val="-28"/>
        </w:rPr>
        <w:pict>
          <v:shape id="Рисунок 25" o:spid="_x0000_i1080" type="#_x0000_t75" alt="base_25_173996_133" style="width:117pt;height:36.75pt;visibility:visible">
            <v:imagedata r:id="rId68" o:title=""/>
          </v:shape>
        </w:pic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Q</w:t>
      </w:r>
      <w:r w:rsidRPr="00251534">
        <w:rPr>
          <w:rFonts w:ascii="Times New Roman" w:hAnsi="Times New Roman" w:cs="Times New Roman"/>
          <w:vertAlign w:val="subscript"/>
        </w:rPr>
        <w:t>i скив</w:t>
      </w:r>
      <w:r w:rsidRPr="00251534">
        <w:rPr>
          <w:rFonts w:ascii="Times New Roman" w:hAnsi="Times New Roman" w:cs="Times New Roman"/>
        </w:rPr>
        <w:t xml:space="preserve"> - количество i-х установок кондиционирования и элементов систем вентиляции;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P</w:t>
      </w:r>
      <w:r w:rsidRPr="00251534">
        <w:rPr>
          <w:rFonts w:ascii="Times New Roman" w:hAnsi="Times New Roman" w:cs="Times New Roman"/>
          <w:vertAlign w:val="subscript"/>
        </w:rPr>
        <w:t>i скив</w:t>
      </w:r>
      <w:r w:rsidRPr="00251534">
        <w:rPr>
          <w:rFonts w:ascii="Times New Roman" w:hAnsi="Times New Roman" w:cs="Times New Roman"/>
        </w:rPr>
        <w:t xml:space="preserve"> - 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75. Затраты на техническое обслуживание и регламентно-профилактический ремонт систем пожарной сигнализации (З</w:t>
      </w:r>
      <w:r w:rsidRPr="00251534">
        <w:rPr>
          <w:rFonts w:ascii="Times New Roman" w:hAnsi="Times New Roman" w:cs="Times New Roman"/>
          <w:vertAlign w:val="subscript"/>
        </w:rPr>
        <w:t>спс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  <w:noProof/>
          <w:position w:val="-28"/>
        </w:rPr>
        <w:pict>
          <v:shape id="Рисунок 24" o:spid="_x0000_i1081" type="#_x0000_t75" alt="base_25_173996_134" style="width:112.5pt;height:36.75pt;visibility:visible">
            <v:imagedata r:id="rId69" o:title=""/>
          </v:shape>
        </w:pic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Q</w:t>
      </w:r>
      <w:r w:rsidRPr="00251534">
        <w:rPr>
          <w:rFonts w:ascii="Times New Roman" w:hAnsi="Times New Roman" w:cs="Times New Roman"/>
          <w:vertAlign w:val="subscript"/>
        </w:rPr>
        <w:t>i спс</w:t>
      </w:r>
      <w:r w:rsidRPr="00251534">
        <w:rPr>
          <w:rFonts w:ascii="Times New Roman" w:hAnsi="Times New Roman" w:cs="Times New Roman"/>
        </w:rPr>
        <w:t xml:space="preserve"> - количество i-х извещателей пожарной сигнализации;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P</w:t>
      </w:r>
      <w:r w:rsidRPr="00251534">
        <w:rPr>
          <w:rFonts w:ascii="Times New Roman" w:hAnsi="Times New Roman" w:cs="Times New Roman"/>
          <w:vertAlign w:val="subscript"/>
        </w:rPr>
        <w:t>i спс</w:t>
      </w:r>
      <w:r w:rsidRPr="00251534">
        <w:rPr>
          <w:rFonts w:ascii="Times New Roman" w:hAnsi="Times New Roman" w:cs="Times New Roman"/>
        </w:rPr>
        <w:t xml:space="preserve"> - цена технического обслуживания и регламентно-профилактического ремонта одного i-го извещателя в год.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76. Затраты на техническое обслуживание и регламентно-профилактический ремонт систем контроля и управления доступом (З</w:t>
      </w:r>
      <w:r w:rsidRPr="00251534">
        <w:rPr>
          <w:rFonts w:ascii="Times New Roman" w:hAnsi="Times New Roman" w:cs="Times New Roman"/>
          <w:vertAlign w:val="subscript"/>
        </w:rPr>
        <w:t>скуд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  <w:noProof/>
          <w:position w:val="-28"/>
        </w:rPr>
        <w:pict>
          <v:shape id="Рисунок 23" o:spid="_x0000_i1082" type="#_x0000_t75" alt="base_25_173996_135" style="width:117pt;height:36.75pt;visibility:visible">
            <v:imagedata r:id="rId70" o:title=""/>
          </v:shape>
        </w:pic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Q</w:t>
      </w:r>
      <w:r w:rsidRPr="00251534">
        <w:rPr>
          <w:rFonts w:ascii="Times New Roman" w:hAnsi="Times New Roman" w:cs="Times New Roman"/>
          <w:vertAlign w:val="subscript"/>
        </w:rPr>
        <w:t>i скуд</w:t>
      </w:r>
      <w:r w:rsidRPr="00251534">
        <w:rPr>
          <w:rFonts w:ascii="Times New Roman" w:hAnsi="Times New Roman" w:cs="Times New Roman"/>
        </w:rPr>
        <w:t xml:space="preserve"> - количество i-х устройств в составе систем контроля и управления доступом;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P</w:t>
      </w:r>
      <w:r w:rsidRPr="00251534">
        <w:rPr>
          <w:rFonts w:ascii="Times New Roman" w:hAnsi="Times New Roman" w:cs="Times New Roman"/>
          <w:vertAlign w:val="subscript"/>
        </w:rPr>
        <w:t>i скуд</w:t>
      </w:r>
      <w:r w:rsidRPr="00251534">
        <w:rPr>
          <w:rFonts w:ascii="Times New Roman" w:hAnsi="Times New Roman" w:cs="Times New Roman"/>
        </w:rPr>
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77. Затраты на техническое обслуживание и регламентно-профилактический ремонт систем автоматического диспетчерского управления (З</w:t>
      </w:r>
      <w:r w:rsidRPr="00251534">
        <w:rPr>
          <w:rFonts w:ascii="Times New Roman" w:hAnsi="Times New Roman" w:cs="Times New Roman"/>
          <w:vertAlign w:val="subscript"/>
        </w:rPr>
        <w:t>саду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  <w:noProof/>
          <w:position w:val="-28"/>
        </w:rPr>
        <w:pict>
          <v:shape id="Рисунок 22" o:spid="_x0000_i1083" type="#_x0000_t75" alt="base_25_173996_136" style="width:117pt;height:36.75pt;visibility:visible">
            <v:imagedata r:id="rId71" o:title=""/>
          </v:shape>
        </w:pic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Q</w:t>
      </w:r>
      <w:r w:rsidRPr="00251534">
        <w:rPr>
          <w:rFonts w:ascii="Times New Roman" w:hAnsi="Times New Roman" w:cs="Times New Roman"/>
          <w:vertAlign w:val="subscript"/>
        </w:rPr>
        <w:t>i саду</w:t>
      </w:r>
      <w:r w:rsidRPr="00251534">
        <w:rPr>
          <w:rFonts w:ascii="Times New Roman" w:hAnsi="Times New Roman" w:cs="Times New Roman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P</w:t>
      </w:r>
      <w:r w:rsidRPr="00251534">
        <w:rPr>
          <w:rFonts w:ascii="Times New Roman" w:hAnsi="Times New Roman" w:cs="Times New Roman"/>
          <w:vertAlign w:val="subscript"/>
        </w:rPr>
        <w:t>i саду</w:t>
      </w:r>
      <w:r w:rsidRPr="00251534">
        <w:rPr>
          <w:rFonts w:ascii="Times New Roman" w:hAnsi="Times New Roman" w:cs="Times New Roman"/>
        </w:rPr>
        <w:t xml:space="preserve"> - цена технического обслуживания и регламентно-профилактического ремонта одного i-го устройства в составе систем автоматического диспетчерского управления в год.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78. Затраты на техническое обслуживание и регламентно-профилактический ремонт систем видеонаблюдения (З</w:t>
      </w:r>
      <w:r w:rsidRPr="00251534">
        <w:rPr>
          <w:rFonts w:ascii="Times New Roman" w:hAnsi="Times New Roman" w:cs="Times New Roman"/>
          <w:vertAlign w:val="subscript"/>
        </w:rPr>
        <w:t>свн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  <w:noProof/>
          <w:position w:val="-28"/>
        </w:rPr>
        <w:pict>
          <v:shape id="Рисунок 21" o:spid="_x0000_i1084" type="#_x0000_t75" alt="base_25_173996_137" style="width:112.5pt;height:36.75pt;visibility:visible">
            <v:imagedata r:id="rId72" o:title=""/>
          </v:shape>
        </w:pic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Q</w:t>
      </w:r>
      <w:r w:rsidRPr="00251534">
        <w:rPr>
          <w:rFonts w:ascii="Times New Roman" w:hAnsi="Times New Roman" w:cs="Times New Roman"/>
          <w:vertAlign w:val="subscript"/>
        </w:rPr>
        <w:t>i свн</w:t>
      </w:r>
      <w:r w:rsidRPr="00251534">
        <w:rPr>
          <w:rFonts w:ascii="Times New Roman" w:hAnsi="Times New Roman" w:cs="Times New Roman"/>
        </w:rPr>
        <w:t xml:space="preserve"> - количество обслуживаемых i-х устройств в составе систем видеонаблюдения;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P</w:t>
      </w:r>
      <w:r w:rsidRPr="00251534">
        <w:rPr>
          <w:rFonts w:ascii="Times New Roman" w:hAnsi="Times New Roman" w:cs="Times New Roman"/>
          <w:vertAlign w:val="subscript"/>
        </w:rPr>
        <w:t>i свн</w:t>
      </w:r>
      <w:r w:rsidRPr="00251534">
        <w:rPr>
          <w:rFonts w:ascii="Times New Roman" w:hAnsi="Times New Roman" w:cs="Times New Roman"/>
        </w:rPr>
        <w:t xml:space="preserve"> - цена технического обслуживания и регламентно-профилактического ремонта одного i-го устройства в составе систем видеонаблюдения в год.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79. Затраты на оплату услуг внештатных сотрудников (З</w:t>
      </w:r>
      <w:r w:rsidRPr="00251534">
        <w:rPr>
          <w:rFonts w:ascii="Times New Roman" w:hAnsi="Times New Roman" w:cs="Times New Roman"/>
          <w:vertAlign w:val="subscript"/>
        </w:rPr>
        <w:t>внси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  <w:noProof/>
          <w:position w:val="-30"/>
        </w:rPr>
        <w:pict>
          <v:shape id="Рисунок 20" o:spid="_x0000_i1085" type="#_x0000_t75" alt="base_25_173996_138" style="width:188.25pt;height:36.75pt;visibility:visible">
            <v:imagedata r:id="rId73" o:title=""/>
          </v:shape>
        </w:pic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M</w:t>
      </w:r>
      <w:r w:rsidRPr="00251534">
        <w:rPr>
          <w:rFonts w:ascii="Times New Roman" w:hAnsi="Times New Roman" w:cs="Times New Roman"/>
          <w:vertAlign w:val="subscript"/>
        </w:rPr>
        <w:t>g внси</w:t>
      </w:r>
      <w:r w:rsidRPr="00251534">
        <w:rPr>
          <w:rFonts w:ascii="Times New Roman" w:hAnsi="Times New Roman" w:cs="Times New Roman"/>
        </w:rPr>
        <w:t xml:space="preserve"> - планируемое количество месяцев работы внештатного сотрудника в g-й должности;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P</w:t>
      </w:r>
      <w:r w:rsidRPr="00251534">
        <w:rPr>
          <w:rFonts w:ascii="Times New Roman" w:hAnsi="Times New Roman" w:cs="Times New Roman"/>
          <w:vertAlign w:val="subscript"/>
        </w:rPr>
        <w:t>g внси</w:t>
      </w:r>
      <w:r w:rsidRPr="00251534">
        <w:rPr>
          <w:rFonts w:ascii="Times New Roman" w:hAnsi="Times New Roman" w:cs="Times New Roman"/>
        </w:rPr>
        <w:t xml:space="preserve"> - стоимость одного месяца работы внештатного сотрудника в g-й должности;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t</w:t>
      </w:r>
      <w:r w:rsidRPr="00251534">
        <w:rPr>
          <w:rFonts w:ascii="Times New Roman" w:hAnsi="Times New Roman" w:cs="Times New Roman"/>
          <w:vertAlign w:val="subscript"/>
        </w:rPr>
        <w:t>g внси</w:t>
      </w:r>
      <w:r w:rsidRPr="00251534">
        <w:rPr>
          <w:rFonts w:ascii="Times New Roman" w:hAnsi="Times New Roman" w:cs="Times New Roman"/>
        </w:rPr>
        <w:t xml:space="preserve"> - процентная ставка страховых взносов в государственные внебюджетные фонды.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Затраты на приобретение прочих работ и услуг, не относящиеся</w:t>
      </w: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к затратам на услуги связи, транспортные услуги, оплату</w:t>
      </w: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расходов по договорам об оказании услуг, связанных</w:t>
      </w: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с проездом и наймом жилого помещения в связи</w:t>
      </w: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с командированием работников, заключаемым со сторонними</w:t>
      </w: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организациями, а также к затратам на коммунальные услуги,</w:t>
      </w: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аренду помещений и оборудования, содержание имущества</w:t>
      </w: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в рамках прочих затрат и затратам на приобретение прочих</w:t>
      </w: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работ и услуг в рамках затрат</w:t>
      </w: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на информационно-коммуникационные технологии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80. Затраты на оплату типографских работ и услуг, включая приобретение периодических печатных изданий (З</w:t>
      </w:r>
      <w:r w:rsidRPr="00251534">
        <w:rPr>
          <w:rFonts w:ascii="Times New Roman" w:hAnsi="Times New Roman" w:cs="Times New Roman"/>
          <w:vertAlign w:val="subscript"/>
        </w:rPr>
        <w:t>т</w:t>
      </w:r>
      <w:r w:rsidRPr="00251534">
        <w:rPr>
          <w:rFonts w:ascii="Times New Roman" w:hAnsi="Times New Roman" w:cs="Times New Roman"/>
        </w:rPr>
        <w:t>),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З</w:t>
      </w:r>
      <w:r w:rsidRPr="00251534">
        <w:rPr>
          <w:rFonts w:ascii="Times New Roman" w:hAnsi="Times New Roman" w:cs="Times New Roman"/>
          <w:vertAlign w:val="subscript"/>
        </w:rPr>
        <w:t>т</w:t>
      </w:r>
      <w:r w:rsidRPr="00251534">
        <w:rPr>
          <w:rFonts w:ascii="Times New Roman" w:hAnsi="Times New Roman" w:cs="Times New Roman"/>
        </w:rPr>
        <w:t xml:space="preserve"> = З</w:t>
      </w:r>
      <w:r w:rsidRPr="00251534">
        <w:rPr>
          <w:rFonts w:ascii="Times New Roman" w:hAnsi="Times New Roman" w:cs="Times New Roman"/>
          <w:vertAlign w:val="subscript"/>
        </w:rPr>
        <w:t>ж</w:t>
      </w:r>
      <w:r w:rsidRPr="00251534">
        <w:rPr>
          <w:rFonts w:ascii="Times New Roman" w:hAnsi="Times New Roman" w:cs="Times New Roman"/>
        </w:rPr>
        <w:t xml:space="preserve"> + З</w:t>
      </w:r>
      <w:r w:rsidRPr="00251534">
        <w:rPr>
          <w:rFonts w:ascii="Times New Roman" w:hAnsi="Times New Roman" w:cs="Times New Roman"/>
          <w:vertAlign w:val="subscript"/>
        </w:rPr>
        <w:t>иу</w:t>
      </w:r>
      <w:r w:rsidRPr="00251534">
        <w:rPr>
          <w:rFonts w:ascii="Times New Roman" w:hAnsi="Times New Roman" w:cs="Times New Roman"/>
        </w:rPr>
        <w:t>,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З</w:t>
      </w:r>
      <w:r w:rsidRPr="00251534">
        <w:rPr>
          <w:rFonts w:ascii="Times New Roman" w:hAnsi="Times New Roman" w:cs="Times New Roman"/>
          <w:vertAlign w:val="subscript"/>
        </w:rPr>
        <w:t>ж</w:t>
      </w:r>
      <w:r w:rsidRPr="00251534">
        <w:rPr>
          <w:rFonts w:ascii="Times New Roman" w:hAnsi="Times New Roman" w:cs="Times New Roman"/>
        </w:rPr>
        <w:t xml:space="preserve"> - затраты на приобретение спецжурналов;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З</w:t>
      </w:r>
      <w:r w:rsidRPr="00251534">
        <w:rPr>
          <w:rFonts w:ascii="Times New Roman" w:hAnsi="Times New Roman" w:cs="Times New Roman"/>
          <w:vertAlign w:val="subscript"/>
        </w:rPr>
        <w:t>иу</w:t>
      </w:r>
      <w:r w:rsidRPr="00251534">
        <w:rPr>
          <w:rFonts w:ascii="Times New Roman" w:hAnsi="Times New Roman" w:cs="Times New Roman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81. Затраты на приобретение спецжурналов (З</w:t>
      </w:r>
      <w:r w:rsidRPr="00251534">
        <w:rPr>
          <w:rFonts w:ascii="Times New Roman" w:hAnsi="Times New Roman" w:cs="Times New Roman"/>
          <w:vertAlign w:val="subscript"/>
        </w:rPr>
        <w:t>ж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  <w:noProof/>
          <w:position w:val="-28"/>
        </w:rPr>
        <w:pict>
          <v:shape id="Рисунок 19" o:spid="_x0000_i1086" type="#_x0000_t75" alt="base_25_173996_139" style="width:95.25pt;height:36.75pt;visibility:visible">
            <v:imagedata r:id="rId74" o:title=""/>
          </v:shape>
        </w:pic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Q</w:t>
      </w:r>
      <w:r w:rsidRPr="00251534">
        <w:rPr>
          <w:rFonts w:ascii="Times New Roman" w:hAnsi="Times New Roman" w:cs="Times New Roman"/>
          <w:vertAlign w:val="subscript"/>
        </w:rPr>
        <w:t>i ж</w:t>
      </w:r>
      <w:r w:rsidRPr="00251534">
        <w:rPr>
          <w:rFonts w:ascii="Times New Roman" w:hAnsi="Times New Roman" w:cs="Times New Roman"/>
        </w:rPr>
        <w:t xml:space="preserve"> - количество приобретаемых i-х спецжурналов;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P</w:t>
      </w:r>
      <w:r w:rsidRPr="00251534">
        <w:rPr>
          <w:rFonts w:ascii="Times New Roman" w:hAnsi="Times New Roman" w:cs="Times New Roman"/>
          <w:vertAlign w:val="subscript"/>
        </w:rPr>
        <w:t>i ж</w:t>
      </w:r>
      <w:r w:rsidRPr="00251534">
        <w:rPr>
          <w:rFonts w:ascii="Times New Roman" w:hAnsi="Times New Roman" w:cs="Times New Roman"/>
        </w:rPr>
        <w:t xml:space="preserve"> - цена одного i-го спецжурнала.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 w:rsidRPr="00251534">
        <w:rPr>
          <w:rFonts w:ascii="Times New Roman" w:hAnsi="Times New Roman" w:cs="Times New Roman"/>
          <w:vertAlign w:val="subscript"/>
        </w:rPr>
        <w:t>иу</w:t>
      </w:r>
      <w:r w:rsidRPr="00251534">
        <w:rPr>
          <w:rFonts w:ascii="Times New Roman" w:hAnsi="Times New Roman" w:cs="Times New Roman"/>
        </w:rPr>
        <w:t>), определяются по фактическим затратам в отчетном финансовом году.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83. Затраты на оплату услуг внештатных сотрудников (З</w:t>
      </w:r>
      <w:r w:rsidRPr="00251534">
        <w:rPr>
          <w:rFonts w:ascii="Times New Roman" w:hAnsi="Times New Roman" w:cs="Times New Roman"/>
          <w:vertAlign w:val="subscript"/>
        </w:rPr>
        <w:t>внсп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  <w:noProof/>
          <w:position w:val="-30"/>
        </w:rPr>
        <w:pict>
          <v:shape id="Рисунок 18" o:spid="_x0000_i1087" type="#_x0000_t75" alt="base_25_173996_140" style="width:188.25pt;height:36.75pt;visibility:visible">
            <v:imagedata r:id="rId75" o:title=""/>
          </v:shape>
        </w:pic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M</w:t>
      </w:r>
      <w:r w:rsidRPr="00251534">
        <w:rPr>
          <w:rFonts w:ascii="Times New Roman" w:hAnsi="Times New Roman" w:cs="Times New Roman"/>
          <w:vertAlign w:val="subscript"/>
        </w:rPr>
        <w:t>j внсп</w:t>
      </w:r>
      <w:r w:rsidRPr="00251534">
        <w:rPr>
          <w:rFonts w:ascii="Times New Roman" w:hAnsi="Times New Roman" w:cs="Times New Roman"/>
        </w:rPr>
        <w:t xml:space="preserve"> - планируемое количество месяцев работы внештатного сотрудника в j-й должности;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P</w:t>
      </w:r>
      <w:r w:rsidRPr="00251534">
        <w:rPr>
          <w:rFonts w:ascii="Times New Roman" w:hAnsi="Times New Roman" w:cs="Times New Roman"/>
          <w:vertAlign w:val="subscript"/>
        </w:rPr>
        <w:t>j внсп</w:t>
      </w:r>
      <w:r w:rsidRPr="00251534">
        <w:rPr>
          <w:rFonts w:ascii="Times New Roman" w:hAnsi="Times New Roman" w:cs="Times New Roman"/>
        </w:rPr>
        <w:t xml:space="preserve"> - цена одного месяца работы внештатного сотрудника в j-й должности;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t</w:t>
      </w:r>
      <w:r w:rsidRPr="00251534">
        <w:rPr>
          <w:rFonts w:ascii="Times New Roman" w:hAnsi="Times New Roman" w:cs="Times New Roman"/>
          <w:vertAlign w:val="subscript"/>
        </w:rPr>
        <w:t>j внсп</w:t>
      </w:r>
      <w:r w:rsidRPr="00251534">
        <w:rPr>
          <w:rFonts w:ascii="Times New Roman" w:hAnsi="Times New Roman" w:cs="Times New Roman"/>
        </w:rPr>
        <w:t xml:space="preserve"> - процентная ставка страховых взносов в государственные внебюджетные фонды.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84. Затраты на проведение предрейсового и послерейсового осмотра водителей транспортных средств (З</w:t>
      </w:r>
      <w:r w:rsidRPr="00251534">
        <w:rPr>
          <w:rFonts w:ascii="Times New Roman" w:hAnsi="Times New Roman" w:cs="Times New Roman"/>
          <w:vertAlign w:val="subscript"/>
        </w:rPr>
        <w:t>осм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  <w:noProof/>
          <w:position w:val="-28"/>
        </w:rPr>
        <w:pict>
          <v:shape id="Рисунок 17" o:spid="_x0000_i1088" type="#_x0000_t75" alt="base_25_173996_141" style="width:127.5pt;height:36.75pt;visibility:visible">
            <v:imagedata r:id="rId76" o:title=""/>
          </v:shape>
        </w:pic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Q</w:t>
      </w:r>
      <w:r w:rsidRPr="00251534">
        <w:rPr>
          <w:rFonts w:ascii="Times New Roman" w:hAnsi="Times New Roman" w:cs="Times New Roman"/>
          <w:vertAlign w:val="subscript"/>
        </w:rPr>
        <w:t>вод</w:t>
      </w:r>
      <w:r w:rsidRPr="00251534">
        <w:rPr>
          <w:rFonts w:ascii="Times New Roman" w:hAnsi="Times New Roman" w:cs="Times New Roman"/>
        </w:rPr>
        <w:t xml:space="preserve"> - количество водителей;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P</w:t>
      </w:r>
      <w:r w:rsidRPr="00251534">
        <w:rPr>
          <w:rFonts w:ascii="Times New Roman" w:hAnsi="Times New Roman" w:cs="Times New Roman"/>
          <w:vertAlign w:val="subscript"/>
        </w:rPr>
        <w:t>вод</w:t>
      </w:r>
      <w:r w:rsidRPr="00251534">
        <w:rPr>
          <w:rFonts w:ascii="Times New Roman" w:hAnsi="Times New Roman" w:cs="Times New Roman"/>
        </w:rPr>
        <w:t xml:space="preserve"> - цена проведения одного предрейсового и послерейсового осмотра;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N</w:t>
      </w:r>
      <w:r w:rsidRPr="00251534">
        <w:rPr>
          <w:rFonts w:ascii="Times New Roman" w:hAnsi="Times New Roman" w:cs="Times New Roman"/>
          <w:vertAlign w:val="subscript"/>
        </w:rPr>
        <w:t>вод</w:t>
      </w:r>
      <w:r w:rsidRPr="00251534">
        <w:rPr>
          <w:rFonts w:ascii="Times New Roman" w:hAnsi="Times New Roman" w:cs="Times New Roman"/>
        </w:rPr>
        <w:t xml:space="preserve"> - количество рабочих дней в году;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85. Затраты на аттестацию специальных помещений (З</w:t>
      </w:r>
      <w:r w:rsidRPr="00251534">
        <w:rPr>
          <w:rFonts w:ascii="Times New Roman" w:hAnsi="Times New Roman" w:cs="Times New Roman"/>
          <w:vertAlign w:val="subscript"/>
        </w:rPr>
        <w:t>атт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  <w:noProof/>
          <w:position w:val="-28"/>
        </w:rPr>
        <w:pict>
          <v:shape id="Рисунок 16" o:spid="_x0000_i1089" type="#_x0000_t75" alt="base_25_173996_142" style="width:110.25pt;height:36.75pt;visibility:visible">
            <v:imagedata r:id="rId77" o:title=""/>
          </v:shape>
        </w:pic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Q</w:t>
      </w:r>
      <w:r w:rsidRPr="00251534">
        <w:rPr>
          <w:rFonts w:ascii="Times New Roman" w:hAnsi="Times New Roman" w:cs="Times New Roman"/>
          <w:vertAlign w:val="subscript"/>
        </w:rPr>
        <w:t>i атт</w:t>
      </w:r>
      <w:r w:rsidRPr="00251534">
        <w:rPr>
          <w:rFonts w:ascii="Times New Roman" w:hAnsi="Times New Roman" w:cs="Times New Roman"/>
        </w:rPr>
        <w:t xml:space="preserve"> - количество i-х специальных помещений, подлежащих аттестации;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P</w:t>
      </w:r>
      <w:r w:rsidRPr="00251534">
        <w:rPr>
          <w:rFonts w:ascii="Times New Roman" w:hAnsi="Times New Roman" w:cs="Times New Roman"/>
          <w:vertAlign w:val="subscript"/>
        </w:rPr>
        <w:t>i атт</w:t>
      </w:r>
      <w:r w:rsidRPr="00251534">
        <w:rPr>
          <w:rFonts w:ascii="Times New Roman" w:hAnsi="Times New Roman" w:cs="Times New Roman"/>
        </w:rPr>
        <w:t xml:space="preserve"> - цена проведения аттестации одного i-го специального помещения.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86. Затраты на проведение диспансеризации работников (З</w:t>
      </w:r>
      <w:r w:rsidRPr="00251534">
        <w:rPr>
          <w:rFonts w:ascii="Times New Roman" w:hAnsi="Times New Roman" w:cs="Times New Roman"/>
          <w:vertAlign w:val="subscript"/>
        </w:rPr>
        <w:t>дисп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З</w:t>
      </w:r>
      <w:r w:rsidRPr="00251534">
        <w:rPr>
          <w:rFonts w:ascii="Times New Roman" w:hAnsi="Times New Roman" w:cs="Times New Roman"/>
          <w:vertAlign w:val="subscript"/>
        </w:rPr>
        <w:t>дисп</w:t>
      </w:r>
      <w:r w:rsidRPr="00251534">
        <w:rPr>
          <w:rFonts w:ascii="Times New Roman" w:hAnsi="Times New Roman" w:cs="Times New Roman"/>
        </w:rPr>
        <w:t xml:space="preserve"> = Ч</w:t>
      </w:r>
      <w:r w:rsidRPr="00251534">
        <w:rPr>
          <w:rFonts w:ascii="Times New Roman" w:hAnsi="Times New Roman" w:cs="Times New Roman"/>
          <w:vertAlign w:val="subscript"/>
        </w:rPr>
        <w:t>дисп</w:t>
      </w:r>
      <w:r w:rsidRPr="00251534">
        <w:rPr>
          <w:rFonts w:ascii="Times New Roman" w:hAnsi="Times New Roman" w:cs="Times New Roman"/>
        </w:rPr>
        <w:t xml:space="preserve"> + Р</w:t>
      </w:r>
      <w:r w:rsidRPr="00251534">
        <w:rPr>
          <w:rFonts w:ascii="Times New Roman" w:hAnsi="Times New Roman" w:cs="Times New Roman"/>
          <w:vertAlign w:val="subscript"/>
        </w:rPr>
        <w:t>дисп</w:t>
      </w:r>
      <w:r w:rsidRPr="00251534">
        <w:rPr>
          <w:rFonts w:ascii="Times New Roman" w:hAnsi="Times New Roman" w:cs="Times New Roman"/>
        </w:rPr>
        <w:t>,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Ч</w:t>
      </w:r>
      <w:r w:rsidRPr="00251534">
        <w:rPr>
          <w:rFonts w:ascii="Times New Roman" w:hAnsi="Times New Roman" w:cs="Times New Roman"/>
          <w:vertAlign w:val="subscript"/>
        </w:rPr>
        <w:t>дисп</w:t>
      </w:r>
      <w:r w:rsidRPr="00251534">
        <w:rPr>
          <w:rFonts w:ascii="Times New Roman" w:hAnsi="Times New Roman" w:cs="Times New Roman"/>
        </w:rPr>
        <w:t xml:space="preserve"> - численность работников, подлежащих диспансеризации;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P</w:t>
      </w:r>
      <w:r w:rsidRPr="00251534">
        <w:rPr>
          <w:rFonts w:ascii="Times New Roman" w:hAnsi="Times New Roman" w:cs="Times New Roman"/>
          <w:vertAlign w:val="subscript"/>
        </w:rPr>
        <w:t>дисп</w:t>
      </w:r>
      <w:r w:rsidRPr="00251534">
        <w:rPr>
          <w:rFonts w:ascii="Times New Roman" w:hAnsi="Times New Roman" w:cs="Times New Roman"/>
        </w:rPr>
        <w:t xml:space="preserve"> - цена проведения диспансеризации в расчете на одного работника.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87. Затраты на оплату работ по монтажу (установке), дооборудованию и наладке оборудования (З</w:t>
      </w:r>
      <w:r w:rsidRPr="00251534">
        <w:rPr>
          <w:rFonts w:ascii="Times New Roman" w:hAnsi="Times New Roman" w:cs="Times New Roman"/>
          <w:vertAlign w:val="subscript"/>
        </w:rPr>
        <w:t>мдн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  <w:noProof/>
          <w:position w:val="-30"/>
        </w:rPr>
        <w:pict>
          <v:shape id="Рисунок 15" o:spid="_x0000_i1090" type="#_x0000_t75" alt="base_25_173996_143" style="width:117pt;height:36.75pt;visibility:visible">
            <v:imagedata r:id="rId78" o:title=""/>
          </v:shape>
        </w:pic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Q</w:t>
      </w:r>
      <w:r w:rsidRPr="00251534">
        <w:rPr>
          <w:rFonts w:ascii="Times New Roman" w:hAnsi="Times New Roman" w:cs="Times New Roman"/>
          <w:vertAlign w:val="subscript"/>
        </w:rPr>
        <w:t>g мдн</w:t>
      </w:r>
      <w:r w:rsidRPr="00251534">
        <w:rPr>
          <w:rFonts w:ascii="Times New Roman" w:hAnsi="Times New Roman" w:cs="Times New Roman"/>
        </w:rPr>
        <w:t xml:space="preserve"> - количество g-го оборудования, подлежащего монтажу (установке), дооборудованию и наладке;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P</w:t>
      </w:r>
      <w:r w:rsidRPr="00251534">
        <w:rPr>
          <w:rFonts w:ascii="Times New Roman" w:hAnsi="Times New Roman" w:cs="Times New Roman"/>
          <w:vertAlign w:val="subscript"/>
        </w:rPr>
        <w:t>g мдн</w:t>
      </w:r>
      <w:r w:rsidRPr="00251534">
        <w:rPr>
          <w:rFonts w:ascii="Times New Roman" w:hAnsi="Times New Roman" w:cs="Times New Roman"/>
        </w:rPr>
        <w:t xml:space="preserve"> - цена монтажа (установки), дооборудования и наладки g-го оборудования.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88. Затраты на оплату услуг вневедомственной охраны определяются по фактическим затратам в отчетном финансовом году.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89. Затраты на приобретение полисов обязательного страхования гражданской ответственности владельцев транспортных средств (З</w:t>
      </w:r>
      <w:r w:rsidRPr="00251534">
        <w:rPr>
          <w:rFonts w:ascii="Times New Roman" w:hAnsi="Times New Roman" w:cs="Times New Roman"/>
          <w:vertAlign w:val="subscript"/>
        </w:rPr>
        <w:t>осаго</w:t>
      </w:r>
      <w:r w:rsidRPr="00251534">
        <w:rPr>
          <w:rFonts w:ascii="Times New Roman" w:hAnsi="Times New Roman" w:cs="Times New Roman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79" w:history="1">
        <w:r w:rsidRPr="00251534">
          <w:rPr>
            <w:rFonts w:ascii="Times New Roman" w:hAnsi="Times New Roman" w:cs="Times New Roman"/>
            <w:color w:val="0000FF"/>
          </w:rPr>
          <w:t>указанием</w:t>
        </w:r>
      </w:hyperlink>
      <w:r w:rsidRPr="00251534">
        <w:rPr>
          <w:rFonts w:ascii="Times New Roman" w:hAnsi="Times New Roman" w:cs="Times New Roman"/>
        </w:rPr>
        <w:t xml:space="preserve"> Центрального банка Российской Федерации от 19 сентября 2014 года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  <w:noProof/>
          <w:position w:val="-28"/>
        </w:rPr>
        <w:pict>
          <v:shape id="Рисунок 14" o:spid="_x0000_i1091" type="#_x0000_t75" alt="base_25_173996_144" style="width:313.5pt;height:36.75pt;visibility:visible">
            <v:imagedata r:id="rId80" o:title=""/>
          </v:shape>
        </w:pic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ТБ</w:t>
      </w:r>
      <w:r w:rsidRPr="00251534">
        <w:rPr>
          <w:rFonts w:ascii="Times New Roman" w:hAnsi="Times New Roman" w:cs="Times New Roman"/>
          <w:vertAlign w:val="subscript"/>
        </w:rPr>
        <w:t>i</w:t>
      </w:r>
      <w:r w:rsidRPr="00251534">
        <w:rPr>
          <w:rFonts w:ascii="Times New Roman" w:hAnsi="Times New Roman" w:cs="Times New Roman"/>
        </w:rPr>
        <w:t xml:space="preserve"> - предельный размер базовой ставки страхового тарифа по i-му транспортному средству;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КТ</w:t>
      </w:r>
      <w:r w:rsidRPr="00251534">
        <w:rPr>
          <w:rFonts w:ascii="Times New Roman" w:hAnsi="Times New Roman" w:cs="Times New Roman"/>
          <w:vertAlign w:val="subscript"/>
        </w:rPr>
        <w:t>i</w:t>
      </w:r>
      <w:r w:rsidRPr="00251534">
        <w:rPr>
          <w:rFonts w:ascii="Times New Roman" w:hAnsi="Times New Roman" w:cs="Times New Roman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КБМ</w:t>
      </w:r>
      <w:r w:rsidRPr="00251534">
        <w:rPr>
          <w:rFonts w:ascii="Times New Roman" w:hAnsi="Times New Roman" w:cs="Times New Roman"/>
          <w:vertAlign w:val="subscript"/>
        </w:rPr>
        <w:t>i</w:t>
      </w:r>
      <w:r w:rsidRPr="00251534">
        <w:rPr>
          <w:rFonts w:ascii="Times New Roman" w:hAnsi="Times New Roman" w:cs="Times New Roman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КО</w:t>
      </w:r>
      <w:r w:rsidRPr="00251534">
        <w:rPr>
          <w:rFonts w:ascii="Times New Roman" w:hAnsi="Times New Roman" w:cs="Times New Roman"/>
          <w:vertAlign w:val="subscript"/>
        </w:rPr>
        <w:t>i</w:t>
      </w:r>
      <w:r w:rsidRPr="00251534">
        <w:rPr>
          <w:rFonts w:ascii="Times New Roman" w:hAnsi="Times New Roman" w:cs="Times New Roman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КМ</w:t>
      </w:r>
      <w:r w:rsidRPr="00251534">
        <w:rPr>
          <w:rFonts w:ascii="Times New Roman" w:hAnsi="Times New Roman" w:cs="Times New Roman"/>
          <w:vertAlign w:val="subscript"/>
        </w:rPr>
        <w:t>i</w:t>
      </w:r>
      <w:r w:rsidRPr="00251534">
        <w:rPr>
          <w:rFonts w:ascii="Times New Roman" w:hAnsi="Times New Roman" w:cs="Times New Roman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КС</w:t>
      </w:r>
      <w:r w:rsidRPr="00251534">
        <w:rPr>
          <w:rFonts w:ascii="Times New Roman" w:hAnsi="Times New Roman" w:cs="Times New Roman"/>
          <w:vertAlign w:val="subscript"/>
        </w:rPr>
        <w:t>i</w:t>
      </w:r>
      <w:r w:rsidRPr="00251534">
        <w:rPr>
          <w:rFonts w:ascii="Times New Roman" w:hAnsi="Times New Roman" w:cs="Times New Roman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КН</w:t>
      </w:r>
      <w:r w:rsidRPr="00251534">
        <w:rPr>
          <w:rFonts w:ascii="Times New Roman" w:hAnsi="Times New Roman" w:cs="Times New Roman"/>
          <w:vertAlign w:val="subscript"/>
        </w:rPr>
        <w:t>i</w:t>
      </w:r>
      <w:r w:rsidRPr="00251534">
        <w:rPr>
          <w:rFonts w:ascii="Times New Roman" w:hAnsi="Times New Roman" w:cs="Times New Roman"/>
        </w:rPr>
        <w:t xml:space="preserve"> - коэффициент страховых тарифов в зависимости от наличия нарушений, предусмотренных </w:t>
      </w:r>
      <w:hyperlink r:id="rId81" w:history="1">
        <w:r w:rsidRPr="00251534">
          <w:rPr>
            <w:rFonts w:ascii="Times New Roman" w:hAnsi="Times New Roman" w:cs="Times New Roman"/>
            <w:color w:val="0000FF"/>
          </w:rPr>
          <w:t>пунктом 3 статьи 9</w:t>
        </w:r>
      </w:hyperlink>
      <w:r w:rsidRPr="00251534">
        <w:rPr>
          <w:rFonts w:ascii="Times New Roman" w:hAnsi="Times New Roman" w:cs="Times New Roman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КП</w:t>
      </w:r>
      <w:r w:rsidRPr="00251534">
        <w:rPr>
          <w:rFonts w:ascii="Times New Roman" w:hAnsi="Times New Roman" w:cs="Times New Roman"/>
          <w:vertAlign w:val="subscript"/>
        </w:rPr>
        <w:t>pi</w:t>
      </w:r>
      <w:r w:rsidRPr="00251534">
        <w:rPr>
          <w:rFonts w:ascii="Times New Roman" w:hAnsi="Times New Roman" w:cs="Times New Roman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90. Затраты на оплату труда независимых экспертов (З</w:t>
      </w:r>
      <w:r w:rsidRPr="00251534">
        <w:rPr>
          <w:rFonts w:ascii="Times New Roman" w:hAnsi="Times New Roman" w:cs="Times New Roman"/>
          <w:vertAlign w:val="subscript"/>
        </w:rPr>
        <w:t>нэ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З</w:t>
      </w:r>
      <w:r w:rsidRPr="00251534">
        <w:rPr>
          <w:rFonts w:ascii="Times New Roman" w:hAnsi="Times New Roman" w:cs="Times New Roman"/>
          <w:vertAlign w:val="subscript"/>
        </w:rPr>
        <w:t>нэ</w:t>
      </w:r>
      <w:r w:rsidRPr="00251534">
        <w:rPr>
          <w:rFonts w:ascii="Times New Roman" w:hAnsi="Times New Roman" w:cs="Times New Roman"/>
        </w:rPr>
        <w:t xml:space="preserve"> = Q</w:t>
      </w:r>
      <w:r w:rsidRPr="00251534">
        <w:rPr>
          <w:rFonts w:ascii="Times New Roman" w:hAnsi="Times New Roman" w:cs="Times New Roman"/>
          <w:vertAlign w:val="subscript"/>
        </w:rPr>
        <w:t>к</w:t>
      </w:r>
      <w:r w:rsidRPr="00251534">
        <w:rPr>
          <w:rFonts w:ascii="Times New Roman" w:hAnsi="Times New Roman" w:cs="Times New Roman"/>
        </w:rPr>
        <w:t xml:space="preserve"> x Q</w:t>
      </w:r>
      <w:r w:rsidRPr="00251534">
        <w:rPr>
          <w:rFonts w:ascii="Times New Roman" w:hAnsi="Times New Roman" w:cs="Times New Roman"/>
          <w:vertAlign w:val="subscript"/>
        </w:rPr>
        <w:t>чз</w:t>
      </w:r>
      <w:r w:rsidRPr="00251534">
        <w:rPr>
          <w:rFonts w:ascii="Times New Roman" w:hAnsi="Times New Roman" w:cs="Times New Roman"/>
        </w:rPr>
        <w:t xml:space="preserve"> x Q</w:t>
      </w:r>
      <w:r w:rsidRPr="00251534">
        <w:rPr>
          <w:rFonts w:ascii="Times New Roman" w:hAnsi="Times New Roman" w:cs="Times New Roman"/>
          <w:vertAlign w:val="subscript"/>
        </w:rPr>
        <w:t>нэ</w:t>
      </w:r>
      <w:r w:rsidRPr="00251534">
        <w:rPr>
          <w:rFonts w:ascii="Times New Roman" w:hAnsi="Times New Roman" w:cs="Times New Roman"/>
        </w:rPr>
        <w:t xml:space="preserve"> x S</w:t>
      </w:r>
      <w:r w:rsidRPr="00251534">
        <w:rPr>
          <w:rFonts w:ascii="Times New Roman" w:hAnsi="Times New Roman" w:cs="Times New Roman"/>
          <w:vertAlign w:val="subscript"/>
        </w:rPr>
        <w:t>нэ</w:t>
      </w:r>
      <w:r w:rsidRPr="00251534">
        <w:rPr>
          <w:rFonts w:ascii="Times New Roman" w:hAnsi="Times New Roman" w:cs="Times New Roman"/>
        </w:rPr>
        <w:t xml:space="preserve"> x (1 + k</w:t>
      </w:r>
      <w:r w:rsidRPr="00251534">
        <w:rPr>
          <w:rFonts w:ascii="Times New Roman" w:hAnsi="Times New Roman" w:cs="Times New Roman"/>
          <w:vertAlign w:val="subscript"/>
        </w:rPr>
        <w:t>стр</w:t>
      </w:r>
      <w:r w:rsidRPr="00251534">
        <w:rPr>
          <w:rFonts w:ascii="Times New Roman" w:hAnsi="Times New Roman" w:cs="Times New Roman"/>
        </w:rPr>
        <w:t>),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Q</w:t>
      </w:r>
      <w:r w:rsidRPr="00251534">
        <w:rPr>
          <w:rFonts w:ascii="Times New Roman" w:hAnsi="Times New Roman" w:cs="Times New Roman"/>
          <w:vertAlign w:val="subscript"/>
        </w:rPr>
        <w:t>к</w:t>
      </w:r>
      <w:r w:rsidRPr="00251534">
        <w:rPr>
          <w:rFonts w:ascii="Times New Roman" w:hAnsi="Times New Roman" w:cs="Times New Roman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Q</w:t>
      </w:r>
      <w:r w:rsidRPr="00251534">
        <w:rPr>
          <w:rFonts w:ascii="Times New Roman" w:hAnsi="Times New Roman" w:cs="Times New Roman"/>
          <w:vertAlign w:val="subscript"/>
        </w:rPr>
        <w:t>чз</w:t>
      </w:r>
      <w:r w:rsidRPr="00251534">
        <w:rPr>
          <w:rFonts w:ascii="Times New Roman" w:hAnsi="Times New Roman" w:cs="Times New Roman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Q</w:t>
      </w:r>
      <w:r w:rsidRPr="00251534">
        <w:rPr>
          <w:rFonts w:ascii="Times New Roman" w:hAnsi="Times New Roman" w:cs="Times New Roman"/>
          <w:vertAlign w:val="subscript"/>
        </w:rPr>
        <w:t>нэ</w:t>
      </w:r>
      <w:r w:rsidRPr="00251534">
        <w:rPr>
          <w:rFonts w:ascii="Times New Roman" w:hAnsi="Times New Roman" w:cs="Times New Roman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S</w:t>
      </w:r>
      <w:r w:rsidRPr="00251534">
        <w:rPr>
          <w:rFonts w:ascii="Times New Roman" w:hAnsi="Times New Roman" w:cs="Times New Roman"/>
          <w:vertAlign w:val="subscript"/>
        </w:rPr>
        <w:t>нэ</w:t>
      </w:r>
      <w:r w:rsidRPr="00251534">
        <w:rPr>
          <w:rFonts w:ascii="Times New Roman" w:hAnsi="Times New Roman" w:cs="Times New Roman"/>
        </w:rPr>
        <w:t xml:space="preserve"> - </w:t>
      </w:r>
      <w:hyperlink r:id="rId82" w:history="1">
        <w:r w:rsidRPr="00251534">
          <w:rPr>
            <w:rFonts w:ascii="Times New Roman" w:hAnsi="Times New Roman" w:cs="Times New Roman"/>
            <w:color w:val="0000FF"/>
          </w:rPr>
          <w:t>ставка</w:t>
        </w:r>
      </w:hyperlink>
      <w:r w:rsidRPr="00251534">
        <w:rPr>
          <w:rFonts w:ascii="Times New Roman" w:hAnsi="Times New Roman" w:cs="Times New Roman"/>
        </w:rPr>
        <w:t xml:space="preserve"> почасовой оплаты труда независимых экспертов, определяемая муниципальными органами в соответствии с постановлением Правительства Российской Федерации от 12 августа 2005 г.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 xml:space="preserve"> k</w:t>
      </w:r>
      <w:r w:rsidRPr="00251534">
        <w:rPr>
          <w:rFonts w:ascii="Times New Roman" w:hAnsi="Times New Roman" w:cs="Times New Roman"/>
          <w:vertAlign w:val="subscript"/>
        </w:rPr>
        <w:t>стр</w:t>
      </w:r>
      <w:r w:rsidRPr="00251534">
        <w:rPr>
          <w:rFonts w:ascii="Times New Roman" w:hAnsi="Times New Roman" w:cs="Times New Roman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Затраты на приобретение основных средств, не отнесенные</w:t>
      </w: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к затратам на приобретение основных средств в рамках затрат</w:t>
      </w: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на информационно-коммуникационные технологии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 xml:space="preserve">91.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Pr="00251534">
        <w:rPr>
          <w:rFonts w:ascii="Times New Roman" w:hAnsi="Times New Roman" w:cs="Times New Roman"/>
          <w:noProof/>
          <w:position w:val="-12"/>
        </w:rPr>
        <w:pict>
          <v:shape id="Рисунок 13" o:spid="_x0000_i1092" type="#_x0000_t75" alt="base_25_173996_145" style="width:26.25pt;height:17.25pt;visibility:visible">
            <v:imagedata r:id="rId83" o:title=""/>
          </v:shape>
        </w:pict>
      </w:r>
      <w:r w:rsidRPr="00251534">
        <w:rPr>
          <w:rFonts w:ascii="Times New Roman" w:hAnsi="Times New Roman" w:cs="Times New Roman"/>
        </w:rPr>
        <w:t>,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  <w:noProof/>
          <w:position w:val="-12"/>
        </w:rPr>
        <w:pict>
          <v:shape id="Рисунок 12" o:spid="_x0000_i1093" type="#_x0000_t75" alt="base_25_173996_146" style="width:117pt;height:19.5pt;visibility:visible">
            <v:imagedata r:id="rId84" o:title=""/>
          </v:shape>
        </w:pic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З</w:t>
      </w:r>
      <w:r w:rsidRPr="00251534">
        <w:rPr>
          <w:rFonts w:ascii="Times New Roman" w:hAnsi="Times New Roman" w:cs="Times New Roman"/>
          <w:vertAlign w:val="subscript"/>
        </w:rPr>
        <w:t>ам</w:t>
      </w:r>
      <w:r w:rsidRPr="00251534">
        <w:rPr>
          <w:rFonts w:ascii="Times New Roman" w:hAnsi="Times New Roman" w:cs="Times New Roman"/>
        </w:rPr>
        <w:t xml:space="preserve"> - затраты на приобретение транспортных средств;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З</w:t>
      </w:r>
      <w:r w:rsidRPr="00251534">
        <w:rPr>
          <w:rFonts w:ascii="Times New Roman" w:hAnsi="Times New Roman" w:cs="Times New Roman"/>
          <w:vertAlign w:val="subscript"/>
        </w:rPr>
        <w:t>пмеб</w:t>
      </w:r>
      <w:r w:rsidRPr="00251534">
        <w:rPr>
          <w:rFonts w:ascii="Times New Roman" w:hAnsi="Times New Roman" w:cs="Times New Roman"/>
        </w:rPr>
        <w:t xml:space="preserve"> - затраты на приобретение мебели;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З</w:t>
      </w:r>
      <w:r w:rsidRPr="00251534">
        <w:rPr>
          <w:rFonts w:ascii="Times New Roman" w:hAnsi="Times New Roman" w:cs="Times New Roman"/>
          <w:vertAlign w:val="subscript"/>
        </w:rPr>
        <w:t>ск</w:t>
      </w:r>
      <w:r w:rsidRPr="00251534">
        <w:rPr>
          <w:rFonts w:ascii="Times New Roman" w:hAnsi="Times New Roman" w:cs="Times New Roman"/>
        </w:rPr>
        <w:t xml:space="preserve"> - затраты на приобретение систем кондиционирования.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92. Затраты на приобретение транспортных средств (З</w:t>
      </w:r>
      <w:r w:rsidRPr="00251534">
        <w:rPr>
          <w:rFonts w:ascii="Times New Roman" w:hAnsi="Times New Roman" w:cs="Times New Roman"/>
          <w:vertAlign w:val="subscript"/>
        </w:rPr>
        <w:t>ам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  <w:noProof/>
          <w:position w:val="-28"/>
        </w:rPr>
        <w:pict>
          <v:shape id="Рисунок 11" o:spid="_x0000_i1094" type="#_x0000_t75" alt="base_25_173996_147" style="width:97.5pt;height:36.75pt;visibility:visible">
            <v:imagedata r:id="rId85" o:title=""/>
          </v:shape>
        </w:pic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Q</w:t>
      </w:r>
      <w:r w:rsidRPr="00251534">
        <w:rPr>
          <w:rFonts w:ascii="Times New Roman" w:hAnsi="Times New Roman" w:cs="Times New Roman"/>
          <w:vertAlign w:val="subscript"/>
        </w:rPr>
        <w:t>i ам</w:t>
      </w:r>
      <w:r w:rsidRPr="00251534">
        <w:rPr>
          <w:rFonts w:ascii="Times New Roman" w:hAnsi="Times New Roman" w:cs="Times New Roman"/>
        </w:rPr>
        <w:t xml:space="preserve"> - планируемое к приобретению количество i-х транспортных средств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P</w:t>
      </w:r>
      <w:r w:rsidRPr="00251534">
        <w:rPr>
          <w:rFonts w:ascii="Times New Roman" w:hAnsi="Times New Roman" w:cs="Times New Roman"/>
          <w:vertAlign w:val="subscript"/>
        </w:rPr>
        <w:t>i ам</w:t>
      </w:r>
      <w:r w:rsidRPr="00251534">
        <w:rPr>
          <w:rFonts w:ascii="Times New Roman" w:hAnsi="Times New Roman" w:cs="Times New Roman"/>
        </w:rPr>
        <w:t xml:space="preserve"> - цена приобретения i-го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  <w:r w:rsidRPr="00251534">
        <w:rPr>
          <w:rFonts w:ascii="Times New Roman" w:hAnsi="Times New Roman" w:cs="Times New Roman"/>
          <w:highlight w:val="yellow"/>
        </w:rPr>
        <w:t xml:space="preserve"> 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93. Затраты на приобретение мебели (З</w:t>
      </w:r>
      <w:r w:rsidRPr="00251534">
        <w:rPr>
          <w:rFonts w:ascii="Times New Roman" w:hAnsi="Times New Roman" w:cs="Times New Roman"/>
          <w:vertAlign w:val="subscript"/>
        </w:rPr>
        <w:t>пмеб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  <w:noProof/>
          <w:position w:val="-28"/>
        </w:rPr>
        <w:pict>
          <v:shape id="Рисунок 10" o:spid="_x0000_i1095" type="#_x0000_t75" alt="base_25_173996_148" style="width:127.5pt;height:36.75pt;visibility:visible">
            <v:imagedata r:id="rId86" o:title=""/>
          </v:shape>
        </w:pic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Q</w:t>
      </w:r>
      <w:r w:rsidRPr="00251534">
        <w:rPr>
          <w:rFonts w:ascii="Times New Roman" w:hAnsi="Times New Roman" w:cs="Times New Roman"/>
          <w:vertAlign w:val="subscript"/>
        </w:rPr>
        <w:t>i пмеб</w:t>
      </w:r>
      <w:r w:rsidRPr="00251534">
        <w:rPr>
          <w:rFonts w:ascii="Times New Roman" w:hAnsi="Times New Roman" w:cs="Times New Roman"/>
        </w:rPr>
        <w:t xml:space="preserve"> - планируемое к приобретению количество i-х предметов мебели в соответствии с нормативами муниципальных органов;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P</w:t>
      </w:r>
      <w:r w:rsidRPr="00251534">
        <w:rPr>
          <w:rFonts w:ascii="Times New Roman" w:hAnsi="Times New Roman" w:cs="Times New Roman"/>
          <w:vertAlign w:val="subscript"/>
        </w:rPr>
        <w:t>i пмеб</w:t>
      </w:r>
      <w:r w:rsidRPr="00251534">
        <w:rPr>
          <w:rFonts w:ascii="Times New Roman" w:hAnsi="Times New Roman" w:cs="Times New Roman"/>
        </w:rPr>
        <w:t xml:space="preserve"> - цена i-го предмета мебели в соответствии с нормативами муниципальных органов.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94. Затраты на приобретение систем кондиционирования (З</w:t>
      </w:r>
      <w:r w:rsidRPr="00251534">
        <w:rPr>
          <w:rFonts w:ascii="Times New Roman" w:hAnsi="Times New Roman" w:cs="Times New Roman"/>
          <w:vertAlign w:val="subscript"/>
        </w:rPr>
        <w:t>ск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  <w:noProof/>
          <w:position w:val="-28"/>
        </w:rPr>
        <w:pict>
          <v:shape id="Рисунок 9" o:spid="_x0000_i1096" type="#_x0000_t75" alt="base_25_173996_149" style="width:93pt;height:36.75pt;visibility:visible">
            <v:imagedata r:id="rId87" o:title=""/>
          </v:shape>
        </w:pic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Q</w:t>
      </w:r>
      <w:r w:rsidRPr="00251534">
        <w:rPr>
          <w:rFonts w:ascii="Times New Roman" w:hAnsi="Times New Roman" w:cs="Times New Roman"/>
          <w:vertAlign w:val="subscript"/>
        </w:rPr>
        <w:t>i с</w:t>
      </w:r>
      <w:r w:rsidRPr="00251534">
        <w:rPr>
          <w:rFonts w:ascii="Times New Roman" w:hAnsi="Times New Roman" w:cs="Times New Roman"/>
        </w:rPr>
        <w:t xml:space="preserve"> - планируемое к приобретению количество i-х систем кондиционирования;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P</w:t>
      </w:r>
      <w:r w:rsidRPr="00251534">
        <w:rPr>
          <w:rFonts w:ascii="Times New Roman" w:hAnsi="Times New Roman" w:cs="Times New Roman"/>
          <w:vertAlign w:val="subscript"/>
        </w:rPr>
        <w:t>i с</w:t>
      </w:r>
      <w:r w:rsidRPr="00251534">
        <w:rPr>
          <w:rFonts w:ascii="Times New Roman" w:hAnsi="Times New Roman" w:cs="Times New Roman"/>
        </w:rPr>
        <w:t xml:space="preserve"> - цена одной системы кондиционирования.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Затраты на приобретение материальных запасов, не отнесенные</w:t>
      </w: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к затратам на приобретение материальных запасов в рамках</w:t>
      </w: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затрат на информационно-коммуникационные технологии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 xml:space="preserve">95.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251534">
        <w:rPr>
          <w:rFonts w:ascii="Times New Roman" w:hAnsi="Times New Roman" w:cs="Times New Roman"/>
          <w:noProof/>
          <w:position w:val="-12"/>
        </w:rPr>
        <w:pict>
          <v:shape id="Рисунок 8" o:spid="_x0000_i1097" type="#_x0000_t75" alt="base_25_173996_150" style="width:26.25pt;height:17.25pt;visibility:visible">
            <v:imagedata r:id="rId88" o:title=""/>
          </v:shape>
        </w:pict>
      </w:r>
      <w:r w:rsidRPr="00251534">
        <w:rPr>
          <w:rFonts w:ascii="Times New Roman" w:hAnsi="Times New Roman" w:cs="Times New Roman"/>
        </w:rPr>
        <w:t>,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  <w:noProof/>
          <w:position w:val="-12"/>
        </w:rPr>
        <w:pict>
          <v:shape id="Рисунок 7" o:spid="_x0000_i1098" type="#_x0000_t75" alt="base_25_173996_151" style="width:205.5pt;height:19.5pt;visibility:visible">
            <v:imagedata r:id="rId89" o:title=""/>
          </v:shape>
        </w:pic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З</w:t>
      </w:r>
      <w:r w:rsidRPr="00251534">
        <w:rPr>
          <w:rFonts w:ascii="Times New Roman" w:hAnsi="Times New Roman" w:cs="Times New Roman"/>
          <w:vertAlign w:val="subscript"/>
        </w:rPr>
        <w:t>бл</w:t>
      </w:r>
      <w:r w:rsidRPr="00251534">
        <w:rPr>
          <w:rFonts w:ascii="Times New Roman" w:hAnsi="Times New Roman" w:cs="Times New Roman"/>
        </w:rPr>
        <w:t xml:space="preserve"> - затраты на приобретение бланочной продукции;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З</w:t>
      </w:r>
      <w:r w:rsidRPr="00251534">
        <w:rPr>
          <w:rFonts w:ascii="Times New Roman" w:hAnsi="Times New Roman" w:cs="Times New Roman"/>
          <w:vertAlign w:val="subscript"/>
        </w:rPr>
        <w:t>канц</w:t>
      </w:r>
      <w:r w:rsidRPr="00251534">
        <w:rPr>
          <w:rFonts w:ascii="Times New Roman" w:hAnsi="Times New Roman" w:cs="Times New Roman"/>
        </w:rPr>
        <w:t xml:space="preserve"> - затраты на приобретение канцелярских принадлежностей;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З</w:t>
      </w:r>
      <w:r w:rsidRPr="00251534">
        <w:rPr>
          <w:rFonts w:ascii="Times New Roman" w:hAnsi="Times New Roman" w:cs="Times New Roman"/>
          <w:vertAlign w:val="subscript"/>
        </w:rPr>
        <w:t>хп</w:t>
      </w:r>
      <w:r w:rsidRPr="00251534">
        <w:rPr>
          <w:rFonts w:ascii="Times New Roman" w:hAnsi="Times New Roman" w:cs="Times New Roman"/>
        </w:rPr>
        <w:t xml:space="preserve"> - затраты на приобретение хозяйственных товаров и принадлежностей;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З</w:t>
      </w:r>
      <w:r w:rsidRPr="00251534">
        <w:rPr>
          <w:rFonts w:ascii="Times New Roman" w:hAnsi="Times New Roman" w:cs="Times New Roman"/>
          <w:vertAlign w:val="subscript"/>
        </w:rPr>
        <w:t>гсм</w:t>
      </w:r>
      <w:r w:rsidRPr="00251534">
        <w:rPr>
          <w:rFonts w:ascii="Times New Roman" w:hAnsi="Times New Roman" w:cs="Times New Roman"/>
        </w:rPr>
        <w:t xml:space="preserve"> - затраты на приобретение горюче-смазочных материалов;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З</w:t>
      </w:r>
      <w:r w:rsidRPr="00251534">
        <w:rPr>
          <w:rFonts w:ascii="Times New Roman" w:hAnsi="Times New Roman" w:cs="Times New Roman"/>
          <w:vertAlign w:val="subscript"/>
        </w:rPr>
        <w:t>зпа</w:t>
      </w:r>
      <w:r w:rsidRPr="00251534">
        <w:rPr>
          <w:rFonts w:ascii="Times New Roman" w:hAnsi="Times New Roman" w:cs="Times New Roman"/>
        </w:rPr>
        <w:t xml:space="preserve"> - затраты на приобретение запасных частей для транспортных средств;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З</w:t>
      </w:r>
      <w:r w:rsidRPr="00251534">
        <w:rPr>
          <w:rFonts w:ascii="Times New Roman" w:hAnsi="Times New Roman" w:cs="Times New Roman"/>
          <w:vertAlign w:val="subscript"/>
        </w:rPr>
        <w:t>мзго</w:t>
      </w:r>
      <w:r w:rsidRPr="00251534">
        <w:rPr>
          <w:rFonts w:ascii="Times New Roman" w:hAnsi="Times New Roman" w:cs="Times New Roman"/>
        </w:rPr>
        <w:t xml:space="preserve"> - затраты на приобретение материальных запасов для нужд гражданской обороны.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96. Затраты на приобретение бланочной продукции (З</w:t>
      </w:r>
      <w:r w:rsidRPr="00251534">
        <w:rPr>
          <w:rFonts w:ascii="Times New Roman" w:hAnsi="Times New Roman" w:cs="Times New Roman"/>
          <w:vertAlign w:val="subscript"/>
        </w:rPr>
        <w:t>бл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  <w:noProof/>
          <w:position w:val="-30"/>
        </w:rPr>
        <w:pict>
          <v:shape id="Рисунок 6" o:spid="_x0000_i1099" type="#_x0000_t75" alt="base_25_173996_152" style="width:171pt;height:36.75pt;visibility:visible">
            <v:imagedata r:id="rId90" o:title=""/>
          </v:shape>
        </w:pic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Q</w:t>
      </w:r>
      <w:r w:rsidRPr="00251534">
        <w:rPr>
          <w:rFonts w:ascii="Times New Roman" w:hAnsi="Times New Roman" w:cs="Times New Roman"/>
          <w:vertAlign w:val="subscript"/>
        </w:rPr>
        <w:t>i б</w:t>
      </w:r>
      <w:r w:rsidRPr="00251534">
        <w:rPr>
          <w:rFonts w:ascii="Times New Roman" w:hAnsi="Times New Roman" w:cs="Times New Roman"/>
        </w:rPr>
        <w:t xml:space="preserve"> - планируемое к приобретению количество бланочной продукции;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P</w:t>
      </w:r>
      <w:r w:rsidRPr="00251534">
        <w:rPr>
          <w:rFonts w:ascii="Times New Roman" w:hAnsi="Times New Roman" w:cs="Times New Roman"/>
          <w:vertAlign w:val="subscript"/>
        </w:rPr>
        <w:t>i б</w:t>
      </w:r>
      <w:r w:rsidRPr="00251534">
        <w:rPr>
          <w:rFonts w:ascii="Times New Roman" w:hAnsi="Times New Roman" w:cs="Times New Roman"/>
        </w:rPr>
        <w:t xml:space="preserve"> - цена одного бланка по i-му тиражу;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Q</w:t>
      </w:r>
      <w:r w:rsidRPr="00251534">
        <w:rPr>
          <w:rFonts w:ascii="Times New Roman" w:hAnsi="Times New Roman" w:cs="Times New Roman"/>
          <w:vertAlign w:val="subscript"/>
        </w:rPr>
        <w:t>j пп</w:t>
      </w:r>
      <w:r w:rsidRPr="00251534">
        <w:rPr>
          <w:rFonts w:ascii="Times New Roman" w:hAnsi="Times New Roman" w:cs="Times New Roman"/>
        </w:rPr>
        <w:t xml:space="preserve"> - планируемое к приобретению количество прочей продукции, изготовляемой типографией;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P</w:t>
      </w:r>
      <w:r w:rsidRPr="00251534">
        <w:rPr>
          <w:rFonts w:ascii="Times New Roman" w:hAnsi="Times New Roman" w:cs="Times New Roman"/>
          <w:vertAlign w:val="subscript"/>
        </w:rPr>
        <w:t>j пп</w:t>
      </w:r>
      <w:r w:rsidRPr="00251534">
        <w:rPr>
          <w:rFonts w:ascii="Times New Roman" w:hAnsi="Times New Roman" w:cs="Times New Roman"/>
        </w:rPr>
        <w:t xml:space="preserve"> - цена одной единицы прочей продукции, изготовляемой типографией, по j-му тиражу.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97. Затраты на приобретение канцелярских принадлежностей (З</w:t>
      </w:r>
      <w:r w:rsidRPr="00251534">
        <w:rPr>
          <w:rFonts w:ascii="Times New Roman" w:hAnsi="Times New Roman" w:cs="Times New Roman"/>
          <w:vertAlign w:val="subscript"/>
        </w:rPr>
        <w:t>канц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  <w:noProof/>
          <w:position w:val="-28"/>
        </w:rPr>
        <w:pict>
          <v:shape id="Рисунок 5" o:spid="_x0000_i1100" type="#_x0000_t75" alt="base_25_173996_153" style="width:151.5pt;height:36.75pt;visibility:visible">
            <v:imagedata r:id="rId91" o:title=""/>
          </v:shape>
        </w:pic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N</w:t>
      </w:r>
      <w:r w:rsidRPr="00251534">
        <w:rPr>
          <w:rFonts w:ascii="Times New Roman" w:hAnsi="Times New Roman" w:cs="Times New Roman"/>
          <w:vertAlign w:val="subscript"/>
        </w:rPr>
        <w:t>i канц</w:t>
      </w:r>
      <w:r w:rsidRPr="00251534">
        <w:rPr>
          <w:rFonts w:ascii="Times New Roman" w:hAnsi="Times New Roman" w:cs="Times New Roman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Ч</w:t>
      </w:r>
      <w:r w:rsidRPr="00251534">
        <w:rPr>
          <w:rFonts w:ascii="Times New Roman" w:hAnsi="Times New Roman" w:cs="Times New Roman"/>
          <w:vertAlign w:val="subscript"/>
        </w:rPr>
        <w:t>оп</w:t>
      </w:r>
      <w:r w:rsidRPr="00251534">
        <w:rPr>
          <w:rFonts w:ascii="Times New Roman" w:hAnsi="Times New Roman" w:cs="Times New Roman"/>
        </w:rPr>
        <w:t xml:space="preserve"> - расчетная численность основных работников, определяемая в соответствии с </w:t>
      </w:r>
      <w:hyperlink r:id="rId92" w:history="1">
        <w:r w:rsidRPr="00251534">
          <w:rPr>
            <w:rFonts w:ascii="Times New Roman" w:hAnsi="Times New Roman" w:cs="Times New Roman"/>
            <w:color w:val="0000FF"/>
          </w:rPr>
          <w:t>пунктами 17</w:t>
        </w:r>
      </w:hyperlink>
      <w:r w:rsidRPr="00251534">
        <w:rPr>
          <w:rFonts w:ascii="Times New Roman" w:hAnsi="Times New Roman" w:cs="Times New Roman"/>
        </w:rPr>
        <w:t xml:space="preserve"> - </w:t>
      </w:r>
      <w:hyperlink r:id="rId93" w:history="1">
        <w:r w:rsidRPr="00251534">
          <w:rPr>
            <w:rFonts w:ascii="Times New Roman" w:hAnsi="Times New Roman" w:cs="Times New Roman"/>
            <w:color w:val="0000FF"/>
          </w:rPr>
          <w:t>22</w:t>
        </w:r>
      </w:hyperlink>
      <w:r w:rsidRPr="00251534">
        <w:rPr>
          <w:rFonts w:ascii="Times New Roman" w:hAnsi="Times New Roman" w:cs="Times New Roman"/>
        </w:rPr>
        <w:t xml:space="preserve"> Общих требований к определению нормативных затрат;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P</w:t>
      </w:r>
      <w:r w:rsidRPr="00251534">
        <w:rPr>
          <w:rFonts w:ascii="Times New Roman" w:hAnsi="Times New Roman" w:cs="Times New Roman"/>
          <w:vertAlign w:val="subscript"/>
        </w:rPr>
        <w:t>i канц</w:t>
      </w:r>
      <w:r w:rsidRPr="00251534">
        <w:rPr>
          <w:rFonts w:ascii="Times New Roman" w:hAnsi="Times New Roman" w:cs="Times New Roman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98. Затраты на приобретение хозяйственных товаров и принадлежностей (З</w:t>
      </w:r>
      <w:r w:rsidRPr="00251534">
        <w:rPr>
          <w:rFonts w:ascii="Times New Roman" w:hAnsi="Times New Roman" w:cs="Times New Roman"/>
          <w:vertAlign w:val="subscript"/>
        </w:rPr>
        <w:t>хп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  <w:noProof/>
          <w:position w:val="-28"/>
        </w:rPr>
        <w:pict>
          <v:shape id="Рисунок 4" o:spid="_x0000_i1101" type="#_x0000_t75" alt="base_25_173996_154" style="width:97.5pt;height:36.75pt;visibility:visible">
            <v:imagedata r:id="rId94" o:title=""/>
          </v:shape>
        </w:pic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P</w:t>
      </w:r>
      <w:r w:rsidRPr="00251534">
        <w:rPr>
          <w:rFonts w:ascii="Times New Roman" w:hAnsi="Times New Roman" w:cs="Times New Roman"/>
          <w:vertAlign w:val="subscript"/>
        </w:rPr>
        <w:t>i хп</w:t>
      </w:r>
      <w:r w:rsidRPr="00251534">
        <w:rPr>
          <w:rFonts w:ascii="Times New Roman" w:hAnsi="Times New Roman" w:cs="Times New Roman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Q</w:t>
      </w:r>
      <w:r w:rsidRPr="00251534">
        <w:rPr>
          <w:rFonts w:ascii="Times New Roman" w:hAnsi="Times New Roman" w:cs="Times New Roman"/>
          <w:vertAlign w:val="subscript"/>
        </w:rPr>
        <w:t>i хп</w:t>
      </w:r>
      <w:r w:rsidRPr="00251534">
        <w:rPr>
          <w:rFonts w:ascii="Times New Roman" w:hAnsi="Times New Roman" w:cs="Times New Roman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99. Затраты на приобретение горюче-смазочных материалов (З</w:t>
      </w:r>
      <w:r w:rsidRPr="00251534">
        <w:rPr>
          <w:rFonts w:ascii="Times New Roman" w:hAnsi="Times New Roman" w:cs="Times New Roman"/>
          <w:vertAlign w:val="subscript"/>
        </w:rPr>
        <w:t>гсм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  <w:noProof/>
          <w:position w:val="-28"/>
        </w:rPr>
        <w:pict>
          <v:shape id="Рисунок 3" o:spid="_x0000_i1102" type="#_x0000_t75" alt="base_25_173996_155" style="width:151.5pt;height:36.75pt;visibility:visible">
            <v:imagedata r:id="rId95" o:title=""/>
          </v:shape>
        </w:pic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  <w:r w:rsidRPr="00251534">
        <w:rPr>
          <w:rFonts w:ascii="Times New Roman" w:hAnsi="Times New Roman" w:cs="Times New Roman"/>
        </w:rPr>
        <w:t>Н</w:t>
      </w:r>
      <w:r w:rsidRPr="00251534">
        <w:rPr>
          <w:rFonts w:ascii="Times New Roman" w:hAnsi="Times New Roman" w:cs="Times New Roman"/>
          <w:vertAlign w:val="subscript"/>
        </w:rPr>
        <w:t>i гсм</w:t>
      </w:r>
      <w:r w:rsidRPr="00251534">
        <w:rPr>
          <w:rFonts w:ascii="Times New Roman" w:hAnsi="Times New Roman" w:cs="Times New Roman"/>
        </w:rPr>
        <w:t xml:space="preserve"> - норма расхода топлива на 100 километров пробега i-го транспортного средства согласно методическим </w:t>
      </w:r>
      <w:bookmarkStart w:id="3" w:name="_GoBack"/>
      <w:r w:rsidRPr="00251534">
        <w:fldChar w:fldCharType="begin"/>
      </w:r>
      <w:r w:rsidRPr="00251534">
        <w:instrText xml:space="preserve"> HYPERLINK "consultantplus://offline/ref=EC1D4E219A6EBC5830FAE664F1D6BFA32F6330BB68439212FA14C8C090AE8E780C6C96D026B9C9AEYCkFD" </w:instrText>
      </w:r>
      <w:r w:rsidRPr="00251534">
        <w:rPr>
          <w:rFonts w:cs="Times New Roman"/>
        </w:rPr>
      </w:r>
      <w:r w:rsidRPr="00251534">
        <w:fldChar w:fldCharType="separate"/>
      </w:r>
      <w:r w:rsidRPr="00251534">
        <w:rPr>
          <w:rFonts w:ascii="Times New Roman" w:hAnsi="Times New Roman" w:cs="Times New Roman"/>
        </w:rPr>
        <w:t>рекомендациям</w:t>
      </w:r>
      <w:r w:rsidRPr="00251534">
        <w:fldChar w:fldCharType="end"/>
      </w:r>
      <w:bookmarkEnd w:id="3"/>
      <w:r w:rsidRPr="00251534">
        <w:rPr>
          <w:rFonts w:ascii="Times New Roman" w:hAnsi="Times New Roman" w:cs="Times New Roman"/>
        </w:rPr>
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года N АМ-23-р;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P</w:t>
      </w:r>
      <w:r w:rsidRPr="00251534">
        <w:rPr>
          <w:rFonts w:ascii="Times New Roman" w:hAnsi="Times New Roman" w:cs="Times New Roman"/>
          <w:vertAlign w:val="subscript"/>
        </w:rPr>
        <w:t>i гсм</w:t>
      </w:r>
      <w:r w:rsidRPr="00251534">
        <w:rPr>
          <w:rFonts w:ascii="Times New Roman" w:hAnsi="Times New Roman" w:cs="Times New Roman"/>
        </w:rPr>
        <w:t xml:space="preserve"> - цена 1 литра горюче-смазочного материала по i-му транспортному средству;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N</w:t>
      </w:r>
      <w:r w:rsidRPr="00251534">
        <w:rPr>
          <w:rFonts w:ascii="Times New Roman" w:hAnsi="Times New Roman" w:cs="Times New Roman"/>
          <w:vertAlign w:val="subscript"/>
        </w:rPr>
        <w:t>i гсм</w:t>
      </w:r>
      <w:r w:rsidRPr="00251534">
        <w:rPr>
          <w:rFonts w:ascii="Times New Roman" w:hAnsi="Times New Roman" w:cs="Times New Roman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100.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101. Затраты на приобретение материальных запасов для нужд гражданской обороны (З</w:t>
      </w:r>
      <w:r w:rsidRPr="00251534">
        <w:rPr>
          <w:rFonts w:ascii="Times New Roman" w:hAnsi="Times New Roman" w:cs="Times New Roman"/>
          <w:vertAlign w:val="subscript"/>
        </w:rPr>
        <w:t>мзго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  <w:noProof/>
          <w:position w:val="-28"/>
        </w:rPr>
        <w:pict>
          <v:shape id="Рисунок 2" o:spid="_x0000_i1103" type="#_x0000_t75" alt="base_25_173996_156" style="width:151.5pt;height:36.75pt;visibility:visible">
            <v:imagedata r:id="rId96" o:title=""/>
          </v:shape>
        </w:pic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P</w:t>
      </w:r>
      <w:r w:rsidRPr="00251534">
        <w:rPr>
          <w:rFonts w:ascii="Times New Roman" w:hAnsi="Times New Roman" w:cs="Times New Roman"/>
          <w:vertAlign w:val="subscript"/>
        </w:rPr>
        <w:t>i мзго</w:t>
      </w:r>
      <w:r w:rsidRPr="00251534">
        <w:rPr>
          <w:rFonts w:ascii="Times New Roman" w:hAnsi="Times New Roman" w:cs="Times New Roman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N</w:t>
      </w:r>
      <w:r w:rsidRPr="00251534">
        <w:rPr>
          <w:rFonts w:ascii="Times New Roman" w:hAnsi="Times New Roman" w:cs="Times New Roman"/>
          <w:vertAlign w:val="subscript"/>
        </w:rPr>
        <w:t>i мзго</w:t>
      </w:r>
      <w:r w:rsidRPr="00251534">
        <w:rPr>
          <w:rFonts w:ascii="Times New Roman" w:hAnsi="Times New Roman" w:cs="Times New Roman"/>
        </w:rPr>
        <w:t xml:space="preserve"> - количество i-го материального запаса для нужд гражданской обороны из расчета на одного работника в год в соответствии с нормативами муниципальных органов;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Ч</w:t>
      </w:r>
      <w:r w:rsidRPr="00251534">
        <w:rPr>
          <w:rFonts w:ascii="Times New Roman" w:hAnsi="Times New Roman" w:cs="Times New Roman"/>
          <w:vertAlign w:val="subscript"/>
        </w:rPr>
        <w:t>оп</w:t>
      </w:r>
      <w:r w:rsidRPr="00251534">
        <w:rPr>
          <w:rFonts w:ascii="Times New Roman" w:hAnsi="Times New Roman" w:cs="Times New Roman"/>
        </w:rPr>
        <w:t xml:space="preserve"> - расчетная численность основных работников, определяемая в соответствии с </w:t>
      </w:r>
      <w:hyperlink r:id="rId97" w:history="1">
        <w:r w:rsidRPr="00251534">
          <w:rPr>
            <w:rFonts w:ascii="Times New Roman" w:hAnsi="Times New Roman" w:cs="Times New Roman"/>
            <w:color w:val="0000FF"/>
          </w:rPr>
          <w:t>пунктами 17</w:t>
        </w:r>
      </w:hyperlink>
      <w:r w:rsidRPr="00251534">
        <w:rPr>
          <w:rFonts w:ascii="Times New Roman" w:hAnsi="Times New Roman" w:cs="Times New Roman"/>
        </w:rPr>
        <w:t xml:space="preserve"> - </w:t>
      </w:r>
      <w:hyperlink r:id="rId98" w:history="1">
        <w:r w:rsidRPr="00251534">
          <w:rPr>
            <w:rFonts w:ascii="Times New Roman" w:hAnsi="Times New Roman" w:cs="Times New Roman"/>
            <w:color w:val="0000FF"/>
          </w:rPr>
          <w:t>22</w:t>
        </w:r>
      </w:hyperlink>
      <w:r w:rsidRPr="00251534">
        <w:rPr>
          <w:rFonts w:ascii="Times New Roman" w:hAnsi="Times New Roman" w:cs="Times New Roman"/>
        </w:rPr>
        <w:t xml:space="preserve"> Общих требований к определению нормативных затрат.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III. Затраты на капитальный ремонт</w:t>
      </w: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государственного имущества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102. 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103.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 xml:space="preserve"> 104. Затраты на разработку проектной документации определяются в соответствии со </w:t>
      </w:r>
      <w:hyperlink r:id="rId99" w:history="1">
        <w:r w:rsidRPr="00251534">
          <w:rPr>
            <w:rFonts w:ascii="Times New Roman" w:hAnsi="Times New Roman" w:cs="Times New Roman"/>
            <w:color w:val="0000FF"/>
          </w:rPr>
          <w:t>статьей 22</w:t>
        </w:r>
      </w:hyperlink>
      <w:r w:rsidRPr="00251534">
        <w:rPr>
          <w:rFonts w:ascii="Times New Roman" w:hAnsi="Times New Roman" w:cs="Times New Roman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закон) и законодательством Российской Федерации о градостроительной деятельности.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IV. Затраты на финансовое обеспечение строительства,</w:t>
      </w: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реконструкции (в том числе с элементами реставрации),</w:t>
      </w: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технического перевооружения объектов капитального</w:t>
      </w: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строительства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 xml:space="preserve">105.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00" w:history="1">
        <w:r w:rsidRPr="00251534">
          <w:rPr>
            <w:rFonts w:ascii="Times New Roman" w:hAnsi="Times New Roman" w:cs="Times New Roman"/>
            <w:color w:val="0000FF"/>
          </w:rPr>
          <w:t>статьей 22</w:t>
        </w:r>
      </w:hyperlink>
      <w:r w:rsidRPr="00251534">
        <w:rPr>
          <w:rFonts w:ascii="Times New Roman" w:hAnsi="Times New Roman" w:cs="Times New Roman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 xml:space="preserve">106. Затраты на приобретение объектов недвижимого имущества определяются в соответствии со </w:t>
      </w:r>
      <w:hyperlink r:id="rId101" w:history="1">
        <w:r w:rsidRPr="00251534">
          <w:rPr>
            <w:rFonts w:ascii="Times New Roman" w:hAnsi="Times New Roman" w:cs="Times New Roman"/>
            <w:color w:val="0000FF"/>
          </w:rPr>
          <w:t>статьей 22</w:t>
        </w:r>
      </w:hyperlink>
      <w:r w:rsidRPr="00251534">
        <w:rPr>
          <w:rFonts w:ascii="Times New Roman" w:hAnsi="Times New Roman" w:cs="Times New Roman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V. Затраты на дополнительное профессиональное образование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107. Затраты на приобретение образовательных услуг по профессиональной переподготовке и повышению квалификации (З</w:t>
      </w:r>
      <w:r w:rsidRPr="00251534">
        <w:rPr>
          <w:rFonts w:ascii="Times New Roman" w:hAnsi="Times New Roman" w:cs="Times New Roman"/>
          <w:vertAlign w:val="subscript"/>
        </w:rPr>
        <w:t>дпо</w:t>
      </w:r>
      <w:r w:rsidRPr="00251534">
        <w:rPr>
          <w:rFonts w:ascii="Times New Roman" w:hAnsi="Times New Roman" w:cs="Times New Roman"/>
        </w:rPr>
        <w:t>) определяются по формуле: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F0C4D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  <w:noProof/>
          <w:position w:val="-28"/>
        </w:rPr>
        <w:pict>
          <v:shape id="Рисунок 1" o:spid="_x0000_i1104" type="#_x0000_t75" alt="base_25_173996_157" style="width:114.75pt;height:36.75pt;visibility:visible">
            <v:imagedata r:id="rId102" o:title=""/>
          </v:shape>
        </w:pic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где: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Q</w:t>
      </w:r>
      <w:r w:rsidRPr="00251534">
        <w:rPr>
          <w:rFonts w:ascii="Times New Roman" w:hAnsi="Times New Roman" w:cs="Times New Roman"/>
          <w:vertAlign w:val="subscript"/>
        </w:rPr>
        <w:t>i дпо</w:t>
      </w:r>
      <w:r w:rsidRPr="00251534">
        <w:rPr>
          <w:rFonts w:ascii="Times New Roman" w:hAnsi="Times New Roman" w:cs="Times New Roman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P</w:t>
      </w:r>
      <w:r w:rsidRPr="00251534">
        <w:rPr>
          <w:rFonts w:ascii="Times New Roman" w:hAnsi="Times New Roman" w:cs="Times New Roman"/>
          <w:vertAlign w:val="subscript"/>
        </w:rPr>
        <w:t>i дпо</w:t>
      </w:r>
      <w:r w:rsidRPr="00251534">
        <w:rPr>
          <w:rFonts w:ascii="Times New Roman" w:hAnsi="Times New Roman" w:cs="Times New Roman"/>
        </w:rPr>
        <w:t xml:space="preserve"> - цена обучения одного работника по i-му виду дополнительного профессионального образования.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 xml:space="preserve">108.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03" w:history="1">
        <w:r w:rsidRPr="00251534">
          <w:rPr>
            <w:rFonts w:ascii="Times New Roman" w:hAnsi="Times New Roman" w:cs="Times New Roman"/>
            <w:color w:val="0000FF"/>
          </w:rPr>
          <w:t>статьей 22</w:t>
        </w:r>
      </w:hyperlink>
      <w:r w:rsidRPr="00251534">
        <w:rPr>
          <w:rFonts w:ascii="Times New Roman" w:hAnsi="Times New Roman" w:cs="Times New Roman"/>
        </w:rPr>
        <w:t xml:space="preserve"> Федерального закона.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cs="Times New Roman"/>
        </w:rPr>
      </w:pPr>
    </w:p>
    <w:p w:rsidR="00F8462F" w:rsidRPr="00251534" w:rsidRDefault="00F8462F" w:rsidP="00E55EED">
      <w:pPr>
        <w:pStyle w:val="ConsPlusNormal"/>
        <w:ind w:left="4111" w:right="3088"/>
        <w:jc w:val="center"/>
        <w:rPr>
          <w:rFonts w:ascii="Times New Roman" w:hAnsi="Times New Roman" w:cs="Times New Roman"/>
        </w:rPr>
      </w:pPr>
    </w:p>
    <w:p w:rsidR="00F8462F" w:rsidRPr="00251534" w:rsidRDefault="00F8462F" w:rsidP="000F0C4D">
      <w:pPr>
        <w:pStyle w:val="ConsPlusNormal"/>
        <w:ind w:right="-1"/>
        <w:jc w:val="center"/>
        <w:rPr>
          <w:rFonts w:cs="Times New Roman"/>
        </w:rPr>
      </w:pPr>
      <w:r w:rsidRPr="00251534">
        <w:rPr>
          <w:rFonts w:ascii="Times New Roman" w:hAnsi="Times New Roman" w:cs="Times New Roman"/>
        </w:rPr>
        <w:t>3. Нормативные затраты на обеспечение функций органов местного самоуправления  городского (сельского) поселения муниципального района Белебеевский район Республики Башкортостан</w:t>
      </w:r>
    </w:p>
    <w:p w:rsidR="00F8462F" w:rsidRPr="00251534" w:rsidRDefault="00F8462F" w:rsidP="000108F2">
      <w:pPr>
        <w:pStyle w:val="ConsPlusNormal"/>
        <w:jc w:val="center"/>
        <w:rPr>
          <w:rFonts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cs="Times New Roman"/>
        </w:rPr>
      </w:pPr>
    </w:p>
    <w:p w:rsidR="00F8462F" w:rsidRPr="00251534" w:rsidRDefault="00F8462F" w:rsidP="002831D8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Нормативы применяемые</w:t>
      </w:r>
    </w:p>
    <w:p w:rsidR="00F8462F" w:rsidRPr="00251534" w:rsidRDefault="00F8462F" w:rsidP="002831D8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при расчете нормативных затрат на приобретение средств</w:t>
      </w:r>
    </w:p>
    <w:p w:rsidR="00F8462F" w:rsidRPr="00251534" w:rsidRDefault="00F8462F" w:rsidP="002831D8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подвижной связи и услуг подвижной связи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701"/>
        <w:gridCol w:w="1701"/>
        <w:gridCol w:w="1871"/>
        <w:gridCol w:w="1701"/>
        <w:gridCol w:w="1701"/>
      </w:tblGrid>
      <w:tr w:rsidR="00F8462F" w:rsidRPr="00251534">
        <w:tc>
          <w:tcPr>
            <w:tcW w:w="1247" w:type="dxa"/>
          </w:tcPr>
          <w:p w:rsidR="00F8462F" w:rsidRPr="00251534" w:rsidRDefault="00F8462F" w:rsidP="004D4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Вид связи</w:t>
            </w:r>
          </w:p>
        </w:tc>
        <w:tc>
          <w:tcPr>
            <w:tcW w:w="1701" w:type="dxa"/>
          </w:tcPr>
          <w:p w:rsidR="00F8462F" w:rsidRPr="00251534" w:rsidRDefault="00F8462F" w:rsidP="004D4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Количество средств связи</w:t>
            </w:r>
          </w:p>
        </w:tc>
        <w:tc>
          <w:tcPr>
            <w:tcW w:w="1701" w:type="dxa"/>
          </w:tcPr>
          <w:p w:rsidR="00F8462F" w:rsidRPr="00251534" w:rsidRDefault="00F8462F" w:rsidP="004D4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Количество SIM-карт</w:t>
            </w:r>
          </w:p>
        </w:tc>
        <w:tc>
          <w:tcPr>
            <w:tcW w:w="1871" w:type="dxa"/>
          </w:tcPr>
          <w:p w:rsidR="00F8462F" w:rsidRPr="00251534" w:rsidRDefault="00F8462F" w:rsidP="004D4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Количество абонентских номеров пользовательского оборудования</w:t>
            </w:r>
          </w:p>
        </w:tc>
        <w:tc>
          <w:tcPr>
            <w:tcW w:w="1701" w:type="dxa"/>
          </w:tcPr>
          <w:p w:rsidR="00F8462F" w:rsidRPr="00251534" w:rsidRDefault="00F8462F" w:rsidP="004D4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Цена приобретения средств связи</w:t>
            </w:r>
          </w:p>
        </w:tc>
        <w:tc>
          <w:tcPr>
            <w:tcW w:w="1701" w:type="dxa"/>
          </w:tcPr>
          <w:p w:rsidR="00F8462F" w:rsidRPr="00251534" w:rsidRDefault="00F8462F" w:rsidP="004D4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Расходы на услуги связи</w:t>
            </w:r>
          </w:p>
        </w:tc>
      </w:tr>
      <w:tr w:rsidR="00F8462F" w:rsidRPr="00251534">
        <w:tc>
          <w:tcPr>
            <w:tcW w:w="1247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подвижная связь</w:t>
            </w:r>
          </w:p>
        </w:tc>
        <w:tc>
          <w:tcPr>
            <w:tcW w:w="1701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предусмотрена</w:t>
            </w:r>
          </w:p>
        </w:tc>
        <w:tc>
          <w:tcPr>
            <w:tcW w:w="1701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предусмотрена</w:t>
            </w:r>
          </w:p>
        </w:tc>
        <w:tc>
          <w:tcPr>
            <w:tcW w:w="1871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предусмотрена</w:t>
            </w:r>
          </w:p>
        </w:tc>
        <w:tc>
          <w:tcPr>
            <w:tcW w:w="1701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предусмотрена</w:t>
            </w:r>
          </w:p>
        </w:tc>
        <w:tc>
          <w:tcPr>
            <w:tcW w:w="1701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предусмотрена</w:t>
            </w:r>
          </w:p>
        </w:tc>
      </w:tr>
    </w:tbl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2F" w:rsidRPr="00251534" w:rsidRDefault="00F8462F" w:rsidP="002831D8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Нормативы применяемые</w:t>
      </w: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при расчете нормативных затрат на приобретение персональных</w:t>
      </w: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компьютеров, принтеров, многофункциональных устройств</w:t>
      </w: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и копировальных аппаратов (оргтехники) и т.д.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2891"/>
        <w:gridCol w:w="1928"/>
        <w:gridCol w:w="2608"/>
      </w:tblGrid>
      <w:tr w:rsidR="00F8462F" w:rsidRPr="00251534">
        <w:tc>
          <w:tcPr>
            <w:tcW w:w="2211" w:type="dxa"/>
          </w:tcPr>
          <w:p w:rsidR="00F8462F" w:rsidRPr="00251534" w:rsidRDefault="00F8462F" w:rsidP="004D4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Тип принтера, МФУ и копировального аппарата (оргтехники)</w:t>
            </w:r>
          </w:p>
        </w:tc>
        <w:tc>
          <w:tcPr>
            <w:tcW w:w="2891" w:type="dxa"/>
          </w:tcPr>
          <w:p w:rsidR="00F8462F" w:rsidRPr="00251534" w:rsidRDefault="00F8462F" w:rsidP="004D4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Количество оргтехники</w:t>
            </w:r>
          </w:p>
        </w:tc>
        <w:tc>
          <w:tcPr>
            <w:tcW w:w="1928" w:type="dxa"/>
          </w:tcPr>
          <w:p w:rsidR="00F8462F" w:rsidRPr="00251534" w:rsidRDefault="00F8462F" w:rsidP="004D4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Цена приобретения оргтехники</w:t>
            </w:r>
          </w:p>
        </w:tc>
        <w:tc>
          <w:tcPr>
            <w:tcW w:w="2608" w:type="dxa"/>
          </w:tcPr>
          <w:p w:rsidR="00F8462F" w:rsidRPr="00251534" w:rsidRDefault="00F8462F" w:rsidP="004D4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Количество расходных материалов (картриджей, чернильных контейнеров/комплектов чернильных контейнеров, тонеров), потребляемое за год</w:t>
            </w:r>
          </w:p>
        </w:tc>
      </w:tr>
      <w:tr w:rsidR="00F8462F" w:rsidRPr="00251534">
        <w:tc>
          <w:tcPr>
            <w:tcW w:w="2211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Принтер лазерный (черно-белая печать, формат A4)</w:t>
            </w:r>
          </w:p>
        </w:tc>
        <w:tc>
          <w:tcPr>
            <w:tcW w:w="2891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 единицы в расчете на 1 работника, занимающего должность, относящуюся к категории "руководители"</w:t>
            </w:r>
          </w:p>
        </w:tc>
        <w:tc>
          <w:tcPr>
            <w:tcW w:w="1928" w:type="dxa"/>
          </w:tcPr>
          <w:p w:rsidR="00F8462F" w:rsidRPr="00251534" w:rsidRDefault="00F8462F" w:rsidP="00E55EE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15 тыс. рублей за 1 единицу</w:t>
            </w:r>
          </w:p>
        </w:tc>
        <w:tc>
          <w:tcPr>
            <w:tcW w:w="2608" w:type="dxa"/>
          </w:tcPr>
          <w:p w:rsidR="00F8462F" w:rsidRPr="00251534" w:rsidRDefault="00F8462F" w:rsidP="002831D8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 картриджей/тонеров для 1 единицы оргтехники</w:t>
            </w:r>
          </w:p>
        </w:tc>
      </w:tr>
      <w:tr w:rsidR="00F8462F" w:rsidRPr="00251534">
        <w:tc>
          <w:tcPr>
            <w:tcW w:w="2211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Принтер лазерный (черно-белая печать, формат A4)</w:t>
            </w:r>
          </w:p>
        </w:tc>
        <w:tc>
          <w:tcPr>
            <w:tcW w:w="2891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 единицы в расчете на 1 работника, занимающего должность, относящуюся к категории "специалисты"</w:t>
            </w:r>
          </w:p>
        </w:tc>
        <w:tc>
          <w:tcPr>
            <w:tcW w:w="1928" w:type="dxa"/>
          </w:tcPr>
          <w:p w:rsidR="00F8462F" w:rsidRPr="00251534" w:rsidRDefault="00F8462F" w:rsidP="00E55EE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15 тыс. рублей за 1 единицу</w:t>
            </w:r>
          </w:p>
        </w:tc>
        <w:tc>
          <w:tcPr>
            <w:tcW w:w="2608" w:type="dxa"/>
          </w:tcPr>
          <w:p w:rsidR="00F8462F" w:rsidRPr="00251534" w:rsidRDefault="00F8462F" w:rsidP="002831D8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 картриджей/тонеров для 1 единицы оргтехники</w:t>
            </w:r>
          </w:p>
        </w:tc>
      </w:tr>
      <w:tr w:rsidR="00F8462F" w:rsidRPr="00251534">
        <w:tc>
          <w:tcPr>
            <w:tcW w:w="2211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МФУ (лазерный, черно-белая печать, формат A4)</w:t>
            </w:r>
          </w:p>
        </w:tc>
        <w:tc>
          <w:tcPr>
            <w:tcW w:w="2891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 единицы в расчете на 1 работника, занимающего должность, относящуюся к категории "руководители", при отсутствии иных устройств черно-белой печати в формате A4</w:t>
            </w:r>
          </w:p>
        </w:tc>
        <w:tc>
          <w:tcPr>
            <w:tcW w:w="192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20 тыс. рублей за 1 единицу</w:t>
            </w:r>
          </w:p>
        </w:tc>
        <w:tc>
          <w:tcPr>
            <w:tcW w:w="2608" w:type="dxa"/>
          </w:tcPr>
          <w:p w:rsidR="00F8462F" w:rsidRPr="00251534" w:rsidRDefault="00F8462F" w:rsidP="002831D8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 картриджа/тонера для 1 единицы оргтехники</w:t>
            </w:r>
          </w:p>
        </w:tc>
      </w:tr>
      <w:tr w:rsidR="00F8462F" w:rsidRPr="00251534">
        <w:tc>
          <w:tcPr>
            <w:tcW w:w="2211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МФУ (лазерный, черно-белая печать, формат A4)</w:t>
            </w:r>
          </w:p>
        </w:tc>
        <w:tc>
          <w:tcPr>
            <w:tcW w:w="2891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 единицы в расчете на 1 работника, занимающего должность, относящуюся к категории "специалисты", при отсутствии иных устройств черно-белой печати в формате A4</w:t>
            </w:r>
          </w:p>
        </w:tc>
        <w:tc>
          <w:tcPr>
            <w:tcW w:w="192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15 тыс. рублей за 1 единицу</w:t>
            </w:r>
          </w:p>
        </w:tc>
        <w:tc>
          <w:tcPr>
            <w:tcW w:w="2608" w:type="dxa"/>
          </w:tcPr>
          <w:p w:rsidR="00F8462F" w:rsidRPr="00251534" w:rsidRDefault="00F8462F" w:rsidP="002831D8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 картриджа/тонера для 1 единицы оргтехники</w:t>
            </w:r>
          </w:p>
        </w:tc>
      </w:tr>
    </w:tbl>
    <w:p w:rsidR="00F8462F" w:rsidRPr="00251534" w:rsidRDefault="00F8462F" w:rsidP="000108F2">
      <w:pPr>
        <w:pStyle w:val="ConsPlusNormal"/>
        <w:ind w:firstLine="540"/>
        <w:jc w:val="both"/>
        <w:rPr>
          <w:rFonts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Нормативы</w:t>
      </w: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применяемые при расчете нормативных затрат на приобретение</w:t>
      </w: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планшетных компьютеров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19"/>
      </w:tblGrid>
      <w:tr w:rsidR="00F8462F" w:rsidRPr="00251534">
        <w:tc>
          <w:tcPr>
            <w:tcW w:w="4819" w:type="dxa"/>
            <w:vAlign w:val="bottom"/>
          </w:tcPr>
          <w:p w:rsidR="00F8462F" w:rsidRPr="00251534" w:rsidRDefault="00F8462F" w:rsidP="004D4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Количество планшетных компьютеров</w:t>
            </w:r>
          </w:p>
        </w:tc>
        <w:tc>
          <w:tcPr>
            <w:tcW w:w="4819" w:type="dxa"/>
            <w:vAlign w:val="bottom"/>
          </w:tcPr>
          <w:p w:rsidR="00F8462F" w:rsidRPr="00251534" w:rsidRDefault="00F8462F" w:rsidP="004D4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Цена приобретения</w:t>
            </w:r>
          </w:p>
        </w:tc>
      </w:tr>
      <w:tr w:rsidR="00F8462F" w:rsidRPr="00251534">
        <w:tc>
          <w:tcPr>
            <w:tcW w:w="4819" w:type="dxa"/>
            <w:vAlign w:val="bottom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4819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8462F" w:rsidRPr="00251534" w:rsidRDefault="00F8462F" w:rsidP="000108F2">
      <w:pPr>
        <w:pStyle w:val="ConsPlusNormal"/>
        <w:ind w:firstLine="540"/>
        <w:jc w:val="both"/>
        <w:rPr>
          <w:rFonts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Нормативы,</w:t>
      </w: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применяемые при расчете нормативных затрат на приобретение</w:t>
      </w: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сетевого оборудования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685"/>
        <w:gridCol w:w="3288"/>
      </w:tblGrid>
      <w:tr w:rsidR="00F8462F" w:rsidRPr="00251534">
        <w:tc>
          <w:tcPr>
            <w:tcW w:w="2665" w:type="dxa"/>
          </w:tcPr>
          <w:p w:rsidR="00F8462F" w:rsidRPr="00251534" w:rsidRDefault="00F8462F" w:rsidP="004D4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Тип устройства</w:t>
            </w:r>
          </w:p>
        </w:tc>
        <w:tc>
          <w:tcPr>
            <w:tcW w:w="3685" w:type="dxa"/>
          </w:tcPr>
          <w:p w:rsidR="00F8462F" w:rsidRPr="00251534" w:rsidRDefault="00F8462F" w:rsidP="004D4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Количество устройств</w:t>
            </w:r>
          </w:p>
        </w:tc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Цена приобретения устройств</w:t>
            </w:r>
          </w:p>
        </w:tc>
      </w:tr>
      <w:tr w:rsidR="00F8462F" w:rsidRPr="00251534">
        <w:tc>
          <w:tcPr>
            <w:tcW w:w="266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368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8462F" w:rsidRPr="00251534" w:rsidRDefault="00F8462F" w:rsidP="000108F2">
      <w:pPr>
        <w:pStyle w:val="ConsPlusNormal"/>
        <w:ind w:firstLine="540"/>
        <w:jc w:val="both"/>
        <w:rPr>
          <w:rFonts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Нормативы,</w:t>
      </w: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применяемые при расчете нормативных затрат</w:t>
      </w: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на приобретение носителей информации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458"/>
        <w:gridCol w:w="3118"/>
      </w:tblGrid>
      <w:tr w:rsidR="00F8462F" w:rsidRPr="00251534">
        <w:tc>
          <w:tcPr>
            <w:tcW w:w="3061" w:type="dxa"/>
          </w:tcPr>
          <w:p w:rsidR="00F8462F" w:rsidRPr="00251534" w:rsidRDefault="00F8462F" w:rsidP="004D4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Тип носителя информации</w:t>
            </w:r>
          </w:p>
        </w:tc>
        <w:tc>
          <w:tcPr>
            <w:tcW w:w="3458" w:type="dxa"/>
          </w:tcPr>
          <w:p w:rsidR="00F8462F" w:rsidRPr="00251534" w:rsidRDefault="00F8462F" w:rsidP="004D4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Количество носителей информации и периодичность приобретения</w:t>
            </w:r>
          </w:p>
        </w:tc>
        <w:tc>
          <w:tcPr>
            <w:tcW w:w="3118" w:type="dxa"/>
          </w:tcPr>
          <w:p w:rsidR="00F8462F" w:rsidRPr="00251534" w:rsidRDefault="00F8462F" w:rsidP="004D4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Цена 1 единицы носителя информации</w:t>
            </w:r>
          </w:p>
        </w:tc>
      </w:tr>
      <w:tr w:rsidR="00F8462F" w:rsidRPr="00251534">
        <w:tc>
          <w:tcPr>
            <w:tcW w:w="3061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USB Flash накопитель</w:t>
            </w:r>
          </w:p>
        </w:tc>
        <w:tc>
          <w:tcPr>
            <w:tcW w:w="345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 единицы для 1 работника, занимающего должность, относящуюся к категории "руководители", "специалисты"</w:t>
            </w:r>
          </w:p>
        </w:tc>
        <w:tc>
          <w:tcPr>
            <w:tcW w:w="311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700 рублей за 1 единицу</w:t>
            </w:r>
          </w:p>
        </w:tc>
      </w:tr>
    </w:tbl>
    <w:p w:rsidR="00F8462F" w:rsidRPr="00251534" w:rsidRDefault="00F8462F" w:rsidP="000108F2">
      <w:pPr>
        <w:pStyle w:val="ConsPlusNormal"/>
        <w:ind w:firstLine="540"/>
        <w:jc w:val="both"/>
        <w:rPr>
          <w:rFonts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cs="Times New Roman"/>
        </w:rPr>
      </w:pPr>
    </w:p>
    <w:p w:rsidR="00F8462F" w:rsidRPr="00251534" w:rsidRDefault="00F8462F" w:rsidP="000F0C4D">
      <w:pPr>
        <w:pStyle w:val="ConsPlusNormal"/>
        <w:jc w:val="center"/>
        <w:rPr>
          <w:rFonts w:ascii="Times New Roman" w:hAnsi="Times New Roman" w:cs="Times New Roman"/>
        </w:rPr>
      </w:pPr>
    </w:p>
    <w:p w:rsidR="00F8462F" w:rsidRPr="00251534" w:rsidRDefault="00F8462F" w:rsidP="000F0C4D">
      <w:pPr>
        <w:pStyle w:val="ConsPlusNormal"/>
        <w:jc w:val="center"/>
        <w:rPr>
          <w:rFonts w:ascii="Times New Roman" w:hAnsi="Times New Roman" w:cs="Times New Roman"/>
        </w:rPr>
      </w:pPr>
    </w:p>
    <w:p w:rsidR="00F8462F" w:rsidRPr="00251534" w:rsidRDefault="00F8462F" w:rsidP="000F0C4D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Перечень</w:t>
      </w:r>
    </w:p>
    <w:p w:rsidR="00F8462F" w:rsidRPr="00251534" w:rsidRDefault="00F8462F" w:rsidP="000F0C4D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видов периодических печатных изданий и справочной</w:t>
      </w:r>
    </w:p>
    <w:p w:rsidR="00F8462F" w:rsidRPr="00251534" w:rsidRDefault="00F8462F" w:rsidP="000F0C4D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 xml:space="preserve">литературы, приобретаемые органами местного самоуправления  сельского поселения Ермолкинский сельсовет  муниципального района Белебеевский район Республики Башкортостан, в том числе  подведомственными им казенными учреждениями 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8901"/>
      </w:tblGrid>
      <w:tr w:rsidR="00F8462F" w:rsidRPr="00251534">
        <w:tc>
          <w:tcPr>
            <w:tcW w:w="737" w:type="dxa"/>
          </w:tcPr>
          <w:p w:rsidR="00F8462F" w:rsidRPr="00251534" w:rsidRDefault="00F8462F" w:rsidP="004D45B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901" w:type="dxa"/>
          </w:tcPr>
          <w:p w:rsidR="00F8462F" w:rsidRPr="00251534" w:rsidRDefault="00F8462F" w:rsidP="004D4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Наименование печатного издания</w:t>
            </w:r>
          </w:p>
        </w:tc>
      </w:tr>
      <w:tr w:rsidR="00F8462F" w:rsidRPr="00251534">
        <w:tc>
          <w:tcPr>
            <w:tcW w:w="737" w:type="dxa"/>
          </w:tcPr>
          <w:p w:rsidR="00F8462F" w:rsidRPr="00251534" w:rsidRDefault="00F8462F" w:rsidP="004D45BD">
            <w:pPr>
              <w:pStyle w:val="ConsPlusNormal"/>
              <w:rPr>
                <w:rFonts w:cs="Times New Roman"/>
              </w:rPr>
            </w:pPr>
            <w:r w:rsidRPr="00251534">
              <w:t>1.</w:t>
            </w:r>
          </w:p>
        </w:tc>
        <w:tc>
          <w:tcPr>
            <w:tcW w:w="8901" w:type="dxa"/>
          </w:tcPr>
          <w:p w:rsidR="00F8462F" w:rsidRPr="00251534" w:rsidRDefault="00F8462F" w:rsidP="004D45BD">
            <w:pPr>
              <w:pStyle w:val="ConsPlusNormal"/>
              <w:rPr>
                <w:rFonts w:cs="Times New Roman"/>
              </w:rPr>
            </w:pPr>
            <w:r w:rsidRPr="00251534">
              <w:t>периодическая газета «Белебеевские известия»</w:t>
            </w:r>
          </w:p>
        </w:tc>
      </w:tr>
      <w:tr w:rsidR="00F8462F" w:rsidRPr="00251534">
        <w:tc>
          <w:tcPr>
            <w:tcW w:w="737" w:type="dxa"/>
          </w:tcPr>
          <w:p w:rsidR="00F8462F" w:rsidRPr="00251534" w:rsidRDefault="00F8462F" w:rsidP="004D45BD">
            <w:pPr>
              <w:pStyle w:val="ConsPlusNormal"/>
              <w:rPr>
                <w:rFonts w:cs="Times New Roman"/>
              </w:rPr>
            </w:pPr>
            <w:r w:rsidRPr="00251534">
              <w:t>2.</w:t>
            </w:r>
          </w:p>
        </w:tc>
        <w:tc>
          <w:tcPr>
            <w:tcW w:w="8901" w:type="dxa"/>
          </w:tcPr>
          <w:p w:rsidR="00F8462F" w:rsidRPr="00251534" w:rsidRDefault="00F8462F" w:rsidP="004D45BD">
            <w:pPr>
              <w:pStyle w:val="ConsPlusNormal"/>
              <w:rPr>
                <w:rFonts w:cs="Times New Roman"/>
              </w:rPr>
            </w:pPr>
            <w:r w:rsidRPr="00251534">
              <w:t>периодическая газета «Республика Башкортостан»</w:t>
            </w:r>
          </w:p>
        </w:tc>
      </w:tr>
      <w:tr w:rsidR="00F8462F" w:rsidRPr="00251534">
        <w:tc>
          <w:tcPr>
            <w:tcW w:w="737" w:type="dxa"/>
          </w:tcPr>
          <w:p w:rsidR="00F8462F" w:rsidRPr="00251534" w:rsidRDefault="00F8462F" w:rsidP="004D45B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901" w:type="dxa"/>
          </w:tcPr>
          <w:p w:rsidR="00F8462F" w:rsidRPr="00251534" w:rsidRDefault="00F8462F" w:rsidP="004D45BD">
            <w:pPr>
              <w:pStyle w:val="ConsPlusNormal"/>
              <w:rPr>
                <w:rFonts w:cs="Times New Roman"/>
              </w:rPr>
            </w:pPr>
          </w:p>
        </w:tc>
      </w:tr>
    </w:tbl>
    <w:p w:rsidR="00F8462F" w:rsidRPr="00251534" w:rsidRDefault="00F8462F" w:rsidP="000108F2">
      <w:pPr>
        <w:pStyle w:val="ConsPlusNormal"/>
        <w:ind w:firstLine="540"/>
        <w:jc w:val="both"/>
        <w:rPr>
          <w:rFonts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</w:p>
    <w:p w:rsidR="00F8462F" w:rsidRPr="00251534" w:rsidRDefault="00F8462F" w:rsidP="000F0C4D">
      <w:pPr>
        <w:pStyle w:val="ConsPlusNormal"/>
        <w:ind w:right="-1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Перечень</w:t>
      </w:r>
    </w:p>
    <w:p w:rsidR="00F8462F" w:rsidRPr="00251534" w:rsidRDefault="00F8462F" w:rsidP="000F0C4D">
      <w:pPr>
        <w:pStyle w:val="ConsPlusNormal"/>
        <w:ind w:right="-1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 xml:space="preserve">видов печатных изданий и литературы, приобретаемые органами местного самоуправления  сельского поселения Ермолкинский сельсовет муниципального района Белебеевский район Республики Башкортостан, в том числе  подведомственными им казенными учреждениями </w:t>
      </w:r>
    </w:p>
    <w:p w:rsidR="00F8462F" w:rsidRPr="00251534" w:rsidRDefault="00F8462F" w:rsidP="00F02C75">
      <w:pPr>
        <w:pStyle w:val="ConsPlusNormal"/>
        <w:jc w:val="center"/>
        <w:rPr>
          <w:rFonts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8901"/>
      </w:tblGrid>
      <w:tr w:rsidR="00F8462F" w:rsidRPr="00251534">
        <w:tc>
          <w:tcPr>
            <w:tcW w:w="737" w:type="dxa"/>
          </w:tcPr>
          <w:p w:rsidR="00F8462F" w:rsidRPr="00251534" w:rsidRDefault="00F8462F" w:rsidP="004D45BD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8901" w:type="dxa"/>
          </w:tcPr>
          <w:p w:rsidR="00F8462F" w:rsidRPr="00251534" w:rsidRDefault="00F8462F" w:rsidP="004D4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Наименование печатного издания</w:t>
            </w:r>
          </w:p>
        </w:tc>
      </w:tr>
      <w:tr w:rsidR="00F8462F" w:rsidRPr="00251534">
        <w:tc>
          <w:tcPr>
            <w:tcW w:w="737" w:type="dxa"/>
          </w:tcPr>
          <w:p w:rsidR="00F8462F" w:rsidRPr="00251534" w:rsidRDefault="00F8462F" w:rsidP="004D45BD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8901" w:type="dxa"/>
          </w:tcPr>
          <w:p w:rsidR="00F8462F" w:rsidRPr="00251534" w:rsidRDefault="00F8462F" w:rsidP="004D45BD">
            <w:pPr>
              <w:pStyle w:val="ConsPlusNormal"/>
              <w:rPr>
                <w:rFonts w:cs="Times New Roman"/>
              </w:rPr>
            </w:pPr>
          </w:p>
        </w:tc>
      </w:tr>
    </w:tbl>
    <w:p w:rsidR="00F8462F" w:rsidRPr="00251534" w:rsidRDefault="00F8462F" w:rsidP="000108F2">
      <w:pPr>
        <w:pStyle w:val="ConsPlusNormal"/>
        <w:ind w:firstLine="540"/>
        <w:jc w:val="both"/>
        <w:rPr>
          <w:rFonts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</w:p>
    <w:p w:rsidR="00F8462F" w:rsidRPr="00251534" w:rsidRDefault="00F8462F" w:rsidP="000F0C4D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Перечень</w:t>
      </w:r>
    </w:p>
    <w:p w:rsidR="00F8462F" w:rsidRPr="00251534" w:rsidRDefault="00F8462F" w:rsidP="000F0C4D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изданий на электронных носителях, приобретаемые органами местного самоуправления  сельского поселения Ермолкинский сельсовет муниципального района Белебеевский район Республики Башкортостан, в том числе  подведомственными им казенными учреждениями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cs="Times New Roman"/>
        </w:rPr>
      </w:pPr>
    </w:p>
    <w:tbl>
      <w:tblPr>
        <w:tblW w:w="96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8901"/>
      </w:tblGrid>
      <w:tr w:rsidR="00F8462F" w:rsidRPr="00251534" w:rsidTr="00251534">
        <w:tc>
          <w:tcPr>
            <w:tcW w:w="737" w:type="dxa"/>
          </w:tcPr>
          <w:p w:rsidR="00F8462F" w:rsidRPr="00251534" w:rsidRDefault="00F8462F" w:rsidP="004D45B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901" w:type="dxa"/>
          </w:tcPr>
          <w:p w:rsidR="00F8462F" w:rsidRPr="00251534" w:rsidRDefault="00F8462F" w:rsidP="004D4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Наименование печатного издания</w:t>
            </w:r>
          </w:p>
        </w:tc>
      </w:tr>
      <w:tr w:rsidR="00F8462F" w:rsidRPr="00251534" w:rsidTr="00251534">
        <w:tc>
          <w:tcPr>
            <w:tcW w:w="737" w:type="dxa"/>
          </w:tcPr>
          <w:p w:rsidR="00F8462F" w:rsidRPr="00251534" w:rsidRDefault="00F8462F" w:rsidP="004D45B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901" w:type="dxa"/>
          </w:tcPr>
          <w:p w:rsidR="00F8462F" w:rsidRPr="00251534" w:rsidRDefault="00F8462F" w:rsidP="004D45BD">
            <w:pPr>
              <w:pStyle w:val="ConsPlusNormal"/>
              <w:rPr>
                <w:rFonts w:cs="Times New Roman"/>
              </w:rPr>
            </w:pPr>
          </w:p>
        </w:tc>
      </w:tr>
      <w:tr w:rsidR="00F8462F" w:rsidRPr="00251534" w:rsidTr="00251534">
        <w:tc>
          <w:tcPr>
            <w:tcW w:w="737" w:type="dxa"/>
          </w:tcPr>
          <w:p w:rsidR="00F8462F" w:rsidRPr="00251534" w:rsidRDefault="00F8462F" w:rsidP="004D45B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901" w:type="dxa"/>
          </w:tcPr>
          <w:p w:rsidR="00F8462F" w:rsidRPr="00251534" w:rsidRDefault="00F8462F" w:rsidP="004D45BD">
            <w:pPr>
              <w:pStyle w:val="ConsPlusNormal"/>
              <w:rPr>
                <w:rFonts w:cs="Times New Roman"/>
              </w:rPr>
            </w:pPr>
          </w:p>
        </w:tc>
      </w:tr>
      <w:tr w:rsidR="00F8462F" w:rsidRPr="00251534" w:rsidTr="00251534">
        <w:tc>
          <w:tcPr>
            <w:tcW w:w="737" w:type="dxa"/>
          </w:tcPr>
          <w:p w:rsidR="00F8462F" w:rsidRPr="00251534" w:rsidRDefault="00F8462F" w:rsidP="004D45B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901" w:type="dxa"/>
          </w:tcPr>
          <w:p w:rsidR="00F8462F" w:rsidRPr="00251534" w:rsidRDefault="00F8462F" w:rsidP="004D45BD">
            <w:pPr>
              <w:pStyle w:val="ConsPlusNormal"/>
              <w:rPr>
                <w:rFonts w:cs="Times New Roman"/>
              </w:rPr>
            </w:pPr>
          </w:p>
        </w:tc>
      </w:tr>
    </w:tbl>
    <w:p w:rsidR="00F8462F" w:rsidRPr="00251534" w:rsidRDefault="00F8462F" w:rsidP="000108F2">
      <w:pPr>
        <w:pStyle w:val="ConsPlusNormal"/>
        <w:ind w:firstLine="540"/>
        <w:jc w:val="both"/>
        <w:rPr>
          <w:rFonts w:cs="Times New Roman"/>
        </w:rPr>
      </w:pPr>
    </w:p>
    <w:p w:rsidR="00F8462F" w:rsidRPr="00251534" w:rsidRDefault="00F8462F" w:rsidP="002274CC">
      <w:pPr>
        <w:pStyle w:val="ConsPlusNormal"/>
        <w:jc w:val="center"/>
        <w:rPr>
          <w:rFonts w:cs="Times New Roman"/>
        </w:rPr>
      </w:pPr>
    </w:p>
    <w:p w:rsidR="00F8462F" w:rsidRPr="00251534" w:rsidRDefault="00F8462F" w:rsidP="002274CC">
      <w:pPr>
        <w:pStyle w:val="ConsPlusNormal"/>
        <w:jc w:val="center"/>
        <w:rPr>
          <w:rFonts w:cs="Times New Roman"/>
        </w:rPr>
      </w:pPr>
    </w:p>
    <w:p w:rsidR="00F8462F" w:rsidRPr="00251534" w:rsidRDefault="00F8462F" w:rsidP="002274CC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НОРМАТИВЫ</w:t>
      </w:r>
    </w:p>
    <w:p w:rsidR="00F8462F" w:rsidRPr="00251534" w:rsidRDefault="00F8462F" w:rsidP="002274CC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обеспечения функций  органов местного самоуправления, применяемые при расчете нормативных затрат на приобретение служебного легкового автотранспорта</w:t>
      </w:r>
    </w:p>
    <w:p w:rsidR="00F8462F" w:rsidRPr="00251534" w:rsidRDefault="00F8462F" w:rsidP="002274C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7"/>
        <w:gridCol w:w="1911"/>
        <w:gridCol w:w="2798"/>
        <w:gridCol w:w="1911"/>
      </w:tblGrid>
      <w:tr w:rsidR="00F8462F" w:rsidRPr="00251534">
        <w:tc>
          <w:tcPr>
            <w:tcW w:w="0" w:type="auto"/>
            <w:gridSpan w:val="2"/>
          </w:tcPr>
          <w:p w:rsidR="00F8462F" w:rsidRPr="00251534" w:rsidRDefault="00F8462F" w:rsidP="00F21F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 xml:space="preserve">Транспортное средство </w:t>
            </w:r>
          </w:p>
        </w:tc>
        <w:tc>
          <w:tcPr>
            <w:tcW w:w="0" w:type="auto"/>
            <w:gridSpan w:val="2"/>
          </w:tcPr>
          <w:p w:rsidR="00F8462F" w:rsidRPr="00251534" w:rsidRDefault="00F8462F" w:rsidP="00F21F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 xml:space="preserve">Транспортное средство </w:t>
            </w:r>
          </w:p>
        </w:tc>
      </w:tr>
      <w:tr w:rsidR="00F8462F" w:rsidRPr="00251534">
        <w:tc>
          <w:tcPr>
            <w:tcW w:w="0" w:type="auto"/>
          </w:tcPr>
          <w:p w:rsidR="00F8462F" w:rsidRPr="00251534" w:rsidRDefault="00F8462F" w:rsidP="00A504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0" w:type="auto"/>
          </w:tcPr>
          <w:p w:rsidR="00F8462F" w:rsidRPr="00251534" w:rsidRDefault="00F8462F" w:rsidP="00A504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цена и мощность</w:t>
            </w:r>
          </w:p>
        </w:tc>
        <w:tc>
          <w:tcPr>
            <w:tcW w:w="0" w:type="auto"/>
          </w:tcPr>
          <w:p w:rsidR="00F8462F" w:rsidRPr="00251534" w:rsidRDefault="00F8462F" w:rsidP="00A504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0" w:type="auto"/>
          </w:tcPr>
          <w:p w:rsidR="00F8462F" w:rsidRPr="00251534" w:rsidRDefault="00F8462F" w:rsidP="00A504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цена и мощность</w:t>
            </w:r>
          </w:p>
        </w:tc>
      </w:tr>
      <w:tr w:rsidR="00F8462F" w:rsidRPr="00251534">
        <w:tc>
          <w:tcPr>
            <w:tcW w:w="0" w:type="auto"/>
          </w:tcPr>
          <w:p w:rsidR="00F8462F" w:rsidRPr="00251534" w:rsidRDefault="00F8462F" w:rsidP="00A504C1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 единицы в расчете на муниципального служащего, замещающего должность, относящуюся к высшей группе должностей муниципальной службы</w:t>
            </w:r>
          </w:p>
        </w:tc>
        <w:tc>
          <w:tcPr>
            <w:tcW w:w="0" w:type="auto"/>
          </w:tcPr>
          <w:p w:rsidR="00F8462F" w:rsidRPr="00251534" w:rsidRDefault="00F8462F" w:rsidP="00F21F4F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1,5 млн. рублей и не более 150 лошадиных сил включительно</w:t>
            </w:r>
          </w:p>
        </w:tc>
        <w:tc>
          <w:tcPr>
            <w:tcW w:w="0" w:type="auto"/>
          </w:tcPr>
          <w:p w:rsidR="00F8462F" w:rsidRPr="00251534" w:rsidRDefault="00F8462F" w:rsidP="00A504C1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 единицы в расчете на муниципального служащего, замещающего должность, относящуюся к главной группе должностей муниципальной службы</w:t>
            </w:r>
          </w:p>
        </w:tc>
        <w:tc>
          <w:tcPr>
            <w:tcW w:w="0" w:type="auto"/>
          </w:tcPr>
          <w:p w:rsidR="00F8462F" w:rsidRPr="00251534" w:rsidRDefault="00F8462F" w:rsidP="00F21F4F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1,2 млн. рублей и не более 150 лошадиных сил включительно</w:t>
            </w:r>
          </w:p>
        </w:tc>
      </w:tr>
    </w:tbl>
    <w:p w:rsidR="00F8462F" w:rsidRPr="00251534" w:rsidRDefault="00F8462F" w:rsidP="002274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1058"/>
      <w:bookmarkStart w:id="5" w:name="P1059"/>
      <w:bookmarkEnd w:id="4"/>
      <w:bookmarkEnd w:id="5"/>
      <w:r w:rsidRPr="00251534">
        <w:rPr>
          <w:rFonts w:ascii="Times New Roman" w:hAnsi="Times New Roman" w:cs="Times New Roman"/>
        </w:rPr>
        <w:t>&lt;1&gt; Руководителем органа местного самоуправления в отдельных случаях могут устанавливаться дополнительные единицы и модельный ряд легковых, грузовых автомобилей и пассажирских микроавтобусов для удовлетворения нужд муниципального органа с учетом специфики его деятельности и предоставляемое по вызову (без персонального закрепления).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</w:p>
    <w:p w:rsidR="00F8462F" w:rsidRPr="00251534" w:rsidRDefault="00F8462F" w:rsidP="000F0C4D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Нормативы</w:t>
      </w:r>
    </w:p>
    <w:p w:rsidR="00F8462F" w:rsidRPr="00251534" w:rsidRDefault="00F8462F" w:rsidP="000F0C4D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обеспечения деятельности органов местного самоуправления  сельского поселения Ермолкинский сельсовет муниципального района Белебеевский район Республики Башкортостан, применяемые при расчете нормативных затрат на приобретение мебели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685"/>
        <w:gridCol w:w="3288"/>
      </w:tblGrid>
      <w:tr w:rsidR="00F8462F" w:rsidRPr="00251534">
        <w:tc>
          <w:tcPr>
            <w:tcW w:w="2665" w:type="dxa"/>
          </w:tcPr>
          <w:p w:rsidR="00F8462F" w:rsidRPr="00251534" w:rsidRDefault="00F8462F" w:rsidP="004D4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Тип мебели</w:t>
            </w:r>
          </w:p>
        </w:tc>
        <w:tc>
          <w:tcPr>
            <w:tcW w:w="3685" w:type="dxa"/>
          </w:tcPr>
          <w:p w:rsidR="00F8462F" w:rsidRPr="00251534" w:rsidRDefault="00F8462F" w:rsidP="004D4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Количество мебели</w:t>
            </w:r>
          </w:p>
        </w:tc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Цена приобретения 1 предмета мебели</w:t>
            </w:r>
          </w:p>
        </w:tc>
      </w:tr>
      <w:tr w:rsidR="00F8462F" w:rsidRPr="00251534">
        <w:tc>
          <w:tcPr>
            <w:tcW w:w="266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 xml:space="preserve">Стол </w:t>
            </w:r>
          </w:p>
        </w:tc>
        <w:tc>
          <w:tcPr>
            <w:tcW w:w="3685" w:type="dxa"/>
          </w:tcPr>
          <w:p w:rsidR="00F8462F" w:rsidRPr="00251534" w:rsidRDefault="00F8462F" w:rsidP="001614A3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25 тыс. рублей за 1 единицу</w:t>
            </w:r>
          </w:p>
        </w:tc>
      </w:tr>
      <w:tr w:rsidR="00F8462F" w:rsidRPr="00251534">
        <w:tc>
          <w:tcPr>
            <w:tcW w:w="266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Стол приставной</w:t>
            </w:r>
          </w:p>
        </w:tc>
        <w:tc>
          <w:tcPr>
            <w:tcW w:w="3685" w:type="dxa"/>
          </w:tcPr>
          <w:p w:rsidR="00F8462F" w:rsidRPr="00251534" w:rsidRDefault="00F8462F" w:rsidP="001614A3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10 тыс. рублей за 1 единицу</w:t>
            </w:r>
          </w:p>
        </w:tc>
      </w:tr>
      <w:tr w:rsidR="00F8462F" w:rsidRPr="00251534">
        <w:tc>
          <w:tcPr>
            <w:tcW w:w="266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Шкаф комбинированный</w:t>
            </w:r>
          </w:p>
        </w:tc>
        <w:tc>
          <w:tcPr>
            <w:tcW w:w="3685" w:type="dxa"/>
          </w:tcPr>
          <w:p w:rsidR="00F8462F" w:rsidRPr="00251534" w:rsidRDefault="00F8462F" w:rsidP="001614A3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30 тыс. рублей за 1 единицу</w:t>
            </w:r>
          </w:p>
        </w:tc>
      </w:tr>
      <w:tr w:rsidR="00F8462F" w:rsidRPr="00251534">
        <w:tc>
          <w:tcPr>
            <w:tcW w:w="266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Кресло мягкое (полумягкое)</w:t>
            </w:r>
          </w:p>
        </w:tc>
        <w:tc>
          <w:tcPr>
            <w:tcW w:w="3685" w:type="dxa"/>
          </w:tcPr>
          <w:p w:rsidR="00F8462F" w:rsidRPr="00251534" w:rsidRDefault="00F8462F" w:rsidP="001614A3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8 тыс. рублей за 1 единицу</w:t>
            </w:r>
          </w:p>
        </w:tc>
      </w:tr>
      <w:tr w:rsidR="00F8462F" w:rsidRPr="00251534">
        <w:tc>
          <w:tcPr>
            <w:tcW w:w="266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Стулья к приставному столу</w:t>
            </w:r>
          </w:p>
        </w:tc>
        <w:tc>
          <w:tcPr>
            <w:tcW w:w="3685" w:type="dxa"/>
          </w:tcPr>
          <w:p w:rsidR="00F8462F" w:rsidRPr="00251534" w:rsidRDefault="00F8462F" w:rsidP="001614A3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10 единиц в расчете на 1 работника</w:t>
            </w:r>
          </w:p>
        </w:tc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1,5 тыс. рублей за 1 единицу</w:t>
            </w:r>
          </w:p>
        </w:tc>
      </w:tr>
      <w:tr w:rsidR="00F8462F" w:rsidRPr="00251534">
        <w:tc>
          <w:tcPr>
            <w:tcW w:w="266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Тумба выкатная</w:t>
            </w:r>
          </w:p>
        </w:tc>
        <w:tc>
          <w:tcPr>
            <w:tcW w:w="3685" w:type="dxa"/>
          </w:tcPr>
          <w:p w:rsidR="00F8462F" w:rsidRPr="00251534" w:rsidRDefault="00F8462F" w:rsidP="001614A3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5 тыс. рублей за 1 единицу</w:t>
            </w:r>
          </w:p>
        </w:tc>
      </w:tr>
      <w:tr w:rsidR="00F8462F" w:rsidRPr="00251534">
        <w:tc>
          <w:tcPr>
            <w:tcW w:w="266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Шкаф платяной</w:t>
            </w:r>
          </w:p>
        </w:tc>
        <w:tc>
          <w:tcPr>
            <w:tcW w:w="368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 единицы в расчете на один кабинет</w:t>
            </w:r>
          </w:p>
        </w:tc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30 тыс. рублей за 1 единицу</w:t>
            </w:r>
          </w:p>
        </w:tc>
      </w:tr>
      <w:tr w:rsidR="00F8462F" w:rsidRPr="00251534">
        <w:tc>
          <w:tcPr>
            <w:tcW w:w="266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Шкаф книжный</w:t>
            </w:r>
          </w:p>
        </w:tc>
        <w:tc>
          <w:tcPr>
            <w:tcW w:w="368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30 тыс. рублей за 1 единицу</w:t>
            </w:r>
          </w:p>
        </w:tc>
      </w:tr>
      <w:tr w:rsidR="00F8462F" w:rsidRPr="00251534">
        <w:tc>
          <w:tcPr>
            <w:tcW w:w="266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Кресло рабочее</w:t>
            </w:r>
          </w:p>
        </w:tc>
        <w:tc>
          <w:tcPr>
            <w:tcW w:w="368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3 тыс. рублей за 1 единицу</w:t>
            </w:r>
          </w:p>
        </w:tc>
      </w:tr>
      <w:tr w:rsidR="00F8462F" w:rsidRPr="00251534">
        <w:tc>
          <w:tcPr>
            <w:tcW w:w="266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Стулья</w:t>
            </w:r>
          </w:p>
        </w:tc>
        <w:tc>
          <w:tcPr>
            <w:tcW w:w="368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3 единиц на одного работника</w:t>
            </w:r>
          </w:p>
        </w:tc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1,5 тыс. рублей за 1 единицу</w:t>
            </w:r>
          </w:p>
        </w:tc>
      </w:tr>
    </w:tbl>
    <w:p w:rsidR="00F8462F" w:rsidRPr="00251534" w:rsidRDefault="00F8462F" w:rsidP="000108F2">
      <w:pPr>
        <w:pStyle w:val="ConsPlusNormal"/>
        <w:ind w:firstLine="540"/>
        <w:jc w:val="both"/>
        <w:rPr>
          <w:rFonts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Наименование и количество приобретаемой мебели могут быть изменены по решению Главы Администрации сельского поселения Ермолкинский сельсовет. При этом закупка не указанных предметов осуществляется в пределах доведенных лимитов.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Нормативы,</w:t>
      </w:r>
    </w:p>
    <w:p w:rsidR="00F8462F" w:rsidRPr="00251534" w:rsidRDefault="00F8462F" w:rsidP="00A12463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применяемые при расчете нормативных затрат на приобретение</w:t>
      </w: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канцелярских принадлежностей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3175"/>
        <w:gridCol w:w="3175"/>
      </w:tblGrid>
      <w:tr w:rsidR="00F8462F" w:rsidRPr="00251534"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Вид канцелярских принадлежностей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Количество канцелярских принадлежностей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Цена приобретения единицы канцелярских принадлежностей</w:t>
            </w:r>
          </w:p>
        </w:tc>
      </w:tr>
      <w:tr w:rsidR="00F8462F" w:rsidRPr="00251534"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Ручка шариковая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7 единиц ежегодно в расчете на 1 работника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50 рублей за 1 единицу</w:t>
            </w:r>
          </w:p>
        </w:tc>
      </w:tr>
      <w:tr w:rsidR="00F8462F" w:rsidRPr="00251534"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Ручка гелевая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5 единиц ежегодно в расчете на 1 работника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50 рублей за 1 единицу</w:t>
            </w:r>
          </w:p>
        </w:tc>
      </w:tr>
      <w:tr w:rsidR="00F8462F" w:rsidRPr="00251534"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Ежедневник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 единицы ежегодно в расчете на 1 работника, занимающего должность, относящуюся к категории "руководители" и "специалисты"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400 рублей за 1 единицу</w:t>
            </w:r>
          </w:p>
        </w:tc>
      </w:tr>
      <w:tr w:rsidR="00F8462F" w:rsidRPr="00251534"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Карандаш простой (с ластиком/без ластика)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5 единиц ежегодно в расчете на 1 работника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15 рублей за 1 единицу</w:t>
            </w:r>
          </w:p>
        </w:tc>
      </w:tr>
      <w:tr w:rsidR="00F8462F" w:rsidRPr="00251534"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Ластик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20 рублей за 1 единицу</w:t>
            </w:r>
          </w:p>
        </w:tc>
      </w:tr>
      <w:tr w:rsidR="00F8462F" w:rsidRPr="00251534"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Корректирующая жидкость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2 единиц ежегодно в расчете на 1 работника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50 рублей за 1 единицу</w:t>
            </w:r>
          </w:p>
        </w:tc>
      </w:tr>
      <w:tr w:rsidR="00F8462F" w:rsidRPr="00251534"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Бумага формата A4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7 упаковок (500 листов) ежегодно в расчете на 1 работника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300 рублей за 1 упаковку</w:t>
            </w:r>
          </w:p>
        </w:tc>
      </w:tr>
      <w:tr w:rsidR="00F8462F" w:rsidRPr="00251534"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Конверт почтовый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100 штук ежегодно для конвертов формата A3;</w:t>
            </w:r>
          </w:p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100 штук ежегодно для конвертов формата A4;</w:t>
            </w:r>
          </w:p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50 штук ежегодно для конвертов формата A5;</w:t>
            </w:r>
          </w:p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50 штук ежегодно для конвертов формата A6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15 рублей за 1 штуку (для конвертов формата A3);</w:t>
            </w:r>
          </w:p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5 рублей за 1 штуку (для конвертов формата A4);</w:t>
            </w:r>
          </w:p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3 рублей за 1 штуку (для конвертов формата A5);</w:t>
            </w:r>
          </w:p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2 рублей за 1 штуку (для конвертов формата A6)</w:t>
            </w:r>
          </w:p>
        </w:tc>
      </w:tr>
      <w:tr w:rsidR="00F8462F" w:rsidRPr="00251534"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Папка с арочным механизмом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10 единиц ежегодно в расчете на 1 работника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200 рублей за 1 единицу</w:t>
            </w:r>
          </w:p>
        </w:tc>
      </w:tr>
      <w:tr w:rsidR="00F8462F" w:rsidRPr="00251534"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Папка на завязках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20 единиц ежегодно в расчете на 1 работника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50 рублей за 1 единицу</w:t>
            </w:r>
          </w:p>
        </w:tc>
      </w:tr>
      <w:tr w:rsidR="00F8462F" w:rsidRPr="00251534"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Папка с зажимом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100 рублей за 1 единицу</w:t>
            </w:r>
          </w:p>
        </w:tc>
      </w:tr>
      <w:tr w:rsidR="00F8462F" w:rsidRPr="00251534"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Папка-уголок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10 единицы в расчете на 1 работника ежегодно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20 рублей за 1 единицу</w:t>
            </w:r>
          </w:p>
        </w:tc>
      </w:tr>
      <w:tr w:rsidR="00F8462F" w:rsidRPr="00251534"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Папка-скоросшиватель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20 единиц ежегодно в расчете на 1 работника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50 рублей за 1 единицу</w:t>
            </w:r>
          </w:p>
        </w:tc>
      </w:tr>
      <w:tr w:rsidR="00F8462F" w:rsidRPr="00251534"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Папка на резинке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70 рублей за 1 единицу</w:t>
            </w:r>
          </w:p>
        </w:tc>
      </w:tr>
      <w:tr w:rsidR="00F8462F" w:rsidRPr="00251534"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Папка пластиковая с кнопкой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150 рублей за 1 единицу</w:t>
            </w:r>
          </w:p>
        </w:tc>
      </w:tr>
      <w:tr w:rsidR="00F8462F" w:rsidRPr="00251534"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Папка адресная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450 рублей за 1 единицу</w:t>
            </w:r>
          </w:p>
        </w:tc>
      </w:tr>
      <w:tr w:rsidR="00F8462F" w:rsidRPr="00251534"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Блок-кубик белый (9 x 9 x 9 см)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2 единиц ежегодно в расчете на 1 работника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100 рублей за 1 единицу</w:t>
            </w:r>
          </w:p>
        </w:tc>
      </w:tr>
      <w:tr w:rsidR="00F8462F" w:rsidRPr="00251534"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Блок-кубик с клеевым краем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3 единиц ежегодно в расчете на 1 работника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150 рублей за 1 единицу</w:t>
            </w:r>
          </w:p>
        </w:tc>
      </w:tr>
      <w:tr w:rsidR="00F8462F" w:rsidRPr="00251534"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Календарь настенный на 3 пружинах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 единицы в расчете на 1 служебное помещение ежегодно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150 рублей за 1 единицу</w:t>
            </w:r>
          </w:p>
        </w:tc>
      </w:tr>
      <w:tr w:rsidR="00F8462F" w:rsidRPr="00251534"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Блокнот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100 рублей за 1 единицу</w:t>
            </w:r>
          </w:p>
        </w:tc>
      </w:tr>
      <w:tr w:rsidR="00F8462F" w:rsidRPr="00251534"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Книга учета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50 единиц ежегодно для учреждения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150 рублей за 1 единицу</w:t>
            </w:r>
          </w:p>
        </w:tc>
      </w:tr>
      <w:tr w:rsidR="00F8462F" w:rsidRPr="00251534"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Калькулятор 12-разрядный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 тыс. рублей за 1 единицу</w:t>
            </w:r>
          </w:p>
        </w:tc>
      </w:tr>
      <w:tr w:rsidR="00F8462F" w:rsidRPr="00251534"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Зажимы для бумаги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5 упаковок по 12 штук ежегодно для учреждения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250 рублей за 1 упаковку</w:t>
            </w:r>
          </w:p>
        </w:tc>
      </w:tr>
      <w:tr w:rsidR="00F8462F" w:rsidRPr="00251534"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Скрепки канцелярские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10 единиц ежегодно в расчете на 1 работника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100 рублей за 1 единицу</w:t>
            </w:r>
          </w:p>
        </w:tc>
      </w:tr>
      <w:tr w:rsidR="00F8462F" w:rsidRPr="00251534"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Скотч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2 единиц ежегодно в расчете на 1 работника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100 рублей за 1 единицу</w:t>
            </w:r>
          </w:p>
        </w:tc>
      </w:tr>
      <w:tr w:rsidR="00F8462F" w:rsidRPr="00251534"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Дырокол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1,5 тыс. рублей за 1 единицу</w:t>
            </w:r>
          </w:p>
        </w:tc>
      </w:tr>
      <w:tr w:rsidR="00F8462F" w:rsidRPr="00251534"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Точилка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500 рублей за 1 единицу</w:t>
            </w:r>
          </w:p>
        </w:tc>
      </w:tr>
      <w:tr w:rsidR="00F8462F" w:rsidRPr="00251534"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Клей-карандаш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150 рублей за 1 единицу</w:t>
            </w:r>
          </w:p>
        </w:tc>
      </w:tr>
      <w:tr w:rsidR="00F8462F" w:rsidRPr="00251534"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Клей канцелярский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2 флаконов ежегодно в расчете на 1 работника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50 рублей за 1 флакон</w:t>
            </w:r>
          </w:p>
        </w:tc>
      </w:tr>
      <w:tr w:rsidR="00F8462F" w:rsidRPr="00251534"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Закладки самоклеящиеся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4 упаковок ежегодно в расчете на 1 работника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220 рублей за 1 упаковку</w:t>
            </w:r>
          </w:p>
        </w:tc>
      </w:tr>
      <w:tr w:rsidR="00F8462F" w:rsidRPr="00251534"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Линейка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30 рублей за 1 единицу</w:t>
            </w:r>
          </w:p>
        </w:tc>
      </w:tr>
      <w:tr w:rsidR="00F8462F" w:rsidRPr="00251534"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Степлер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200 рублей за 1 единицу</w:t>
            </w:r>
          </w:p>
        </w:tc>
      </w:tr>
      <w:tr w:rsidR="00F8462F" w:rsidRPr="00251534"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Скобы для степлера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4 упаковок ежегодно в расчете на 1 работника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40 рублей за 1 упаковку</w:t>
            </w:r>
          </w:p>
        </w:tc>
      </w:tr>
      <w:tr w:rsidR="00F8462F" w:rsidRPr="00251534"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Антистеплер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100 рублей за 1 единицу</w:t>
            </w:r>
          </w:p>
        </w:tc>
      </w:tr>
      <w:tr w:rsidR="00F8462F" w:rsidRPr="00251534"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Тетрадь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100 рублей за 1 единицу</w:t>
            </w:r>
          </w:p>
        </w:tc>
      </w:tr>
      <w:tr w:rsidR="00F8462F" w:rsidRPr="00251534"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Выделитель текста, маркер (набор 4 штуки)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 набора ежегодно в расчете на 1 работника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300 рублей за 1 набор</w:t>
            </w:r>
          </w:p>
        </w:tc>
      </w:tr>
      <w:tr w:rsidR="00F8462F" w:rsidRPr="00251534"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Маркер черный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100 рублей за 1 единицу</w:t>
            </w:r>
          </w:p>
        </w:tc>
      </w:tr>
      <w:tr w:rsidR="00F8462F" w:rsidRPr="00251534"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Нитки суровые для прошивания дел (бобина - 1000 м)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3 бобин ежегодно для учреждения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250 рублей за 1 бобину</w:t>
            </w:r>
          </w:p>
        </w:tc>
      </w:tr>
      <w:tr w:rsidR="00F8462F" w:rsidRPr="00251534"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Ножницы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200 рублей за 1 единицу</w:t>
            </w:r>
          </w:p>
        </w:tc>
      </w:tr>
      <w:tr w:rsidR="00F8462F" w:rsidRPr="00251534"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Нож канцелярский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200 рублей за 1 единицу</w:t>
            </w:r>
          </w:p>
        </w:tc>
      </w:tr>
      <w:tr w:rsidR="00F8462F" w:rsidRPr="00251534"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Файл-вкладыш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2 упаковок по 100 штук ежегодно в расчете на 1 работника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200 рублей за 1 упаковку</w:t>
            </w:r>
          </w:p>
        </w:tc>
      </w:tr>
      <w:tr w:rsidR="00F8462F" w:rsidRPr="00251534"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Лоток для бумаг (горизонтальный/вертикальный)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600 рублей за 1 единицу</w:t>
            </w:r>
          </w:p>
        </w:tc>
      </w:tr>
      <w:tr w:rsidR="00F8462F" w:rsidRPr="00251534"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Штемпельная краска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 флакона ежегодно в расчете на 1 работника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60 рублей за 1 флакон</w:t>
            </w:r>
          </w:p>
        </w:tc>
      </w:tr>
    </w:tbl>
    <w:p w:rsidR="00F8462F" w:rsidRPr="00251534" w:rsidRDefault="00F8462F" w:rsidP="000108F2">
      <w:pPr>
        <w:pStyle w:val="ConsPlusNormal"/>
        <w:ind w:firstLine="540"/>
        <w:jc w:val="both"/>
        <w:rPr>
          <w:rFonts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 xml:space="preserve">Наименование и количество приобретаемых канцелярских принадлежностей могут быть изменены по решению Главы Администрации сельского поселения Ермолкинский сельсовет. При этом закупка не указанных канцелярских принадлежностей осуществляется в пределах доведенных лимитов. </w:t>
      </w:r>
    </w:p>
    <w:p w:rsidR="00F8462F" w:rsidRPr="00251534" w:rsidRDefault="00F8462F" w:rsidP="00A12463">
      <w:pPr>
        <w:pStyle w:val="ConsPlusNormal"/>
        <w:jc w:val="center"/>
        <w:rPr>
          <w:rFonts w:cs="Times New Roman"/>
        </w:rPr>
      </w:pPr>
    </w:p>
    <w:p w:rsidR="00F8462F" w:rsidRPr="00251534" w:rsidRDefault="00F8462F" w:rsidP="00A12463">
      <w:pPr>
        <w:pStyle w:val="ConsPlusNormal"/>
        <w:jc w:val="center"/>
        <w:rPr>
          <w:rFonts w:ascii="Times New Roman" w:hAnsi="Times New Roman" w:cs="Times New Roman"/>
        </w:rPr>
      </w:pPr>
    </w:p>
    <w:p w:rsidR="00F8462F" w:rsidRDefault="00F8462F" w:rsidP="00A12463">
      <w:pPr>
        <w:pStyle w:val="ConsPlusNormal"/>
        <w:jc w:val="center"/>
        <w:rPr>
          <w:rFonts w:ascii="Times New Roman" w:hAnsi="Times New Roman" w:cs="Times New Roman"/>
        </w:rPr>
      </w:pPr>
    </w:p>
    <w:p w:rsidR="00F8462F" w:rsidRDefault="00F8462F" w:rsidP="00A12463">
      <w:pPr>
        <w:pStyle w:val="ConsPlusNormal"/>
        <w:jc w:val="center"/>
        <w:rPr>
          <w:rFonts w:ascii="Times New Roman" w:hAnsi="Times New Roman" w:cs="Times New Roman"/>
        </w:rPr>
      </w:pPr>
    </w:p>
    <w:p w:rsidR="00F8462F" w:rsidRDefault="00F8462F" w:rsidP="00A12463">
      <w:pPr>
        <w:pStyle w:val="ConsPlusNormal"/>
        <w:jc w:val="center"/>
        <w:rPr>
          <w:rFonts w:ascii="Times New Roman" w:hAnsi="Times New Roman" w:cs="Times New Roman"/>
        </w:rPr>
      </w:pPr>
    </w:p>
    <w:p w:rsidR="00F8462F" w:rsidRDefault="00F8462F" w:rsidP="00A12463">
      <w:pPr>
        <w:pStyle w:val="ConsPlusNormal"/>
        <w:jc w:val="center"/>
        <w:rPr>
          <w:rFonts w:ascii="Times New Roman" w:hAnsi="Times New Roman" w:cs="Times New Roman"/>
        </w:rPr>
      </w:pPr>
    </w:p>
    <w:p w:rsidR="00F8462F" w:rsidRDefault="00F8462F" w:rsidP="00A12463">
      <w:pPr>
        <w:pStyle w:val="ConsPlusNormal"/>
        <w:jc w:val="center"/>
        <w:rPr>
          <w:rFonts w:ascii="Times New Roman" w:hAnsi="Times New Roman" w:cs="Times New Roman"/>
        </w:rPr>
      </w:pPr>
    </w:p>
    <w:p w:rsidR="00F8462F" w:rsidRPr="00251534" w:rsidRDefault="00F8462F" w:rsidP="00A12463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Нормативы, применяемые</w:t>
      </w: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при расчете нормативных затрат на приобретение</w:t>
      </w:r>
    </w:p>
    <w:p w:rsidR="00F8462F" w:rsidRPr="00251534" w:rsidRDefault="00F8462F" w:rsidP="000108F2">
      <w:pPr>
        <w:pStyle w:val="ConsPlusNormal"/>
        <w:jc w:val="center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хозяйственных товаров и принадлежностей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3175"/>
        <w:gridCol w:w="3175"/>
      </w:tblGrid>
      <w:tr w:rsidR="00F8462F" w:rsidRPr="00251534"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Вид хозяйственных товаров и принадлежностей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Количество хозяйственных товаров и принадлежностей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Цена приобретения единицы хозяйственных товаров и принадлежностей</w:t>
            </w:r>
          </w:p>
        </w:tc>
      </w:tr>
      <w:tr w:rsidR="00F8462F" w:rsidRPr="00251534"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Бумага туалетная</w:t>
            </w:r>
          </w:p>
        </w:tc>
        <w:tc>
          <w:tcPr>
            <w:tcW w:w="3175" w:type="dxa"/>
          </w:tcPr>
          <w:p w:rsidR="00F8462F" w:rsidRPr="00251534" w:rsidRDefault="00F8462F" w:rsidP="00A50C9F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 рулона в день на  туалетную комнату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12 рублей за 1 рулон</w:t>
            </w:r>
          </w:p>
        </w:tc>
      </w:tr>
      <w:tr w:rsidR="00F8462F" w:rsidRPr="00251534"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Ведро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 единицы ежегодно в расчете на 1 уборщика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200 рублей за 1 единицу</w:t>
            </w:r>
          </w:p>
        </w:tc>
      </w:tr>
      <w:tr w:rsidR="00F8462F" w:rsidRPr="00251534"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Губка</w:t>
            </w:r>
          </w:p>
        </w:tc>
        <w:tc>
          <w:tcPr>
            <w:tcW w:w="3175" w:type="dxa"/>
          </w:tcPr>
          <w:p w:rsidR="00F8462F" w:rsidRPr="00251534" w:rsidRDefault="00F8462F" w:rsidP="00A50C9F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10 единиц  до износа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75 рублей за 1 единицу</w:t>
            </w:r>
          </w:p>
        </w:tc>
      </w:tr>
      <w:tr w:rsidR="00F8462F" w:rsidRPr="00251534"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Держатель для туалетной бумаги</w:t>
            </w:r>
          </w:p>
        </w:tc>
        <w:tc>
          <w:tcPr>
            <w:tcW w:w="3175" w:type="dxa"/>
          </w:tcPr>
          <w:p w:rsidR="00F8462F" w:rsidRPr="00251534" w:rsidRDefault="00F8462F" w:rsidP="00A50C9F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 единицы на туалетную комнату до износа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600 рублей за 1 единицу</w:t>
            </w:r>
          </w:p>
        </w:tc>
      </w:tr>
      <w:tr w:rsidR="00F8462F" w:rsidRPr="00251534"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Движок для уборки снега</w:t>
            </w:r>
          </w:p>
        </w:tc>
        <w:tc>
          <w:tcPr>
            <w:tcW w:w="3175" w:type="dxa"/>
          </w:tcPr>
          <w:p w:rsidR="00F8462F" w:rsidRPr="00251534" w:rsidRDefault="00F8462F" w:rsidP="00A50C9F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 единицы  до износа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2500 рублей за 1 единицу</w:t>
            </w:r>
          </w:p>
        </w:tc>
      </w:tr>
      <w:tr w:rsidR="00F8462F" w:rsidRPr="00251534"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Ерш с подставкой для туалетной комнаты</w:t>
            </w:r>
          </w:p>
        </w:tc>
        <w:tc>
          <w:tcPr>
            <w:tcW w:w="3175" w:type="dxa"/>
          </w:tcPr>
          <w:p w:rsidR="00F8462F" w:rsidRPr="00251534" w:rsidRDefault="00F8462F" w:rsidP="00A50C9F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 единицы на туалетную комнату до износа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600 рублей за 1 единицу</w:t>
            </w:r>
          </w:p>
        </w:tc>
      </w:tr>
      <w:tr w:rsidR="00F8462F" w:rsidRPr="00251534"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Лопата штыковая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250 рублей за 1 единицу</w:t>
            </w:r>
          </w:p>
        </w:tc>
      </w:tr>
      <w:tr w:rsidR="00F8462F" w:rsidRPr="00251534"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Лопата снеговая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1,2 тыс. рублей за 1 единицу</w:t>
            </w:r>
          </w:p>
        </w:tc>
      </w:tr>
      <w:tr w:rsidR="00F8462F" w:rsidRPr="00251534"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Лом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500 рублей за 1 единицу</w:t>
            </w:r>
          </w:p>
        </w:tc>
      </w:tr>
      <w:tr w:rsidR="00F8462F" w:rsidRPr="00251534"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Мешок для мусорных корзин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250 единиц ежегодно в расчете на 1 работника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25 рублей за 1 единицу</w:t>
            </w:r>
          </w:p>
        </w:tc>
      </w:tr>
      <w:tr w:rsidR="00F8462F" w:rsidRPr="00251534"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Мыло жидкое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5 литров ежегодно в расчете на 1 работника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50 рублей за 1 литр</w:t>
            </w:r>
          </w:p>
        </w:tc>
      </w:tr>
      <w:tr w:rsidR="00F8462F" w:rsidRPr="00251534"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Метла для уборки улиц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700 рублей за 1 единицу</w:t>
            </w:r>
          </w:p>
        </w:tc>
      </w:tr>
      <w:tr w:rsidR="00F8462F" w:rsidRPr="00251534"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Метла синтетическая</w:t>
            </w:r>
          </w:p>
        </w:tc>
        <w:tc>
          <w:tcPr>
            <w:tcW w:w="3175" w:type="dxa"/>
          </w:tcPr>
          <w:p w:rsidR="00F8462F" w:rsidRPr="00251534" w:rsidRDefault="00F8462F" w:rsidP="00A50C9F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15 единиц  до износа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500 рублей за 1 единицу</w:t>
            </w:r>
          </w:p>
        </w:tc>
      </w:tr>
      <w:tr w:rsidR="00F8462F" w:rsidRPr="00251534"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Мешки для мусора 160 л</w:t>
            </w:r>
          </w:p>
        </w:tc>
        <w:tc>
          <w:tcPr>
            <w:tcW w:w="3175" w:type="dxa"/>
          </w:tcPr>
          <w:p w:rsidR="00F8462F" w:rsidRPr="00251534" w:rsidRDefault="00F8462F" w:rsidP="00A50C9F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 xml:space="preserve">не более 60 единиц ежегодно 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40 рублей за 1 единицу</w:t>
            </w:r>
          </w:p>
        </w:tc>
      </w:tr>
      <w:tr w:rsidR="00F8462F" w:rsidRPr="00251534"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Мешки для мусора 120 л</w:t>
            </w:r>
          </w:p>
        </w:tc>
        <w:tc>
          <w:tcPr>
            <w:tcW w:w="3175" w:type="dxa"/>
          </w:tcPr>
          <w:p w:rsidR="00F8462F" w:rsidRPr="00251534" w:rsidRDefault="00F8462F" w:rsidP="00A50C9F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 xml:space="preserve">не более 200 единиц ежегодно 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40 рублей за 1 единицу</w:t>
            </w:r>
          </w:p>
        </w:tc>
      </w:tr>
      <w:tr w:rsidR="00F8462F" w:rsidRPr="00251534"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Мешки для мусора 60 л (30 шт. упаковка)</w:t>
            </w:r>
          </w:p>
        </w:tc>
        <w:tc>
          <w:tcPr>
            <w:tcW w:w="3175" w:type="dxa"/>
          </w:tcPr>
          <w:p w:rsidR="00F8462F" w:rsidRPr="00251534" w:rsidRDefault="00F8462F" w:rsidP="00A50C9F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 xml:space="preserve">не более 12 упаковок ежегодно 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180 рублей за 1 упаковку</w:t>
            </w:r>
          </w:p>
        </w:tc>
      </w:tr>
      <w:tr w:rsidR="00F8462F" w:rsidRPr="00251534"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Мешки для мусора 30 л (30 шт. упаковка)</w:t>
            </w:r>
          </w:p>
        </w:tc>
        <w:tc>
          <w:tcPr>
            <w:tcW w:w="3175" w:type="dxa"/>
          </w:tcPr>
          <w:p w:rsidR="00F8462F" w:rsidRPr="00251534" w:rsidRDefault="00F8462F" w:rsidP="00A50C9F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 xml:space="preserve">не более 200 упаковок ежегодно 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70 рублей за 1 упаковку</w:t>
            </w:r>
          </w:p>
        </w:tc>
      </w:tr>
      <w:tr w:rsidR="00F8462F" w:rsidRPr="00251534"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Перчатки резиновые</w:t>
            </w:r>
          </w:p>
        </w:tc>
        <w:tc>
          <w:tcPr>
            <w:tcW w:w="3175" w:type="dxa"/>
          </w:tcPr>
          <w:p w:rsidR="00F8462F" w:rsidRPr="00251534" w:rsidRDefault="00F8462F" w:rsidP="00A50C9F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 xml:space="preserve">не более 50 пар ежегодно 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80 рублей за 1 пару</w:t>
            </w:r>
          </w:p>
        </w:tc>
      </w:tr>
      <w:tr w:rsidR="00F8462F" w:rsidRPr="00251534"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Перчатки х/б</w:t>
            </w:r>
          </w:p>
        </w:tc>
        <w:tc>
          <w:tcPr>
            <w:tcW w:w="3175" w:type="dxa"/>
          </w:tcPr>
          <w:p w:rsidR="00F8462F" w:rsidRPr="00251534" w:rsidRDefault="00F8462F" w:rsidP="00A50C9F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 xml:space="preserve">не более 100 пар ежегодно 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450 рублей за 1 пару</w:t>
            </w:r>
          </w:p>
        </w:tc>
      </w:tr>
      <w:tr w:rsidR="00F8462F" w:rsidRPr="00251534"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Рукавицы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 пары в расчете на 1 дворника до износа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65 рублей за 1 пару</w:t>
            </w:r>
          </w:p>
        </w:tc>
      </w:tr>
      <w:tr w:rsidR="00F8462F" w:rsidRPr="00251534"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Средство для мытья стекол, зеркал</w:t>
            </w:r>
          </w:p>
        </w:tc>
        <w:tc>
          <w:tcPr>
            <w:tcW w:w="3175" w:type="dxa"/>
          </w:tcPr>
          <w:p w:rsidR="00F8462F" w:rsidRPr="00251534" w:rsidRDefault="00F8462F" w:rsidP="00A50C9F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 xml:space="preserve">не более 12 единиц ежегодно 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300 рублей за 1 единицу</w:t>
            </w:r>
          </w:p>
        </w:tc>
      </w:tr>
      <w:tr w:rsidR="00F8462F" w:rsidRPr="00251534"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Средство для мытья полов (1 л)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Расход согласно нормам, указанным на упаковке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300 рублей за 1 единицу</w:t>
            </w:r>
          </w:p>
        </w:tc>
      </w:tr>
      <w:tr w:rsidR="00F8462F" w:rsidRPr="00251534"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Тряпка для мытья полов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2 единиц в неделю на 1 уборщика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200 рублей за 1 единицу</w:t>
            </w:r>
          </w:p>
        </w:tc>
      </w:tr>
      <w:tr w:rsidR="00F8462F" w:rsidRPr="00251534"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Тряпка холлофайбер</w:t>
            </w:r>
          </w:p>
        </w:tc>
        <w:tc>
          <w:tcPr>
            <w:tcW w:w="3175" w:type="dxa"/>
          </w:tcPr>
          <w:p w:rsidR="00F8462F" w:rsidRPr="00251534" w:rsidRDefault="00F8462F" w:rsidP="002D1224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12 единиц ежегодно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400 рублей за 1 единицу</w:t>
            </w:r>
          </w:p>
        </w:tc>
      </w:tr>
      <w:tr w:rsidR="00F8462F" w:rsidRPr="00251534"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Халат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600 рублей за 1 единицу</w:t>
            </w:r>
          </w:p>
        </w:tc>
      </w:tr>
      <w:tr w:rsidR="00F8462F" w:rsidRPr="00251534"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Чистящее средство</w:t>
            </w:r>
          </w:p>
        </w:tc>
        <w:tc>
          <w:tcPr>
            <w:tcW w:w="3175" w:type="dxa"/>
          </w:tcPr>
          <w:p w:rsidR="00F8462F" w:rsidRPr="00251534" w:rsidRDefault="00F8462F" w:rsidP="002D1224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 xml:space="preserve">не более 24 единиц ежегодно 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200 рублей за 1 единицу</w:t>
            </w:r>
          </w:p>
        </w:tc>
      </w:tr>
      <w:tr w:rsidR="00F8462F" w:rsidRPr="00251534"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Швабра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 единицы в расчете на 1 уборщика до износа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600 рублей за 1 единицу</w:t>
            </w:r>
          </w:p>
        </w:tc>
      </w:tr>
      <w:tr w:rsidR="00F8462F" w:rsidRPr="00251534"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Швабра для пола деревянная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 единицы в расчете на 1 уборщика до износа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100 рублей за 1 единицу</w:t>
            </w:r>
          </w:p>
        </w:tc>
      </w:tr>
      <w:tr w:rsidR="00F8462F" w:rsidRPr="00251534">
        <w:tc>
          <w:tcPr>
            <w:tcW w:w="3288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Щетка для пола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1 единицы в расчете на 1 уборщика до износа</w:t>
            </w:r>
          </w:p>
        </w:tc>
        <w:tc>
          <w:tcPr>
            <w:tcW w:w="3175" w:type="dxa"/>
          </w:tcPr>
          <w:p w:rsidR="00F8462F" w:rsidRPr="00251534" w:rsidRDefault="00F8462F" w:rsidP="004D45BD">
            <w:pPr>
              <w:pStyle w:val="ConsPlusNormal"/>
              <w:rPr>
                <w:rFonts w:ascii="Times New Roman" w:hAnsi="Times New Roman" w:cs="Times New Roman"/>
              </w:rPr>
            </w:pPr>
            <w:r w:rsidRPr="00251534">
              <w:rPr>
                <w:rFonts w:ascii="Times New Roman" w:hAnsi="Times New Roman" w:cs="Times New Roman"/>
              </w:rPr>
              <w:t>не более 420 рублей за 1 единицу</w:t>
            </w:r>
          </w:p>
        </w:tc>
      </w:tr>
    </w:tbl>
    <w:p w:rsidR="00F8462F" w:rsidRPr="00251534" w:rsidRDefault="00F8462F" w:rsidP="000108F2">
      <w:pPr>
        <w:pStyle w:val="ConsPlusNormal"/>
        <w:ind w:firstLine="540"/>
        <w:jc w:val="both"/>
        <w:rPr>
          <w:rFonts w:cs="Times New Roman"/>
        </w:rPr>
      </w:pP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534">
        <w:rPr>
          <w:rFonts w:ascii="Times New Roman" w:hAnsi="Times New Roman" w:cs="Times New Roman"/>
        </w:rPr>
        <w:t>Наименование и количество приобретаемых хозяйственных товаров и принадлежностей могут быть изменены по решению Главы Администрации сельского поселения Ермолкинский сельсовет. При этом закупка не указанных хозяйственных товаров и принадлежностей осуществляется в пределах доведенных лимитов.</w:t>
      </w:r>
    </w:p>
    <w:p w:rsidR="00F8462F" w:rsidRPr="00251534" w:rsidRDefault="00F8462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F8462F" w:rsidRPr="00251534" w:rsidSect="00251534">
      <w:pgSz w:w="11907" w:h="16840"/>
      <w:pgMar w:top="539" w:right="851" w:bottom="719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62F" w:rsidRDefault="00F8462F" w:rsidP="00967772">
      <w:r>
        <w:separator/>
      </w:r>
    </w:p>
  </w:endnote>
  <w:endnote w:type="continuationSeparator" w:id="0">
    <w:p w:rsidR="00F8462F" w:rsidRDefault="00F8462F" w:rsidP="00967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62F" w:rsidRDefault="00F8462F" w:rsidP="00967772">
      <w:r>
        <w:separator/>
      </w:r>
    </w:p>
  </w:footnote>
  <w:footnote w:type="continuationSeparator" w:id="0">
    <w:p w:rsidR="00F8462F" w:rsidRDefault="00F8462F" w:rsidP="009677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D13EA"/>
    <w:multiLevelType w:val="hybridMultilevel"/>
    <w:tmpl w:val="C84459A2"/>
    <w:lvl w:ilvl="0" w:tplc="631A6582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651"/>
    <w:rsid w:val="00005E51"/>
    <w:rsid w:val="000108F2"/>
    <w:rsid w:val="0002399E"/>
    <w:rsid w:val="00043303"/>
    <w:rsid w:val="00044EC3"/>
    <w:rsid w:val="000537C4"/>
    <w:rsid w:val="00062E12"/>
    <w:rsid w:val="000C3024"/>
    <w:rsid w:val="000F0C4D"/>
    <w:rsid w:val="00107A18"/>
    <w:rsid w:val="0012187A"/>
    <w:rsid w:val="001477D3"/>
    <w:rsid w:val="00154B24"/>
    <w:rsid w:val="001614A3"/>
    <w:rsid w:val="00165A92"/>
    <w:rsid w:val="00172848"/>
    <w:rsid w:val="00174F42"/>
    <w:rsid w:val="001A3474"/>
    <w:rsid w:val="001A5E96"/>
    <w:rsid w:val="001F14C1"/>
    <w:rsid w:val="002052AF"/>
    <w:rsid w:val="00222209"/>
    <w:rsid w:val="00225770"/>
    <w:rsid w:val="002262A5"/>
    <w:rsid w:val="002274CC"/>
    <w:rsid w:val="00251534"/>
    <w:rsid w:val="00256ED5"/>
    <w:rsid w:val="002738EC"/>
    <w:rsid w:val="002831D8"/>
    <w:rsid w:val="00284BE2"/>
    <w:rsid w:val="0028594F"/>
    <w:rsid w:val="00293DB6"/>
    <w:rsid w:val="002B7ED9"/>
    <w:rsid w:val="002D1224"/>
    <w:rsid w:val="002E5CD5"/>
    <w:rsid w:val="002E5F7F"/>
    <w:rsid w:val="002F0FA0"/>
    <w:rsid w:val="003461F7"/>
    <w:rsid w:val="00372F2C"/>
    <w:rsid w:val="00381CEC"/>
    <w:rsid w:val="0038327B"/>
    <w:rsid w:val="00383DEF"/>
    <w:rsid w:val="00395F01"/>
    <w:rsid w:val="003A7541"/>
    <w:rsid w:val="003B04FD"/>
    <w:rsid w:val="003D60E8"/>
    <w:rsid w:val="0040160A"/>
    <w:rsid w:val="0041776E"/>
    <w:rsid w:val="004353EE"/>
    <w:rsid w:val="004527DB"/>
    <w:rsid w:val="004624BC"/>
    <w:rsid w:val="00464181"/>
    <w:rsid w:val="004945F9"/>
    <w:rsid w:val="004A7314"/>
    <w:rsid w:val="004C232D"/>
    <w:rsid w:val="004D45BD"/>
    <w:rsid w:val="00501F37"/>
    <w:rsid w:val="00515828"/>
    <w:rsid w:val="0052396E"/>
    <w:rsid w:val="005359DF"/>
    <w:rsid w:val="0056458E"/>
    <w:rsid w:val="005F0DB4"/>
    <w:rsid w:val="005F267E"/>
    <w:rsid w:val="005F2BC2"/>
    <w:rsid w:val="005F760C"/>
    <w:rsid w:val="00603AE9"/>
    <w:rsid w:val="00633DD1"/>
    <w:rsid w:val="006468D4"/>
    <w:rsid w:val="0068459D"/>
    <w:rsid w:val="00684B97"/>
    <w:rsid w:val="00697615"/>
    <w:rsid w:val="006A790C"/>
    <w:rsid w:val="006B480C"/>
    <w:rsid w:val="006B64E4"/>
    <w:rsid w:val="006D5A50"/>
    <w:rsid w:val="006E0F89"/>
    <w:rsid w:val="00704598"/>
    <w:rsid w:val="00715F61"/>
    <w:rsid w:val="00726D70"/>
    <w:rsid w:val="0073750E"/>
    <w:rsid w:val="0074342F"/>
    <w:rsid w:val="00747185"/>
    <w:rsid w:val="00753AD8"/>
    <w:rsid w:val="00755E38"/>
    <w:rsid w:val="00763345"/>
    <w:rsid w:val="00784EB0"/>
    <w:rsid w:val="00786502"/>
    <w:rsid w:val="007A6AFC"/>
    <w:rsid w:val="007A77A6"/>
    <w:rsid w:val="007B57E2"/>
    <w:rsid w:val="007D5651"/>
    <w:rsid w:val="007D7F5F"/>
    <w:rsid w:val="007E125C"/>
    <w:rsid w:val="007F543D"/>
    <w:rsid w:val="008106E6"/>
    <w:rsid w:val="008130F5"/>
    <w:rsid w:val="0082753E"/>
    <w:rsid w:val="00837DA6"/>
    <w:rsid w:val="008421BA"/>
    <w:rsid w:val="0084437A"/>
    <w:rsid w:val="008521EE"/>
    <w:rsid w:val="00860562"/>
    <w:rsid w:val="0086088C"/>
    <w:rsid w:val="00873FB7"/>
    <w:rsid w:val="00893259"/>
    <w:rsid w:val="008B52E6"/>
    <w:rsid w:val="008C435E"/>
    <w:rsid w:val="008D31B9"/>
    <w:rsid w:val="008E659D"/>
    <w:rsid w:val="008F176B"/>
    <w:rsid w:val="008F3EEB"/>
    <w:rsid w:val="008F4470"/>
    <w:rsid w:val="008F5BE2"/>
    <w:rsid w:val="008F74A5"/>
    <w:rsid w:val="00916B3C"/>
    <w:rsid w:val="009273A3"/>
    <w:rsid w:val="00932F5F"/>
    <w:rsid w:val="00941D0D"/>
    <w:rsid w:val="00947536"/>
    <w:rsid w:val="00967772"/>
    <w:rsid w:val="00992C29"/>
    <w:rsid w:val="009B51DA"/>
    <w:rsid w:val="009C430D"/>
    <w:rsid w:val="009C56CD"/>
    <w:rsid w:val="009E59EE"/>
    <w:rsid w:val="00A12463"/>
    <w:rsid w:val="00A21A37"/>
    <w:rsid w:val="00A2479D"/>
    <w:rsid w:val="00A355F1"/>
    <w:rsid w:val="00A36DB3"/>
    <w:rsid w:val="00A504C1"/>
    <w:rsid w:val="00A50C9F"/>
    <w:rsid w:val="00A7009F"/>
    <w:rsid w:val="00A703FE"/>
    <w:rsid w:val="00A742EF"/>
    <w:rsid w:val="00A763E2"/>
    <w:rsid w:val="00A81582"/>
    <w:rsid w:val="00AD50AB"/>
    <w:rsid w:val="00B0442A"/>
    <w:rsid w:val="00B12F64"/>
    <w:rsid w:val="00B63C9B"/>
    <w:rsid w:val="00B82ACE"/>
    <w:rsid w:val="00BA28AF"/>
    <w:rsid w:val="00BB70BA"/>
    <w:rsid w:val="00BB7D9B"/>
    <w:rsid w:val="00BC4051"/>
    <w:rsid w:val="00BE1039"/>
    <w:rsid w:val="00BF3934"/>
    <w:rsid w:val="00C079F3"/>
    <w:rsid w:val="00C10CB3"/>
    <w:rsid w:val="00C158DC"/>
    <w:rsid w:val="00C37ACD"/>
    <w:rsid w:val="00C40127"/>
    <w:rsid w:val="00C52E0D"/>
    <w:rsid w:val="00C84019"/>
    <w:rsid w:val="00CA2E8D"/>
    <w:rsid w:val="00CA6F64"/>
    <w:rsid w:val="00CB1057"/>
    <w:rsid w:val="00CB3802"/>
    <w:rsid w:val="00CF575A"/>
    <w:rsid w:val="00D21132"/>
    <w:rsid w:val="00D242DB"/>
    <w:rsid w:val="00D51DD4"/>
    <w:rsid w:val="00D669FF"/>
    <w:rsid w:val="00D66F76"/>
    <w:rsid w:val="00D720C7"/>
    <w:rsid w:val="00DA0B43"/>
    <w:rsid w:val="00DB4939"/>
    <w:rsid w:val="00DC2447"/>
    <w:rsid w:val="00DD52C8"/>
    <w:rsid w:val="00DD5356"/>
    <w:rsid w:val="00E02AC1"/>
    <w:rsid w:val="00E23463"/>
    <w:rsid w:val="00E243DB"/>
    <w:rsid w:val="00E30402"/>
    <w:rsid w:val="00E450E2"/>
    <w:rsid w:val="00E5500B"/>
    <w:rsid w:val="00E55EED"/>
    <w:rsid w:val="00E6396A"/>
    <w:rsid w:val="00E65E0E"/>
    <w:rsid w:val="00E7348F"/>
    <w:rsid w:val="00E83A89"/>
    <w:rsid w:val="00EC3EF5"/>
    <w:rsid w:val="00ED5A5E"/>
    <w:rsid w:val="00F02C75"/>
    <w:rsid w:val="00F11403"/>
    <w:rsid w:val="00F13883"/>
    <w:rsid w:val="00F21F4F"/>
    <w:rsid w:val="00F229A7"/>
    <w:rsid w:val="00F25A29"/>
    <w:rsid w:val="00F344F9"/>
    <w:rsid w:val="00F43491"/>
    <w:rsid w:val="00F45ACA"/>
    <w:rsid w:val="00F5596A"/>
    <w:rsid w:val="00F665B8"/>
    <w:rsid w:val="00F8462F"/>
    <w:rsid w:val="00FB1E6F"/>
    <w:rsid w:val="00FB4EE6"/>
    <w:rsid w:val="00FD6DEA"/>
    <w:rsid w:val="00FE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F2"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108F2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0108F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108F2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108F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108F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108F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108F2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010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08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108F2"/>
    <w:pPr>
      <w:ind w:left="720"/>
    </w:pPr>
  </w:style>
  <w:style w:type="paragraph" w:styleId="Header">
    <w:name w:val="header"/>
    <w:basedOn w:val="Normal"/>
    <w:link w:val="HeaderChar"/>
    <w:uiPriority w:val="99"/>
    <w:rsid w:val="0096777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777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6777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7772"/>
    <w:rPr>
      <w:rFonts w:ascii="Times New Roman" w:hAnsi="Times New Roman" w:cs="Times New Roman"/>
      <w:sz w:val="24"/>
      <w:szCs w:val="24"/>
    </w:rPr>
  </w:style>
  <w:style w:type="paragraph" w:customStyle="1" w:styleId="a">
    <w:name w:val="Без интервала Знак"/>
    <w:uiPriority w:val="99"/>
    <w:rsid w:val="00F344F9"/>
    <w:rPr>
      <w:rFonts w:ascii="Times New Roman" w:hAnsi="Times New Roman"/>
    </w:rPr>
  </w:style>
  <w:style w:type="paragraph" w:customStyle="1" w:styleId="FR2">
    <w:name w:val="FR2"/>
    <w:uiPriority w:val="99"/>
    <w:rsid w:val="008E659D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81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wmf"/><Relationship Id="rId21" Type="http://schemas.openxmlformats.org/officeDocument/2006/relationships/image" Target="media/image12.wmf"/><Relationship Id="rId42" Type="http://schemas.openxmlformats.org/officeDocument/2006/relationships/image" Target="media/image31.wmf"/><Relationship Id="rId47" Type="http://schemas.openxmlformats.org/officeDocument/2006/relationships/image" Target="media/image36.wmf"/><Relationship Id="rId63" Type="http://schemas.openxmlformats.org/officeDocument/2006/relationships/image" Target="media/image51.wmf"/><Relationship Id="rId68" Type="http://schemas.openxmlformats.org/officeDocument/2006/relationships/image" Target="media/image56.wmf"/><Relationship Id="rId84" Type="http://schemas.openxmlformats.org/officeDocument/2006/relationships/image" Target="media/image69.wmf"/><Relationship Id="rId89" Type="http://schemas.openxmlformats.org/officeDocument/2006/relationships/image" Target="media/image74.wmf"/><Relationship Id="rId7" Type="http://schemas.openxmlformats.org/officeDocument/2006/relationships/image" Target="media/image1.jpeg"/><Relationship Id="rId71" Type="http://schemas.openxmlformats.org/officeDocument/2006/relationships/image" Target="media/image59.wmf"/><Relationship Id="rId92" Type="http://schemas.openxmlformats.org/officeDocument/2006/relationships/hyperlink" Target="consultantplus://offline/ref=EC1D4E219A6EBC5830FAE664F1D6BFA32F6231BD684B9212FA14C8C090AE8E780C6C96D026B9C8A6YCk0D" TargetMode="Externa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9" Type="http://schemas.openxmlformats.org/officeDocument/2006/relationships/image" Target="media/image20.wmf"/><Relationship Id="rId11" Type="http://schemas.openxmlformats.org/officeDocument/2006/relationships/image" Target="media/image4.wmf"/><Relationship Id="rId24" Type="http://schemas.openxmlformats.org/officeDocument/2006/relationships/image" Target="media/image15.wmf"/><Relationship Id="rId32" Type="http://schemas.openxmlformats.org/officeDocument/2006/relationships/image" Target="media/image21.wmf"/><Relationship Id="rId37" Type="http://schemas.openxmlformats.org/officeDocument/2006/relationships/image" Target="media/image26.wmf"/><Relationship Id="rId40" Type="http://schemas.openxmlformats.org/officeDocument/2006/relationships/image" Target="media/image29.wmf"/><Relationship Id="rId45" Type="http://schemas.openxmlformats.org/officeDocument/2006/relationships/image" Target="media/image34.wmf"/><Relationship Id="rId53" Type="http://schemas.openxmlformats.org/officeDocument/2006/relationships/image" Target="media/image42.wmf"/><Relationship Id="rId58" Type="http://schemas.openxmlformats.org/officeDocument/2006/relationships/image" Target="media/image47.wmf"/><Relationship Id="rId66" Type="http://schemas.openxmlformats.org/officeDocument/2006/relationships/image" Target="media/image54.wmf"/><Relationship Id="rId74" Type="http://schemas.openxmlformats.org/officeDocument/2006/relationships/image" Target="media/image62.wmf"/><Relationship Id="rId79" Type="http://schemas.openxmlformats.org/officeDocument/2006/relationships/hyperlink" Target="consultantplus://offline/ref=EC1D4E219A6EBC5830FAE664F1D6BFA32F6C33B862429212FA14C8C090YAkED" TargetMode="External"/><Relationship Id="rId87" Type="http://schemas.openxmlformats.org/officeDocument/2006/relationships/image" Target="media/image72.wmf"/><Relationship Id="rId102" Type="http://schemas.openxmlformats.org/officeDocument/2006/relationships/image" Target="media/image80.wmf"/><Relationship Id="rId5" Type="http://schemas.openxmlformats.org/officeDocument/2006/relationships/footnotes" Target="footnotes.xml"/><Relationship Id="rId61" Type="http://schemas.openxmlformats.org/officeDocument/2006/relationships/image" Target="media/image49.wmf"/><Relationship Id="rId82" Type="http://schemas.openxmlformats.org/officeDocument/2006/relationships/hyperlink" Target="consultantplus://offline/ref=EC1D4E219A6EBC5830FAF975E4D6BFA32F6C35B961479212FA14C8C090AE8E780C6C96D026B9C9AFYCk6D" TargetMode="External"/><Relationship Id="rId90" Type="http://schemas.openxmlformats.org/officeDocument/2006/relationships/image" Target="media/image75.wmf"/><Relationship Id="rId95" Type="http://schemas.openxmlformats.org/officeDocument/2006/relationships/image" Target="media/image78.wmf"/><Relationship Id="rId19" Type="http://schemas.openxmlformats.org/officeDocument/2006/relationships/image" Target="media/image10.wmf"/><Relationship Id="rId14" Type="http://schemas.openxmlformats.org/officeDocument/2006/relationships/image" Target="media/image7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hyperlink" Target="consultantplus://offline/ref=EC1D4E219A6EBC5830FAE664F1D6BFA32F6231BD684B9212FA14C8C090AE8E780C6C96D026B9C8A6YCk0D" TargetMode="External"/><Relationship Id="rId35" Type="http://schemas.openxmlformats.org/officeDocument/2006/relationships/image" Target="media/image24.wmf"/><Relationship Id="rId43" Type="http://schemas.openxmlformats.org/officeDocument/2006/relationships/image" Target="media/image32.wmf"/><Relationship Id="rId48" Type="http://schemas.openxmlformats.org/officeDocument/2006/relationships/image" Target="media/image37.wmf"/><Relationship Id="rId56" Type="http://schemas.openxmlformats.org/officeDocument/2006/relationships/image" Target="media/image45.wmf"/><Relationship Id="rId64" Type="http://schemas.openxmlformats.org/officeDocument/2006/relationships/image" Target="media/image52.wmf"/><Relationship Id="rId69" Type="http://schemas.openxmlformats.org/officeDocument/2006/relationships/image" Target="media/image57.wmf"/><Relationship Id="rId77" Type="http://schemas.openxmlformats.org/officeDocument/2006/relationships/image" Target="media/image65.wmf"/><Relationship Id="rId100" Type="http://schemas.openxmlformats.org/officeDocument/2006/relationships/hyperlink" Target="consultantplus://offline/ref=EC1D4E219A6EBC5830FAE664F1D6BFA32F623CB0634B9212FA14C8C090AE8E780C6C96D026B9CBAFYCkFD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EC1D4E219A6EBC5830FAE664F1D6BFA32F623CB0634B9212FA14C8C090AE8E780C6C96D026B9CBAFYCkFD" TargetMode="External"/><Relationship Id="rId51" Type="http://schemas.openxmlformats.org/officeDocument/2006/relationships/image" Target="media/image40.wmf"/><Relationship Id="rId72" Type="http://schemas.openxmlformats.org/officeDocument/2006/relationships/image" Target="media/image60.wmf"/><Relationship Id="rId80" Type="http://schemas.openxmlformats.org/officeDocument/2006/relationships/image" Target="media/image67.wmf"/><Relationship Id="rId85" Type="http://schemas.openxmlformats.org/officeDocument/2006/relationships/image" Target="media/image70.wmf"/><Relationship Id="rId93" Type="http://schemas.openxmlformats.org/officeDocument/2006/relationships/hyperlink" Target="consultantplus://offline/ref=EC1D4E219A6EBC5830FAE664F1D6BFA32F6231BD684B9212FA14C8C090AE8E780C6C96D026B9CBAEYCk2D" TargetMode="External"/><Relationship Id="rId98" Type="http://schemas.openxmlformats.org/officeDocument/2006/relationships/hyperlink" Target="consultantplus://offline/ref=EC1D4E219A6EBC5830FAE664F1D6BFA32F6231BD684B9212FA14C8C090AE8E780C6C96D026B9CBAEYCk2D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hyperlink" Target="consultantplus://offline/ref=EC1D4E219A6EBC5830FAE664F1D6BFA32F6231BD684B9212FA14C8C090AE8E780C6C96D026B9C8A6YCk0D" TargetMode="External"/><Relationship Id="rId25" Type="http://schemas.openxmlformats.org/officeDocument/2006/relationships/image" Target="media/image16.wmf"/><Relationship Id="rId33" Type="http://schemas.openxmlformats.org/officeDocument/2006/relationships/image" Target="media/image22.wmf"/><Relationship Id="rId38" Type="http://schemas.openxmlformats.org/officeDocument/2006/relationships/image" Target="media/image27.wmf"/><Relationship Id="rId46" Type="http://schemas.openxmlformats.org/officeDocument/2006/relationships/image" Target="media/image35.wmf"/><Relationship Id="rId59" Type="http://schemas.openxmlformats.org/officeDocument/2006/relationships/image" Target="media/image48.wmf"/><Relationship Id="rId67" Type="http://schemas.openxmlformats.org/officeDocument/2006/relationships/image" Target="media/image55.wmf"/><Relationship Id="rId103" Type="http://schemas.openxmlformats.org/officeDocument/2006/relationships/hyperlink" Target="consultantplus://offline/ref=EC1D4E219A6EBC5830FAE664F1D6BFA32F623CB0634B9212FA14C8C090AE8E780C6C96D026B9CBAFYCkFD" TargetMode="External"/><Relationship Id="rId20" Type="http://schemas.openxmlformats.org/officeDocument/2006/relationships/image" Target="media/image11.wmf"/><Relationship Id="rId41" Type="http://schemas.openxmlformats.org/officeDocument/2006/relationships/image" Target="media/image30.wmf"/><Relationship Id="rId54" Type="http://schemas.openxmlformats.org/officeDocument/2006/relationships/image" Target="media/image43.wmf"/><Relationship Id="rId62" Type="http://schemas.openxmlformats.org/officeDocument/2006/relationships/image" Target="media/image50.wmf"/><Relationship Id="rId70" Type="http://schemas.openxmlformats.org/officeDocument/2006/relationships/image" Target="media/image58.wmf"/><Relationship Id="rId75" Type="http://schemas.openxmlformats.org/officeDocument/2006/relationships/image" Target="media/image63.wmf"/><Relationship Id="rId83" Type="http://schemas.openxmlformats.org/officeDocument/2006/relationships/image" Target="media/image68.wmf"/><Relationship Id="rId88" Type="http://schemas.openxmlformats.org/officeDocument/2006/relationships/image" Target="media/image73.wmf"/><Relationship Id="rId91" Type="http://schemas.openxmlformats.org/officeDocument/2006/relationships/image" Target="media/image76.wmf"/><Relationship Id="rId96" Type="http://schemas.openxmlformats.org/officeDocument/2006/relationships/image" Target="media/image7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5.wmf"/><Relationship Id="rId49" Type="http://schemas.openxmlformats.org/officeDocument/2006/relationships/image" Target="media/image38.wmf"/><Relationship Id="rId57" Type="http://schemas.openxmlformats.org/officeDocument/2006/relationships/image" Target="media/image46.wmf"/><Relationship Id="rId10" Type="http://schemas.openxmlformats.org/officeDocument/2006/relationships/image" Target="media/image3.wmf"/><Relationship Id="rId31" Type="http://schemas.openxmlformats.org/officeDocument/2006/relationships/hyperlink" Target="consultantplus://offline/ref=EC1D4E219A6EBC5830FAE664F1D6BFA32F6231BD684B9212FA14C8C090AE8E780C6C96D026B9CBAEYCk2D" TargetMode="External"/><Relationship Id="rId44" Type="http://schemas.openxmlformats.org/officeDocument/2006/relationships/image" Target="media/image33.wmf"/><Relationship Id="rId52" Type="http://schemas.openxmlformats.org/officeDocument/2006/relationships/image" Target="media/image41.wmf"/><Relationship Id="rId60" Type="http://schemas.openxmlformats.org/officeDocument/2006/relationships/hyperlink" Target="consultantplus://offline/ref=EC1D4E219A6EBC5830FAE664F1D6BFA3266E32BA6348CF18F24DC4C297A1D16F0B259AD126B9C8YAkAD" TargetMode="External"/><Relationship Id="rId65" Type="http://schemas.openxmlformats.org/officeDocument/2006/relationships/image" Target="media/image53.wmf"/><Relationship Id="rId73" Type="http://schemas.openxmlformats.org/officeDocument/2006/relationships/image" Target="media/image61.wmf"/><Relationship Id="rId78" Type="http://schemas.openxmlformats.org/officeDocument/2006/relationships/image" Target="media/image66.wmf"/><Relationship Id="rId81" Type="http://schemas.openxmlformats.org/officeDocument/2006/relationships/hyperlink" Target="consultantplus://offline/ref=EC1D4E219A6EBC5830FAE664F1D6BFA32F623CBB63469212FA14C8C090AE8E780C6C96D026B9C9A6YCk0D" TargetMode="External"/><Relationship Id="rId86" Type="http://schemas.openxmlformats.org/officeDocument/2006/relationships/image" Target="media/image71.wmf"/><Relationship Id="rId94" Type="http://schemas.openxmlformats.org/officeDocument/2006/relationships/image" Target="media/image77.wmf"/><Relationship Id="rId99" Type="http://schemas.openxmlformats.org/officeDocument/2006/relationships/hyperlink" Target="consultantplus://offline/ref=EC1D4E219A6EBC5830FAE664F1D6BFA32F623CB0634B9212FA14C8C090AE8E780C6C96D026B9CBAFYCkFD" TargetMode="External"/><Relationship Id="rId101" Type="http://schemas.openxmlformats.org/officeDocument/2006/relationships/hyperlink" Target="consultantplus://offline/ref=EC1D4E219A6EBC5830FAE664F1D6BFA32F623CB0634B9212FA14C8C090AE8E780C6C96D026B9CBAFYCkF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hyperlink" Target="consultantplus://offline/ref=EC1D4E219A6EBC5830FAE664F1D6BFA32F6231BD684B9212FA14C8C090AE8E780C6C96D026B9CBAEYCk2D" TargetMode="External"/><Relationship Id="rId39" Type="http://schemas.openxmlformats.org/officeDocument/2006/relationships/image" Target="media/image28.wmf"/><Relationship Id="rId34" Type="http://schemas.openxmlformats.org/officeDocument/2006/relationships/image" Target="media/image23.wmf"/><Relationship Id="rId50" Type="http://schemas.openxmlformats.org/officeDocument/2006/relationships/image" Target="media/image39.wmf"/><Relationship Id="rId55" Type="http://schemas.openxmlformats.org/officeDocument/2006/relationships/image" Target="media/image44.wmf"/><Relationship Id="rId76" Type="http://schemas.openxmlformats.org/officeDocument/2006/relationships/image" Target="media/image64.wmf"/><Relationship Id="rId97" Type="http://schemas.openxmlformats.org/officeDocument/2006/relationships/hyperlink" Target="consultantplus://offline/ref=EC1D4E219A6EBC5830FAE664F1D6BFA32F6231BD684B9212FA14C8C090AE8E780C6C96D026B9C8A6YCk0D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33</Pages>
  <Words>11037</Words>
  <Characters>-32766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РЕСПУБЛИКА№Ы</dc:title>
  <dc:subject/>
  <dc:creator>User</dc:creator>
  <cp:keywords/>
  <dc:description/>
  <cp:lastModifiedBy>2</cp:lastModifiedBy>
  <cp:revision>16</cp:revision>
  <cp:lastPrinted>2021-07-01T11:29:00Z</cp:lastPrinted>
  <dcterms:created xsi:type="dcterms:W3CDTF">2017-05-29T09:20:00Z</dcterms:created>
  <dcterms:modified xsi:type="dcterms:W3CDTF">2021-07-01T11:30:00Z</dcterms:modified>
</cp:coreProperties>
</file>