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F67F47" w:rsidRPr="00A81074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7F47" w:rsidRPr="00A81074" w:rsidRDefault="00F67F47" w:rsidP="00A229C9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 w:rsidRPr="00A81074">
              <w:rPr>
                <w:rFonts w:ascii="TimBashk" w:hAnsi="TimBashk" w:cs="TimBashk"/>
                <w:b/>
                <w:bCs/>
                <w:w w:val="70"/>
              </w:rPr>
              <w:t>БАШ</w:t>
            </w:r>
            <w:r w:rsidRPr="00A81074">
              <w:rPr>
                <w:rFonts w:ascii="TimBashk" w:hAnsi="TimBashk" w:cs="TimBashk"/>
                <w:b/>
                <w:bCs/>
                <w:w w:val="70"/>
                <w:lang w:val="tt-RU"/>
              </w:rPr>
              <w:t>К</w:t>
            </w:r>
            <w:r w:rsidRPr="00A81074">
              <w:rPr>
                <w:rFonts w:ascii="TimBashk" w:hAnsi="TimBashk" w:cs="TimBashk"/>
                <w:b/>
                <w:bCs/>
                <w:w w:val="70"/>
              </w:rPr>
              <w:t xml:space="preserve">РТОСТАН </w:t>
            </w:r>
            <w:r w:rsidRPr="00A81074">
              <w:rPr>
                <w:rFonts w:ascii="TimBashk" w:hAnsi="TimBashk" w:cs="TimBashk"/>
                <w:b/>
                <w:bCs/>
                <w:w w:val="70"/>
                <w:lang w:val="tt-RU"/>
              </w:rPr>
              <w:t xml:space="preserve"> </w:t>
            </w:r>
            <w:r w:rsidRPr="00A81074">
              <w:rPr>
                <w:rFonts w:ascii="TimBashk" w:hAnsi="TimBashk" w:cs="TimBashk"/>
                <w:b/>
                <w:bCs/>
                <w:w w:val="70"/>
              </w:rPr>
              <w:t>РЕСПУБЛИКА</w:t>
            </w:r>
            <w:r w:rsidRPr="00A81074">
              <w:rPr>
                <w:rFonts w:ascii="TimBashk" w:hAnsi="TimBashk" w:cs="TimBashk"/>
                <w:b/>
                <w:bCs/>
                <w:w w:val="70"/>
                <w:lang w:val="tt-RU"/>
              </w:rPr>
              <w:t>Һ</w:t>
            </w:r>
            <w:r w:rsidRPr="00A81074">
              <w:rPr>
                <w:rFonts w:ascii="TimBashk" w:hAnsi="TimBashk" w:cs="TimBashk"/>
                <w:b/>
                <w:bCs/>
                <w:w w:val="70"/>
              </w:rPr>
              <w:t>Ы</w:t>
            </w:r>
          </w:p>
          <w:p w:rsidR="00F67F47" w:rsidRPr="00A81074" w:rsidRDefault="00F67F47" w:rsidP="00A229C9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 w:rsidRPr="00A81074">
              <w:rPr>
                <w:rFonts w:ascii="TimBashk" w:hAnsi="TimBashk" w:cs="TimBashk"/>
                <w:b/>
                <w:bCs/>
                <w:w w:val="70"/>
              </w:rPr>
              <w:t>Б</w:t>
            </w:r>
            <w:r w:rsidRPr="00A81074">
              <w:rPr>
                <w:rFonts w:ascii="TimBashk" w:hAnsi="TimBashk" w:cs="TimBashk"/>
                <w:b/>
                <w:bCs/>
                <w:w w:val="70"/>
                <w:lang w:val="tt-RU"/>
              </w:rPr>
              <w:t>Е</w:t>
            </w:r>
            <w:r w:rsidRPr="00A81074">
              <w:rPr>
                <w:rFonts w:ascii="TimBashk" w:hAnsi="TimBashk" w:cs="TimBashk"/>
                <w:b/>
                <w:bCs/>
                <w:w w:val="70"/>
              </w:rPr>
              <w:t>Л</w:t>
            </w:r>
            <w:r w:rsidRPr="00A81074">
              <w:rPr>
                <w:rFonts w:ascii="TimBashk" w:hAnsi="TimBashk" w:cs="TimBashk"/>
                <w:b/>
                <w:bCs/>
                <w:w w:val="70"/>
                <w:lang w:val="tt-RU"/>
              </w:rPr>
              <w:t>Е</w:t>
            </w:r>
            <w:r w:rsidRPr="00A81074">
              <w:rPr>
                <w:rFonts w:ascii="TimBashk" w:hAnsi="TimBashk" w:cs="TimBashk"/>
                <w:b/>
                <w:bCs/>
                <w:w w:val="70"/>
              </w:rPr>
              <w:t>Б</w:t>
            </w:r>
            <w:r w:rsidRPr="00A81074">
              <w:rPr>
                <w:rFonts w:ascii="TimBashk" w:hAnsi="TimBashk" w:cs="TimBashk"/>
                <w:b/>
                <w:bCs/>
                <w:w w:val="70"/>
                <w:lang w:val="tt-RU"/>
              </w:rPr>
              <w:t>Е</w:t>
            </w:r>
            <w:r w:rsidRPr="00A81074">
              <w:rPr>
                <w:rFonts w:ascii="TimBashk" w:hAnsi="TimBashk" w:cs="TimBashk"/>
                <w:b/>
                <w:bCs/>
                <w:w w:val="70"/>
              </w:rPr>
              <w:t>Й РАЙОНЫ МУНИЦИПАЛЬ РАЙОНЫНЫ</w:t>
            </w:r>
            <w:r w:rsidRPr="00A81074">
              <w:rPr>
                <w:rFonts w:ascii="TimBashk" w:hAnsi="TimBashk" w:cs="TimBashk"/>
                <w:b/>
                <w:bCs/>
                <w:w w:val="70"/>
                <w:lang w:val="tt-RU"/>
              </w:rPr>
              <w:t>Н</w:t>
            </w:r>
            <w:r w:rsidRPr="00A81074">
              <w:rPr>
                <w:rFonts w:ascii="TimBashk" w:hAnsi="TimBashk" w:cs="TimBashk"/>
                <w:b/>
                <w:bCs/>
                <w:w w:val="70"/>
              </w:rPr>
              <w:t xml:space="preserve"> ЕРМОЛКИНО АУЫЛ СОВЕТЫ</w:t>
            </w:r>
          </w:p>
          <w:p w:rsidR="00F67F47" w:rsidRPr="00A81074" w:rsidRDefault="00F67F47" w:rsidP="00A229C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A81074">
              <w:rPr>
                <w:rFonts w:ascii="TimBashk" w:hAnsi="TimBashk" w:cs="TimBashk"/>
                <w:b/>
                <w:bCs/>
                <w:w w:val="70"/>
              </w:rPr>
              <w:t>АУЫЛ БИЛ</w:t>
            </w:r>
            <w:r w:rsidRPr="00A81074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A81074">
              <w:rPr>
                <w:rFonts w:ascii="TimBashk" w:hAnsi="TimBashk" w:cs="TimBashk"/>
                <w:b/>
                <w:bCs/>
                <w:w w:val="70"/>
              </w:rPr>
              <w:t>М</w:t>
            </w:r>
            <w:r w:rsidRPr="00A81074">
              <w:rPr>
                <w:rFonts w:ascii="TimBashk" w:hAnsi="TimBashk" w:cs="TimBashk"/>
                <w:b/>
                <w:bCs/>
                <w:w w:val="70"/>
                <w:lang w:val="tt-RU"/>
              </w:rPr>
              <w:t>ӘҺ</w:t>
            </w:r>
            <w:r w:rsidRPr="00A81074">
              <w:rPr>
                <w:rFonts w:ascii="TimBashk" w:hAnsi="TimBashk" w:cs="TimBashk"/>
                <w:b/>
                <w:bCs/>
                <w:w w:val="70"/>
              </w:rPr>
              <w:t>Е ХАКИМИ</w:t>
            </w:r>
            <w:r w:rsidRPr="00A81074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A81074">
              <w:rPr>
                <w:rFonts w:ascii="TimBashk" w:hAnsi="TimBashk" w:cs="TimBashk"/>
                <w:b/>
                <w:bCs/>
                <w:w w:val="70"/>
              </w:rPr>
              <w:t>ТЕ</w:t>
            </w:r>
          </w:p>
          <w:p w:rsidR="00F67F47" w:rsidRPr="00A81074" w:rsidRDefault="00F67F47" w:rsidP="00A229C9">
            <w:pPr>
              <w:spacing w:after="0" w:line="240" w:lineRule="auto"/>
              <w:ind w:left="28"/>
              <w:jc w:val="center"/>
              <w:rPr>
                <w:rFonts w:ascii="TimBashk" w:hAnsi="TimBashk" w:cs="TimBashk"/>
                <w:w w:val="90"/>
                <w:sz w:val="18"/>
                <w:szCs w:val="18"/>
              </w:rPr>
            </w:pPr>
            <w:r w:rsidRPr="00A81074">
              <w:rPr>
                <w:w w:val="90"/>
                <w:sz w:val="18"/>
                <w:szCs w:val="18"/>
              </w:rPr>
              <w:t>452022</w:t>
            </w:r>
            <w:r w:rsidRPr="00A81074">
              <w:rPr>
                <w:rFonts w:ascii="TimBashk" w:hAnsi="TimBashk" w:cs="TimBashk"/>
                <w:w w:val="90"/>
                <w:sz w:val="18"/>
                <w:szCs w:val="18"/>
              </w:rPr>
              <w:t>, Ермолкино</w:t>
            </w:r>
            <w:r w:rsidRPr="00A81074">
              <w:rPr>
                <w:rFonts w:ascii="TimBashk" w:hAnsi="TimBashk" w:cs="TimBashk"/>
                <w:w w:val="90"/>
                <w:sz w:val="18"/>
                <w:szCs w:val="18"/>
                <w:lang w:val="tt-RU"/>
              </w:rPr>
              <w:t xml:space="preserve"> </w:t>
            </w:r>
            <w:r w:rsidRPr="00A81074">
              <w:rPr>
                <w:rFonts w:ascii="TimBashk" w:hAnsi="TimBashk" w:cs="TimBashk"/>
                <w:w w:val="90"/>
                <w:sz w:val="18"/>
                <w:szCs w:val="18"/>
              </w:rPr>
              <w:t xml:space="preserve"> аулы, Ленин урамы, </w:t>
            </w:r>
            <w:r w:rsidRPr="00A81074">
              <w:rPr>
                <w:w w:val="90"/>
                <w:sz w:val="18"/>
                <w:szCs w:val="18"/>
              </w:rPr>
              <w:t>29а</w:t>
            </w:r>
          </w:p>
          <w:p w:rsidR="00F67F47" w:rsidRPr="00A81074" w:rsidRDefault="00F67F47" w:rsidP="00A229C9">
            <w:pPr>
              <w:spacing w:after="0" w:line="240" w:lineRule="auto"/>
              <w:ind w:left="28"/>
              <w:jc w:val="center"/>
              <w:rPr>
                <w:w w:val="90"/>
                <w:sz w:val="18"/>
                <w:szCs w:val="18"/>
                <w:lang w:val="en-US"/>
              </w:rPr>
            </w:pPr>
            <w:r w:rsidRPr="00A81074"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Тел.8(34786) </w:t>
            </w:r>
            <w:r w:rsidRPr="00A81074">
              <w:rPr>
                <w:w w:val="90"/>
                <w:sz w:val="18"/>
                <w:szCs w:val="18"/>
              </w:rPr>
              <w:t>2-92-19</w:t>
            </w:r>
            <w:r w:rsidRPr="00A81074">
              <w:rPr>
                <w:w w:val="90"/>
                <w:sz w:val="18"/>
                <w:szCs w:val="18"/>
                <w:lang w:val="en-US"/>
              </w:rPr>
              <w:t xml:space="preserve"> email</w:t>
            </w:r>
            <w:r w:rsidRPr="00A81074">
              <w:rPr>
                <w:w w:val="90"/>
                <w:sz w:val="18"/>
                <w:szCs w:val="18"/>
              </w:rPr>
              <w:t>:</w:t>
            </w:r>
            <w:r w:rsidRPr="00A81074">
              <w:rPr>
                <w:w w:val="90"/>
                <w:sz w:val="18"/>
                <w:szCs w:val="18"/>
                <w:lang w:val="en-US"/>
              </w:rPr>
              <w:t>rrmsaBR@mail.ru</w:t>
            </w:r>
          </w:p>
          <w:p w:rsidR="00F67F47" w:rsidRPr="00A81074" w:rsidRDefault="00F67F47" w:rsidP="00A229C9">
            <w:pPr>
              <w:spacing w:after="0" w:line="240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7F47" w:rsidRPr="00A81074" w:rsidRDefault="00F67F47" w:rsidP="00A229C9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  <w:p w:rsidR="00F67F47" w:rsidRPr="00A81074" w:rsidRDefault="00F67F47" w:rsidP="00A229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2.25pt;height:60.75pt;visibility:visible">
                  <v:imagedata r:id="rId4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7F47" w:rsidRPr="00A81074" w:rsidRDefault="00F67F47" w:rsidP="00A229C9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 w:rsidRPr="00A81074">
              <w:rPr>
                <w:rFonts w:ascii="TimBashk" w:hAnsi="TimBashk" w:cs="TimBashk"/>
                <w:b/>
                <w:bCs/>
                <w:w w:val="70"/>
              </w:rPr>
              <w:t>АДМИНИСТРАЦИЯ СЕЛЬСКОГО ПОСЕЛЕНИЯ</w:t>
            </w:r>
          </w:p>
          <w:p w:rsidR="00F67F47" w:rsidRPr="00A81074" w:rsidRDefault="00F67F47" w:rsidP="00A229C9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 w:rsidRPr="00A81074">
              <w:rPr>
                <w:rFonts w:ascii="TimBashk" w:hAnsi="TimBashk" w:cs="TimBashk"/>
                <w:b/>
                <w:bCs/>
                <w:w w:val="70"/>
              </w:rPr>
              <w:t>ЕРМОЛКИНСКИЙ СЕЛЬСОВЕТ</w:t>
            </w:r>
          </w:p>
          <w:p w:rsidR="00F67F47" w:rsidRPr="00A81074" w:rsidRDefault="00F67F47" w:rsidP="00A229C9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 w:rsidRPr="00A81074">
              <w:rPr>
                <w:rFonts w:ascii="TimBashk" w:hAnsi="TimBashk" w:cs="TimBashk"/>
                <w:b/>
                <w:bCs/>
                <w:w w:val="70"/>
              </w:rPr>
              <w:t>МУНИЦИПАЛЬНОГО РАЙОНА БЕЛЕБЕЕВСКИЙ</w:t>
            </w:r>
          </w:p>
          <w:p w:rsidR="00F67F47" w:rsidRPr="00A81074" w:rsidRDefault="00F67F47" w:rsidP="00A229C9">
            <w:pPr>
              <w:spacing w:after="0" w:line="240" w:lineRule="auto"/>
              <w:jc w:val="center"/>
              <w:rPr>
                <w:w w:val="80"/>
                <w:sz w:val="12"/>
                <w:szCs w:val="12"/>
              </w:rPr>
            </w:pPr>
            <w:r w:rsidRPr="00A81074">
              <w:rPr>
                <w:rFonts w:ascii="TimBashk" w:hAnsi="TimBashk" w:cs="TimBashk"/>
                <w:b/>
                <w:bCs/>
                <w:w w:val="70"/>
              </w:rPr>
              <w:t>РАЙОН РЕСПУБЛИКИ БАШКОРТОСТАН</w:t>
            </w:r>
          </w:p>
          <w:p w:rsidR="00F67F47" w:rsidRPr="00A81074" w:rsidRDefault="00F67F47" w:rsidP="00A229C9">
            <w:pPr>
              <w:spacing w:after="0" w:line="240" w:lineRule="auto"/>
              <w:ind w:right="3"/>
              <w:jc w:val="center"/>
              <w:rPr>
                <w:rFonts w:ascii="TimBashk" w:hAnsi="TimBashk" w:cs="TimBashk"/>
                <w:w w:val="90"/>
                <w:sz w:val="18"/>
                <w:szCs w:val="18"/>
              </w:rPr>
            </w:pPr>
            <w:r w:rsidRPr="00A81074">
              <w:rPr>
                <w:w w:val="90"/>
                <w:sz w:val="18"/>
                <w:szCs w:val="18"/>
              </w:rPr>
              <w:t>452022</w:t>
            </w:r>
            <w:r w:rsidRPr="00A81074"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 w:rsidRPr="00A81074">
              <w:rPr>
                <w:w w:val="90"/>
                <w:sz w:val="18"/>
                <w:szCs w:val="18"/>
              </w:rPr>
              <w:t>29</w:t>
            </w:r>
            <w:r w:rsidRPr="00A81074">
              <w:rPr>
                <w:rFonts w:ascii="TimBashk" w:hAnsi="TimBashk" w:cs="TimBashk"/>
                <w:w w:val="90"/>
                <w:sz w:val="18"/>
                <w:szCs w:val="18"/>
              </w:rPr>
              <w:t>а</w:t>
            </w:r>
          </w:p>
          <w:p w:rsidR="00F67F47" w:rsidRPr="00A81074" w:rsidRDefault="00F67F47" w:rsidP="00A229C9">
            <w:pPr>
              <w:spacing w:after="0" w:line="240" w:lineRule="auto"/>
              <w:ind w:left="28"/>
              <w:jc w:val="center"/>
              <w:rPr>
                <w:w w:val="90"/>
                <w:sz w:val="18"/>
                <w:szCs w:val="18"/>
              </w:rPr>
            </w:pPr>
            <w:r w:rsidRPr="00A81074"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Тел.8(34786) </w:t>
            </w:r>
            <w:r w:rsidRPr="00A81074">
              <w:rPr>
                <w:w w:val="90"/>
                <w:sz w:val="18"/>
                <w:szCs w:val="18"/>
              </w:rPr>
              <w:t xml:space="preserve">2-92-19 </w:t>
            </w:r>
            <w:r w:rsidRPr="00A81074">
              <w:rPr>
                <w:w w:val="90"/>
                <w:sz w:val="18"/>
                <w:szCs w:val="18"/>
                <w:lang w:val="en-US"/>
              </w:rPr>
              <w:t>email</w:t>
            </w:r>
            <w:r w:rsidRPr="00A81074">
              <w:rPr>
                <w:w w:val="90"/>
                <w:sz w:val="18"/>
                <w:szCs w:val="18"/>
              </w:rPr>
              <w:t>:</w:t>
            </w:r>
            <w:r w:rsidRPr="00A81074">
              <w:rPr>
                <w:w w:val="90"/>
                <w:sz w:val="18"/>
                <w:szCs w:val="18"/>
                <w:lang w:val="en-US"/>
              </w:rPr>
              <w:t>rrmsaBR</w:t>
            </w:r>
            <w:r w:rsidRPr="00A81074">
              <w:rPr>
                <w:w w:val="90"/>
                <w:sz w:val="18"/>
                <w:szCs w:val="18"/>
              </w:rPr>
              <w:t>@</w:t>
            </w:r>
            <w:r w:rsidRPr="00A81074">
              <w:rPr>
                <w:w w:val="90"/>
                <w:sz w:val="18"/>
                <w:szCs w:val="18"/>
                <w:lang w:val="en-US"/>
              </w:rPr>
              <w:t>mail</w:t>
            </w:r>
            <w:r w:rsidRPr="00A81074">
              <w:rPr>
                <w:w w:val="90"/>
                <w:sz w:val="18"/>
                <w:szCs w:val="18"/>
              </w:rPr>
              <w:t>.</w:t>
            </w:r>
            <w:r w:rsidRPr="00A81074">
              <w:rPr>
                <w:w w:val="90"/>
                <w:sz w:val="18"/>
                <w:szCs w:val="18"/>
                <w:lang w:val="en-US"/>
              </w:rPr>
              <w:t>ru</w:t>
            </w:r>
          </w:p>
          <w:p w:rsidR="00F67F47" w:rsidRPr="00A81074" w:rsidRDefault="00F67F47" w:rsidP="00A229C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67F47" w:rsidRDefault="00F67F47" w:rsidP="00A229C9">
      <w:pPr>
        <w:tabs>
          <w:tab w:val="left" w:pos="1200"/>
          <w:tab w:val="left" w:pos="60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ПОСТАНОВЛЕНИЕ</w:t>
      </w:r>
    </w:p>
    <w:p w:rsidR="00F67F47" w:rsidRDefault="00F67F47" w:rsidP="00A229C9">
      <w:pPr>
        <w:tabs>
          <w:tab w:val="left" w:pos="1200"/>
          <w:tab w:val="left" w:pos="60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09.12.2021 й.                                  № 47                            09.12.2021 г.</w:t>
      </w:r>
    </w:p>
    <w:p w:rsidR="00F67F47" w:rsidRDefault="00F67F47" w:rsidP="005E0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7F47" w:rsidRDefault="00F67F47" w:rsidP="005E0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7F47" w:rsidRDefault="00F67F47" w:rsidP="005E0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5E00E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Об утверждении порядка предоставления бюджетных инвестиций</w:t>
      </w:r>
    </w:p>
    <w:p w:rsidR="00F67F47" w:rsidRPr="00F0178B" w:rsidRDefault="00F67F47" w:rsidP="005E00E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юридическим лицам, не являющимся муниципальными</w:t>
      </w:r>
    </w:p>
    <w:p w:rsidR="00F67F47" w:rsidRPr="00F0178B" w:rsidRDefault="00F67F47" w:rsidP="005E00E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учреждениями и муниципальными унитарными предприятиями,</w:t>
      </w:r>
    </w:p>
    <w:p w:rsidR="00F67F47" w:rsidRPr="00F0178B" w:rsidRDefault="00F67F47" w:rsidP="005E00E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за счет средств бюджета сельского поселения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Ермолкинский</w:t>
      </w:r>
      <w:bookmarkEnd w:id="0"/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F67F47" w:rsidRPr="00F0178B" w:rsidRDefault="00F67F47" w:rsidP="005E00E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5E00E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5E00E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92713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178B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80  Бюджетного кодекса Российской Федерации</w:t>
      </w:r>
    </w:p>
    <w:p w:rsidR="00F67F47" w:rsidRPr="00F0178B" w:rsidRDefault="00F67F47" w:rsidP="0092713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7F47" w:rsidRPr="00F0178B" w:rsidRDefault="00F67F47" w:rsidP="005E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9271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F67F47" w:rsidRPr="00F0178B" w:rsidRDefault="00F67F47" w:rsidP="009271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9271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2. Контроль за исполнением настоящего постановления оставляю за собой.</w:t>
      </w:r>
    </w:p>
    <w:p w:rsidR="00F67F47" w:rsidRPr="00F0178B" w:rsidRDefault="00F67F47" w:rsidP="00927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927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927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927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927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927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BC2">
        <w:rPr>
          <w:rFonts w:cs="Times New Roman"/>
        </w:rPr>
        <w:pict>
          <v:shape id="_x0000_i1026" type="#_x0000_t75" style="width:459pt;height:173.25pt">
            <v:imagedata r:id="rId5" o:title=""/>
          </v:shape>
        </w:pict>
      </w:r>
    </w:p>
    <w:p w:rsidR="00F67F47" w:rsidRPr="00F0178B" w:rsidRDefault="00F67F47" w:rsidP="00927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927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EA395E">
      <w:pPr>
        <w:pStyle w:val="ConsPlusNormal"/>
        <w:ind w:left="424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78B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F67F47" w:rsidRPr="00F0178B" w:rsidRDefault="00F67F47" w:rsidP="00F220D9">
      <w:pPr>
        <w:pStyle w:val="ConsPlusNormal"/>
        <w:ind w:left="4962" w:hanging="6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F67F47" w:rsidRPr="00F0178B" w:rsidRDefault="00F67F47" w:rsidP="00F220D9">
      <w:pPr>
        <w:pStyle w:val="ConsPlusNormal"/>
        <w:ind w:left="4962" w:hanging="6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</w:p>
    <w:p w:rsidR="00F67F47" w:rsidRPr="00F0178B" w:rsidRDefault="00F67F47" w:rsidP="00F220D9">
      <w:pPr>
        <w:pStyle w:val="ConsPlusNormal"/>
        <w:ind w:left="4962" w:hanging="6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67F47" w:rsidRPr="00F0178B" w:rsidRDefault="00F67F47" w:rsidP="00EA395E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0178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017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178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F67F47" w:rsidRPr="00F0178B" w:rsidRDefault="00F67F47" w:rsidP="005E00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5E00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5E00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5E00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EA395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178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67F47" w:rsidRPr="00F0178B" w:rsidRDefault="00F67F47" w:rsidP="00EA395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178B">
        <w:rPr>
          <w:rFonts w:ascii="Times New Roman" w:hAnsi="Times New Roman" w:cs="Times New Roman"/>
          <w:b/>
          <w:bCs/>
          <w:sz w:val="28"/>
          <w:szCs w:val="28"/>
        </w:rPr>
        <w:t>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 w:rsidRPr="00F0178B">
        <w:t xml:space="preserve"> </w:t>
      </w:r>
      <w:r w:rsidRPr="00F0178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Ермолкинский</w:t>
      </w:r>
      <w:r w:rsidRPr="00F0178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F67F47" w:rsidRPr="00F0178B" w:rsidRDefault="00F67F47" w:rsidP="005E00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5E0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F67F47" w:rsidRPr="00F0178B" w:rsidRDefault="00F67F47" w:rsidP="00EA39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78B">
        <w:rPr>
          <w:rFonts w:ascii="Times New Roman" w:hAnsi="Times New Roman" w:cs="Times New Roman"/>
          <w:sz w:val="28"/>
          <w:szCs w:val="28"/>
        </w:rPr>
        <w:t>.</w:t>
      </w:r>
      <w:r w:rsidRPr="00F017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67F47" w:rsidRPr="00F0178B" w:rsidRDefault="00F67F47" w:rsidP="005E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EA39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1. 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F67F47" w:rsidRPr="00F0178B" w:rsidRDefault="00F67F47" w:rsidP="005073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2.</w:t>
      </w:r>
      <w:r w:rsidRPr="00F017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осуществляется при условии приобретения в собственность сельским поселением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муниципальным районом Белебеевский район Республики Башкортостан акций (долей) юридического лица при его создании или участия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</w:p>
    <w:p w:rsidR="00F67F47" w:rsidRPr="00F0178B" w:rsidRDefault="00F67F47" w:rsidP="005073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3.</w:t>
      </w:r>
      <w:r w:rsidRPr="00F017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 xml:space="preserve">Условия участия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F67F47" w:rsidRPr="00F0178B" w:rsidRDefault="00F67F47" w:rsidP="005073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4. Права учредителя (участника) в уставном капитале юридического лица от имени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осуществляет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(далее - Администрация).</w:t>
      </w:r>
    </w:p>
    <w:p w:rsidR="00F67F47" w:rsidRPr="00F0178B" w:rsidRDefault="00F67F47" w:rsidP="009B6E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5. Финансовое обеспечение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– Администрации, по соответствующему подразделу, целевой статье и виду расходов бюджетной классификации на соответствующий финансовый год.</w:t>
      </w:r>
    </w:p>
    <w:p w:rsidR="00F67F47" w:rsidRPr="00F0178B" w:rsidRDefault="00F67F47" w:rsidP="005E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9B6E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178B">
        <w:rPr>
          <w:rFonts w:ascii="Times New Roman" w:hAnsi="Times New Roman" w:cs="Times New Roman"/>
          <w:sz w:val="28"/>
          <w:szCs w:val="28"/>
        </w:rPr>
        <w:t xml:space="preserve">. Предоставление бюджетных инвестиций </w:t>
      </w:r>
    </w:p>
    <w:p w:rsidR="00F67F47" w:rsidRPr="00F0178B" w:rsidRDefault="00F67F47" w:rsidP="005E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9B6E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6. 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</w:p>
    <w:p w:rsidR="00F67F47" w:rsidRPr="00F0178B" w:rsidRDefault="00F67F47" w:rsidP="00A02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7. Перечисление бюджетных инвестиций осуществляется на основании договора между Администрацией и юридическим лицом об участии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уставном капитале юридического лица.</w:t>
      </w:r>
    </w:p>
    <w:p w:rsidR="00F67F47" w:rsidRPr="00F0178B" w:rsidRDefault="00F67F47" w:rsidP="005E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5E00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178B">
        <w:rPr>
          <w:rFonts w:ascii="Times New Roman" w:hAnsi="Times New Roman" w:cs="Times New Roman"/>
          <w:sz w:val="28"/>
          <w:szCs w:val="28"/>
        </w:rPr>
        <w:t>. Требования к договорам, заключаемым в связи</w:t>
      </w:r>
    </w:p>
    <w:p w:rsidR="00F67F47" w:rsidRPr="00F0178B" w:rsidRDefault="00F67F47" w:rsidP="005E0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с предоставлением бюджетных инвестиций</w:t>
      </w:r>
    </w:p>
    <w:p w:rsidR="00F67F47" w:rsidRPr="00F0178B" w:rsidRDefault="00F67F47" w:rsidP="005E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47" w:rsidRPr="00F0178B" w:rsidRDefault="00F67F47" w:rsidP="008A7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8. Администрацией подготавливается договор между сельским поселением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и юридическим лицом об участии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уставном капитале юридического лица (далее - договор об участии).</w:t>
      </w:r>
    </w:p>
    <w:p w:rsidR="00F67F47" w:rsidRPr="00F0178B" w:rsidRDefault="00F67F47" w:rsidP="00BE7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9. Договор об участии оформляется в течение трех месяцев со дня вступления в силу решения о бюджете (внесения изменений в бюджет)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Башкортостан, предусматривающего предоставление бюджетных инвестиций юридическим лицам.</w:t>
      </w:r>
    </w:p>
    <w:p w:rsidR="00F67F47" w:rsidRPr="00F0178B" w:rsidRDefault="00F67F47" w:rsidP="00BE7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10. В договоре об участии предусматриваются следующие положения:</w:t>
      </w:r>
    </w:p>
    <w:p w:rsidR="00F67F47" w:rsidRPr="00F0178B" w:rsidRDefault="00F67F47" w:rsidP="00BE7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а) целевое назначение бюджетных инвестиций, объем бюджетных инвестиций в соответствии с решением о бюджете (внесенными изменениями в бюджет)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Башкортостан;</w:t>
      </w:r>
    </w:p>
    <w:p w:rsidR="00F67F47" w:rsidRPr="00F0178B" w:rsidRDefault="00F67F47" w:rsidP="00ED33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F67F47" w:rsidRPr="00F0178B" w:rsidRDefault="00F67F47" w:rsidP="00ED33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в) право Администрации, органов муниципального финансового контроля</w:t>
      </w:r>
      <w:r w:rsidRPr="00F0178B">
        <w:t xml:space="preserve"> </w:t>
      </w:r>
      <w:r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:rsidR="00F67F47" w:rsidRPr="00F0178B" w:rsidRDefault="00F67F47" w:rsidP="00ED33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г) обязанность юридического лица представить в Администрацию копии решений органов управления юридического лица о порядке и сроках участия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уставном капитале юридического лица;</w:t>
      </w:r>
    </w:p>
    <w:p w:rsidR="00F67F47" w:rsidRPr="00F0178B" w:rsidRDefault="00F67F47" w:rsidP="00ED33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д) ответственность юридического лица за неисполнение или ненадлежащее исполнение обязательств по договору об участии;</w:t>
      </w:r>
    </w:p>
    <w:p w:rsidR="00F67F47" w:rsidRPr="00F0178B" w:rsidRDefault="00F67F47" w:rsidP="00ED33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</w:t>
      </w:r>
    </w:p>
    <w:p w:rsidR="00F67F47" w:rsidRPr="00F0178B" w:rsidRDefault="00F67F47" w:rsidP="003530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11. Отсутствие оформленных в установленном порядке договоров служит основанием для непредоставления бюджетных инвестиций.</w:t>
      </w:r>
    </w:p>
    <w:p w:rsidR="00F67F47" w:rsidRPr="00F0178B" w:rsidRDefault="00F67F47" w:rsidP="003530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12. 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017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принимаются в форме муниципальных правовых актов Администрации.</w:t>
      </w:r>
    </w:p>
    <w:p w:rsidR="00F67F47" w:rsidRDefault="00F67F47" w:rsidP="00330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F67F47" w:rsidRPr="005E00E2" w:rsidRDefault="00F67F47" w:rsidP="005E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67F47" w:rsidRPr="005E00E2" w:rsidSect="00A229C9">
      <w:pgSz w:w="11906" w:h="16838"/>
      <w:pgMar w:top="54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629"/>
    <w:rsid w:val="000B3CB2"/>
    <w:rsid w:val="000E31D7"/>
    <w:rsid w:val="00182D66"/>
    <w:rsid w:val="001B1BC8"/>
    <w:rsid w:val="00204E83"/>
    <w:rsid w:val="0022688F"/>
    <w:rsid w:val="00315087"/>
    <w:rsid w:val="00330D7D"/>
    <w:rsid w:val="00334760"/>
    <w:rsid w:val="0035301D"/>
    <w:rsid w:val="003D3BC4"/>
    <w:rsid w:val="003F20C7"/>
    <w:rsid w:val="005073E4"/>
    <w:rsid w:val="00570634"/>
    <w:rsid w:val="00571BF9"/>
    <w:rsid w:val="005E00E2"/>
    <w:rsid w:val="005E1246"/>
    <w:rsid w:val="0060697A"/>
    <w:rsid w:val="00623D83"/>
    <w:rsid w:val="006B22C0"/>
    <w:rsid w:val="006D76D9"/>
    <w:rsid w:val="007D473D"/>
    <w:rsid w:val="007F165B"/>
    <w:rsid w:val="00845135"/>
    <w:rsid w:val="0089168B"/>
    <w:rsid w:val="008A56A3"/>
    <w:rsid w:val="008A7B0E"/>
    <w:rsid w:val="0092713D"/>
    <w:rsid w:val="009B6E7C"/>
    <w:rsid w:val="009E1FF8"/>
    <w:rsid w:val="00A02CAA"/>
    <w:rsid w:val="00A229C9"/>
    <w:rsid w:val="00A2711E"/>
    <w:rsid w:val="00A31F73"/>
    <w:rsid w:val="00A81074"/>
    <w:rsid w:val="00AE5BC2"/>
    <w:rsid w:val="00BE76A8"/>
    <w:rsid w:val="00C6574C"/>
    <w:rsid w:val="00CF7629"/>
    <w:rsid w:val="00DB5D04"/>
    <w:rsid w:val="00DE4FCF"/>
    <w:rsid w:val="00E507A1"/>
    <w:rsid w:val="00EA395E"/>
    <w:rsid w:val="00ED336E"/>
    <w:rsid w:val="00F0178B"/>
    <w:rsid w:val="00F220D9"/>
    <w:rsid w:val="00F23F72"/>
    <w:rsid w:val="00F67F47"/>
    <w:rsid w:val="00F7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762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CF762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CF76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1280</Words>
  <Characters>7302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бюджетных инвестиций</dc:title>
  <dc:subject/>
  <dc:creator>Ялалетдинов</dc:creator>
  <cp:keywords/>
  <dc:description/>
  <cp:lastModifiedBy>2</cp:lastModifiedBy>
  <cp:revision>4</cp:revision>
  <dcterms:created xsi:type="dcterms:W3CDTF">2021-12-13T04:38:00Z</dcterms:created>
  <dcterms:modified xsi:type="dcterms:W3CDTF">2021-12-13T05:26:00Z</dcterms:modified>
</cp:coreProperties>
</file>