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5711C7" w:rsidRPr="006866C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5711C7" w:rsidRPr="001E3CD6" w:rsidRDefault="005711C7" w:rsidP="00845C7E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5711C7" w:rsidRPr="001E3CD6" w:rsidRDefault="005711C7" w:rsidP="00845C7E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5711C7" w:rsidRPr="001E3CD6" w:rsidRDefault="005711C7" w:rsidP="001E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5711C7" w:rsidRPr="001E3CD6" w:rsidRDefault="005711C7" w:rsidP="00845C7E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5711C7" w:rsidRPr="004A222C" w:rsidRDefault="005711C7" w:rsidP="001E3CD6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 w:rsidRPr="004A222C">
        <w:rPr>
          <w:rFonts w:ascii="Times New Roman" w:hAnsi="Times New Roman" w:cs="Times New Roman"/>
          <w:i w:val="0"/>
          <w:iCs w:val="0"/>
        </w:rPr>
        <w:t xml:space="preserve">    КАРАР    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4A222C">
        <w:rPr>
          <w:rFonts w:ascii="Times New Roman" w:hAnsi="Times New Roman" w:cs="Times New Roman"/>
          <w:i w:val="0"/>
          <w:iCs w:val="0"/>
        </w:rPr>
        <w:t xml:space="preserve"> РЕШЕНИЕ</w:t>
      </w:r>
    </w:p>
    <w:p w:rsidR="005711C7" w:rsidRPr="00E86BA9" w:rsidRDefault="005711C7" w:rsidP="001E3CD6">
      <w:pPr>
        <w:ind w:left="74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28 август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113</w:t>
      </w:r>
      <w:r w:rsidRPr="00E86BA9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    28 августа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5711C7" w:rsidRPr="005307C5" w:rsidRDefault="005711C7" w:rsidP="00845C7E">
      <w:pPr>
        <w:ind w:left="7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BA9">
        <w:rPr>
          <w:sz w:val="28"/>
          <w:szCs w:val="28"/>
        </w:rPr>
        <w:t xml:space="preserve">с. Ермолкино </w:t>
      </w:r>
    </w:p>
    <w:p w:rsidR="005711C7" w:rsidRPr="00845C7E" w:rsidRDefault="005711C7" w:rsidP="00845C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C7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Ермолкинский сельсовет муниципального района Белебеевский район Республики Башкортостан от 30.09.2014 № 234 «Об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фонде, в сельском поселении Ермолкинский сельсовет муниципального района Белебеевский район Республики Башкортостан» 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 </w:t>
      </w:r>
      <w:r w:rsidRPr="00845C7E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со ст. 156, 158  Жилищного Кодекса Российской Федерации от 29.12.2004г. № 188-ФЗ, </w:t>
      </w:r>
      <w:r w:rsidRPr="00845C7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24 декабря 2019 года № 763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2020-2022 годы» Совет сельского поселения Ермолкинский сельсовет муниципального района Белебеевский район Республики Башкортостан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C7E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5711C7" w:rsidRPr="00845C7E" w:rsidRDefault="005711C7" w:rsidP="00845C7E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 1. В решение Совета сельского поселения Баженовский сельсовет муниципального района Белебеевский район Республики Башкортостан  </w:t>
      </w:r>
      <w:r w:rsidRPr="00845C7E">
        <w:rPr>
          <w:rFonts w:ascii="Times New Roman" w:hAnsi="Times New Roman" w:cs="Times New Roman"/>
          <w:sz w:val="28"/>
          <w:szCs w:val="28"/>
        </w:rPr>
        <w:br/>
        <w:t>от 30 сентября 2014 г. № 234 «Об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фонде, в сельском поселении Ермолкинский сельсовет муниципального района Белебеевский район Республики Башкортостан» внести следующие изменения:</w:t>
      </w:r>
    </w:p>
    <w:p w:rsidR="005711C7" w:rsidRPr="00845C7E" w:rsidRDefault="005711C7" w:rsidP="00845C7E">
      <w:pPr>
        <w:pStyle w:val="BodyTex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 пункт 1 изложить в следующей редакции: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1. Утвердить ежемесячную плату для нанимателей жилых помещений, проживающих по договорам социального найма в муниципальном  жилом фонде сельского поселения Ермолкинский сельсовет  муниципального района  Белебеевский район  РБ, за 1 кв.м общей площади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45C7E">
        <w:rPr>
          <w:rFonts w:ascii="Times New Roman" w:hAnsi="Times New Roman" w:cs="Times New Roman"/>
          <w:sz w:val="28"/>
          <w:szCs w:val="28"/>
        </w:rPr>
        <w:t xml:space="preserve">- за пользование жилым помещением (плату за наем) в размере </w:t>
      </w:r>
      <w:r w:rsidRPr="00845C7E">
        <w:rPr>
          <w:rFonts w:ascii="Times New Roman" w:hAnsi="Times New Roman" w:cs="Times New Roman"/>
          <w:sz w:val="28"/>
          <w:szCs w:val="28"/>
        </w:rPr>
        <w:br/>
        <w:t xml:space="preserve">7 руб. 18 копеек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C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11C7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1C7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5C7E">
        <w:rPr>
          <w:rFonts w:ascii="Times New Roman" w:hAnsi="Times New Roman" w:cs="Times New Roman"/>
          <w:sz w:val="28"/>
          <w:szCs w:val="28"/>
        </w:rPr>
        <w:t xml:space="preserve">2. </w:t>
      </w:r>
      <w:r w:rsidRPr="00845C7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2021 года.</w:t>
      </w:r>
    </w:p>
    <w:p w:rsidR="005711C7" w:rsidRPr="00845C7E" w:rsidRDefault="005711C7" w:rsidP="00845C7E">
      <w:pPr>
        <w:pStyle w:val="a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  3. Настоящее решение обнародовать в здании Администрации сельского поселения Ермолкинский сельсовет муниципального района Белебеевский район Республики Башкортостан на информационном стенде по адресу: 452022 Республика Башкортостан, Белебеевский район, с. Ермолкино, </w:t>
      </w:r>
      <w:r w:rsidRPr="00845C7E">
        <w:rPr>
          <w:rFonts w:ascii="Times New Roman" w:hAnsi="Times New Roman" w:cs="Times New Roman"/>
          <w:sz w:val="28"/>
          <w:szCs w:val="28"/>
        </w:rPr>
        <w:br/>
        <w:t>ул. Ленина, д. 29А.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7E">
        <w:rPr>
          <w:rFonts w:ascii="Times New Roman" w:hAnsi="Times New Roman" w:cs="Times New Roman"/>
          <w:sz w:val="28"/>
          <w:szCs w:val="28"/>
        </w:rPr>
        <w:t xml:space="preserve">     4. Контроль за выполнением настоящего решения возложить на Постоянную комиссию Совета сельского поселения Ермолкинский сельсовет муниципального района Белебеевский район Республики Башкортостан по бюджету, налогам и вопросам муниципальной собственности.</w:t>
      </w:r>
    </w:p>
    <w:p w:rsidR="005711C7" w:rsidRPr="00845C7E" w:rsidRDefault="005711C7" w:rsidP="0084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C7" w:rsidRPr="00511464" w:rsidRDefault="005711C7" w:rsidP="00845C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1C7" w:rsidRPr="00511464" w:rsidRDefault="005711C7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1C7" w:rsidRPr="00511464" w:rsidRDefault="005711C7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К.В.Акимов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711C7" w:rsidRDefault="005711C7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1C7" w:rsidRDefault="005711C7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1C7" w:rsidRDefault="005711C7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11C7" w:rsidSect="00845C7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C7" w:rsidRDefault="005711C7" w:rsidP="00575A1D">
      <w:pPr>
        <w:spacing w:after="0" w:line="240" w:lineRule="auto"/>
      </w:pPr>
      <w:r>
        <w:separator/>
      </w:r>
    </w:p>
  </w:endnote>
  <w:endnote w:type="continuationSeparator" w:id="0">
    <w:p w:rsidR="005711C7" w:rsidRDefault="005711C7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C7" w:rsidRDefault="005711C7" w:rsidP="00575A1D">
      <w:pPr>
        <w:spacing w:after="0" w:line="240" w:lineRule="auto"/>
      </w:pPr>
      <w:r>
        <w:separator/>
      </w:r>
    </w:p>
  </w:footnote>
  <w:footnote w:type="continuationSeparator" w:id="0">
    <w:p w:rsidR="005711C7" w:rsidRDefault="005711C7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59"/>
    <w:rsid w:val="00000606"/>
    <w:rsid w:val="00016B0A"/>
    <w:rsid w:val="00035EE2"/>
    <w:rsid w:val="00055915"/>
    <w:rsid w:val="00066D0D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87354"/>
    <w:rsid w:val="001A0D2F"/>
    <w:rsid w:val="001C3994"/>
    <w:rsid w:val="001C3C97"/>
    <w:rsid w:val="001E3CD6"/>
    <w:rsid w:val="002001D0"/>
    <w:rsid w:val="0020603B"/>
    <w:rsid w:val="0021228E"/>
    <w:rsid w:val="00212DFA"/>
    <w:rsid w:val="002167DD"/>
    <w:rsid w:val="00225156"/>
    <w:rsid w:val="00233304"/>
    <w:rsid w:val="002D3222"/>
    <w:rsid w:val="00300A76"/>
    <w:rsid w:val="003203A7"/>
    <w:rsid w:val="003443CE"/>
    <w:rsid w:val="0034781E"/>
    <w:rsid w:val="003516E7"/>
    <w:rsid w:val="003760B7"/>
    <w:rsid w:val="003D1E24"/>
    <w:rsid w:val="003E17AE"/>
    <w:rsid w:val="003F1DAC"/>
    <w:rsid w:val="00407AD9"/>
    <w:rsid w:val="00426034"/>
    <w:rsid w:val="00427D47"/>
    <w:rsid w:val="00430D79"/>
    <w:rsid w:val="00460D73"/>
    <w:rsid w:val="0046670F"/>
    <w:rsid w:val="00480731"/>
    <w:rsid w:val="004818B8"/>
    <w:rsid w:val="004A222C"/>
    <w:rsid w:val="004B7A35"/>
    <w:rsid w:val="004C7708"/>
    <w:rsid w:val="004E6EC7"/>
    <w:rsid w:val="004F27D4"/>
    <w:rsid w:val="00505A3F"/>
    <w:rsid w:val="00511464"/>
    <w:rsid w:val="005164C6"/>
    <w:rsid w:val="00523DA3"/>
    <w:rsid w:val="005245B7"/>
    <w:rsid w:val="005307C5"/>
    <w:rsid w:val="00544879"/>
    <w:rsid w:val="005711C7"/>
    <w:rsid w:val="0057548A"/>
    <w:rsid w:val="00575A1D"/>
    <w:rsid w:val="005B1333"/>
    <w:rsid w:val="005B2A72"/>
    <w:rsid w:val="005F2B0F"/>
    <w:rsid w:val="0061363B"/>
    <w:rsid w:val="006166C7"/>
    <w:rsid w:val="00621975"/>
    <w:rsid w:val="00652F7C"/>
    <w:rsid w:val="006866CB"/>
    <w:rsid w:val="006A6289"/>
    <w:rsid w:val="006B4FA8"/>
    <w:rsid w:val="006C3ACE"/>
    <w:rsid w:val="006E4C6A"/>
    <w:rsid w:val="00722341"/>
    <w:rsid w:val="0072778C"/>
    <w:rsid w:val="00754568"/>
    <w:rsid w:val="00770D96"/>
    <w:rsid w:val="00796911"/>
    <w:rsid w:val="007E4398"/>
    <w:rsid w:val="007E5EEA"/>
    <w:rsid w:val="00817453"/>
    <w:rsid w:val="008233AB"/>
    <w:rsid w:val="00845C7E"/>
    <w:rsid w:val="00865D2B"/>
    <w:rsid w:val="00890D52"/>
    <w:rsid w:val="008E6097"/>
    <w:rsid w:val="0090367B"/>
    <w:rsid w:val="009224A2"/>
    <w:rsid w:val="00937470"/>
    <w:rsid w:val="00942010"/>
    <w:rsid w:val="00951C1B"/>
    <w:rsid w:val="00973434"/>
    <w:rsid w:val="009951A7"/>
    <w:rsid w:val="009B1EC3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D5F95"/>
    <w:rsid w:val="00AF1460"/>
    <w:rsid w:val="00B13FDD"/>
    <w:rsid w:val="00B44F50"/>
    <w:rsid w:val="00B566F8"/>
    <w:rsid w:val="00B8534D"/>
    <w:rsid w:val="00B95111"/>
    <w:rsid w:val="00B97648"/>
    <w:rsid w:val="00BA7A63"/>
    <w:rsid w:val="00BD0A01"/>
    <w:rsid w:val="00BE12AB"/>
    <w:rsid w:val="00BE1F03"/>
    <w:rsid w:val="00BE5F6C"/>
    <w:rsid w:val="00C20AB2"/>
    <w:rsid w:val="00C31D78"/>
    <w:rsid w:val="00C45E4C"/>
    <w:rsid w:val="00C61CA9"/>
    <w:rsid w:val="00C63661"/>
    <w:rsid w:val="00C7415A"/>
    <w:rsid w:val="00C753DD"/>
    <w:rsid w:val="00CC79B8"/>
    <w:rsid w:val="00D116BD"/>
    <w:rsid w:val="00D179F3"/>
    <w:rsid w:val="00D45641"/>
    <w:rsid w:val="00DA06E8"/>
    <w:rsid w:val="00DC2A31"/>
    <w:rsid w:val="00DD3150"/>
    <w:rsid w:val="00DF10CE"/>
    <w:rsid w:val="00DF4CD9"/>
    <w:rsid w:val="00E27974"/>
    <w:rsid w:val="00E561FC"/>
    <w:rsid w:val="00E81DEA"/>
    <w:rsid w:val="00E833C9"/>
    <w:rsid w:val="00E86BA9"/>
    <w:rsid w:val="00E874ED"/>
    <w:rsid w:val="00E96DCD"/>
    <w:rsid w:val="00EA03F9"/>
    <w:rsid w:val="00EA68DD"/>
    <w:rsid w:val="00EB0E3B"/>
    <w:rsid w:val="00F108C2"/>
    <w:rsid w:val="00F27632"/>
    <w:rsid w:val="00FD0E3B"/>
    <w:rsid w:val="00FD3CFC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A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3CD6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E3C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A7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0A7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A1D"/>
  </w:style>
  <w:style w:type="paragraph" w:styleId="Footer">
    <w:name w:val="footer"/>
    <w:basedOn w:val="Normal"/>
    <w:link w:val="Foot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A1D"/>
  </w:style>
  <w:style w:type="paragraph" w:styleId="ListParagraph">
    <w:name w:val="List Paragraph"/>
    <w:basedOn w:val="Normal"/>
    <w:uiPriority w:val="99"/>
    <w:qFormat/>
    <w:rsid w:val="00F108C2"/>
    <w:pPr>
      <w:ind w:left="720"/>
    </w:pPr>
  </w:style>
  <w:style w:type="paragraph" w:customStyle="1" w:styleId="a">
    <w:name w:val="Знак Знак"/>
    <w:basedOn w:val="Normal"/>
    <w:autoRedefine/>
    <w:uiPriority w:val="99"/>
    <w:rsid w:val="001E3CD6"/>
    <w:pPr>
      <w:spacing w:after="160" w:line="240" w:lineRule="exact"/>
    </w:pPr>
    <w:rPr>
      <w:sz w:val="28"/>
      <w:szCs w:val="28"/>
      <w:lang w:val="en-US"/>
    </w:rPr>
  </w:style>
  <w:style w:type="paragraph" w:styleId="BodyText3">
    <w:name w:val="Body Text 3"/>
    <w:basedOn w:val="BodyTextIndent"/>
    <w:link w:val="BodyText3Char1"/>
    <w:uiPriority w:val="99"/>
    <w:rsid w:val="003203A7"/>
    <w:pPr>
      <w:spacing w:line="240" w:lineRule="auto"/>
    </w:pPr>
    <w:rPr>
      <w:rFonts w:ascii="Peterburg" w:hAnsi="Peterburg" w:cs="Peterburg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3203A7"/>
    <w:rPr>
      <w:rFonts w:ascii="Peterburg" w:hAnsi="Peterburg" w:cs="Peterburg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3203A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203A7"/>
    <w:pPr>
      <w:widowControl w:val="0"/>
      <w:shd w:val="clear" w:color="auto" w:fill="FFFFFF"/>
      <w:spacing w:after="0" w:line="240" w:lineRule="atLeast"/>
    </w:pPr>
    <w:rPr>
      <w:sz w:val="26"/>
      <w:szCs w:val="26"/>
      <w:shd w:val="clear" w:color="auto" w:fill="FFFFFF"/>
      <w:lang w:eastAsia="ru-RU"/>
    </w:rPr>
  </w:style>
  <w:style w:type="paragraph" w:customStyle="1" w:styleId="a0">
    <w:name w:val="Абзац списка"/>
    <w:basedOn w:val="Normal"/>
    <w:uiPriority w:val="99"/>
    <w:rsid w:val="003203A7"/>
    <w:pPr>
      <w:ind w:left="72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320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3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</cp:revision>
  <cp:lastPrinted>2021-07-02T10:47:00Z</cp:lastPrinted>
  <dcterms:created xsi:type="dcterms:W3CDTF">2020-07-26T13:05:00Z</dcterms:created>
  <dcterms:modified xsi:type="dcterms:W3CDTF">2021-11-02T07:54:00Z</dcterms:modified>
</cp:coreProperties>
</file>