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8BE" w:rsidRDefault="007508BE" w:rsidP="00113704">
      <w:pPr>
        <w:jc w:val="center"/>
        <w:rPr>
          <w:rFonts w:ascii="Times New Roman" w:hAnsi="Times New Roman" w:cs="Times New Roman"/>
          <w:sz w:val="28"/>
          <w:szCs w:val="28"/>
        </w:rPr>
      </w:pPr>
    </w:p>
    <w:p w:rsidR="007508BE" w:rsidRPr="002626C8" w:rsidRDefault="007508BE" w:rsidP="00113704">
      <w:pPr>
        <w:jc w:val="center"/>
        <w:rPr>
          <w:rFonts w:ascii="Times New Roman" w:hAnsi="Times New Roman" w:cs="Times New Roman"/>
          <w:sz w:val="28"/>
          <w:szCs w:val="28"/>
        </w:rPr>
      </w:pPr>
      <w:r w:rsidRPr="002626C8">
        <w:rPr>
          <w:rFonts w:ascii="Times New Roman" w:hAnsi="Times New Roman" w:cs="Times New Roman"/>
          <w:sz w:val="28"/>
          <w:szCs w:val="28"/>
        </w:rPr>
        <w:t>Заключение о результатах</w:t>
      </w:r>
    </w:p>
    <w:p w:rsidR="007508BE" w:rsidRPr="002626C8" w:rsidRDefault="007508BE" w:rsidP="002626C8">
      <w:pPr>
        <w:spacing w:line="240" w:lineRule="auto"/>
        <w:jc w:val="center"/>
        <w:rPr>
          <w:rFonts w:ascii="Times New Roman" w:hAnsi="Times New Roman" w:cs="Times New Roman"/>
          <w:sz w:val="28"/>
          <w:szCs w:val="28"/>
        </w:rPr>
      </w:pPr>
      <w:r w:rsidRPr="002626C8">
        <w:rPr>
          <w:rFonts w:ascii="Times New Roman" w:hAnsi="Times New Roman" w:cs="Times New Roman"/>
          <w:sz w:val="28"/>
          <w:szCs w:val="28"/>
        </w:rPr>
        <w:t>публичных слушаний по проекту решения Совета муниципального района Белебеевский район Республики Башкортостан «Об утверждении проекта территориального планирования «Генеральный план сельского поселения Ермолкинский сельсовет» муниципального района Белебеевский район Республики Башкортостан»</w:t>
      </w:r>
    </w:p>
    <w:p w:rsidR="007508BE" w:rsidRPr="002626C8" w:rsidRDefault="007508BE" w:rsidP="002626C8">
      <w:pPr>
        <w:spacing w:line="240" w:lineRule="auto"/>
        <w:jc w:val="both"/>
        <w:rPr>
          <w:rFonts w:ascii="Times New Roman" w:hAnsi="Times New Roman" w:cs="Times New Roman"/>
          <w:sz w:val="28"/>
          <w:szCs w:val="28"/>
        </w:rPr>
      </w:pPr>
      <w:r w:rsidRPr="002626C8">
        <w:rPr>
          <w:rFonts w:ascii="Times New Roman" w:hAnsi="Times New Roman" w:cs="Times New Roman"/>
          <w:sz w:val="28"/>
          <w:szCs w:val="28"/>
        </w:rPr>
        <w:t xml:space="preserve">          Публичные слушания по проекту Решения Совета  муниципального района Белебеевский район Республики Башкортостан «Об утверждении проекта территориального планирования «Генеральный план сельского поселения Ермолкинский сельсовет» муниципального района Белебеевский район Республики Башкортостан» проведены 22 апреля 2021 года в  Ермолкинском СДК МАУК ЦНК «Урал Батыр».</w:t>
      </w:r>
    </w:p>
    <w:p w:rsidR="007508BE" w:rsidRPr="002626C8" w:rsidRDefault="007508BE" w:rsidP="002626C8">
      <w:pPr>
        <w:spacing w:line="240" w:lineRule="auto"/>
        <w:jc w:val="both"/>
        <w:rPr>
          <w:rFonts w:ascii="Times New Roman" w:hAnsi="Times New Roman" w:cs="Times New Roman"/>
          <w:i/>
          <w:iCs/>
          <w:sz w:val="28"/>
          <w:szCs w:val="28"/>
        </w:rPr>
      </w:pPr>
      <w:r w:rsidRPr="002626C8">
        <w:rPr>
          <w:rFonts w:ascii="Times New Roman" w:hAnsi="Times New Roman" w:cs="Times New Roman"/>
          <w:sz w:val="28"/>
          <w:szCs w:val="28"/>
        </w:rPr>
        <w:t xml:space="preserve">        Проект решения муниципального района Белебеевский район Республики Башкортостан  «Об утверждении проекта территориального планирования «Генеральный план сельского поселения Ермолкинский сельсовет» муниципального района Белебеевский район Республики Башкортостан», порядок учета предложений по проекту решения муниципального района Белебеевский район Республики Башкортостан «Об утверждении проекта территориального планирования «Генеральный план сельского поселения Ермолкинский сельсовет» муниципального района Белебеевский район Республики Башкортостан»», а также порядок участия граждан в его обсуждении обнародованы на информационном стенде в здании администрации сельского поселения Ермолкинский сельсовет муниципального района Белебеевский район Республики Башкортостан по адресу: 452022, Республика Башкортостан, Белебеевский район, с.Ермолкино, ул.Ленина, д.29А, опубликованы на официальном сайте администрации сельского поселения Ермолкинский сельсовет муниципального района Белебеевский район Республики Башкортостан 26 марта 2021 г.</w:t>
      </w:r>
    </w:p>
    <w:p w:rsidR="007508BE" w:rsidRDefault="007508BE" w:rsidP="002626C8">
      <w:pPr>
        <w:spacing w:line="240" w:lineRule="auto"/>
        <w:jc w:val="both"/>
        <w:rPr>
          <w:rFonts w:ascii="Times New Roman" w:hAnsi="Times New Roman" w:cs="Times New Roman"/>
          <w:sz w:val="28"/>
          <w:szCs w:val="28"/>
        </w:rPr>
      </w:pPr>
      <w:r w:rsidRPr="002626C8">
        <w:rPr>
          <w:rFonts w:ascii="Times New Roman" w:hAnsi="Times New Roman" w:cs="Times New Roman"/>
          <w:sz w:val="28"/>
          <w:szCs w:val="28"/>
        </w:rPr>
        <w:t xml:space="preserve">Решением Совета сельского поселения Ермолкинский сельсовет муниципального района Белебеевский район Республики Башкортостан от 22 марта 2021 г. № 98 назначены публичные слушания по проекту решения муниципального района Белебеевский район Республики Башкортостан «Об утверждении проекта территориального планирования «Генеральный план сельского поселения Ермолкинский сельсовет» муниципального района Белебеевский район Республики Башкортостан. </w:t>
      </w:r>
      <w:r>
        <w:rPr>
          <w:rFonts w:ascii="Times New Roman" w:hAnsi="Times New Roman" w:cs="Times New Roman"/>
          <w:sz w:val="28"/>
          <w:szCs w:val="28"/>
        </w:rPr>
        <w:t xml:space="preserve">                          </w:t>
      </w:r>
    </w:p>
    <w:p w:rsidR="007508BE" w:rsidRDefault="007508BE" w:rsidP="002626C8">
      <w:pPr>
        <w:spacing w:line="240" w:lineRule="auto"/>
        <w:jc w:val="both"/>
        <w:rPr>
          <w:rFonts w:ascii="Times New Roman" w:hAnsi="Times New Roman" w:cs="Times New Roman"/>
          <w:sz w:val="28"/>
          <w:szCs w:val="28"/>
        </w:rPr>
      </w:pPr>
      <w:r w:rsidRPr="002626C8">
        <w:rPr>
          <w:rFonts w:ascii="Times New Roman" w:hAnsi="Times New Roman" w:cs="Times New Roman"/>
          <w:sz w:val="28"/>
          <w:szCs w:val="28"/>
        </w:rPr>
        <w:t xml:space="preserve">Публичные слушания проведены 22 апреля 2021 г. по адресу: 452022, Республика Башкортостан, Белебеевский район, с.Ермолкино, ул.Ленина, д.1 </w:t>
      </w:r>
    </w:p>
    <w:p w:rsidR="007508BE" w:rsidRPr="002626C8" w:rsidRDefault="007508BE" w:rsidP="002626C8">
      <w:pPr>
        <w:spacing w:line="240" w:lineRule="auto"/>
        <w:jc w:val="both"/>
        <w:rPr>
          <w:rFonts w:ascii="Times New Roman" w:hAnsi="Times New Roman" w:cs="Times New Roman"/>
          <w:sz w:val="28"/>
          <w:szCs w:val="28"/>
        </w:rPr>
      </w:pPr>
      <w:r w:rsidRPr="002626C8">
        <w:rPr>
          <w:rFonts w:ascii="Times New Roman" w:hAnsi="Times New Roman" w:cs="Times New Roman"/>
          <w:sz w:val="28"/>
          <w:szCs w:val="28"/>
        </w:rPr>
        <w:t>В процессе публичных слушаний в установленном порядке предложений не поступало.</w:t>
      </w:r>
    </w:p>
    <w:p w:rsidR="007508BE" w:rsidRPr="002626C8" w:rsidRDefault="007508BE" w:rsidP="002626C8">
      <w:pPr>
        <w:spacing w:line="240" w:lineRule="auto"/>
        <w:jc w:val="both"/>
        <w:rPr>
          <w:rFonts w:ascii="Times New Roman" w:hAnsi="Times New Roman" w:cs="Times New Roman"/>
          <w:sz w:val="28"/>
          <w:szCs w:val="28"/>
        </w:rPr>
      </w:pPr>
      <w:r w:rsidRPr="002626C8">
        <w:rPr>
          <w:rFonts w:ascii="Times New Roman" w:hAnsi="Times New Roman" w:cs="Times New Roman"/>
          <w:sz w:val="28"/>
          <w:szCs w:val="28"/>
        </w:rPr>
        <w:t>В публичных слушаниях приняло участие 12 человек, выступил 1 человек.</w:t>
      </w:r>
    </w:p>
    <w:p w:rsidR="007508BE" w:rsidRPr="002626C8" w:rsidRDefault="007508BE" w:rsidP="002626C8">
      <w:pPr>
        <w:spacing w:line="240" w:lineRule="auto"/>
        <w:jc w:val="both"/>
        <w:rPr>
          <w:rFonts w:ascii="Times New Roman" w:hAnsi="Times New Roman" w:cs="Times New Roman"/>
          <w:sz w:val="28"/>
          <w:szCs w:val="28"/>
        </w:rPr>
      </w:pPr>
      <w:r w:rsidRPr="002626C8">
        <w:rPr>
          <w:rFonts w:ascii="Times New Roman" w:hAnsi="Times New Roman" w:cs="Times New Roman"/>
          <w:sz w:val="28"/>
          <w:szCs w:val="28"/>
        </w:rPr>
        <w:t>Заключение о результатах проведения публичных слушаний направлено в Совет муниципального района Белебеевский район Республики Башкортостан.</w:t>
      </w:r>
    </w:p>
    <w:p w:rsidR="007508BE" w:rsidRPr="002626C8" w:rsidRDefault="007508BE" w:rsidP="002626C8">
      <w:pPr>
        <w:spacing w:line="240" w:lineRule="auto"/>
        <w:jc w:val="both"/>
        <w:rPr>
          <w:rFonts w:ascii="Times New Roman" w:hAnsi="Times New Roman" w:cs="Times New Roman"/>
          <w:sz w:val="28"/>
          <w:szCs w:val="28"/>
        </w:rPr>
      </w:pPr>
      <w:r w:rsidRPr="002626C8">
        <w:rPr>
          <w:rFonts w:ascii="Times New Roman" w:hAnsi="Times New Roman" w:cs="Times New Roman"/>
          <w:sz w:val="28"/>
          <w:szCs w:val="28"/>
        </w:rPr>
        <w:t xml:space="preserve">Результаты публичных слушаний обнародованы 26 апреля 2021 года на информационном стенде Совета в здании администрации сельского поселения Ермолкинский сельсовет муниципального района Белебеевский район Республики Башкортостан и размещены на официальном сайте администрации сельского поселения Ермолкинский сельсовет муниципального района Белебеевский район Республики Башкортостан. </w:t>
      </w:r>
    </w:p>
    <w:p w:rsidR="007508BE" w:rsidRPr="002626C8" w:rsidRDefault="007508BE" w:rsidP="002626C8">
      <w:pPr>
        <w:spacing w:line="240" w:lineRule="auto"/>
        <w:jc w:val="both"/>
        <w:rPr>
          <w:rFonts w:ascii="Times New Roman" w:hAnsi="Times New Roman" w:cs="Times New Roman"/>
          <w:sz w:val="28"/>
          <w:szCs w:val="28"/>
        </w:rPr>
      </w:pPr>
      <w:r w:rsidRPr="002626C8">
        <w:rPr>
          <w:rFonts w:ascii="Times New Roman" w:hAnsi="Times New Roman" w:cs="Times New Roman"/>
          <w:sz w:val="28"/>
          <w:szCs w:val="28"/>
        </w:rPr>
        <w:tab/>
        <w:t xml:space="preserve"> </w:t>
      </w:r>
    </w:p>
    <w:p w:rsidR="007508BE" w:rsidRPr="002626C8" w:rsidRDefault="007508BE" w:rsidP="002626C8">
      <w:pPr>
        <w:spacing w:line="240" w:lineRule="auto"/>
        <w:jc w:val="both"/>
        <w:rPr>
          <w:rFonts w:ascii="Times New Roman" w:hAnsi="Times New Roman" w:cs="Times New Roman"/>
          <w:spacing w:val="-4"/>
          <w:sz w:val="28"/>
          <w:szCs w:val="28"/>
        </w:rPr>
      </w:pPr>
    </w:p>
    <w:p w:rsidR="007508BE" w:rsidRPr="002626C8" w:rsidRDefault="007508BE" w:rsidP="002626C8">
      <w:pPr>
        <w:spacing w:line="240" w:lineRule="auto"/>
        <w:jc w:val="both"/>
        <w:rPr>
          <w:rFonts w:ascii="Times New Roman" w:hAnsi="Times New Roman" w:cs="Times New Roman"/>
          <w:sz w:val="28"/>
          <w:szCs w:val="28"/>
        </w:rPr>
      </w:pPr>
      <w:r w:rsidRPr="002626C8">
        <w:rPr>
          <w:rFonts w:ascii="Times New Roman" w:hAnsi="Times New Roman" w:cs="Times New Roman"/>
          <w:spacing w:val="-4"/>
          <w:sz w:val="28"/>
          <w:szCs w:val="28"/>
        </w:rPr>
        <w:t xml:space="preserve">Глава сельского поселения </w:t>
      </w:r>
      <w:r w:rsidRPr="002626C8">
        <w:rPr>
          <w:rFonts w:ascii="Times New Roman" w:hAnsi="Times New Roman" w:cs="Times New Roman"/>
          <w:sz w:val="28"/>
          <w:szCs w:val="28"/>
        </w:rPr>
        <w:t xml:space="preserve">                                                          К.В.Акимов</w:t>
      </w:r>
    </w:p>
    <w:p w:rsidR="007508BE" w:rsidRDefault="007508BE" w:rsidP="00113704">
      <w:pPr>
        <w:jc w:val="both"/>
      </w:pPr>
    </w:p>
    <w:p w:rsidR="007508BE" w:rsidRDefault="007508BE" w:rsidP="00113704">
      <w:pPr>
        <w:jc w:val="both"/>
      </w:pPr>
    </w:p>
    <w:sectPr w:rsidR="007508BE" w:rsidSect="002626C8">
      <w:pgSz w:w="11906" w:h="16838"/>
      <w:pgMar w:top="539"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3704"/>
    <w:rsid w:val="0000068E"/>
    <w:rsid w:val="00113704"/>
    <w:rsid w:val="002626C8"/>
    <w:rsid w:val="003929D5"/>
    <w:rsid w:val="00476DC8"/>
    <w:rsid w:val="007508BE"/>
    <w:rsid w:val="00777C16"/>
    <w:rsid w:val="008371FF"/>
    <w:rsid w:val="00B867A8"/>
    <w:rsid w:val="00C6797A"/>
    <w:rsid w:val="00C8492D"/>
    <w:rsid w:val="00C84C61"/>
    <w:rsid w:val="00CA5D21"/>
    <w:rsid w:val="00FA5EA1"/>
    <w:rsid w:val="00FD5B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9D5"/>
    <w:pPr>
      <w:spacing w:after="200" w:line="276" w:lineRule="auto"/>
    </w:pPr>
    <w:rPr>
      <w:rFonts w:cs="Calibri"/>
    </w:rPr>
  </w:style>
  <w:style w:type="character" w:default="1" w:styleId="DefaultParagraphFont">
    <w:name w:val="Default Paragraph Font"/>
    <w:link w:val="1"/>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Знак Знак1"/>
    <w:basedOn w:val="Normal"/>
    <w:link w:val="DefaultParagraphFont"/>
    <w:autoRedefine/>
    <w:uiPriority w:val="99"/>
    <w:rsid w:val="00C84C61"/>
    <w:pPr>
      <w:spacing w:after="160" w:line="240" w:lineRule="exact"/>
    </w:pPr>
    <w:rPr>
      <w:rFonts w:ascii="Times New Roman" w:hAnsi="Times New Roman" w:cs="Times New Roman"/>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2</Pages>
  <Words>467</Words>
  <Characters>2664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dc:creator>
  <cp:keywords/>
  <dc:description/>
  <cp:lastModifiedBy>2</cp:lastModifiedBy>
  <cp:revision>5</cp:revision>
  <cp:lastPrinted>2021-05-11T07:06:00Z</cp:lastPrinted>
  <dcterms:created xsi:type="dcterms:W3CDTF">2017-08-24T18:44:00Z</dcterms:created>
  <dcterms:modified xsi:type="dcterms:W3CDTF">2021-05-11T07:07:00Z</dcterms:modified>
</cp:coreProperties>
</file>