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5" w:type="dxa"/>
        <w:tblBorders>
          <w:bottom w:val="single" w:sz="24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4427"/>
        <w:gridCol w:w="1349"/>
        <w:gridCol w:w="4238"/>
      </w:tblGrid>
      <w:tr w:rsidR="00D76A7A">
        <w:tc>
          <w:tcPr>
            <w:tcW w:w="4467" w:type="dxa"/>
            <w:tcBorders>
              <w:top w:val="none" w:sz="0" w:space="0" w:color="000000"/>
              <w:left w:val="none" w:sz="0" w:space="0" w:color="000000"/>
              <w:bottom w:val="single" w:sz="24" w:space="0" w:color="000000"/>
              <w:right w:val="none" w:sz="0" w:space="0" w:color="000000"/>
            </w:tcBorders>
          </w:tcPr>
          <w:p w:rsidR="00D76A7A" w:rsidRDefault="00D76A7A" w:rsidP="006D47C0">
            <w:pPr>
              <w:jc w:val="center"/>
              <w:rPr>
                <w:rFonts w:ascii="TimBashk" w:hAnsi="TimBashk" w:cs="TimBashk"/>
                <w:b/>
                <w:bCs/>
              </w:rPr>
            </w:pPr>
            <w:r>
              <w:rPr>
                <w:rFonts w:ascii="TimBashk" w:hAnsi="TimBashk" w:cs="TimBashk"/>
                <w:b/>
                <w:bCs/>
                <w:sz w:val="22"/>
                <w:szCs w:val="22"/>
              </w:rPr>
              <w:t>БАШКОРТОСТАН РЕСПУБЛИКА№Ы</w:t>
            </w:r>
          </w:p>
          <w:p w:rsidR="00D76A7A" w:rsidRDefault="00D76A7A" w:rsidP="006D47C0">
            <w:pPr>
              <w:jc w:val="center"/>
              <w:rPr>
                <w:rFonts w:ascii="TimBashk" w:hAnsi="TimBashk" w:cs="TimBashk"/>
                <w:b/>
                <w:bCs/>
              </w:rPr>
            </w:pPr>
            <w:r>
              <w:rPr>
                <w:rFonts w:ascii="TimBashk" w:hAnsi="TimBashk" w:cs="TimBashk"/>
                <w:b/>
                <w:bCs/>
                <w:sz w:val="22"/>
                <w:szCs w:val="22"/>
              </w:rPr>
              <w:t>БӘЛӘБӘЙ РАЙОНЫ МУНИЦИПАЛЬ РАЙОНЫНЫН ЕРМОЛКИНО АУЫЛСОВЕТЫ</w:t>
            </w:r>
          </w:p>
          <w:p w:rsidR="00D76A7A" w:rsidRDefault="00D76A7A" w:rsidP="006D47C0">
            <w:pPr>
              <w:jc w:val="center"/>
              <w:rPr>
                <w:rFonts w:ascii="TimBashk" w:hAnsi="TimBashk" w:cs="TimBashk"/>
                <w:b/>
                <w:bCs/>
              </w:rPr>
            </w:pPr>
            <w:r>
              <w:rPr>
                <w:rFonts w:ascii="TimBashk" w:hAnsi="TimBashk" w:cs="TimBashk"/>
                <w:b/>
                <w:bCs/>
                <w:sz w:val="22"/>
                <w:szCs w:val="22"/>
              </w:rPr>
              <w:t>АУЫЛ БИЛӘМӘ</w:t>
            </w:r>
            <w:r>
              <w:rPr>
                <w:b/>
                <w:bCs/>
                <w:sz w:val="22"/>
                <w:szCs w:val="22"/>
              </w:rPr>
              <w:t>h</w:t>
            </w:r>
            <w:r>
              <w:rPr>
                <w:rFonts w:ascii="TimBashk" w:hAnsi="TimBashk" w:cs="TimBashk"/>
                <w:b/>
                <w:bCs/>
                <w:sz w:val="22"/>
                <w:szCs w:val="22"/>
              </w:rPr>
              <w:t>Е ХАКИМИ</w:t>
            </w:r>
            <w:r>
              <w:rPr>
                <w:b/>
                <w:bCs/>
                <w:sz w:val="22"/>
                <w:szCs w:val="22"/>
              </w:rPr>
              <w:t>Ә</w:t>
            </w:r>
            <w:r>
              <w:rPr>
                <w:rFonts w:ascii="TimBashk" w:hAnsi="TimBashk" w:cs="TimBashk"/>
                <w:b/>
                <w:bCs/>
                <w:sz w:val="22"/>
                <w:szCs w:val="22"/>
              </w:rPr>
              <w:t>ТЕ</w:t>
            </w:r>
          </w:p>
          <w:p w:rsidR="00D76A7A" w:rsidRDefault="00D76A7A" w:rsidP="006D47C0">
            <w:pPr>
              <w:ind w:left="28"/>
              <w:rPr>
                <w:sz w:val="12"/>
                <w:szCs w:val="12"/>
              </w:rPr>
            </w:pPr>
          </w:p>
          <w:p w:rsidR="00D76A7A" w:rsidRDefault="00D76A7A" w:rsidP="006D47C0">
            <w:pPr>
              <w:ind w:left="28"/>
              <w:rPr>
                <w:rFonts w:ascii="TimBashk" w:hAnsi="TimBashk" w:cs="TimBashk"/>
                <w:sz w:val="18"/>
                <w:szCs w:val="18"/>
              </w:rPr>
            </w:pPr>
            <w:r>
              <w:rPr>
                <w:sz w:val="18"/>
                <w:szCs w:val="18"/>
              </w:rPr>
              <w:t>452022</w:t>
            </w:r>
            <w:r>
              <w:rPr>
                <w:rFonts w:ascii="TimBashk" w:hAnsi="TimBashk" w:cs="TimBashk"/>
                <w:sz w:val="18"/>
                <w:szCs w:val="18"/>
              </w:rPr>
              <w:t xml:space="preserve">, Ермолкино ауылы, Ленин урамы, </w:t>
            </w:r>
            <w:r>
              <w:rPr>
                <w:sz w:val="18"/>
                <w:szCs w:val="18"/>
              </w:rPr>
              <w:t>29а</w:t>
            </w:r>
          </w:p>
          <w:p w:rsidR="00D76A7A" w:rsidRDefault="00D76A7A" w:rsidP="006D47C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TimBashk" w:hAnsi="TimBashk" w:cs="TimBashk"/>
                <w:sz w:val="18"/>
                <w:szCs w:val="18"/>
              </w:rPr>
              <w:t>Тел. 8(34786)</w:t>
            </w:r>
            <w:r>
              <w:rPr>
                <w:sz w:val="18"/>
                <w:szCs w:val="18"/>
              </w:rPr>
              <w:t>2-92-19</w:t>
            </w:r>
          </w:p>
        </w:tc>
        <w:tc>
          <w:tcPr>
            <w:tcW w:w="1350" w:type="dxa"/>
            <w:tcBorders>
              <w:top w:val="none" w:sz="0" w:space="0" w:color="000000"/>
              <w:left w:val="none" w:sz="0" w:space="0" w:color="000000"/>
              <w:bottom w:val="single" w:sz="24" w:space="0" w:color="000000"/>
              <w:right w:val="none" w:sz="0" w:space="0" w:color="000000"/>
            </w:tcBorders>
          </w:tcPr>
          <w:p w:rsidR="00D76A7A" w:rsidRDefault="00D76A7A" w:rsidP="006D47C0">
            <w:pPr>
              <w:jc w:val="center"/>
              <w:rPr>
                <w:sz w:val="4"/>
                <w:szCs w:val="4"/>
              </w:rPr>
            </w:pPr>
          </w:p>
          <w:p w:rsidR="00D76A7A" w:rsidRDefault="00D76A7A" w:rsidP="006D47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3EBC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1" o:spid="_x0000_i1025" type="#_x0000_t75" style="width:59.25pt;height:57pt;visibility:visible">
                  <v:imagedata r:id="rId5" o:title=""/>
                </v:shape>
              </w:pict>
            </w:r>
          </w:p>
        </w:tc>
        <w:tc>
          <w:tcPr>
            <w:tcW w:w="4269" w:type="dxa"/>
            <w:tcBorders>
              <w:top w:val="none" w:sz="0" w:space="0" w:color="000000"/>
              <w:left w:val="none" w:sz="0" w:space="0" w:color="000000"/>
              <w:bottom w:val="single" w:sz="24" w:space="0" w:color="000000"/>
              <w:right w:val="none" w:sz="0" w:space="0" w:color="000000"/>
            </w:tcBorders>
          </w:tcPr>
          <w:p w:rsidR="00D76A7A" w:rsidRDefault="00D76A7A" w:rsidP="006D47C0">
            <w:pPr>
              <w:rPr>
                <w:rFonts w:ascii="TimBashk" w:hAnsi="TimBashk" w:cs="TimBashk"/>
                <w:b/>
                <w:bCs/>
              </w:rPr>
            </w:pPr>
            <w:r>
              <w:rPr>
                <w:rFonts w:ascii="TimBashk" w:hAnsi="TimBashk" w:cs="TimBashk"/>
                <w:b/>
                <w:bCs/>
                <w:sz w:val="22"/>
                <w:szCs w:val="22"/>
              </w:rPr>
              <w:t>АДМИНИСТРАЦИЯ  СЕЛЬСКОГО ПОСЕЛЕНИЯ ЕРМОЛКИНСКИЙ СЕЛЬСОВЕТ МУНИЦИПАЛЬНОГО</w:t>
            </w:r>
          </w:p>
          <w:p w:rsidR="00D76A7A" w:rsidRDefault="00D76A7A" w:rsidP="006D47C0">
            <w:pPr>
              <w:rPr>
                <w:rFonts w:ascii="TimBashk" w:hAnsi="TimBashk" w:cs="TimBashk"/>
                <w:b/>
                <w:bCs/>
              </w:rPr>
            </w:pPr>
            <w:r>
              <w:rPr>
                <w:rFonts w:ascii="TimBashk" w:hAnsi="TimBashk" w:cs="TimBashk"/>
                <w:b/>
                <w:bCs/>
                <w:sz w:val="22"/>
                <w:szCs w:val="22"/>
              </w:rPr>
              <w:t>РАЙОНА БЕЛЕБЕЕВСКИЙ РАЙОН РЕСПУБЛИКИ БАШКОРТОСТАН</w:t>
            </w:r>
          </w:p>
          <w:p w:rsidR="00D76A7A" w:rsidRDefault="00D76A7A" w:rsidP="006D47C0">
            <w:pPr>
              <w:jc w:val="center"/>
              <w:rPr>
                <w:rFonts w:ascii="TimBashk" w:hAnsi="TimBashk" w:cs="TimBashk"/>
                <w:sz w:val="12"/>
                <w:szCs w:val="12"/>
              </w:rPr>
            </w:pPr>
          </w:p>
          <w:p w:rsidR="00D76A7A" w:rsidRDefault="00D76A7A" w:rsidP="006D47C0">
            <w:pPr>
              <w:ind w:right="3"/>
              <w:rPr>
                <w:rFonts w:ascii="TimBashk" w:hAnsi="TimBashk" w:cs="TimBashk"/>
                <w:sz w:val="18"/>
                <w:szCs w:val="18"/>
              </w:rPr>
            </w:pPr>
            <w:r>
              <w:rPr>
                <w:sz w:val="18"/>
                <w:szCs w:val="18"/>
              </w:rPr>
              <w:t>452022</w:t>
            </w:r>
            <w:r>
              <w:rPr>
                <w:rFonts w:ascii="TimBashk" w:hAnsi="TimBashk" w:cs="TimBashk"/>
                <w:sz w:val="18"/>
                <w:szCs w:val="18"/>
              </w:rPr>
              <w:t xml:space="preserve">, с. Ермолкино, ул. Ленина, </w:t>
            </w:r>
            <w:r>
              <w:rPr>
                <w:sz w:val="18"/>
                <w:szCs w:val="18"/>
              </w:rPr>
              <w:t>29</w:t>
            </w:r>
            <w:r>
              <w:rPr>
                <w:rFonts w:ascii="TimBashk" w:hAnsi="TimBashk" w:cs="TimBashk"/>
                <w:sz w:val="18"/>
                <w:szCs w:val="18"/>
              </w:rPr>
              <w:t>а</w:t>
            </w:r>
          </w:p>
          <w:p w:rsidR="00D76A7A" w:rsidRDefault="00D76A7A" w:rsidP="00FC16E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TimBashk" w:hAnsi="TimBashk" w:cs="TimBashk"/>
                <w:sz w:val="18"/>
                <w:szCs w:val="18"/>
              </w:rPr>
              <w:t>Тел. 8(34786)</w:t>
            </w:r>
            <w:r>
              <w:rPr>
                <w:sz w:val="18"/>
                <w:szCs w:val="18"/>
              </w:rPr>
              <w:t>2-92-19</w:t>
            </w:r>
          </w:p>
        </w:tc>
      </w:tr>
    </w:tbl>
    <w:p w:rsidR="00D76A7A" w:rsidRDefault="00D76A7A" w:rsidP="003D433E">
      <w:pPr>
        <w:pStyle w:val="a"/>
        <w:ind w:left="-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БОЙОРОК                                                                   ПОСТАНОВЛЕНИЕ</w:t>
      </w:r>
    </w:p>
    <w:p w:rsidR="00D76A7A" w:rsidRPr="00005E51" w:rsidRDefault="00D76A7A" w:rsidP="003D433E">
      <w:pPr>
        <w:pStyle w:val="a"/>
        <w:ind w:left="-567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18.04. 2022 й.                            №  21                                 </w:t>
      </w:r>
      <w:bookmarkStart w:id="0" w:name="_GoBack"/>
      <w:bookmarkEnd w:id="0"/>
      <w:r>
        <w:rPr>
          <w:b/>
          <w:bCs/>
          <w:sz w:val="28"/>
          <w:szCs w:val="28"/>
        </w:rPr>
        <w:t>18.04.2022  г.</w:t>
      </w:r>
    </w:p>
    <w:p w:rsidR="00D76A7A" w:rsidRDefault="00D76A7A" w:rsidP="003D433E">
      <w:pPr>
        <w:jc w:val="both"/>
        <w:rPr>
          <w:sz w:val="28"/>
          <w:szCs w:val="28"/>
        </w:rPr>
      </w:pPr>
    </w:p>
    <w:p w:rsidR="00D76A7A" w:rsidRDefault="00D76A7A" w:rsidP="00FC16EE">
      <w:pPr>
        <w:ind w:left="1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</w:t>
      </w:r>
      <w:r w:rsidRPr="00C52E0D">
        <w:rPr>
          <w:color w:val="000000"/>
          <w:sz w:val="28"/>
          <w:szCs w:val="28"/>
        </w:rPr>
        <w:t>с.Ермолкино</w:t>
      </w:r>
    </w:p>
    <w:p w:rsidR="00D76A7A" w:rsidRPr="006353A6" w:rsidRDefault="00D76A7A" w:rsidP="00FC16EE">
      <w:pPr>
        <w:ind w:left="180"/>
        <w:rPr>
          <w:color w:val="262626"/>
          <w:sz w:val="28"/>
          <w:szCs w:val="28"/>
        </w:rPr>
      </w:pPr>
    </w:p>
    <w:p w:rsidR="00D76A7A" w:rsidRDefault="00D76A7A" w:rsidP="0030724A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подготовке объектов энергетического хозяйства,</w:t>
      </w:r>
    </w:p>
    <w:p w:rsidR="00D76A7A" w:rsidRDefault="00D76A7A" w:rsidP="0030724A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жилищно-коммунального и социального назначения </w:t>
      </w:r>
    </w:p>
    <w:p w:rsidR="00D76A7A" w:rsidRDefault="00D76A7A" w:rsidP="0030724A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сельского поселения  Ермолкинский сельсовет муниципального района</w:t>
      </w:r>
    </w:p>
    <w:p w:rsidR="00D76A7A" w:rsidRDefault="00D76A7A" w:rsidP="0030724A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Белебеевский район Республики Башкортостан</w:t>
      </w:r>
    </w:p>
    <w:p w:rsidR="00D76A7A" w:rsidRDefault="00D76A7A" w:rsidP="0030724A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 работе в осенне-зимний период 2022-2023 годов</w:t>
      </w:r>
    </w:p>
    <w:p w:rsidR="00D76A7A" w:rsidRDefault="00D76A7A" w:rsidP="0030724A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76A7A" w:rsidRDefault="00D76A7A" w:rsidP="0030724A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76A7A" w:rsidRPr="00EF368B" w:rsidRDefault="00D76A7A" w:rsidP="0030724A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8"/>
          <w:szCs w:val="28"/>
        </w:rPr>
      </w:pPr>
      <w:r w:rsidRPr="00C7042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В целях обеспечения устойчивой и безаварийной работы объектов энергетического хозяйства, жилищно-коммунального и социального назначения</w:t>
      </w:r>
      <w:r w:rsidRPr="00EF368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F368B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r>
        <w:rPr>
          <w:rFonts w:ascii="Times New Roman" w:hAnsi="Times New Roman" w:cs="Times New Roman"/>
          <w:sz w:val="28"/>
          <w:szCs w:val="28"/>
        </w:rPr>
        <w:t>Ермолкинский сельсовет</w:t>
      </w:r>
      <w:r w:rsidRPr="00EF368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F368B">
        <w:rPr>
          <w:rFonts w:ascii="Times New Roman" w:hAnsi="Times New Roman" w:cs="Times New Roman"/>
          <w:sz w:val="28"/>
          <w:szCs w:val="28"/>
        </w:rPr>
        <w:t>Белебеевский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F368B">
        <w:rPr>
          <w:rFonts w:ascii="Times New Roman" w:hAnsi="Times New Roman" w:cs="Times New Roman"/>
          <w:sz w:val="28"/>
          <w:szCs w:val="28"/>
        </w:rPr>
        <w:t>к работе в осенне-зимний период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F368B">
        <w:rPr>
          <w:rFonts w:ascii="Times New Roman" w:hAnsi="Times New Roman" w:cs="Times New Roman"/>
          <w:sz w:val="28"/>
          <w:szCs w:val="28"/>
        </w:rPr>
        <w:t>-2</w:t>
      </w:r>
      <w:r>
        <w:rPr>
          <w:rFonts w:ascii="Times New Roman" w:hAnsi="Times New Roman" w:cs="Times New Roman"/>
          <w:sz w:val="28"/>
          <w:szCs w:val="28"/>
        </w:rPr>
        <w:t xml:space="preserve">023 </w:t>
      </w:r>
      <w:r w:rsidRPr="00EF368B">
        <w:rPr>
          <w:rFonts w:ascii="Times New Roman" w:hAnsi="Times New Roman" w:cs="Times New Roman"/>
          <w:sz w:val="28"/>
          <w:szCs w:val="28"/>
        </w:rPr>
        <w:t>годов</w:t>
      </w:r>
    </w:p>
    <w:p w:rsidR="00D76A7A" w:rsidRDefault="00D76A7A" w:rsidP="0030724A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76A7A" w:rsidRPr="00C7042F" w:rsidRDefault="00D76A7A" w:rsidP="0030724A">
      <w:pPr>
        <w:pStyle w:val="FR2"/>
        <w:tabs>
          <w:tab w:val="left" w:pos="5700"/>
        </w:tabs>
        <w:spacing w:before="0"/>
        <w:jc w:val="both"/>
        <w:rPr>
          <w:rFonts w:ascii="Times New Roman" w:hAnsi="Times New Roman" w:cs="Times New Roman"/>
          <w:sz w:val="28"/>
          <w:szCs w:val="28"/>
        </w:rPr>
      </w:pPr>
    </w:p>
    <w:p w:rsidR="00D76A7A" w:rsidRDefault="00D76A7A" w:rsidP="0030724A">
      <w:pPr>
        <w:pStyle w:val="FR2"/>
        <w:tabs>
          <w:tab w:val="left" w:pos="5700"/>
        </w:tabs>
        <w:spacing w:before="0"/>
        <w:jc w:val="both"/>
        <w:rPr>
          <w:rFonts w:ascii="Times New Roman" w:hAnsi="Times New Roman" w:cs="Times New Roman"/>
          <w:sz w:val="28"/>
          <w:szCs w:val="28"/>
        </w:rPr>
      </w:pPr>
    </w:p>
    <w:p w:rsidR="00D76A7A" w:rsidRDefault="00D76A7A" w:rsidP="0030724A">
      <w:pPr>
        <w:pStyle w:val="FR2"/>
        <w:tabs>
          <w:tab w:val="left" w:pos="5700"/>
        </w:tabs>
        <w:spacing w:befor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D76A7A" w:rsidRDefault="00D76A7A" w:rsidP="0030724A">
      <w:pPr>
        <w:pStyle w:val="FR2"/>
        <w:numPr>
          <w:ilvl w:val="0"/>
          <w:numId w:val="4"/>
        </w:numPr>
        <w:spacing w:before="0"/>
        <w:ind w:left="993" w:hanging="6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Создать комиссию по подготовке объектов энергетического</w:t>
      </w:r>
    </w:p>
    <w:p w:rsidR="00D76A7A" w:rsidRDefault="00D76A7A" w:rsidP="0030724A">
      <w:pPr>
        <w:pStyle w:val="FR2"/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хозяйства,жилищно-коммунального и социального назначения сельского поселения Ермолкинский сельсовет муниципального района Белебеевский район Республики Башкортостан в осенне-зимний период 2022-2023 годов  (приложение № 1).</w:t>
      </w:r>
    </w:p>
    <w:p w:rsidR="00D76A7A" w:rsidRDefault="00D76A7A" w:rsidP="0030724A">
      <w:pPr>
        <w:pStyle w:val="FR2"/>
        <w:numPr>
          <w:ilvl w:val="0"/>
          <w:numId w:val="4"/>
        </w:numPr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Утвердить план мероприятий по подготовке объектов энергетического</w:t>
      </w:r>
    </w:p>
    <w:p w:rsidR="00D76A7A" w:rsidRPr="00EF368B" w:rsidRDefault="00D76A7A" w:rsidP="0030724A">
      <w:pPr>
        <w:pStyle w:val="FR2"/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хозяйства, жилищно-коммунального и социального назначения назначения сельского поселения Ермолкинский сельсовет муниципального района Белебеевский район Республики Башкортостан в осенне-зимний период 2022-2023 годов  (приложение № 2).</w:t>
      </w:r>
    </w:p>
    <w:p w:rsidR="00D76A7A" w:rsidRDefault="00D76A7A" w:rsidP="0030724A">
      <w:pPr>
        <w:pStyle w:val="FR2"/>
        <w:tabs>
          <w:tab w:val="left" w:pos="5700"/>
        </w:tabs>
        <w:spacing w:before="0"/>
        <w:jc w:val="both"/>
        <w:rPr>
          <w:rFonts w:ascii="Times New Roman" w:hAnsi="Times New Roman" w:cs="Times New Roman"/>
          <w:sz w:val="28"/>
          <w:szCs w:val="28"/>
        </w:rPr>
      </w:pPr>
    </w:p>
    <w:p w:rsidR="00D76A7A" w:rsidRDefault="00D76A7A" w:rsidP="0030724A">
      <w:pPr>
        <w:pStyle w:val="FR2"/>
        <w:tabs>
          <w:tab w:val="left" w:pos="5700"/>
        </w:tabs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Контроль за исполнением  настоящего постановления оставляю за собой.</w:t>
      </w:r>
    </w:p>
    <w:p w:rsidR="00D76A7A" w:rsidRDefault="00D76A7A" w:rsidP="0030724A">
      <w:pPr>
        <w:pStyle w:val="FR2"/>
        <w:tabs>
          <w:tab w:val="left" w:pos="5700"/>
        </w:tabs>
        <w:spacing w:before="0"/>
        <w:jc w:val="both"/>
        <w:rPr>
          <w:rFonts w:ascii="Times New Roman" w:hAnsi="Times New Roman" w:cs="Times New Roman"/>
          <w:sz w:val="28"/>
          <w:szCs w:val="28"/>
        </w:rPr>
      </w:pPr>
    </w:p>
    <w:p w:rsidR="00D76A7A" w:rsidRDefault="00D76A7A" w:rsidP="0030724A">
      <w:pPr>
        <w:pStyle w:val="FR2"/>
        <w:tabs>
          <w:tab w:val="left" w:pos="5700"/>
        </w:tabs>
        <w:spacing w:before="0"/>
        <w:jc w:val="both"/>
        <w:rPr>
          <w:rFonts w:ascii="Times New Roman" w:hAnsi="Times New Roman" w:cs="Times New Roman"/>
          <w:sz w:val="28"/>
          <w:szCs w:val="28"/>
        </w:rPr>
      </w:pPr>
    </w:p>
    <w:p w:rsidR="00D76A7A" w:rsidRDefault="00D76A7A" w:rsidP="0030724A">
      <w:pPr>
        <w:jc w:val="both"/>
        <w:rPr>
          <w:color w:val="000000"/>
          <w:spacing w:val="9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>Глава сельского поселения                                        К.В.Акимов</w:t>
      </w:r>
    </w:p>
    <w:p w:rsidR="00D76A7A" w:rsidRDefault="00D76A7A" w:rsidP="0030724A">
      <w:pPr>
        <w:jc w:val="both"/>
        <w:rPr>
          <w:color w:val="000000"/>
          <w:spacing w:val="9"/>
          <w:sz w:val="28"/>
          <w:szCs w:val="28"/>
        </w:rPr>
      </w:pPr>
    </w:p>
    <w:p w:rsidR="00D76A7A" w:rsidRDefault="00D76A7A" w:rsidP="0030724A">
      <w:pPr>
        <w:jc w:val="both"/>
        <w:rPr>
          <w:color w:val="000000"/>
          <w:spacing w:val="9"/>
          <w:sz w:val="28"/>
          <w:szCs w:val="28"/>
        </w:rPr>
      </w:pPr>
    </w:p>
    <w:p w:rsidR="00D76A7A" w:rsidRDefault="00D76A7A" w:rsidP="0030724A">
      <w:pPr>
        <w:jc w:val="both"/>
        <w:rPr>
          <w:color w:val="000000"/>
          <w:spacing w:val="9"/>
          <w:sz w:val="28"/>
          <w:szCs w:val="28"/>
        </w:rPr>
      </w:pPr>
    </w:p>
    <w:p w:rsidR="00D76A7A" w:rsidRDefault="00D76A7A" w:rsidP="0030724A">
      <w:pPr>
        <w:jc w:val="both"/>
        <w:rPr>
          <w:color w:val="000000"/>
          <w:spacing w:val="9"/>
          <w:sz w:val="28"/>
          <w:szCs w:val="28"/>
        </w:rPr>
      </w:pPr>
    </w:p>
    <w:p w:rsidR="00D76A7A" w:rsidRDefault="00D76A7A" w:rsidP="0030724A">
      <w:pPr>
        <w:jc w:val="both"/>
        <w:rPr>
          <w:color w:val="000000"/>
          <w:spacing w:val="9"/>
          <w:sz w:val="28"/>
          <w:szCs w:val="28"/>
        </w:rPr>
      </w:pPr>
    </w:p>
    <w:p w:rsidR="00D76A7A" w:rsidRDefault="00D76A7A" w:rsidP="0030724A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8"/>
          <w:szCs w:val="28"/>
        </w:rPr>
      </w:pPr>
    </w:p>
    <w:p w:rsidR="00D76A7A" w:rsidRDefault="00D76A7A" w:rsidP="0030724A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8"/>
          <w:szCs w:val="28"/>
        </w:rPr>
      </w:pPr>
    </w:p>
    <w:p w:rsidR="00D76A7A" w:rsidRDefault="00D76A7A" w:rsidP="0030724A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D76A7A" w:rsidRDefault="00D76A7A" w:rsidP="0030724A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D76A7A" w:rsidRDefault="00D76A7A" w:rsidP="0030724A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к постановлению Администрации  </w:t>
      </w:r>
    </w:p>
    <w:p w:rsidR="00D76A7A" w:rsidRDefault="00D76A7A" w:rsidP="0030724A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сельского   поселения  </w:t>
      </w:r>
    </w:p>
    <w:p w:rsidR="00D76A7A" w:rsidRDefault="00D76A7A" w:rsidP="0030724A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Ермолкинский сельсовет</w:t>
      </w:r>
    </w:p>
    <w:p w:rsidR="00D76A7A" w:rsidRDefault="00D76A7A" w:rsidP="0030724A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муниципального района Белебеевский</w:t>
      </w:r>
    </w:p>
    <w:p w:rsidR="00D76A7A" w:rsidRDefault="00D76A7A" w:rsidP="0030724A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район Республики Башкортостан</w:t>
      </w:r>
    </w:p>
    <w:p w:rsidR="00D76A7A" w:rsidRDefault="00D76A7A" w:rsidP="0030724A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от 18  апреля  2022 г. № 21</w:t>
      </w:r>
    </w:p>
    <w:p w:rsidR="00D76A7A" w:rsidRDefault="00D76A7A" w:rsidP="0030724A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4"/>
          <w:szCs w:val="24"/>
        </w:rPr>
      </w:pPr>
    </w:p>
    <w:p w:rsidR="00D76A7A" w:rsidRDefault="00D76A7A" w:rsidP="0030724A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4"/>
          <w:szCs w:val="24"/>
        </w:rPr>
      </w:pPr>
    </w:p>
    <w:p w:rsidR="00D76A7A" w:rsidRDefault="00D76A7A" w:rsidP="0030724A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4"/>
          <w:szCs w:val="24"/>
        </w:rPr>
      </w:pPr>
    </w:p>
    <w:p w:rsidR="00D76A7A" w:rsidRDefault="00D76A7A" w:rsidP="0030724A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4"/>
          <w:szCs w:val="24"/>
        </w:rPr>
      </w:pPr>
    </w:p>
    <w:p w:rsidR="00D76A7A" w:rsidRDefault="00D76A7A" w:rsidP="0030724A">
      <w:pPr>
        <w:pStyle w:val="FR2"/>
        <w:tabs>
          <w:tab w:val="left" w:pos="5700"/>
        </w:tabs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комиссии</w:t>
      </w:r>
    </w:p>
    <w:p w:rsidR="00D76A7A" w:rsidRDefault="00D76A7A" w:rsidP="0030724A">
      <w:pPr>
        <w:pStyle w:val="FR2"/>
        <w:tabs>
          <w:tab w:val="left" w:pos="5700"/>
        </w:tabs>
        <w:spacing w:before="0"/>
        <w:ind w:left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подготовке объектов энергетического хозяйства,жилищно-коммунального и социального назначения сельского поселения Ермолкинский сельсовет муниципального района Белебеевский район Республики Башкортостан в осенне-зимний период 2022-2023 годов</w:t>
      </w:r>
    </w:p>
    <w:p w:rsidR="00D76A7A" w:rsidRDefault="00D76A7A" w:rsidP="0030724A">
      <w:pPr>
        <w:pStyle w:val="FR2"/>
        <w:tabs>
          <w:tab w:val="left" w:pos="5700"/>
        </w:tabs>
        <w:spacing w:before="0"/>
        <w:ind w:left="660"/>
        <w:jc w:val="center"/>
        <w:rPr>
          <w:rFonts w:ascii="Times New Roman" w:hAnsi="Times New Roman" w:cs="Times New Roman"/>
          <w:sz w:val="28"/>
          <w:szCs w:val="28"/>
        </w:rPr>
      </w:pPr>
    </w:p>
    <w:p w:rsidR="00D76A7A" w:rsidRDefault="00D76A7A" w:rsidP="0030724A">
      <w:pPr>
        <w:pStyle w:val="FR2"/>
        <w:tabs>
          <w:tab w:val="left" w:pos="5700"/>
        </w:tabs>
        <w:spacing w:before="0"/>
        <w:ind w:left="660"/>
        <w:jc w:val="center"/>
        <w:rPr>
          <w:rFonts w:ascii="Times New Roman" w:hAnsi="Times New Roman" w:cs="Times New Roman"/>
          <w:sz w:val="28"/>
          <w:szCs w:val="28"/>
        </w:rPr>
      </w:pPr>
    </w:p>
    <w:p w:rsidR="00D76A7A" w:rsidRDefault="00D76A7A" w:rsidP="0030724A">
      <w:pPr>
        <w:pStyle w:val="FR2"/>
        <w:tabs>
          <w:tab w:val="left" w:pos="5700"/>
        </w:tabs>
        <w:spacing w:before="0"/>
        <w:ind w:left="6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К.В.Акимов                    – глава сельского поселения, председатель                 </w:t>
      </w:r>
    </w:p>
    <w:p w:rsidR="00D76A7A" w:rsidRDefault="00D76A7A" w:rsidP="0030724A">
      <w:pPr>
        <w:pStyle w:val="FR2"/>
        <w:tabs>
          <w:tab w:val="left" w:pos="5700"/>
        </w:tabs>
        <w:spacing w:before="0"/>
        <w:ind w:left="6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комиссии;</w:t>
      </w:r>
    </w:p>
    <w:p w:rsidR="00D76A7A" w:rsidRDefault="00D76A7A" w:rsidP="0030724A">
      <w:pPr>
        <w:pStyle w:val="FR2"/>
        <w:tabs>
          <w:tab w:val="left" w:pos="5700"/>
        </w:tabs>
        <w:spacing w:before="0"/>
        <w:ind w:left="660"/>
        <w:rPr>
          <w:rFonts w:ascii="Times New Roman" w:hAnsi="Times New Roman" w:cs="Times New Roman"/>
          <w:sz w:val="28"/>
          <w:szCs w:val="28"/>
        </w:rPr>
      </w:pPr>
    </w:p>
    <w:p w:rsidR="00D76A7A" w:rsidRDefault="00D76A7A" w:rsidP="0030724A">
      <w:pPr>
        <w:pStyle w:val="FR2"/>
        <w:tabs>
          <w:tab w:val="left" w:pos="5700"/>
        </w:tabs>
        <w:spacing w:before="0"/>
        <w:ind w:left="6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D76A7A" w:rsidRDefault="00D76A7A" w:rsidP="0030724A">
      <w:pPr>
        <w:pStyle w:val="FR2"/>
        <w:tabs>
          <w:tab w:val="left" w:pos="5700"/>
        </w:tabs>
        <w:spacing w:before="0"/>
        <w:ind w:left="660"/>
        <w:rPr>
          <w:rFonts w:ascii="Times New Roman" w:hAnsi="Times New Roman" w:cs="Times New Roman"/>
          <w:sz w:val="28"/>
          <w:szCs w:val="28"/>
        </w:rPr>
      </w:pPr>
    </w:p>
    <w:p w:rsidR="00D76A7A" w:rsidRDefault="00D76A7A" w:rsidP="0030724A">
      <w:pPr>
        <w:pStyle w:val="FR2"/>
        <w:tabs>
          <w:tab w:val="left" w:pos="5700"/>
        </w:tabs>
        <w:spacing w:before="0"/>
        <w:ind w:left="6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С.М.Сидоров                    – директор МБОУ ООШ с.Ермолкино</w:t>
      </w:r>
    </w:p>
    <w:p w:rsidR="00D76A7A" w:rsidRDefault="00D76A7A" w:rsidP="0030724A">
      <w:pPr>
        <w:pStyle w:val="FR2"/>
        <w:tabs>
          <w:tab w:val="left" w:pos="5700"/>
        </w:tabs>
        <w:spacing w:before="0"/>
        <w:ind w:left="6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(по согласованию)</w:t>
      </w:r>
    </w:p>
    <w:p w:rsidR="00D76A7A" w:rsidRDefault="00D76A7A" w:rsidP="0030724A">
      <w:pPr>
        <w:pStyle w:val="FR2"/>
        <w:tabs>
          <w:tab w:val="left" w:pos="5700"/>
        </w:tabs>
        <w:spacing w:before="0"/>
        <w:ind w:left="660"/>
        <w:rPr>
          <w:rFonts w:ascii="Times New Roman" w:hAnsi="Times New Roman" w:cs="Times New Roman"/>
          <w:sz w:val="28"/>
          <w:szCs w:val="28"/>
        </w:rPr>
      </w:pPr>
    </w:p>
    <w:p w:rsidR="00D76A7A" w:rsidRDefault="00D76A7A" w:rsidP="0030724A">
      <w:pPr>
        <w:pStyle w:val="FR2"/>
        <w:tabs>
          <w:tab w:val="left" w:pos="5700"/>
        </w:tabs>
        <w:spacing w:before="0"/>
        <w:ind w:left="6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И.В.Васильева                  - методист МАУК ЦНК «Урал Батыр» </w:t>
      </w:r>
    </w:p>
    <w:p w:rsidR="00D76A7A" w:rsidRDefault="00D76A7A" w:rsidP="0030724A">
      <w:pPr>
        <w:pStyle w:val="FR2"/>
        <w:tabs>
          <w:tab w:val="left" w:pos="5700"/>
        </w:tabs>
        <w:spacing w:before="0"/>
        <w:ind w:left="660"/>
        <w:rPr>
          <w:rFonts w:ascii="Times New Roman" w:hAnsi="Times New Roman" w:cs="Times New Roman"/>
          <w:sz w:val="28"/>
          <w:szCs w:val="28"/>
        </w:rPr>
      </w:pPr>
    </w:p>
    <w:p w:rsidR="00D76A7A" w:rsidRDefault="00D76A7A" w:rsidP="0030724A">
      <w:pPr>
        <w:pStyle w:val="FR2"/>
        <w:tabs>
          <w:tab w:val="left" w:pos="5700"/>
        </w:tabs>
        <w:spacing w:before="0"/>
        <w:ind w:left="6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D76A7A" w:rsidRDefault="00D76A7A" w:rsidP="0030724A">
      <w:pPr>
        <w:pStyle w:val="FR2"/>
        <w:tabs>
          <w:tab w:val="left" w:pos="5700"/>
        </w:tabs>
        <w:spacing w:before="0"/>
        <w:ind w:left="6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В.Ф.Гордеев                      – электромонтер АСП Ермолкинский сельсовет </w:t>
      </w:r>
    </w:p>
    <w:p w:rsidR="00D76A7A" w:rsidRDefault="00D76A7A" w:rsidP="0030724A">
      <w:pPr>
        <w:pStyle w:val="FR2"/>
        <w:tabs>
          <w:tab w:val="left" w:pos="5700"/>
        </w:tabs>
        <w:spacing w:before="0"/>
        <w:ind w:left="660"/>
        <w:rPr>
          <w:rFonts w:ascii="Times New Roman" w:hAnsi="Times New Roman" w:cs="Times New Roman"/>
          <w:sz w:val="28"/>
          <w:szCs w:val="28"/>
        </w:rPr>
      </w:pPr>
    </w:p>
    <w:p w:rsidR="00D76A7A" w:rsidRDefault="00D76A7A" w:rsidP="0030724A">
      <w:pPr>
        <w:pStyle w:val="FR2"/>
        <w:tabs>
          <w:tab w:val="left" w:pos="5700"/>
        </w:tabs>
        <w:spacing w:before="0"/>
        <w:ind w:left="660"/>
        <w:rPr>
          <w:rFonts w:ascii="Times New Roman" w:hAnsi="Times New Roman" w:cs="Times New Roman"/>
          <w:sz w:val="28"/>
          <w:szCs w:val="28"/>
        </w:rPr>
      </w:pPr>
    </w:p>
    <w:p w:rsidR="00D76A7A" w:rsidRDefault="00D76A7A" w:rsidP="0030724A">
      <w:pPr>
        <w:pStyle w:val="FR2"/>
        <w:tabs>
          <w:tab w:val="left" w:pos="5700"/>
        </w:tabs>
        <w:spacing w:before="0"/>
        <w:ind w:left="660"/>
        <w:rPr>
          <w:rFonts w:ascii="Times New Roman" w:hAnsi="Times New Roman" w:cs="Times New Roman"/>
          <w:sz w:val="28"/>
          <w:szCs w:val="28"/>
        </w:rPr>
      </w:pPr>
    </w:p>
    <w:p w:rsidR="00D76A7A" w:rsidRDefault="00D76A7A" w:rsidP="0030724A">
      <w:pPr>
        <w:pStyle w:val="FR2"/>
        <w:tabs>
          <w:tab w:val="left" w:pos="5700"/>
        </w:tabs>
        <w:spacing w:before="0"/>
        <w:ind w:left="660"/>
        <w:rPr>
          <w:rFonts w:ascii="Times New Roman" w:hAnsi="Times New Roman" w:cs="Times New Roman"/>
          <w:sz w:val="28"/>
          <w:szCs w:val="28"/>
        </w:rPr>
      </w:pPr>
    </w:p>
    <w:p w:rsidR="00D76A7A" w:rsidRDefault="00D76A7A" w:rsidP="0030724A">
      <w:pPr>
        <w:pStyle w:val="FR2"/>
        <w:tabs>
          <w:tab w:val="left" w:pos="5700"/>
        </w:tabs>
        <w:spacing w:before="0"/>
        <w:ind w:left="660"/>
        <w:rPr>
          <w:rFonts w:ascii="Times New Roman" w:hAnsi="Times New Roman" w:cs="Times New Roman"/>
          <w:sz w:val="28"/>
          <w:szCs w:val="28"/>
        </w:rPr>
      </w:pPr>
    </w:p>
    <w:p w:rsidR="00D76A7A" w:rsidRDefault="00D76A7A" w:rsidP="0030724A">
      <w:pPr>
        <w:pStyle w:val="FR2"/>
        <w:tabs>
          <w:tab w:val="left" w:pos="5700"/>
        </w:tabs>
        <w:spacing w:before="0"/>
        <w:ind w:left="660"/>
        <w:rPr>
          <w:rFonts w:ascii="Times New Roman" w:hAnsi="Times New Roman" w:cs="Times New Roman"/>
          <w:sz w:val="28"/>
          <w:szCs w:val="28"/>
        </w:rPr>
      </w:pPr>
    </w:p>
    <w:p w:rsidR="00D76A7A" w:rsidRDefault="00D76A7A" w:rsidP="0030724A">
      <w:pPr>
        <w:pStyle w:val="FR2"/>
        <w:tabs>
          <w:tab w:val="left" w:pos="5700"/>
        </w:tabs>
        <w:spacing w:before="0"/>
        <w:ind w:left="6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Управляющий делами                                      Л.М.Иванова </w:t>
      </w:r>
    </w:p>
    <w:p w:rsidR="00D76A7A" w:rsidRDefault="00D76A7A" w:rsidP="0030724A">
      <w:pPr>
        <w:pStyle w:val="FR2"/>
        <w:tabs>
          <w:tab w:val="left" w:pos="5700"/>
        </w:tabs>
        <w:spacing w:before="0"/>
        <w:ind w:left="660"/>
        <w:rPr>
          <w:rFonts w:ascii="Times New Roman" w:hAnsi="Times New Roman" w:cs="Times New Roman"/>
          <w:sz w:val="28"/>
          <w:szCs w:val="28"/>
        </w:rPr>
      </w:pPr>
    </w:p>
    <w:p w:rsidR="00D76A7A" w:rsidRDefault="00D76A7A" w:rsidP="0030724A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8"/>
          <w:szCs w:val="28"/>
        </w:rPr>
      </w:pPr>
    </w:p>
    <w:p w:rsidR="00D76A7A" w:rsidRDefault="00D76A7A" w:rsidP="0030724A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8"/>
          <w:szCs w:val="28"/>
        </w:rPr>
      </w:pPr>
    </w:p>
    <w:p w:rsidR="00D76A7A" w:rsidRDefault="00D76A7A" w:rsidP="0030724A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8"/>
          <w:szCs w:val="28"/>
        </w:rPr>
      </w:pPr>
    </w:p>
    <w:p w:rsidR="00D76A7A" w:rsidRDefault="00D76A7A" w:rsidP="0030724A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8"/>
          <w:szCs w:val="28"/>
        </w:rPr>
      </w:pPr>
    </w:p>
    <w:p w:rsidR="00D76A7A" w:rsidRDefault="00D76A7A" w:rsidP="0030724A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8"/>
          <w:szCs w:val="28"/>
        </w:rPr>
      </w:pPr>
    </w:p>
    <w:p w:rsidR="00D76A7A" w:rsidRDefault="00D76A7A" w:rsidP="0030724A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8"/>
          <w:szCs w:val="28"/>
        </w:rPr>
      </w:pPr>
    </w:p>
    <w:p w:rsidR="00D76A7A" w:rsidRDefault="00D76A7A" w:rsidP="0030724A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8"/>
          <w:szCs w:val="28"/>
        </w:rPr>
      </w:pPr>
    </w:p>
    <w:p w:rsidR="00D76A7A" w:rsidRDefault="00D76A7A" w:rsidP="0030724A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8"/>
          <w:szCs w:val="28"/>
        </w:rPr>
      </w:pPr>
    </w:p>
    <w:p w:rsidR="00D76A7A" w:rsidRDefault="00D76A7A" w:rsidP="0030724A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8"/>
          <w:szCs w:val="28"/>
        </w:rPr>
      </w:pPr>
    </w:p>
    <w:p w:rsidR="00D76A7A" w:rsidRDefault="00D76A7A" w:rsidP="0030724A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8"/>
          <w:szCs w:val="28"/>
        </w:rPr>
      </w:pPr>
    </w:p>
    <w:p w:rsidR="00D76A7A" w:rsidRDefault="00D76A7A" w:rsidP="0030724A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8"/>
          <w:szCs w:val="28"/>
        </w:rPr>
      </w:pPr>
    </w:p>
    <w:p w:rsidR="00D76A7A" w:rsidRDefault="00D76A7A" w:rsidP="0030724A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8"/>
          <w:szCs w:val="28"/>
        </w:rPr>
      </w:pPr>
    </w:p>
    <w:p w:rsidR="00D76A7A" w:rsidRDefault="00D76A7A" w:rsidP="0030724A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:rsidR="00D76A7A" w:rsidRDefault="00D76A7A" w:rsidP="0030724A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D76A7A" w:rsidRDefault="00D76A7A" w:rsidP="0030724A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Приложение № 2</w:t>
      </w:r>
    </w:p>
    <w:p w:rsidR="00D76A7A" w:rsidRDefault="00D76A7A" w:rsidP="0030724A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к постановлению Администрации  </w:t>
      </w:r>
    </w:p>
    <w:p w:rsidR="00D76A7A" w:rsidRDefault="00D76A7A" w:rsidP="0030724A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сельского поселения Ермолкинский  </w:t>
      </w:r>
    </w:p>
    <w:p w:rsidR="00D76A7A" w:rsidRDefault="00D76A7A" w:rsidP="0030724A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сельсовет муниципального района</w:t>
      </w:r>
    </w:p>
    <w:p w:rsidR="00D76A7A" w:rsidRDefault="00D76A7A" w:rsidP="0030724A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Белебеевский район Республики                   </w:t>
      </w:r>
    </w:p>
    <w:p w:rsidR="00D76A7A" w:rsidRDefault="00D76A7A" w:rsidP="0030724A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Башкортостан</w:t>
      </w:r>
    </w:p>
    <w:p w:rsidR="00D76A7A" w:rsidRDefault="00D76A7A" w:rsidP="0058471E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от 18 апреля  2022 г. № 21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D76A7A" w:rsidRDefault="00D76A7A" w:rsidP="0030724A">
      <w:pPr>
        <w:pStyle w:val="FR2"/>
        <w:tabs>
          <w:tab w:val="left" w:pos="5700"/>
          <w:tab w:val="left" w:pos="6221"/>
        </w:tabs>
        <w:spacing w:before="0"/>
        <w:rPr>
          <w:rFonts w:ascii="Times New Roman" w:hAnsi="Times New Roman" w:cs="Times New Roman"/>
          <w:sz w:val="28"/>
          <w:szCs w:val="28"/>
        </w:rPr>
      </w:pPr>
    </w:p>
    <w:p w:rsidR="00D76A7A" w:rsidRDefault="00D76A7A" w:rsidP="0030724A">
      <w:pPr>
        <w:pStyle w:val="FR2"/>
        <w:tabs>
          <w:tab w:val="left" w:pos="5700"/>
        </w:tabs>
        <w:spacing w:before="0"/>
        <w:jc w:val="center"/>
        <w:rPr>
          <w:rFonts w:ascii="Times New Roman" w:hAnsi="Times New Roman" w:cs="Times New Roman"/>
          <w:sz w:val="28"/>
          <w:szCs w:val="28"/>
        </w:rPr>
      </w:pPr>
    </w:p>
    <w:p w:rsidR="00D76A7A" w:rsidRDefault="00D76A7A" w:rsidP="0030724A">
      <w:pPr>
        <w:pStyle w:val="FR2"/>
        <w:tabs>
          <w:tab w:val="left" w:pos="5700"/>
        </w:tabs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D76A7A" w:rsidRDefault="00D76A7A" w:rsidP="0030724A">
      <w:pPr>
        <w:pStyle w:val="FR2"/>
        <w:tabs>
          <w:tab w:val="left" w:pos="5700"/>
        </w:tabs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подготовке объектов энергетического хозяйства,жилищно-коммунального и социального назначения сельского поселения Ермолкинский сельсовет муниципального района Белебеевский район Республики Башкортостан в осенне-зимний период 2022-2023 годов</w:t>
      </w:r>
    </w:p>
    <w:p w:rsidR="00D76A7A" w:rsidRDefault="00D76A7A" w:rsidP="0030724A">
      <w:pPr>
        <w:pStyle w:val="FR2"/>
        <w:tabs>
          <w:tab w:val="left" w:pos="5700"/>
        </w:tabs>
        <w:spacing w:befor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4"/>
        <w:gridCol w:w="4027"/>
        <w:gridCol w:w="2367"/>
        <w:gridCol w:w="2523"/>
      </w:tblGrid>
      <w:tr w:rsidR="00D76A7A">
        <w:tc>
          <w:tcPr>
            <w:tcW w:w="654" w:type="dxa"/>
          </w:tcPr>
          <w:p w:rsidR="00D76A7A" w:rsidRDefault="00D76A7A" w:rsidP="00482584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4027" w:type="dxa"/>
          </w:tcPr>
          <w:p w:rsidR="00D76A7A" w:rsidRDefault="00D76A7A" w:rsidP="00482584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367" w:type="dxa"/>
          </w:tcPr>
          <w:p w:rsidR="00D76A7A" w:rsidRDefault="00D76A7A" w:rsidP="00482584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523" w:type="dxa"/>
          </w:tcPr>
          <w:p w:rsidR="00D76A7A" w:rsidRDefault="00D76A7A" w:rsidP="00482584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D76A7A">
        <w:tc>
          <w:tcPr>
            <w:tcW w:w="654" w:type="dxa"/>
          </w:tcPr>
          <w:p w:rsidR="00D76A7A" w:rsidRDefault="00D76A7A" w:rsidP="00482584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27" w:type="dxa"/>
          </w:tcPr>
          <w:p w:rsidR="00D76A7A" w:rsidRDefault="00D76A7A" w:rsidP="00482584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Комиссии периодически рассматривать на совещаниях ход подготовки к работе в осенне-зимний период 2022-2023годов</w:t>
            </w:r>
          </w:p>
          <w:p w:rsidR="00D76A7A" w:rsidRDefault="00D76A7A" w:rsidP="00482584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D76A7A" w:rsidRDefault="00D76A7A" w:rsidP="00482584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 с 01.06.2022 года по 01.09.2022 года</w:t>
            </w:r>
          </w:p>
        </w:tc>
        <w:tc>
          <w:tcPr>
            <w:tcW w:w="2523" w:type="dxa"/>
          </w:tcPr>
          <w:p w:rsidR="00D76A7A" w:rsidRDefault="00D76A7A" w:rsidP="00482584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К.В.Акимов</w:t>
            </w:r>
          </w:p>
          <w:p w:rsidR="00D76A7A" w:rsidRDefault="00D76A7A" w:rsidP="00482584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A7A">
        <w:tc>
          <w:tcPr>
            <w:tcW w:w="654" w:type="dxa"/>
          </w:tcPr>
          <w:p w:rsidR="00D76A7A" w:rsidRDefault="00D76A7A" w:rsidP="00482584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27" w:type="dxa"/>
          </w:tcPr>
          <w:p w:rsidR="00D76A7A" w:rsidRDefault="00D76A7A" w:rsidP="00482584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своевременное выполнение пунктов мероприятий по подготовке учреждений и организаций сельского поселения к работе в осенне-зимний период 2022-2023годов</w:t>
            </w:r>
          </w:p>
          <w:p w:rsidR="00D76A7A" w:rsidRDefault="00D76A7A" w:rsidP="00482584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D76A7A" w:rsidRDefault="00D76A7A" w:rsidP="00482584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01.09.2022 года</w:t>
            </w:r>
          </w:p>
        </w:tc>
        <w:tc>
          <w:tcPr>
            <w:tcW w:w="2523" w:type="dxa"/>
          </w:tcPr>
          <w:p w:rsidR="00D76A7A" w:rsidRDefault="00D76A7A" w:rsidP="00482584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учреждений, организаций,хозяйств </w:t>
            </w:r>
          </w:p>
        </w:tc>
      </w:tr>
      <w:tr w:rsidR="00D76A7A">
        <w:tc>
          <w:tcPr>
            <w:tcW w:w="654" w:type="dxa"/>
          </w:tcPr>
          <w:p w:rsidR="00D76A7A" w:rsidRDefault="00D76A7A" w:rsidP="00482584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27" w:type="dxa"/>
          </w:tcPr>
          <w:p w:rsidR="00D76A7A" w:rsidRDefault="00D76A7A" w:rsidP="00482584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Заключить договор на очистку дорог  в осенне-зимний период 2022-2023 годов</w:t>
            </w:r>
          </w:p>
          <w:p w:rsidR="00D76A7A" w:rsidRDefault="00D76A7A" w:rsidP="00482584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D76A7A" w:rsidRDefault="00D76A7A" w:rsidP="00482584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01.09.2022 года</w:t>
            </w:r>
          </w:p>
        </w:tc>
        <w:tc>
          <w:tcPr>
            <w:tcW w:w="2523" w:type="dxa"/>
          </w:tcPr>
          <w:p w:rsidR="00D76A7A" w:rsidRDefault="00D76A7A" w:rsidP="00482584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К.В.Акимов</w:t>
            </w:r>
          </w:p>
        </w:tc>
      </w:tr>
      <w:tr w:rsidR="00D76A7A">
        <w:tc>
          <w:tcPr>
            <w:tcW w:w="654" w:type="dxa"/>
          </w:tcPr>
          <w:p w:rsidR="00D76A7A" w:rsidRDefault="00D76A7A" w:rsidP="00482584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5..</w:t>
            </w:r>
          </w:p>
        </w:tc>
        <w:tc>
          <w:tcPr>
            <w:tcW w:w="4027" w:type="dxa"/>
          </w:tcPr>
          <w:p w:rsidR="00D76A7A" w:rsidRDefault="00D76A7A" w:rsidP="00482584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Представлять в отдел развития ЖКХ и охраны природы отчет по форме федерального государственного статистического наблюдения № 1-ЖКХ(зима)</w:t>
            </w:r>
          </w:p>
        </w:tc>
        <w:tc>
          <w:tcPr>
            <w:tcW w:w="2367" w:type="dxa"/>
          </w:tcPr>
          <w:p w:rsidR="00D76A7A" w:rsidRDefault="00D76A7A" w:rsidP="00482584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 с 01.06.2022 года  по 01.10.2022 года</w:t>
            </w:r>
          </w:p>
        </w:tc>
        <w:tc>
          <w:tcPr>
            <w:tcW w:w="2523" w:type="dxa"/>
          </w:tcPr>
          <w:p w:rsidR="00D76A7A" w:rsidRDefault="00D76A7A" w:rsidP="00482584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землеустроитель</w:t>
            </w:r>
          </w:p>
        </w:tc>
      </w:tr>
    </w:tbl>
    <w:p w:rsidR="00D76A7A" w:rsidRDefault="00D76A7A" w:rsidP="0030724A"/>
    <w:p w:rsidR="00D76A7A" w:rsidRDefault="00D76A7A" w:rsidP="0030724A"/>
    <w:p w:rsidR="00D76A7A" w:rsidRDefault="00D76A7A" w:rsidP="0030724A"/>
    <w:p w:rsidR="00D76A7A" w:rsidRPr="0027252A" w:rsidRDefault="00D76A7A" w:rsidP="0030724A">
      <w:r>
        <w:t xml:space="preserve">Управляющий делами                                                                        Л.М.Иванова </w:t>
      </w:r>
    </w:p>
    <w:p w:rsidR="00D76A7A" w:rsidRDefault="00D76A7A" w:rsidP="00FC16EE">
      <w:pPr>
        <w:jc w:val="both"/>
        <w:rPr>
          <w:color w:val="000000"/>
          <w:sz w:val="28"/>
          <w:szCs w:val="28"/>
        </w:rPr>
      </w:pPr>
    </w:p>
    <w:p w:rsidR="00D76A7A" w:rsidRPr="00106B5C" w:rsidRDefault="00D76A7A" w:rsidP="00FC16EE">
      <w:pPr>
        <w:jc w:val="both"/>
        <w:rPr>
          <w:color w:val="000000"/>
          <w:sz w:val="28"/>
          <w:szCs w:val="28"/>
        </w:rPr>
      </w:pPr>
    </w:p>
    <w:p w:rsidR="00D76A7A" w:rsidRDefault="00D76A7A" w:rsidP="00FC16EE">
      <w:pPr>
        <w:jc w:val="both"/>
        <w:rPr>
          <w:color w:val="262626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</w:p>
    <w:sectPr w:rsidR="00D76A7A" w:rsidSect="006E3390">
      <w:pgSz w:w="11906" w:h="16838"/>
      <w:pgMar w:top="360" w:right="686" w:bottom="360" w:left="13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B75A5"/>
    <w:multiLevelType w:val="hybridMultilevel"/>
    <w:tmpl w:val="44E09E5E"/>
    <w:lvl w:ilvl="0" w:tplc="35BA90F6">
      <w:start w:val="1"/>
      <w:numFmt w:val="decimal"/>
      <w:lvlText w:val="%1."/>
      <w:lvlJc w:val="left"/>
      <w:pPr>
        <w:ind w:left="960" w:hanging="6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BD22F06"/>
    <w:multiLevelType w:val="hybridMultilevel"/>
    <w:tmpl w:val="D9F8BE74"/>
    <w:lvl w:ilvl="0" w:tplc="BAD072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color w:val="262626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A259A7"/>
    <w:multiLevelType w:val="hybridMultilevel"/>
    <w:tmpl w:val="0B32DE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23246CC"/>
    <w:multiLevelType w:val="hybridMultilevel"/>
    <w:tmpl w:val="1C2078DA"/>
    <w:lvl w:ilvl="0" w:tplc="20B4F60E">
      <w:start w:val="3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embedSystemFonts/>
  <w:mirrorMargin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38C6"/>
    <w:rsid w:val="00000093"/>
    <w:rsid w:val="00005E51"/>
    <w:rsid w:val="00014265"/>
    <w:rsid w:val="000157D5"/>
    <w:rsid w:val="00017302"/>
    <w:rsid w:val="00053404"/>
    <w:rsid w:val="00062F76"/>
    <w:rsid w:val="000818C2"/>
    <w:rsid w:val="000D2487"/>
    <w:rsid w:val="000E7A2E"/>
    <w:rsid w:val="00106287"/>
    <w:rsid w:val="00106B5C"/>
    <w:rsid w:val="00141A68"/>
    <w:rsid w:val="001546D9"/>
    <w:rsid w:val="00176831"/>
    <w:rsid w:val="001833CF"/>
    <w:rsid w:val="001B35C1"/>
    <w:rsid w:val="001C3299"/>
    <w:rsid w:val="001C39FB"/>
    <w:rsid w:val="00211CD2"/>
    <w:rsid w:val="002139CD"/>
    <w:rsid w:val="00215F19"/>
    <w:rsid w:val="00226404"/>
    <w:rsid w:val="0023049F"/>
    <w:rsid w:val="00252854"/>
    <w:rsid w:val="00262E81"/>
    <w:rsid w:val="002708CF"/>
    <w:rsid w:val="0027252A"/>
    <w:rsid w:val="002847B7"/>
    <w:rsid w:val="002868EA"/>
    <w:rsid w:val="00296986"/>
    <w:rsid w:val="002D191C"/>
    <w:rsid w:val="002E100D"/>
    <w:rsid w:val="002F0445"/>
    <w:rsid w:val="0030724A"/>
    <w:rsid w:val="003244E8"/>
    <w:rsid w:val="00332F40"/>
    <w:rsid w:val="003548E1"/>
    <w:rsid w:val="003650FE"/>
    <w:rsid w:val="00375962"/>
    <w:rsid w:val="003958E0"/>
    <w:rsid w:val="003C7548"/>
    <w:rsid w:val="003D433E"/>
    <w:rsid w:val="003E3532"/>
    <w:rsid w:val="0042107A"/>
    <w:rsid w:val="004721C4"/>
    <w:rsid w:val="00473FC1"/>
    <w:rsid w:val="00482584"/>
    <w:rsid w:val="00485ECD"/>
    <w:rsid w:val="004C0B32"/>
    <w:rsid w:val="004C2585"/>
    <w:rsid w:val="004C4CF6"/>
    <w:rsid w:val="004F4842"/>
    <w:rsid w:val="005038C6"/>
    <w:rsid w:val="005749FE"/>
    <w:rsid w:val="00577D5E"/>
    <w:rsid w:val="00581633"/>
    <w:rsid w:val="00583AFA"/>
    <w:rsid w:val="0058471E"/>
    <w:rsid w:val="00584BF0"/>
    <w:rsid w:val="0059142A"/>
    <w:rsid w:val="00593747"/>
    <w:rsid w:val="005C3C79"/>
    <w:rsid w:val="005D1DE1"/>
    <w:rsid w:val="006117C5"/>
    <w:rsid w:val="00613E30"/>
    <w:rsid w:val="00627218"/>
    <w:rsid w:val="006353A6"/>
    <w:rsid w:val="006A47B2"/>
    <w:rsid w:val="006B34D6"/>
    <w:rsid w:val="006C6610"/>
    <w:rsid w:val="006D47C0"/>
    <w:rsid w:val="006E06D7"/>
    <w:rsid w:val="006E3390"/>
    <w:rsid w:val="006F4911"/>
    <w:rsid w:val="0071212F"/>
    <w:rsid w:val="00720EDE"/>
    <w:rsid w:val="00721855"/>
    <w:rsid w:val="00744CEF"/>
    <w:rsid w:val="00747BFB"/>
    <w:rsid w:val="00753D93"/>
    <w:rsid w:val="00764828"/>
    <w:rsid w:val="00787862"/>
    <w:rsid w:val="007C147D"/>
    <w:rsid w:val="007C3D5D"/>
    <w:rsid w:val="007D5AD8"/>
    <w:rsid w:val="007D72D3"/>
    <w:rsid w:val="007E30D5"/>
    <w:rsid w:val="007E72B9"/>
    <w:rsid w:val="007F21A1"/>
    <w:rsid w:val="00811DAF"/>
    <w:rsid w:val="00852D44"/>
    <w:rsid w:val="00854AF9"/>
    <w:rsid w:val="008666E9"/>
    <w:rsid w:val="008A7B96"/>
    <w:rsid w:val="008F1FEF"/>
    <w:rsid w:val="008F6F67"/>
    <w:rsid w:val="009023D7"/>
    <w:rsid w:val="009105B4"/>
    <w:rsid w:val="00910E56"/>
    <w:rsid w:val="00913C40"/>
    <w:rsid w:val="009404CF"/>
    <w:rsid w:val="00945569"/>
    <w:rsid w:val="0095545D"/>
    <w:rsid w:val="009A21A7"/>
    <w:rsid w:val="009C2D3E"/>
    <w:rsid w:val="00A02AF2"/>
    <w:rsid w:val="00A175E7"/>
    <w:rsid w:val="00A17892"/>
    <w:rsid w:val="00A27AB1"/>
    <w:rsid w:val="00A566FB"/>
    <w:rsid w:val="00A652C3"/>
    <w:rsid w:val="00A92DFA"/>
    <w:rsid w:val="00AB20F6"/>
    <w:rsid w:val="00AC4140"/>
    <w:rsid w:val="00AE7BA9"/>
    <w:rsid w:val="00AF041A"/>
    <w:rsid w:val="00B36EBA"/>
    <w:rsid w:val="00B41A26"/>
    <w:rsid w:val="00BB70E7"/>
    <w:rsid w:val="00BC0822"/>
    <w:rsid w:val="00BE3EBC"/>
    <w:rsid w:val="00C063A8"/>
    <w:rsid w:val="00C52887"/>
    <w:rsid w:val="00C52E0D"/>
    <w:rsid w:val="00C558B9"/>
    <w:rsid w:val="00C7042F"/>
    <w:rsid w:val="00C71DA4"/>
    <w:rsid w:val="00C94BC6"/>
    <w:rsid w:val="00C957AD"/>
    <w:rsid w:val="00CA45BE"/>
    <w:rsid w:val="00CB2C06"/>
    <w:rsid w:val="00CB6C66"/>
    <w:rsid w:val="00CE5082"/>
    <w:rsid w:val="00CF6516"/>
    <w:rsid w:val="00D2042E"/>
    <w:rsid w:val="00D438DB"/>
    <w:rsid w:val="00D76A7A"/>
    <w:rsid w:val="00D86642"/>
    <w:rsid w:val="00DD7C9B"/>
    <w:rsid w:val="00DE1AAE"/>
    <w:rsid w:val="00DF08F5"/>
    <w:rsid w:val="00E158B1"/>
    <w:rsid w:val="00E16990"/>
    <w:rsid w:val="00E170F4"/>
    <w:rsid w:val="00E225E3"/>
    <w:rsid w:val="00E30952"/>
    <w:rsid w:val="00E3128C"/>
    <w:rsid w:val="00E32646"/>
    <w:rsid w:val="00E32BA8"/>
    <w:rsid w:val="00E44F55"/>
    <w:rsid w:val="00E546B0"/>
    <w:rsid w:val="00E56746"/>
    <w:rsid w:val="00E63802"/>
    <w:rsid w:val="00E6639E"/>
    <w:rsid w:val="00E83359"/>
    <w:rsid w:val="00E8420B"/>
    <w:rsid w:val="00EB4EC2"/>
    <w:rsid w:val="00EF0876"/>
    <w:rsid w:val="00EF368B"/>
    <w:rsid w:val="00F32D96"/>
    <w:rsid w:val="00F339E4"/>
    <w:rsid w:val="00F37253"/>
    <w:rsid w:val="00F56C32"/>
    <w:rsid w:val="00F6382A"/>
    <w:rsid w:val="00F709A7"/>
    <w:rsid w:val="00F71F8C"/>
    <w:rsid w:val="00F724E1"/>
    <w:rsid w:val="00F95712"/>
    <w:rsid w:val="00FB506A"/>
    <w:rsid w:val="00FC16EE"/>
    <w:rsid w:val="00FC4160"/>
    <w:rsid w:val="00FE7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8C6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5038C6"/>
    <w:pPr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038C6"/>
    <w:rPr>
      <w:rFonts w:eastAsia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5038C6"/>
    <w:rPr>
      <w:b/>
      <w:bCs/>
    </w:rPr>
  </w:style>
  <w:style w:type="character" w:styleId="Hyperlink">
    <w:name w:val="Hyperlink"/>
    <w:basedOn w:val="DefaultParagraphFont"/>
    <w:uiPriority w:val="99"/>
    <w:rsid w:val="005038C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5038C6"/>
    <w:rPr>
      <w:rFonts w:ascii="Times New Roman" w:hAnsi="Times New Roman" w:cs="Times New Roman"/>
    </w:rPr>
  </w:style>
  <w:style w:type="character" w:customStyle="1" w:styleId="blk">
    <w:name w:val="blk"/>
    <w:basedOn w:val="DefaultParagraphFont"/>
    <w:uiPriority w:val="99"/>
    <w:rsid w:val="005038C6"/>
  </w:style>
  <w:style w:type="paragraph" w:customStyle="1" w:styleId="ConsPlusNormal">
    <w:name w:val="ConsPlusNormal"/>
    <w:uiPriority w:val="99"/>
    <w:rsid w:val="005038C6"/>
    <w:pPr>
      <w:autoSpaceDE w:val="0"/>
      <w:autoSpaceDN w:val="0"/>
      <w:adjustRightInd w:val="0"/>
    </w:pPr>
    <w:rPr>
      <w:sz w:val="28"/>
      <w:szCs w:val="28"/>
      <w:lang w:eastAsia="en-US"/>
    </w:rPr>
  </w:style>
  <w:style w:type="paragraph" w:customStyle="1" w:styleId="a">
    <w:name w:val="Без интервала Знак"/>
    <w:uiPriority w:val="99"/>
    <w:rsid w:val="003D433E"/>
  </w:style>
  <w:style w:type="paragraph" w:styleId="NormalWeb">
    <w:name w:val="Normal (Web)"/>
    <w:basedOn w:val="Normal"/>
    <w:uiPriority w:val="99"/>
    <w:rsid w:val="001C3299"/>
    <w:rPr>
      <w:rFonts w:eastAsia="Calibri"/>
    </w:rPr>
  </w:style>
  <w:style w:type="paragraph" w:styleId="ListParagraph">
    <w:name w:val="List Paragraph"/>
    <w:basedOn w:val="Normal"/>
    <w:uiPriority w:val="99"/>
    <w:qFormat/>
    <w:rsid w:val="00720EDE"/>
    <w:pPr>
      <w:spacing w:after="160" w:line="259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EF087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584BF0"/>
    <w:rPr>
      <w:rFonts w:eastAsia="Times New Roman"/>
      <w:sz w:val="2"/>
      <w:szCs w:val="2"/>
    </w:rPr>
  </w:style>
  <w:style w:type="paragraph" w:customStyle="1" w:styleId="FR2">
    <w:name w:val="FR2"/>
    <w:uiPriority w:val="99"/>
    <w:rsid w:val="0030724A"/>
    <w:pPr>
      <w:widowControl w:val="0"/>
      <w:autoSpaceDE w:val="0"/>
      <w:autoSpaceDN w:val="0"/>
      <w:adjustRightInd w:val="0"/>
      <w:spacing w:before="460"/>
    </w:pPr>
    <w:rPr>
      <w:rFonts w:ascii="Arial" w:hAnsi="Arial" w:cs="Arial"/>
      <w:noProof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936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6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3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93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3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93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93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3</Pages>
  <Words>859</Words>
  <Characters>4900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1</dc:creator>
  <cp:keywords/>
  <dc:description/>
  <cp:lastModifiedBy>2</cp:lastModifiedBy>
  <cp:revision>3</cp:revision>
  <cp:lastPrinted>2022-05-16T11:20:00Z</cp:lastPrinted>
  <dcterms:created xsi:type="dcterms:W3CDTF">2022-05-16T11:13:00Z</dcterms:created>
  <dcterms:modified xsi:type="dcterms:W3CDTF">2022-05-16T11:21:00Z</dcterms:modified>
</cp:coreProperties>
</file>