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122"/>
        <w:gridCol w:w="1343"/>
        <w:gridCol w:w="4004"/>
      </w:tblGrid>
      <w:tr w:rsidR="00021DDC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21DDC" w:rsidRDefault="00021DDC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021DDC" w:rsidRDefault="00021DDC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021DDC" w:rsidRDefault="00021DDC" w:rsidP="007E125C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021DDC" w:rsidRDefault="00021DDC" w:rsidP="007E125C">
            <w:pPr>
              <w:ind w:left="28"/>
              <w:rPr>
                <w:sz w:val="12"/>
                <w:szCs w:val="12"/>
              </w:rPr>
            </w:pPr>
          </w:p>
          <w:p w:rsidR="00021DDC" w:rsidRDefault="00021DDC" w:rsidP="007E125C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021DDC" w:rsidRDefault="00021DDC" w:rsidP="007E125C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021DDC" w:rsidRDefault="00021DDC" w:rsidP="007E125C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21DDC" w:rsidRDefault="00021DDC" w:rsidP="007E125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21DDC" w:rsidRDefault="00021DDC" w:rsidP="007E125C">
            <w:pPr>
              <w:jc w:val="center"/>
              <w:rPr>
                <w:sz w:val="4"/>
                <w:szCs w:val="4"/>
              </w:rPr>
            </w:pPr>
          </w:p>
          <w:p w:rsidR="00021DDC" w:rsidRDefault="00021DDC" w:rsidP="007E1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62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7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21DDC" w:rsidRDefault="00021DDC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021DDC" w:rsidRDefault="00021DDC" w:rsidP="007E125C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021DDC" w:rsidRDefault="00021DDC" w:rsidP="007E125C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021DDC" w:rsidRDefault="00021DDC" w:rsidP="007E125C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021DDC" w:rsidRDefault="00021DDC" w:rsidP="007E125C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021DDC" w:rsidRDefault="00021DDC" w:rsidP="007E125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21DDC" w:rsidRDefault="00021DDC" w:rsidP="00062E12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021DDC" w:rsidRPr="00A602F6" w:rsidRDefault="00021DDC" w:rsidP="00F344F9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«25» мая 2022 й                              № 26                          « 25 » мая  2022 г. </w:t>
      </w:r>
    </w:p>
    <w:p w:rsidR="00021DDC" w:rsidRDefault="00021DDC" w:rsidP="000108F2">
      <w:pPr>
        <w:autoSpaceDE w:val="0"/>
        <w:autoSpaceDN w:val="0"/>
        <w:adjustRightInd w:val="0"/>
        <w:ind w:firstLine="540"/>
        <w:jc w:val="both"/>
      </w:pPr>
    </w:p>
    <w:p w:rsidR="00021DDC" w:rsidRDefault="00021DDC" w:rsidP="000108F2">
      <w:pPr>
        <w:ind w:right="2551"/>
        <w:jc w:val="both"/>
        <w:rPr>
          <w:b/>
          <w:bCs/>
          <w:sz w:val="28"/>
          <w:szCs w:val="28"/>
        </w:rPr>
      </w:pPr>
    </w:p>
    <w:p w:rsidR="00021DDC" w:rsidRPr="00ED5A5E" w:rsidRDefault="00021DDC" w:rsidP="000108F2">
      <w:pPr>
        <w:ind w:right="2551"/>
        <w:jc w:val="both"/>
        <w:rPr>
          <w:b/>
          <w:bCs/>
        </w:rPr>
      </w:pPr>
      <w:r w:rsidRPr="00ED5A5E">
        <w:rPr>
          <w:b/>
          <w:bCs/>
        </w:rPr>
        <w:t>Об утверждении нормативных затрат на обеспечение функций органов местного самоуправления  сельского поселения</w:t>
      </w:r>
      <w:r>
        <w:rPr>
          <w:b/>
          <w:bCs/>
        </w:rPr>
        <w:t xml:space="preserve"> Ермолкинский сельсовет</w:t>
      </w:r>
      <w:r w:rsidRPr="00ED5A5E">
        <w:rPr>
          <w:b/>
          <w:bCs/>
        </w:rPr>
        <w:t xml:space="preserve"> муниципального района Белебеевский район Республики Башкортостан </w:t>
      </w:r>
    </w:p>
    <w:p w:rsidR="00021DDC" w:rsidRPr="001F14C1" w:rsidRDefault="00021DDC" w:rsidP="000108F2">
      <w:pPr>
        <w:rPr>
          <w:b/>
          <w:bCs/>
          <w:sz w:val="28"/>
          <w:szCs w:val="28"/>
        </w:rPr>
      </w:pPr>
    </w:p>
    <w:p w:rsidR="00021DDC" w:rsidRPr="001F14C1" w:rsidRDefault="00021DDC" w:rsidP="000108F2">
      <w:pPr>
        <w:rPr>
          <w:b/>
          <w:bCs/>
          <w:sz w:val="28"/>
          <w:szCs w:val="28"/>
        </w:rPr>
      </w:pPr>
    </w:p>
    <w:p w:rsidR="00021DDC" w:rsidRPr="00ED5A5E" w:rsidRDefault="00021DDC" w:rsidP="000108F2">
      <w:pPr>
        <w:ind w:firstLine="709"/>
        <w:jc w:val="both"/>
      </w:pPr>
      <w:r w:rsidRPr="00ED5A5E">
        <w:t>В соответствии с</w:t>
      </w:r>
      <w:r>
        <w:t xml:space="preserve"> ч.5</w:t>
      </w:r>
      <w:r w:rsidRPr="00ED5A5E">
        <w:t xml:space="preserve"> ст</w:t>
      </w:r>
      <w:r>
        <w:t>.</w:t>
      </w:r>
      <w:r w:rsidRPr="00ED5A5E">
        <w:t xml:space="preserve">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</w:t>
      </w:r>
      <w:r>
        <w:t xml:space="preserve">Ермолкинский сельсовет </w:t>
      </w:r>
      <w:r w:rsidRPr="00ED5A5E">
        <w:t xml:space="preserve">муниципального района Белебеевский район  Республики Башкортостан от </w:t>
      </w:r>
      <w:r>
        <w:t>12 мая 2016 года № 44</w:t>
      </w:r>
      <w:r w:rsidRPr="00ED5A5E">
        <w:t xml:space="preserve"> «О порядке определения нормативных затрат на обеспечение функций органов местного самоуправления сельского поселения</w:t>
      </w:r>
      <w:r>
        <w:t xml:space="preserve"> Ермолкинский сельсовет</w:t>
      </w:r>
      <w:r w:rsidRPr="00ED5A5E">
        <w:t xml:space="preserve"> муниципального района Белебеевский район Республики Башкортостан, </w:t>
      </w:r>
      <w:r w:rsidRPr="008521EE">
        <w:t>в том числе подведомственных им казенных  учреждений</w:t>
      </w:r>
      <w:r w:rsidRPr="00ED5A5E">
        <w:t>»</w:t>
      </w:r>
    </w:p>
    <w:p w:rsidR="00021DDC" w:rsidRPr="00ED5A5E" w:rsidRDefault="00021DDC" w:rsidP="000108F2">
      <w:pPr>
        <w:ind w:firstLine="709"/>
        <w:rPr>
          <w:b/>
          <w:bCs/>
        </w:rPr>
      </w:pPr>
      <w:r w:rsidRPr="00ED5A5E">
        <w:rPr>
          <w:b/>
          <w:bCs/>
        </w:rPr>
        <w:t>ПОСТАНОВЛЯЮ:</w:t>
      </w:r>
    </w:p>
    <w:p w:rsidR="00021DDC" w:rsidRPr="00ED5A5E" w:rsidRDefault="00021DDC" w:rsidP="000108F2">
      <w:pPr>
        <w:ind w:firstLine="709"/>
        <w:rPr>
          <w:b/>
          <w:bCs/>
        </w:rPr>
      </w:pPr>
    </w:p>
    <w:p w:rsidR="00021DDC" w:rsidRPr="00A742EF" w:rsidRDefault="00021DDC" w:rsidP="008E659D">
      <w:pPr>
        <w:jc w:val="both"/>
        <w:rPr>
          <w:color w:val="FF0000"/>
        </w:rPr>
      </w:pPr>
      <w:r w:rsidRPr="00ED5A5E">
        <w:t>1. Утвердить прилагаемы</w:t>
      </w:r>
      <w:r>
        <w:t>е</w:t>
      </w:r>
      <w:r w:rsidRPr="00ED5A5E">
        <w:t xml:space="preserve"> нормативные затраты на обеспечение функций органов местного самоуправления  сельского поселения </w:t>
      </w:r>
      <w:r>
        <w:t xml:space="preserve">Ермолкинский сельсовет </w:t>
      </w:r>
      <w:r w:rsidRPr="00ED5A5E">
        <w:t>муниципального района Белебеевский район Республики Башкортостан</w:t>
      </w:r>
      <w:r>
        <w:t>.</w:t>
      </w:r>
    </w:p>
    <w:p w:rsidR="00021DDC" w:rsidRPr="00ED5A5E" w:rsidRDefault="00021DDC" w:rsidP="0052396E">
      <w:pPr>
        <w:ind w:right="-5"/>
        <w:jc w:val="both"/>
      </w:pPr>
      <w:r>
        <w:t>2. Признать утратившим силу постановление Администрации сельского поселения Ермолкинский сельсовет муниципального района Белебеевский район Республики Башкортостан</w:t>
      </w:r>
      <w:r w:rsidRPr="00ED5A5E">
        <w:t xml:space="preserve"> </w:t>
      </w:r>
      <w:r>
        <w:t xml:space="preserve">от 25.05.2021 г. № 19 </w:t>
      </w:r>
      <w:r w:rsidRPr="0052396E">
        <w:t>«Об утверждении нормативных затрат на  обеспечение функций органов местного самоуправления  сельского поселения Ермолкинский сельсовет муниципального района Белебеевский район Республики Башкортостан»</w:t>
      </w:r>
    </w:p>
    <w:p w:rsidR="00021DDC" w:rsidRPr="00ED5A5E" w:rsidRDefault="00021DDC" w:rsidP="008E659D">
      <w:pPr>
        <w:tabs>
          <w:tab w:val="left" w:pos="709"/>
        </w:tabs>
        <w:jc w:val="both"/>
      </w:pPr>
      <w:r>
        <w:t>3</w:t>
      </w:r>
      <w:r w:rsidRPr="00ED5A5E"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021DDC" w:rsidRDefault="00021DDC" w:rsidP="008E659D">
      <w:pPr>
        <w:pStyle w:val="ListParagraph"/>
        <w:autoSpaceDE w:val="0"/>
        <w:autoSpaceDN w:val="0"/>
        <w:adjustRightInd w:val="0"/>
        <w:spacing w:after="720"/>
        <w:ind w:left="0"/>
      </w:pPr>
      <w:r>
        <w:t xml:space="preserve">4. </w:t>
      </w:r>
      <w:r w:rsidRPr="00ED5A5E">
        <w:t>Настоящее Постановление вступает в силу с момента подписания.</w:t>
      </w:r>
      <w:r>
        <w:t xml:space="preserve">                                          5. </w:t>
      </w:r>
      <w:r w:rsidRPr="00ED5A5E">
        <w:t>Контроль  за исполнением настоящего Постановления оставляю за собой.</w:t>
      </w:r>
      <w:r w:rsidRPr="00AE5BC2">
        <w:pict>
          <v:shape id="_x0000_i1026" type="#_x0000_t75" style="width:459pt;height:173.25pt">
            <v:imagedata r:id="rId8" o:title=""/>
          </v:shape>
        </w:pict>
      </w:r>
    </w:p>
    <w:p w:rsidR="00021DDC" w:rsidRPr="00515828" w:rsidRDefault="00021DDC" w:rsidP="00BA28AF">
      <w:pPr>
        <w:tabs>
          <w:tab w:val="left" w:pos="1530"/>
        </w:tabs>
        <w:ind w:left="5670" w:right="-1"/>
        <w:rPr>
          <w:sz w:val="20"/>
          <w:szCs w:val="20"/>
        </w:rPr>
      </w:pPr>
      <w:r w:rsidRPr="00515828">
        <w:rPr>
          <w:sz w:val="20"/>
          <w:szCs w:val="20"/>
        </w:rPr>
        <w:t>Приложение к</w:t>
      </w:r>
      <w:r>
        <w:rPr>
          <w:sz w:val="20"/>
          <w:szCs w:val="20"/>
        </w:rPr>
        <w:t xml:space="preserve"> проекту Постановления</w:t>
      </w:r>
      <w:r w:rsidRPr="005158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сельского поселения Ермолкинский сельсовет  муниципального района Белебеевский район Республики Башкортостан </w:t>
      </w:r>
      <w:r w:rsidRPr="00515828">
        <w:rPr>
          <w:sz w:val="20"/>
          <w:szCs w:val="20"/>
        </w:rPr>
        <w:t xml:space="preserve"> </w:t>
      </w:r>
    </w:p>
    <w:p w:rsidR="00021DDC" w:rsidRPr="00515828" w:rsidRDefault="00021DDC" w:rsidP="00BA28AF">
      <w:pPr>
        <w:tabs>
          <w:tab w:val="left" w:pos="1530"/>
        </w:tabs>
        <w:ind w:left="5670" w:right="-1"/>
        <w:rPr>
          <w:sz w:val="20"/>
          <w:szCs w:val="20"/>
        </w:rPr>
      </w:pPr>
      <w:r w:rsidRPr="00515828">
        <w:rPr>
          <w:sz w:val="20"/>
          <w:szCs w:val="20"/>
        </w:rPr>
        <w:t>от «</w:t>
      </w:r>
      <w:r>
        <w:rPr>
          <w:sz w:val="20"/>
          <w:szCs w:val="20"/>
        </w:rPr>
        <w:t>25</w:t>
      </w:r>
      <w:r w:rsidRPr="00515828">
        <w:rPr>
          <w:sz w:val="20"/>
          <w:szCs w:val="20"/>
        </w:rPr>
        <w:t>»</w:t>
      </w:r>
      <w:r>
        <w:rPr>
          <w:sz w:val="20"/>
          <w:szCs w:val="20"/>
        </w:rPr>
        <w:t xml:space="preserve"> мая 2022 г. № 26</w:t>
      </w:r>
    </w:p>
    <w:p w:rsidR="00021DDC" w:rsidRDefault="00021DDC" w:rsidP="007B57E2">
      <w:pPr>
        <w:ind w:right="-1"/>
        <w:jc w:val="center"/>
        <w:rPr>
          <w:b/>
          <w:bCs/>
        </w:rPr>
      </w:pPr>
    </w:p>
    <w:p w:rsidR="00021DDC" w:rsidRDefault="00021DDC" w:rsidP="007B57E2">
      <w:pPr>
        <w:ind w:right="-1"/>
        <w:jc w:val="center"/>
        <w:rPr>
          <w:b/>
          <w:bCs/>
        </w:rPr>
      </w:pPr>
    </w:p>
    <w:p w:rsidR="00021DDC" w:rsidRPr="00ED5A5E" w:rsidRDefault="00021DDC" w:rsidP="007B57E2">
      <w:pPr>
        <w:ind w:right="-1"/>
        <w:jc w:val="center"/>
        <w:rPr>
          <w:b/>
          <w:bCs/>
        </w:rPr>
      </w:pPr>
      <w:r w:rsidRPr="00ED5A5E">
        <w:rPr>
          <w:b/>
          <w:bCs/>
        </w:rPr>
        <w:t>Нормативны</w:t>
      </w:r>
      <w:r>
        <w:rPr>
          <w:b/>
          <w:bCs/>
        </w:rPr>
        <w:t>е</w:t>
      </w:r>
      <w:r w:rsidRPr="00ED5A5E">
        <w:rPr>
          <w:b/>
          <w:bCs/>
        </w:rPr>
        <w:t xml:space="preserve"> затрат</w:t>
      </w:r>
      <w:r>
        <w:rPr>
          <w:b/>
          <w:bCs/>
        </w:rPr>
        <w:t>ы</w:t>
      </w:r>
      <w:r w:rsidRPr="00ED5A5E">
        <w:rPr>
          <w:b/>
          <w:bCs/>
        </w:rPr>
        <w:t xml:space="preserve"> </w:t>
      </w:r>
    </w:p>
    <w:p w:rsidR="00021DDC" w:rsidRPr="00ED5A5E" w:rsidRDefault="00021DDC" w:rsidP="007B57E2">
      <w:pPr>
        <w:ind w:right="-1"/>
        <w:jc w:val="center"/>
        <w:rPr>
          <w:b/>
          <w:bCs/>
        </w:rPr>
      </w:pPr>
      <w:r w:rsidRPr="00ED5A5E">
        <w:rPr>
          <w:b/>
          <w:bCs/>
        </w:rPr>
        <w:t xml:space="preserve">на обеспечение функций органов местного самоуправления  </w:t>
      </w:r>
      <w:r>
        <w:rPr>
          <w:b/>
          <w:bCs/>
        </w:rPr>
        <w:t>сельского</w:t>
      </w:r>
      <w:r w:rsidRPr="00ED5A5E">
        <w:rPr>
          <w:b/>
          <w:bCs/>
        </w:rPr>
        <w:t xml:space="preserve"> поселения</w:t>
      </w:r>
      <w:r>
        <w:rPr>
          <w:b/>
          <w:bCs/>
        </w:rPr>
        <w:t xml:space="preserve"> Ермолкинский сельсовет</w:t>
      </w:r>
      <w:r w:rsidRPr="00ED5A5E">
        <w:rPr>
          <w:b/>
          <w:bCs/>
        </w:rPr>
        <w:t xml:space="preserve"> муниципального района Белебеевский</w:t>
      </w:r>
      <w:r>
        <w:rPr>
          <w:b/>
          <w:bCs/>
        </w:rPr>
        <w:t xml:space="preserve"> район Республики Башкортостан</w:t>
      </w:r>
    </w:p>
    <w:p w:rsidR="00021DDC" w:rsidRDefault="00021DDC" w:rsidP="000108F2">
      <w:pPr>
        <w:pStyle w:val="ConsPlusNormal"/>
        <w:jc w:val="right"/>
        <w:rPr>
          <w:rFonts w:cs="Times New Roman"/>
        </w:rPr>
      </w:pPr>
    </w:p>
    <w:p w:rsidR="00021DDC" w:rsidRDefault="00021DDC" w:rsidP="007B57E2">
      <w:pPr>
        <w:pStyle w:val="ConsPlusNormal"/>
        <w:jc w:val="both"/>
        <w:rPr>
          <w:rFonts w:cs="Times New Roman"/>
        </w:rPr>
      </w:pPr>
    </w:p>
    <w:p w:rsidR="00021DDC" w:rsidRPr="00C37ACD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C37A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21DDC" w:rsidRPr="00C37ACD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1. Настоящий документ определяет нормативные затраты на обеспечение функций органов местного самоуправления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(далее - нормативные затраты).</w:t>
      </w:r>
    </w:p>
    <w:p w:rsidR="00021DDC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CD">
        <w:rPr>
          <w:rFonts w:ascii="Times New Roman" w:hAnsi="Times New Roman" w:cs="Times New Roman"/>
          <w:sz w:val="24"/>
          <w:szCs w:val="24"/>
        </w:rPr>
        <w:t xml:space="preserve">(или) объектов закупки органами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7AC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C37ACD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Башкортостан.</w:t>
      </w:r>
      <w:r w:rsidRPr="00C37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DDC" w:rsidRPr="00C37ACD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021DDC" w:rsidRPr="00C37ACD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7AC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 муниципального района Белебеевский район Республики Башкортостан</w:t>
      </w:r>
      <w:r w:rsidRPr="00C37ACD">
        <w:rPr>
          <w:rFonts w:ascii="Times New Roman" w:hAnsi="Times New Roman" w:cs="Times New Roman"/>
          <w:sz w:val="24"/>
          <w:szCs w:val="24"/>
        </w:rPr>
        <w:t>.</w:t>
      </w:r>
    </w:p>
    <w:p w:rsidR="00021DDC" w:rsidRPr="00C37ACD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9" w:history="1">
        <w:r w:rsidRPr="00C37ACD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C37AC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021DDC" w:rsidRPr="00C37ACD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ACD">
        <w:rPr>
          <w:rFonts w:ascii="Times New Roman" w:hAnsi="Times New Roman" w:cs="Times New Roman"/>
          <w:sz w:val="24"/>
          <w:szCs w:val="24"/>
        </w:rPr>
        <w:t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21DDC" w:rsidRPr="00C37ACD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1DDC" w:rsidRDefault="00021DDC" w:rsidP="000108F2">
      <w:pPr>
        <w:pStyle w:val="ConsPlusNormal"/>
        <w:jc w:val="center"/>
        <w:rPr>
          <w:rFonts w:cs="Times New Roman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Определение нормативных затрат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9" o:spid="_x0000_i1027" type="#_x0000_t75" alt="base_25_173996_79" style="width:134.25pt;height:36.75pt;visibility:visible">
            <v:imagedata r:id="rId10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H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78" o:spid="_x0000_i1028" type="#_x0000_t75" alt="base_25_173996_80" style="width:6in;height:34.5pt;visibility:visible">
            <v:imagedata r:id="rId11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7" o:spid="_x0000_i1029" type="#_x0000_t75" alt="base_25_173996_81" style="width:147pt;height:36.75pt;visibility:visible">
            <v:imagedata r:id="rId12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381CEC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</w:rPr>
        <w:t>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органов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учреждений, утвержденных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1CEC">
        <w:rPr>
          <w:rFonts w:ascii="Times New Roman" w:hAnsi="Times New Roman" w:cs="Times New Roman"/>
          <w:sz w:val="24"/>
          <w:szCs w:val="24"/>
        </w:rPr>
        <w:t>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12.05.2016 г.</w:t>
      </w:r>
      <w:r w:rsidRPr="00381CE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44</w:t>
      </w:r>
      <w:r w:rsidRPr="00381CEC">
        <w:rPr>
          <w:rFonts w:ascii="Times New Roman" w:hAnsi="Times New Roman" w:cs="Times New Roman"/>
          <w:sz w:val="24"/>
          <w:szCs w:val="24"/>
        </w:rPr>
        <w:t xml:space="preserve">  " О порядке определения нормативных затрат на обеспечение функций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</w:t>
      </w:r>
      <w:r w:rsidRPr="00381CEC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381CEC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Башкортостан, в том числе подведомственных им казенных учреждений" применяемых при расчете нормативных затрат на приобретение средств подвижной связи и услуг подвижной связи;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органов, определенными с учетом нормативов затрат на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приобретение средств связи;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6" o:spid="_x0000_i1030" type="#_x0000_t75" alt="base_25_173996_82" style="width:134.25pt;height:36.75pt;visibility:visible">
            <v:imagedata r:id="rId13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174F42">
        <w:rPr>
          <w:rFonts w:ascii="Times New Roman" w:hAnsi="Times New Roman" w:cs="Times New Roman"/>
          <w:sz w:val="24"/>
          <w:szCs w:val="24"/>
        </w:rPr>
        <w:t>органов</w:t>
      </w:r>
      <w:r w:rsidRPr="00383DEF">
        <w:rPr>
          <w:rFonts w:ascii="Times New Roman" w:hAnsi="Times New Roman" w:cs="Times New Roman"/>
          <w:sz w:val="24"/>
          <w:szCs w:val="24"/>
        </w:rPr>
        <w:t>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5. Затраты на сеть "Интернет" и услуги интернет-провайдеров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5" o:spid="_x0000_i1031" type="#_x0000_t75" alt="base_25_173996_83" style="width:117pt;height:36.75pt;visibility:visible">
            <v:imagedata r:id="rId14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4" o:spid="_x0000_i1032" type="#_x0000_t75" alt="base_25_173996_84" style="width:134.25pt;height:36.75pt;visibility:visible">
            <v:imagedata r:id="rId15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3" o:spid="_x0000_i1033" type="#_x0000_t75" alt="base_25_173996_85" style="width:60.75pt;height:26.25pt;visibility:visible">
            <v:imagedata r:id="rId16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ремонт согласно </w:t>
      </w:r>
      <w:hyperlink w:anchor="P14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 11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настоящих Правил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4"/>
      <w:bookmarkEnd w:id="1"/>
      <w:r w:rsidRPr="002B7ED9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2" o:spid="_x0000_i1034" type="#_x0000_t75" alt="base_25_173996_86" style="width:112.5pt;height:36.75pt;visibility:visible">
            <v:imagedata r:id="rId17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N 1047 (далее - Общие требования к определению нормативных затрат).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1" o:spid="_x0000_i1035" type="#_x0000_t75" alt="base_25_173996_87" style="width:112.5pt;height:36.75pt;visibility:visible">
            <v:imagedata r:id="rId20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70" o:spid="_x0000_i1036" type="#_x0000_t75" alt="base_25_173996_88" style="width:110.25pt;height:36.75pt;visibility:visible">
            <v:imagedata r:id="rId21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9" o:spid="_x0000_i1037" type="#_x0000_t75" alt="base_25_173996_89" style="width:112.5pt;height:36.75pt;visibility:visible">
            <v:imagedata r:id="rId22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8" o:spid="_x0000_i1038" type="#_x0000_t75" alt="base_25_173996_90" style="width:112.5pt;height:36.75pt;visibility:visible">
            <v:imagedata r:id="rId23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2B7ED9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7" o:spid="_x0000_i1039" type="#_x0000_t75" alt="base_25_173996_91" style="width:117pt;height:36.75pt;visibility:visible">
            <v:imagedata r:id="rId24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941D0D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</w:t>
      </w:r>
      <w:r w:rsidRPr="00941D0D">
        <w:rPr>
          <w:rFonts w:ascii="Times New Roman" w:hAnsi="Times New Roman" w:cs="Times New Roman"/>
          <w:sz w:val="24"/>
          <w:szCs w:val="24"/>
        </w:rPr>
        <w:t>, но не более предельного количества оргтехники;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аренду и содержание имущества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6" o:spid="_x0000_i1040" type="#_x0000_t75" alt="base_25_173996_92" style="width:80.25pt;height:36.75pt;visibility:visible">
            <v:imagedata r:id="rId25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5" o:spid="_x0000_i1041" type="#_x0000_t75" alt="base_25_173996_93" style="width:129.75pt;height:36.75pt;visibility:visible">
            <v:imagedata r:id="rId26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4" o:spid="_x0000_i1042" type="#_x0000_t75" alt="base_25_173996_94" style="width:171pt;height:36.75pt;visibility:visible">
            <v:imagedata r:id="rId27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3" o:spid="_x0000_i1043" type="#_x0000_t75" alt="base_25_173996_95" style="width:97.5pt;height:36.75pt;visibility:visible">
            <v:imagedata r:id="rId28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2" o:spid="_x0000_i1044" type="#_x0000_t75" alt="base_25_173996_96" style="width:95.25pt;height:36.75pt;visibility:visible">
            <v:imagedata r:id="rId29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1" o:spid="_x0000_i1045" type="#_x0000_t75" alt="base_25_173996_97" style="width:205.5pt;height:36.75pt;visibility:visible">
            <v:imagedata r:id="rId30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1,5,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60" o:spid="_x0000_i1046" type="#_x0000_t75" alt="base_25_173996_98" style="width:196.5pt;height:36.75pt;visibility:visible">
            <v:imagedata r:id="rId33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порог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 факт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9" o:spid="_x0000_i1047" type="#_x0000_t75" alt="base_25_173996_99" style="width:134.25pt;height:36.75pt;visibility:visible">
            <v:imagedata r:id="rId34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359DF">
        <w:rPr>
          <w:rFonts w:ascii="Times New Roman" w:hAnsi="Times New Roman" w:cs="Times New Roman"/>
          <w:sz w:val="24"/>
          <w:szCs w:val="24"/>
        </w:rPr>
        <w:t>, определенными с учетом нормативов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 на приобретение средств связи;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</w:t>
      </w:r>
      <w:r w:rsidRPr="005359DF">
        <w:rPr>
          <w:rFonts w:ascii="Times New Roman" w:hAnsi="Times New Roman" w:cs="Times New Roman"/>
          <w:sz w:val="24"/>
          <w:szCs w:val="24"/>
        </w:rPr>
        <w:t>нормативами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приобретение средств связи.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8" o:spid="_x0000_i1048" type="#_x0000_t75" alt="base_25_173996_100" style="width:125.25pt;height:36.75pt;visibility:visible">
            <v:imagedata r:id="rId35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</w:t>
      </w:r>
      <w:r w:rsidRPr="00D720C7">
        <w:rPr>
          <w:rFonts w:ascii="Times New Roman" w:hAnsi="Times New Roman" w:cs="Times New Roman"/>
          <w:sz w:val="24"/>
          <w:szCs w:val="24"/>
        </w:rPr>
        <w:t>нормативами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7" o:spid="_x0000_i1049" type="#_x0000_t75" alt="base_25_173996_101" style="width:125.25pt;height:36.75pt;visibility:visible">
            <v:imagedata r:id="rId36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6" o:spid="_x0000_i1050" type="#_x0000_t75" alt="base_25_173996_102" style="width:117pt;height:36.75pt;visibility:visible">
            <v:imagedata r:id="rId37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5" o:spid="_x0000_i1051" type="#_x0000_t75" alt="base_25_173996_103" style="width:97.5pt;height:36.75pt;visibility:visible">
            <v:imagedata r:id="rId38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4" o:spid="_x0000_i1052" type="#_x0000_t75" alt="base_25_173996_104" style="width:112.5pt;height:36.75pt;visibility:visible">
            <v:imagedata r:id="rId39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32. Затраты на приобретение магнитных и оптических носителей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3" o:spid="_x0000_i1053" type="#_x0000_t75" alt="base_25_173996_105" style="width:105.75pt;height:36.75pt;visibility:visible">
            <v:imagedata r:id="rId40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>планируемое к приобретению количество i-го носителя информации в соответствии с нормативами муниципальных органов;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r w:rsidRPr="00704598">
        <w:rPr>
          <w:rFonts w:ascii="Times New Roman" w:hAnsi="Times New Roman" w:cs="Times New Roman"/>
          <w:sz w:val="24"/>
          <w:szCs w:val="24"/>
        </w:rPr>
        <w:t>цена одной единицы i-го носителя информации в соответствии с нормативами муниципальных органов.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2" o:spid="_x0000_i1054" type="#_x0000_t75" alt="base_25_173996_106" style="width:134.25pt;height:36.75pt;visibility:visible">
            <v:imagedata r:id="rId41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</w:rPr>
        <w:t xml:space="preserve">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 и копировальных аппаратов (оргтехники)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1" o:spid="_x0000_i1055" type="#_x0000_t75" alt="base_25_173996_107" style="width:97.5pt;height:36.75pt;visibility:visible">
            <v:imagedata r:id="rId42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0" o:spid="_x0000_i1056" type="#_x0000_t75" alt="base_25_173996_108" style="width:117pt;height:36.75pt;visibility:visible">
            <v:imagedata r:id="rId43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DD662A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9" o:spid="_x0000_i1057" type="#_x0000_t75" alt="base_25_173996_109" style="width:19.5pt;height:19.5pt;visibility:visible">
            <v:imagedata r:id="rId44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14"/>
          <w:sz w:val="24"/>
          <w:szCs w:val="24"/>
        </w:rPr>
        <w:pict>
          <v:shape id="Рисунок 48" o:spid="_x0000_i1058" type="#_x0000_t75" alt="base_25_173996_110" style="width:78pt;height:21.75pt;visibility:visible">
            <v:imagedata r:id="rId45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7" o:spid="_x0000_i1059" type="#_x0000_t75" alt="base_25_173996_111" style="width:90.75pt;height:36.75pt;visibility:visible">
            <v:imagedata r:id="rId46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6" o:spid="_x0000_i1060" type="#_x0000_t75" alt="base_25_173996_112" style="width:97.5pt;height:36.75pt;visibility:visible">
            <v:imagedata r:id="rId47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5" o:spid="_x0000_i1061" type="#_x0000_t75" alt="base_25_173996_113" style="width:19.5pt;height:19.5pt;visibility:visible">
            <v:imagedata r:id="rId48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56458E">
        <w:rPr>
          <w:rFonts w:ascii="Times New Roman" w:hAnsi="Times New Roman" w:cs="Times New Roman"/>
          <w:sz w:val="24"/>
          <w:szCs w:val="24"/>
        </w:rPr>
        <w:t>, применяемыми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 расчете нормативных затрат на приобретение служебного легкового автотранспорта;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участии в совещании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4" o:spid="_x0000_i1062" type="#_x0000_t75" alt="base_25_173996_114" style="width:117pt;height:36.75pt;visibility:visible">
            <v:imagedata r:id="rId49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к приобретению i-х разовых услуг пассажирских перевозок;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3" o:spid="_x0000_i1063" type="#_x0000_t75" alt="base_25_173996_115" style="width:129.75pt;height:36.75pt;visibility:visible">
            <v:imagedata r:id="rId50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 услуг,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 в связи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</w:t>
      </w:r>
      <w:r w:rsidRPr="002B7ED9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2B7ED9">
        <w:rPr>
          <w:rFonts w:ascii="Times New Roman" w:hAnsi="Times New Roman" w:cs="Times New Roman"/>
          <w:sz w:val="24"/>
          <w:szCs w:val="24"/>
        </w:rPr>
        <w:t xml:space="preserve"> затраты по договору на проезд к месту командирования и обратно;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2" o:spid="_x0000_i1064" type="#_x0000_t75" alt="base_25_173996_116" style="width:159.75pt;height:36.75pt;visibility:visible">
            <v:imagedata r:id="rId51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21DDC" w:rsidRPr="00AD50AB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</w:t>
      </w:r>
      <w:r w:rsidRPr="00AD50AB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 </w:t>
      </w:r>
      <w:r w:rsidRPr="00AD50AB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</w:t>
      </w:r>
      <w:r w:rsidRPr="00C079F3">
        <w:rPr>
          <w:rFonts w:ascii="Times New Roman" w:hAnsi="Times New Roman" w:cs="Times New Roman"/>
          <w:sz w:val="24"/>
          <w:szCs w:val="24"/>
        </w:rPr>
        <w:t>Башкортостан от 05.03.2012  № 14 «О порядке и условиях командирования работников Администрации сельского поселения Ермолкинский сельсовет муниципального района Белебеевский</w:t>
      </w:r>
      <w:r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 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1" o:spid="_x0000_i1065" type="#_x0000_t75" alt="base_25_173996_117" style="width:168.75pt;height:36.75pt;visibility:visible">
            <v:imagedata r:id="rId52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командирования с учетом показателей утвержденных планов служебных командировок;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</w:t>
      </w:r>
      <w:r w:rsidRPr="00AD50AB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Ермолкинский сельсовет</w:t>
      </w:r>
      <w:r w:rsidRPr="00AD50AB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от 05.03.2012 г. № 1</w:t>
      </w:r>
      <w:r w:rsidRPr="00C079F3">
        <w:rPr>
          <w:rFonts w:ascii="Times New Roman" w:hAnsi="Times New Roman" w:cs="Times New Roman"/>
          <w:sz w:val="24"/>
          <w:szCs w:val="24"/>
        </w:rPr>
        <w:t>4 «О порядке и условиях командирования работников Администрации сельского поселения Ермолкинский сельсовет муниципального района Белебеевский</w:t>
      </w:r>
      <w:r w:rsidRPr="00AD50A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0" o:spid="_x0000_i1066" type="#_x0000_t75" alt="base_25_173996_118" style="width:129.75pt;height:36.75pt;visibility:visible">
            <v:imagedata r:id="rId53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9" o:spid="_x0000_i1067" type="#_x0000_t75" alt="base_25_173996_119" style="width:97.5pt;height:36.75pt;visibility:visible">
            <v:imagedata r:id="rId54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8" o:spid="_x0000_i1068" type="#_x0000_t75" alt="base_25_173996_120" style="width:186pt;height:36.75pt;visibility:visible">
            <v:imagedata r:id="rId55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54. Затраты на аренду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7" o:spid="_x0000_i1069" type="#_x0000_t75" alt="base_25_173996_121" style="width:151.5pt;height:36.75pt;visibility:visible">
            <v:imagedata r:id="rId56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6" o:spid="_x0000_i1070" type="#_x0000_t75" alt="base_25_173996_122" style="width:110.25pt;height:36.75pt;visibility:visible">
            <v:imagedata r:id="rId57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5" o:spid="_x0000_i1071" type="#_x0000_t75" alt="base_25_173996_123" style="width:164.25pt;height:36.75pt;visibility:visible">
            <v:imagedata r:id="rId58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 к затратам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содержание имущества в рамках затрат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4" o:spid="_x0000_i1072" type="#_x0000_t75" alt="base_25_173996_124" style="width:134.25pt;height:36.75pt;visibility:visible">
            <v:imagedata r:id="rId59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3" o:spid="_x0000_i1073" type="#_x0000_t75" alt="base_25_173996_125" style="width:97.5pt;height:36.75pt;visibility:visible">
            <v:imagedata r:id="rId60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исходя </w:t>
      </w:r>
      <w:r w:rsidRPr="006B480C">
        <w:rPr>
          <w:rFonts w:ascii="Times New Roman" w:hAnsi="Times New Roman" w:cs="Times New Roman"/>
          <w:sz w:val="24"/>
          <w:szCs w:val="24"/>
        </w:rPr>
        <w:t>из установленной муниципальным органом нормы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проведения ремонта, но не реже одного раза в три года, с учетом требований </w:t>
      </w:r>
      <w:hyperlink r:id="rId6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2" o:spid="_x0000_i1074" type="#_x0000_t75" alt="base_25_173996_126" style="width:97.5pt;height:36.75pt;visibility:visible">
            <v:imagedata r:id="rId62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1" o:spid="_x0000_i1075" type="#_x0000_t75" alt="base_25_173996_127" style="width:127.5pt;height:36.75pt;visibility:visible">
            <v:imagedata r:id="rId63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0" o:spid="_x0000_i1076" type="#_x0000_t75" alt="base_25_173996_128" style="width:151.5pt;height:36.75pt;visibility:visible">
            <v:imagedata r:id="rId64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9" o:spid="_x0000_i1077" type="#_x0000_t75" alt="base_25_173996_129" style="width:90.75pt;height:36.75pt;visibility:visible">
            <v:imagedata r:id="rId65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8" o:spid="_x0000_i1078" type="#_x0000_t75" alt="base_25_173996_130" style="width:108pt;height:36.75pt;visibility:visible">
            <v:imagedata r:id="rId66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7" o:spid="_x0000_i1079" type="#_x0000_t75" alt="base_25_173996_131" style="width:112.5pt;height:36.75pt;visibility:visible">
            <v:imagedata r:id="rId67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6" o:spid="_x0000_i1080" type="#_x0000_t75" alt="base_25_173996_132" style="width:110.25pt;height:36.75pt;visibility:visible">
            <v:imagedata r:id="rId68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5" o:spid="_x0000_i1081" type="#_x0000_t75" alt="base_25_173996_133" style="width:117pt;height:36.75pt;visibility:visible">
            <v:imagedata r:id="rId69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4" o:spid="_x0000_i1082" type="#_x0000_t75" alt="base_25_173996_134" style="width:112.5pt;height:36.75pt;visibility:visible">
            <v:imagedata r:id="rId70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3" o:spid="_x0000_i1083" type="#_x0000_t75" alt="base_25_173996_135" style="width:117pt;height:36.75pt;visibility:visible">
            <v:imagedata r:id="rId71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2" o:spid="_x0000_i1084" type="#_x0000_t75" alt="base_25_173996_136" style="width:117pt;height:36.75pt;visibility:visible">
            <v:imagedata r:id="rId72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1" o:spid="_x0000_i1085" type="#_x0000_t75" alt="base_25_173996_137" style="width:112.5pt;height:36.75pt;visibility:visible">
            <v:imagedata r:id="rId73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20" o:spid="_x0000_i1086" type="#_x0000_t75" alt="base_25_173996_138" style="width:188.25pt;height:36.75pt;visibility:visible">
            <v:imagedata r:id="rId74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услуги связи, транспортные услуги, оплату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расходов по договорам об оказании услуг, связанных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проездом и наймом жилого помещения в связи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 командированием работников, заключаемым со сторонними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организациями, а также к затратам на коммунальные услуги,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аренду помещений и оборудования, содержание имущества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в рамках прочих затрат и затратам на приобретение прочих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работ и услуг в рамках затрат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9" o:spid="_x0000_i1087" type="#_x0000_t75" alt="base_25_173996_139" style="width:95.25pt;height:36.75pt;visibility:visible">
            <v:imagedata r:id="rId75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2B7ED9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8" o:spid="_x0000_i1088" type="#_x0000_t75" alt="base_25_173996_140" style="width:188.25pt;height:36.75pt;visibility:visible">
            <v:imagedata r:id="rId76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M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t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7" o:spid="_x0000_i1089" type="#_x0000_t75" alt="base_25_173996_141" style="width:127.5pt;height:36.75pt;visibility:visible">
            <v:imagedata r:id="rId77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85. Затраты на аттестацию специальных помещений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атт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6" o:spid="_x0000_i1090" type="#_x0000_t75" alt="base_25_173996_142" style="width:110.25pt;height:36.75pt;visibility:visible">
            <v:imagedata r:id="rId78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атт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86. Затраты на проведение диспансеризации работников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+ Р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>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87. Затраты на оплату работ по монтажу (установке), дооборудованию и наладке оборудования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15" o:spid="_x0000_i1091" type="#_x0000_t75" alt="base_25_173996_143" style="width:117pt;height:36.75pt;visibility:visible">
            <v:imagedata r:id="rId79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89. Затраты на приобретение полисов обязательного страхования гражданской ответственности владельцев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указанием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4" o:spid="_x0000_i1092" type="#_x0000_t75" alt="base_25_173996_144" style="width:313.5pt;height:36.75pt;visibility:visible">
            <v:imagedata r:id="rId81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ТБ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КТ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КБМ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КО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КМ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КС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8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9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КП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90. Затраты на оплату труда независимых экспертов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=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>),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21DDC" w:rsidRPr="003B04FD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S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ставка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почасовой оплаты труда независимых экспертов, </w:t>
      </w:r>
      <w:r w:rsidRPr="003B04FD">
        <w:rPr>
          <w:rFonts w:ascii="Times New Roman" w:hAnsi="Times New Roman" w:cs="Times New Roman"/>
          <w:sz w:val="24"/>
          <w:szCs w:val="24"/>
        </w:rPr>
        <w:t>определяемая муниципальными органами в соответствии с постановлением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k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DD662A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3" o:spid="_x0000_i1093" type="#_x0000_t75" alt="base_25_173996_145" style="width:26.25pt;height:17.25pt;visibility:visible">
            <v:imagedata r:id="rId84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2" o:spid="_x0000_i1094" type="#_x0000_t75" alt="base_25_173996_146" style="width:117pt;height:19.5pt;visibility:visible">
            <v:imagedata r:id="rId85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92. Затраты на приобретение транспортных средств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1" o:spid="_x0000_i1095" type="#_x0000_t75" alt="base_25_173996_147" style="width:97.5pt;height:36.75pt;visibility:visible">
            <v:imagedata r:id="rId86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</w:t>
      </w:r>
      <w:r w:rsidRPr="0012187A">
        <w:rPr>
          <w:rFonts w:ascii="Times New Roman" w:hAnsi="Times New Roman" w:cs="Times New Roman"/>
          <w:sz w:val="24"/>
          <w:szCs w:val="24"/>
        </w:rPr>
        <w:t>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 w:rsidRPr="00CF575A">
        <w:rPr>
          <w:rFonts w:ascii="Times New Roman" w:hAnsi="Times New Roman" w:cs="Times New Roman"/>
          <w:sz w:val="24"/>
          <w:szCs w:val="24"/>
        </w:rPr>
        <w:t>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  <w:r w:rsidRPr="004C232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93. Затраты на приобретение мебели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0" o:spid="_x0000_i1096" type="#_x0000_t75" alt="base_25_173996_148" style="width:127.5pt;height:36.75pt;visibility:visible">
            <v:imagedata r:id="rId87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</w:t>
      </w:r>
      <w:r w:rsidRPr="00CF575A">
        <w:rPr>
          <w:rFonts w:ascii="Times New Roman" w:hAnsi="Times New Roman" w:cs="Times New Roman"/>
          <w:sz w:val="24"/>
          <w:szCs w:val="24"/>
        </w:rPr>
        <w:t>нормативами муниципальных органов;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</w:t>
      </w:r>
      <w:r w:rsidRPr="006E0F89">
        <w:rPr>
          <w:rFonts w:ascii="Times New Roman" w:hAnsi="Times New Roman" w:cs="Times New Roman"/>
          <w:sz w:val="24"/>
          <w:szCs w:val="24"/>
        </w:rPr>
        <w:t>нормативами муниципальных органов.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94. Затраты на приобретение систем кондиционирования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9" o:spid="_x0000_i1097" type="#_x0000_t75" alt="base_25_173996_149" style="width:93pt;height:36.75pt;visibility:visible">
            <v:imagedata r:id="rId88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DD662A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8" o:spid="_x0000_i1098" type="#_x0000_t75" alt="base_25_173996_150" style="width:26.25pt;height:17.25pt;visibility:visible">
            <v:imagedata r:id="rId89" o:title=""/>
          </v:shape>
        </w:pict>
      </w:r>
      <w:r w:rsidRPr="002B7ED9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7" o:spid="_x0000_i1099" type="#_x0000_t75" alt="base_25_173996_151" style="width:205.5pt;height:19.5pt;visibility:visible">
            <v:imagedata r:id="rId90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96. Затраты на приобретение бланочной продукции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30"/>
          <w:sz w:val="24"/>
          <w:szCs w:val="24"/>
        </w:rPr>
        <w:pict>
          <v:shape id="Рисунок 6" o:spid="_x0000_i1100" type="#_x0000_t75" alt="base_25_173996_152" style="width:171pt;height:36.75pt;visibility:visible">
            <v:imagedata r:id="rId91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97. Затраты на приобретение канцелярских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5" o:spid="_x0000_i1101" type="#_x0000_t75" alt="base_25_173996_153" style="width:151.5pt;height:36.75pt;visibility:visible">
            <v:imagedata r:id="rId92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3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98. Затраты на приобретение хозяйственных товаров и принадлежностей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4" o:spid="_x0000_i1102" type="#_x0000_t75" alt="base_25_173996_154" style="width:97.5pt;height:36.75pt;visibility:visible">
            <v:imagedata r:id="rId95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99. Затраты на приобретение горюче-смазочных материалов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3" o:spid="_x0000_i1103" type="#_x0000_t75" alt="base_25_173996_155" style="width:151.5pt;height:36.75pt;visibility:visible">
            <v:imagedata r:id="rId96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0F0C4D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Н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bookmarkStart w:id="3" w:name="_GoBack"/>
      <w:r w:rsidRPr="006468D4">
        <w:fldChar w:fldCharType="begin"/>
      </w:r>
      <w:r w:rsidRPr="006468D4">
        <w:instrText xml:space="preserve"> HYPERLINK "consultantplus://offline/ref=EC1D4E219A6EBC5830FAE664F1D6BFA32F6330BB68439212FA14C8C090AE8E780C6C96D026B9C9AEYCkFD" </w:instrText>
      </w:r>
      <w:r>
        <w:rPr>
          <w:rFonts w:cs="Times New Roman"/>
        </w:rPr>
      </w:r>
      <w:r w:rsidRPr="006468D4">
        <w:fldChar w:fldCharType="separate"/>
      </w:r>
      <w:r w:rsidRPr="006468D4">
        <w:rPr>
          <w:rFonts w:ascii="Times New Roman" w:hAnsi="Times New Roman" w:cs="Times New Roman"/>
          <w:sz w:val="24"/>
          <w:szCs w:val="24"/>
        </w:rPr>
        <w:t>рекомендациям</w:t>
      </w:r>
      <w:r w:rsidRPr="006468D4">
        <w:fldChar w:fldCharType="end"/>
      </w:r>
      <w:bookmarkEnd w:id="3"/>
      <w:r w:rsidRPr="002B7ED9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</w:t>
      </w:r>
      <w:r w:rsidRPr="006D5A50">
        <w:rPr>
          <w:rFonts w:ascii="Times New Roman" w:hAnsi="Times New Roman" w:cs="Times New Roman"/>
          <w:sz w:val="24"/>
          <w:szCs w:val="24"/>
        </w:rPr>
        <w:t>распоряжению Министерства транспорта Российской Федерации от 14 марта 2008 года N АМ-23-р;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Pr="002B7ED9">
        <w:rPr>
          <w:rFonts w:ascii="Times New Roman" w:hAnsi="Times New Roman" w:cs="Times New Roman"/>
          <w:sz w:val="24"/>
          <w:szCs w:val="24"/>
        </w:rPr>
        <w:t xml:space="preserve"> применяемых при расчете нормативных затрат на приобретение служебного легкового автотранспорта.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101. Затраты на приобретение материальных запасов для нужд гражданской обороны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2" o:spid="_x0000_i1104" type="#_x0000_t75" alt="base_25_173996_156" style="width:151.5pt;height:36.75pt;visibility:visible">
            <v:imagedata r:id="rId97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7ED9">
        <w:rPr>
          <w:rFonts w:ascii="Times New Roman" w:hAnsi="Times New Roman" w:cs="Times New Roman"/>
          <w:sz w:val="24"/>
          <w:szCs w:val="24"/>
        </w:rPr>
        <w:t>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N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нормативами муниципальных органов;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Ч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8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- </w:t>
      </w:r>
      <w:hyperlink r:id="rId99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государственного имущества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102. Затраты на капитальный ремонт государственного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21DDC" w:rsidRPr="00D669FF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</w:t>
      </w:r>
      <w:r w:rsidRPr="00D669FF">
        <w:rPr>
          <w:rFonts w:ascii="Times New Roman" w:hAnsi="Times New Roman" w:cs="Times New Roman"/>
          <w:sz w:val="24"/>
          <w:szCs w:val="24"/>
        </w:rPr>
        <w:t>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 104. Затраты на разработку проектной документации определяются в соответствии со </w:t>
      </w:r>
      <w:hyperlink r:id="rId100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01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106. Затраты на приобретение объектов недвижимого имущества определяются в соответствии со </w:t>
      </w:r>
      <w:hyperlink r:id="rId102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 образование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107. Затраты на приобретение образовательных услуг по профессиональной переподготовке и повышению квалификации (З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2B7ED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F0C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662A">
        <w:rPr>
          <w:rFonts w:ascii="Times New Roman" w:hAnsi="Times New Roman" w:cs="Times New Roman"/>
          <w:noProof/>
          <w:position w:val="-28"/>
          <w:sz w:val="24"/>
          <w:szCs w:val="24"/>
        </w:rPr>
        <w:pict>
          <v:shape id="Рисунок 1" o:spid="_x0000_i1105" type="#_x0000_t75" alt="base_25_173996_157" style="width:114.75pt;height:36.75pt;visibility:visible">
            <v:imagedata r:id="rId103" o:title=""/>
          </v:shape>
        </w:pic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где: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Q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>P</w:t>
      </w:r>
      <w:r w:rsidRPr="002B7ED9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2B7ED9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2B7ED9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ED9">
        <w:rPr>
          <w:rFonts w:ascii="Times New Roman" w:hAnsi="Times New Roman" w:cs="Times New Roman"/>
          <w:sz w:val="24"/>
          <w:szCs w:val="24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04" w:history="1">
        <w:r w:rsidRPr="002B7ED9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B7ED9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021DDC" w:rsidRDefault="00021DDC" w:rsidP="000108F2">
      <w:pPr>
        <w:pStyle w:val="ConsPlusNormal"/>
        <w:ind w:firstLine="540"/>
        <w:jc w:val="both"/>
        <w:rPr>
          <w:rFonts w:cs="Times New Roman"/>
        </w:rPr>
      </w:pPr>
    </w:p>
    <w:p w:rsidR="00021DDC" w:rsidRDefault="00021DDC" w:rsidP="00E55EED">
      <w:pPr>
        <w:pStyle w:val="ConsPlusNormal"/>
        <w:ind w:left="4111" w:right="3088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Pr="00E55EED" w:rsidRDefault="00021DDC" w:rsidP="000F0C4D">
      <w:pPr>
        <w:pStyle w:val="ConsPlusNormal"/>
        <w:ind w:right="-1"/>
        <w:jc w:val="center"/>
        <w:rPr>
          <w:rFonts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3. Нормативные затраты на обеспечение функций органов местного самоуправления  городского (сельского) поселения муниципального района Белебеевский район Республики Башкортостан</w:t>
      </w:r>
    </w:p>
    <w:p w:rsidR="00021DDC" w:rsidRDefault="00021DDC" w:rsidP="000108F2">
      <w:pPr>
        <w:pStyle w:val="ConsPlusNormal"/>
        <w:jc w:val="center"/>
        <w:rPr>
          <w:rFonts w:cs="Times New Roman"/>
        </w:rPr>
      </w:pPr>
    </w:p>
    <w:p w:rsidR="00021DDC" w:rsidRDefault="00021DDC" w:rsidP="000108F2">
      <w:pPr>
        <w:pStyle w:val="ConsPlusNormal"/>
        <w:jc w:val="center"/>
        <w:rPr>
          <w:rFonts w:cs="Times New Roman"/>
        </w:rPr>
      </w:pPr>
    </w:p>
    <w:p w:rsidR="00021DDC" w:rsidRPr="00E55EED" w:rsidRDefault="00021DDC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21DDC" w:rsidRPr="00E55EED" w:rsidRDefault="00021DDC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средств</w:t>
      </w:r>
    </w:p>
    <w:p w:rsidR="00021DDC" w:rsidRPr="00E55EED" w:rsidRDefault="00021DDC" w:rsidP="002831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подвижной связи и услуг подвижной связи</w:t>
      </w:r>
    </w:p>
    <w:p w:rsidR="00021DDC" w:rsidRPr="00E55EED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021DDC" w:rsidRPr="008F5BE2">
        <w:tc>
          <w:tcPr>
            <w:tcW w:w="1247" w:type="dxa"/>
          </w:tcPr>
          <w:p w:rsidR="00021DDC" w:rsidRPr="00E55EED" w:rsidRDefault="00021DDC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701" w:type="dxa"/>
          </w:tcPr>
          <w:p w:rsidR="00021DDC" w:rsidRPr="00E55EED" w:rsidRDefault="00021DDC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701" w:type="dxa"/>
          </w:tcPr>
          <w:p w:rsidR="00021DDC" w:rsidRPr="00E55EED" w:rsidRDefault="00021DDC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SIM-карт</w:t>
            </w:r>
          </w:p>
        </w:tc>
        <w:tc>
          <w:tcPr>
            <w:tcW w:w="1871" w:type="dxa"/>
          </w:tcPr>
          <w:p w:rsidR="00021DDC" w:rsidRPr="00E55EED" w:rsidRDefault="00021DDC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21DDC" w:rsidRPr="00E55EED" w:rsidRDefault="00021DDC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021DDC" w:rsidRPr="00E55EED" w:rsidRDefault="00021DDC" w:rsidP="004D4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</w:tr>
      <w:tr w:rsidR="00021DDC" w:rsidRPr="008F5BE2">
        <w:tc>
          <w:tcPr>
            <w:tcW w:w="1247" w:type="dxa"/>
          </w:tcPr>
          <w:p w:rsidR="00021DDC" w:rsidRPr="00E55EED" w:rsidRDefault="00021DD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701" w:type="dxa"/>
          </w:tcPr>
          <w:p w:rsidR="00021DDC" w:rsidRPr="00E55EED" w:rsidRDefault="00021DD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21DDC" w:rsidRPr="00E55EED" w:rsidRDefault="00021DD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871" w:type="dxa"/>
          </w:tcPr>
          <w:p w:rsidR="00021DDC" w:rsidRPr="00E55EED" w:rsidRDefault="00021DD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21DDC" w:rsidRPr="00E55EED" w:rsidRDefault="00021DD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1701" w:type="dxa"/>
          </w:tcPr>
          <w:p w:rsidR="00021DDC" w:rsidRPr="00E55EED" w:rsidRDefault="00021DDC" w:rsidP="004D4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EED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021DDC" w:rsidRPr="00E55EED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DDC" w:rsidRPr="00E55EED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</w:t>
      </w:r>
      <w:r w:rsidRPr="00E55EED">
        <w:rPr>
          <w:rFonts w:ascii="Times New Roman" w:hAnsi="Times New Roman" w:cs="Times New Roman"/>
          <w:sz w:val="24"/>
          <w:szCs w:val="24"/>
        </w:rPr>
        <w:t>применяемые</w:t>
      </w:r>
    </w:p>
    <w:p w:rsidR="00021DDC" w:rsidRPr="00E55EED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персональных</w:t>
      </w:r>
    </w:p>
    <w:p w:rsidR="00021DDC" w:rsidRPr="00E55EED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компьютеров, принтеров, многофункциональных устройств</w:t>
      </w:r>
    </w:p>
    <w:p w:rsidR="00021DDC" w:rsidRPr="00E55EED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5EED">
        <w:rPr>
          <w:rFonts w:ascii="Times New Roman" w:hAnsi="Times New Roman" w:cs="Times New Roman"/>
          <w:sz w:val="24"/>
          <w:szCs w:val="24"/>
        </w:rPr>
        <w:t>и копировальных аппаратов (оргтехники) и т.д.</w:t>
      </w:r>
    </w:p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608"/>
      </w:tblGrid>
      <w:tr w:rsidR="00021DDC">
        <w:tc>
          <w:tcPr>
            <w:tcW w:w="221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21DDC">
        <w:tc>
          <w:tcPr>
            <w:tcW w:w="221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21DDC">
        <w:tc>
          <w:tcPr>
            <w:tcW w:w="221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21DDC">
        <w:tc>
          <w:tcPr>
            <w:tcW w:w="221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картриджа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/тонер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  <w:tr w:rsidR="00021DDC">
        <w:tc>
          <w:tcPr>
            <w:tcW w:w="221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а/тонера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 для 1 единицы оргтехники</w:t>
            </w:r>
          </w:p>
        </w:tc>
      </w:tr>
    </w:tbl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планшетных компьютеров</w:t>
      </w:r>
    </w:p>
    <w:p w:rsidR="00021DDC" w:rsidRPr="002831D8" w:rsidRDefault="00021DDC" w:rsidP="0005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21DDC" w:rsidRPr="002831D8">
        <w:tc>
          <w:tcPr>
            <w:tcW w:w="4819" w:type="dxa"/>
            <w:vAlign w:val="bottom"/>
          </w:tcPr>
          <w:p w:rsidR="00021DDC" w:rsidRPr="002831D8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21DDC" w:rsidRPr="002831D8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</w:tc>
      </w:tr>
      <w:tr w:rsidR="00021DDC" w:rsidRPr="002831D8">
        <w:tc>
          <w:tcPr>
            <w:tcW w:w="4819" w:type="dxa"/>
            <w:vAlign w:val="bottom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4819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сетевого оборудования</w:t>
      </w:r>
    </w:p>
    <w:p w:rsidR="00021DDC" w:rsidRPr="002831D8" w:rsidRDefault="00021DDC" w:rsidP="0005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21DDC" w:rsidRPr="002831D8">
        <w:tc>
          <w:tcPr>
            <w:tcW w:w="2665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</w:tcPr>
          <w:p w:rsidR="00021DDC" w:rsidRPr="002831D8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приобретения устройств</w:t>
            </w:r>
          </w:p>
        </w:tc>
      </w:tr>
      <w:tr w:rsidR="00021DDC" w:rsidRPr="002831D8">
        <w:trPr>
          <w:trHeight w:val="387"/>
        </w:trPr>
        <w:tc>
          <w:tcPr>
            <w:tcW w:w="2665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3685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</w:t>
      </w: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на приобретение носителей информации</w:t>
      </w:r>
    </w:p>
    <w:p w:rsidR="00021DDC" w:rsidRPr="002831D8" w:rsidRDefault="00021DDC" w:rsidP="0005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021DDC" w:rsidRPr="002831D8">
        <w:tc>
          <w:tcPr>
            <w:tcW w:w="306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</w:t>
            </w:r>
          </w:p>
        </w:tc>
      </w:tr>
      <w:tr w:rsidR="00021DDC" w:rsidRPr="002831D8">
        <w:tc>
          <w:tcPr>
            <w:tcW w:w="3061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USB Flash накопитель</w:t>
            </w:r>
          </w:p>
        </w:tc>
        <w:tc>
          <w:tcPr>
            <w:tcW w:w="345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21DDC" w:rsidRPr="002831D8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831D8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</w:tbl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Перечень</w:t>
      </w: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видов периодических печатных изданий и справочной</w:t>
      </w: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литературы, приобретаемые органами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Баженовский сельсовет </w:t>
      </w:r>
      <w:r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в том числе  подведомственными им казенными учреждениями </w:t>
      </w:r>
    </w:p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21DDC">
        <w:tc>
          <w:tcPr>
            <w:tcW w:w="737" w:type="dxa"/>
          </w:tcPr>
          <w:p w:rsidR="00021DDC" w:rsidRDefault="00021DDC" w:rsidP="00A47D5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021DDC" w:rsidRPr="006A790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0C">
              <w:rPr>
                <w:rFonts w:ascii="Times New Roman" w:hAnsi="Times New Roman" w:cs="Times New Roman"/>
                <w:sz w:val="24"/>
                <w:szCs w:val="24"/>
              </w:rPr>
              <w:t>Наименование печатного издания</w:t>
            </w:r>
          </w:p>
        </w:tc>
      </w:tr>
      <w:tr w:rsidR="00021DDC">
        <w:tc>
          <w:tcPr>
            <w:tcW w:w="737" w:type="dxa"/>
          </w:tcPr>
          <w:p w:rsidR="00021DDC" w:rsidRDefault="00021DDC" w:rsidP="00A47D5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021DDC" w:rsidRPr="001108C9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9">
              <w:rPr>
                <w:rFonts w:ascii="Times New Roman" w:hAnsi="Times New Roman" w:cs="Times New Roman"/>
                <w:sz w:val="24"/>
                <w:szCs w:val="24"/>
              </w:rPr>
              <w:t>Газета «Республика Башкортостан»</w:t>
            </w:r>
          </w:p>
        </w:tc>
      </w:tr>
      <w:tr w:rsidR="00021DDC">
        <w:tc>
          <w:tcPr>
            <w:tcW w:w="737" w:type="dxa"/>
          </w:tcPr>
          <w:p w:rsidR="00021DDC" w:rsidRDefault="00021DDC" w:rsidP="00A47D5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021DDC" w:rsidRPr="001108C9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9">
              <w:rPr>
                <w:rFonts w:ascii="Times New Roman" w:hAnsi="Times New Roman" w:cs="Times New Roman"/>
                <w:sz w:val="24"/>
                <w:szCs w:val="24"/>
              </w:rPr>
              <w:t>Газета «Единая Россия-Башкортостан»</w:t>
            </w:r>
          </w:p>
        </w:tc>
      </w:tr>
      <w:tr w:rsidR="00021DDC">
        <w:tc>
          <w:tcPr>
            <w:tcW w:w="737" w:type="dxa"/>
          </w:tcPr>
          <w:p w:rsidR="00021DDC" w:rsidRDefault="00021DDC" w:rsidP="00A47D5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021DDC" w:rsidRPr="001108C9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9">
              <w:rPr>
                <w:rFonts w:ascii="Times New Roman" w:hAnsi="Times New Roman" w:cs="Times New Roman"/>
                <w:sz w:val="24"/>
                <w:szCs w:val="24"/>
              </w:rPr>
              <w:t>Газета «Белебеевские известия»</w:t>
            </w:r>
          </w:p>
        </w:tc>
      </w:tr>
      <w:tr w:rsidR="00021DDC">
        <w:tc>
          <w:tcPr>
            <w:tcW w:w="737" w:type="dxa"/>
          </w:tcPr>
          <w:p w:rsidR="00021DDC" w:rsidRDefault="00021DDC" w:rsidP="00A47D5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021DDC" w:rsidRPr="001108C9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9">
              <w:rPr>
                <w:rFonts w:ascii="Times New Roman" w:hAnsi="Times New Roman" w:cs="Times New Roman"/>
                <w:sz w:val="24"/>
                <w:szCs w:val="24"/>
              </w:rPr>
              <w:t>Журнал «Ведомости РБ»</w:t>
            </w:r>
          </w:p>
        </w:tc>
      </w:tr>
      <w:tr w:rsidR="00021DDC">
        <w:tc>
          <w:tcPr>
            <w:tcW w:w="737" w:type="dxa"/>
          </w:tcPr>
          <w:p w:rsidR="00021DDC" w:rsidRDefault="00021DDC" w:rsidP="00A47D5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901" w:type="dxa"/>
          </w:tcPr>
          <w:p w:rsidR="00021DDC" w:rsidRPr="001108C9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8C9">
              <w:rPr>
                <w:rFonts w:ascii="Times New Roman" w:hAnsi="Times New Roman" w:cs="Times New Roman"/>
                <w:sz w:val="24"/>
                <w:szCs w:val="24"/>
              </w:rPr>
              <w:t>Журнал «Новые законы и нормативные акты»</w:t>
            </w:r>
          </w:p>
        </w:tc>
      </w:tr>
    </w:tbl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p w:rsidR="00021DDC" w:rsidRPr="005F2BC2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НОРМАТИВЫ</w:t>
      </w:r>
    </w:p>
    <w:p w:rsidR="00021DDC" w:rsidRPr="005F2BC2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2BC2">
        <w:rPr>
          <w:rFonts w:ascii="Times New Roman" w:hAnsi="Times New Roman" w:cs="Times New Roman"/>
          <w:sz w:val="24"/>
          <w:szCs w:val="24"/>
        </w:rPr>
        <w:t>обеспечения функций 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021DDC" w:rsidRPr="005F2BC2" w:rsidRDefault="00021DDC" w:rsidP="00053B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2"/>
        <w:gridCol w:w="1957"/>
        <w:gridCol w:w="2751"/>
        <w:gridCol w:w="1957"/>
      </w:tblGrid>
      <w:tr w:rsidR="00021DDC" w:rsidRPr="005F2BC2">
        <w:tc>
          <w:tcPr>
            <w:tcW w:w="0" w:type="auto"/>
            <w:gridSpan w:val="2"/>
          </w:tcPr>
          <w:p w:rsidR="00021DDC" w:rsidRPr="005F2BC2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0" w:type="auto"/>
            <w:gridSpan w:val="2"/>
          </w:tcPr>
          <w:p w:rsidR="00021DDC" w:rsidRPr="005F2BC2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</w:tr>
      <w:tr w:rsidR="00021DDC" w:rsidRPr="005F2BC2">
        <w:tc>
          <w:tcPr>
            <w:tcW w:w="0" w:type="auto"/>
          </w:tcPr>
          <w:p w:rsidR="00021DDC" w:rsidRPr="005F2BC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021DDC" w:rsidRPr="005F2BC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0" w:type="auto"/>
          </w:tcPr>
          <w:p w:rsidR="00021DDC" w:rsidRPr="005F2BC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021DDC" w:rsidRPr="005F2BC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021DDC" w:rsidRPr="005F2BC2">
        <w:tc>
          <w:tcPr>
            <w:tcW w:w="0" w:type="auto"/>
          </w:tcPr>
          <w:p w:rsidR="00021DDC" w:rsidRPr="005F2BC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муниципальной службы</w:t>
            </w:r>
          </w:p>
        </w:tc>
        <w:tc>
          <w:tcPr>
            <w:tcW w:w="0" w:type="auto"/>
          </w:tcPr>
          <w:p w:rsidR="00021DDC" w:rsidRPr="005F2BC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150 лошадиных сил включительно</w:t>
            </w:r>
          </w:p>
        </w:tc>
        <w:tc>
          <w:tcPr>
            <w:tcW w:w="0" w:type="auto"/>
          </w:tcPr>
          <w:p w:rsidR="00021DDC" w:rsidRPr="005F2BC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0" w:type="auto"/>
          </w:tcPr>
          <w:p w:rsidR="00021DDC" w:rsidRPr="005F2BC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2BC2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 не более 150 лошадиных сил включительно</w:t>
            </w:r>
          </w:p>
        </w:tc>
      </w:tr>
    </w:tbl>
    <w:p w:rsidR="00021DDC" w:rsidRPr="0073750E" w:rsidRDefault="00021DDC" w:rsidP="0005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8"/>
      <w:bookmarkStart w:id="5" w:name="P1059"/>
      <w:bookmarkEnd w:id="4"/>
      <w:bookmarkEnd w:id="5"/>
      <w:r w:rsidRPr="005F2BC2">
        <w:rPr>
          <w:rFonts w:ascii="Times New Roman" w:hAnsi="Times New Roman" w:cs="Times New Roman"/>
          <w:sz w:val="24"/>
          <w:szCs w:val="24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21DDC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>Нормативы</w:t>
      </w:r>
    </w:p>
    <w:p w:rsidR="00021DDC" w:rsidRPr="002831D8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31D8">
        <w:rPr>
          <w:rFonts w:ascii="Times New Roman" w:hAnsi="Times New Roman" w:cs="Times New Roman"/>
          <w:sz w:val="24"/>
          <w:szCs w:val="24"/>
        </w:rPr>
        <w:t xml:space="preserve">обеспечения деятельности органов местного самоуправления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Баженовский сельсовет </w:t>
      </w:r>
      <w:r w:rsidRPr="002831D8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Республики Башкортостан, </w:t>
      </w:r>
      <w:r>
        <w:rPr>
          <w:rFonts w:ascii="Times New Roman" w:hAnsi="Times New Roman" w:cs="Times New Roman"/>
          <w:sz w:val="24"/>
          <w:szCs w:val="24"/>
        </w:rPr>
        <w:t xml:space="preserve">применяемые </w:t>
      </w:r>
      <w:r w:rsidRPr="002831D8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 мебели</w:t>
      </w:r>
    </w:p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21DDC">
        <w:tc>
          <w:tcPr>
            <w:tcW w:w="2665" w:type="dxa"/>
          </w:tcPr>
          <w:p w:rsidR="00021DDC" w:rsidRPr="001614A3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Тип мебели</w:t>
            </w:r>
          </w:p>
        </w:tc>
        <w:tc>
          <w:tcPr>
            <w:tcW w:w="3685" w:type="dxa"/>
          </w:tcPr>
          <w:p w:rsidR="00021DDC" w:rsidRPr="001614A3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Количество мебели</w:t>
            </w:r>
          </w:p>
        </w:tc>
        <w:tc>
          <w:tcPr>
            <w:tcW w:w="3288" w:type="dxa"/>
          </w:tcPr>
          <w:p w:rsidR="00021DDC" w:rsidRPr="001614A3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Цена приобретения 1 предмета мебели</w:t>
            </w:r>
          </w:p>
        </w:tc>
      </w:tr>
      <w:tr w:rsidR="00021DDC">
        <w:tc>
          <w:tcPr>
            <w:tcW w:w="266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368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21DDC">
        <w:tc>
          <w:tcPr>
            <w:tcW w:w="266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368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21DDC">
        <w:tc>
          <w:tcPr>
            <w:tcW w:w="266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368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21DDC">
        <w:tc>
          <w:tcPr>
            <w:tcW w:w="2665" w:type="dxa"/>
          </w:tcPr>
          <w:p w:rsidR="00021DDC" w:rsidRPr="001614A3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мягкое (полумягкое)</w:t>
            </w:r>
          </w:p>
        </w:tc>
        <w:tc>
          <w:tcPr>
            <w:tcW w:w="368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21DDC">
        <w:tc>
          <w:tcPr>
            <w:tcW w:w="266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10 единиц в расчете на 1 работника</w:t>
            </w:r>
          </w:p>
        </w:tc>
        <w:tc>
          <w:tcPr>
            <w:tcW w:w="3288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,5 тыс. рублей за 1 единицу</w:t>
            </w:r>
          </w:p>
        </w:tc>
      </w:tr>
      <w:tr w:rsidR="00021DDC">
        <w:tc>
          <w:tcPr>
            <w:tcW w:w="266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368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21DDC">
        <w:tc>
          <w:tcPr>
            <w:tcW w:w="266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368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3288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21DDC">
        <w:tc>
          <w:tcPr>
            <w:tcW w:w="266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368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3288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21DDC">
        <w:tc>
          <w:tcPr>
            <w:tcW w:w="266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368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288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21DDC">
        <w:tc>
          <w:tcPr>
            <w:tcW w:w="266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685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не более 3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кабинет</w:t>
            </w:r>
          </w:p>
        </w:tc>
        <w:tc>
          <w:tcPr>
            <w:tcW w:w="3288" w:type="dxa"/>
          </w:tcPr>
          <w:p w:rsidR="00021DDC" w:rsidRPr="001614A3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4A3">
              <w:rPr>
                <w:rFonts w:ascii="Times New Roman" w:hAnsi="Times New Roman" w:cs="Times New Roman"/>
                <w:sz w:val="24"/>
                <w:szCs w:val="24"/>
              </w:rPr>
              <w:t>,5 тыс. рублей за 1 единицу</w:t>
            </w:r>
          </w:p>
        </w:tc>
      </w:tr>
    </w:tbl>
    <w:p w:rsidR="00021DDC" w:rsidRPr="001614A3" w:rsidRDefault="00021DDC" w:rsidP="0005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Наименование и количество приобретаемой мебели могут быть изменены по решению Главы сельского поселения. При этом закупка не указанных предметов осуществляется в пределах доведенных лимитов.</w:t>
      </w:r>
    </w:p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p w:rsidR="00021DDC" w:rsidRPr="001614A3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1DDC" w:rsidRPr="001614A3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021DDC" w:rsidRPr="001614A3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4A3">
        <w:rPr>
          <w:rFonts w:ascii="Times New Roman" w:hAnsi="Times New Roman" w:cs="Times New Roman"/>
          <w:sz w:val="24"/>
          <w:szCs w:val="24"/>
        </w:rPr>
        <w:t>канцелярских принадлежностей</w:t>
      </w:r>
    </w:p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Вид канцелярских принадлежностей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единиц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единиц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Бумага формата A4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7 упаковок (500 листов)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упаковку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Конверт почтовый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A3;</w:t>
            </w:r>
          </w:p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штук ежегодно для конвертов формата A4;</w:t>
            </w:r>
          </w:p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A5;</w:t>
            </w:r>
          </w:p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штук ежегодно для конвертов формата A6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штуку (для конвертов формата A3);</w:t>
            </w:r>
          </w:p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штуку (для конвертов формата A4);</w:t>
            </w:r>
          </w:p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штуку (для конвертов формата A5);</w:t>
            </w:r>
          </w:p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штуку (для конвертов формата A6)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с арочным механизмом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завязках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B90CBA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CBA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3175" w:type="dxa"/>
          </w:tcPr>
          <w:p w:rsidR="00021DDC" w:rsidRPr="00B90CBA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CBA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21DDC" w:rsidRPr="00B90CBA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0C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CBA">
              <w:rPr>
                <w:rFonts w:ascii="Times New Roman" w:hAnsi="Times New Roman" w:cs="Times New Roman"/>
                <w:sz w:val="24"/>
                <w:szCs w:val="24"/>
              </w:rPr>
              <w:t>50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единицы в расчете на 1 работника ежегодно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20 единиц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пластиковая с кнопкой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50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50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белый (9 x 9 x 9 см)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Блок-кубик с клеевым краем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единиц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50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Календарь настенный на 3 пружинах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служебное помещение ежегодно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50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 единиц ежегодно для учреждения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Калькулятор 12-разрядный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Зажимы для бумаги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 упаковок по 12 штук ежегодно для учреждения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50 рублей за 1 упаковку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10 единиц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единиц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флаконов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флакон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Закладки самоклеящиеся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упаковку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4 упаковок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упаковку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Выделитель текста, маркер (набор 4 штуки)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набора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набор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Маркер черный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Нитки суровые для прошивания дел (бобина - 1000 м)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3 бобин ежегодно для учреждения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50 рублей за 1 бобину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2 упаковок по 100 штук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упаковку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не более 1 флакона ежегодно в расчете на 1 работника</w:t>
            </w:r>
          </w:p>
        </w:tc>
        <w:tc>
          <w:tcPr>
            <w:tcW w:w="3175" w:type="dxa"/>
          </w:tcPr>
          <w:p w:rsidR="00021DDC" w:rsidRPr="00A81582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81582">
              <w:rPr>
                <w:rFonts w:ascii="Times New Roman" w:hAnsi="Times New Roman" w:cs="Times New Roman"/>
                <w:sz w:val="24"/>
                <w:szCs w:val="24"/>
              </w:rPr>
              <w:t>0 рублей за 1 флакон</w:t>
            </w:r>
          </w:p>
        </w:tc>
      </w:tr>
    </w:tbl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p w:rsidR="00021DDC" w:rsidRPr="004624BC" w:rsidRDefault="00021DDC" w:rsidP="0005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канцелярских принадлежностей могут быть изменены по решению Главы сельского поселения. При этом закупка не указанных канцелярских принадлежностей осуществляется в пределах доведенных лимитов. </w:t>
      </w:r>
    </w:p>
    <w:p w:rsidR="00021DDC" w:rsidRDefault="00021DDC" w:rsidP="00053B80">
      <w:pPr>
        <w:pStyle w:val="ConsPlusNormal"/>
        <w:jc w:val="center"/>
        <w:rPr>
          <w:rFonts w:cs="Times New Roman"/>
        </w:rPr>
      </w:pPr>
    </w:p>
    <w:p w:rsidR="00021DDC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1DDC" w:rsidRPr="004624BC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Нормативы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24BC">
        <w:rPr>
          <w:rFonts w:ascii="Times New Roman" w:hAnsi="Times New Roman" w:cs="Times New Roman"/>
          <w:sz w:val="24"/>
          <w:szCs w:val="24"/>
        </w:rPr>
        <w:t xml:space="preserve"> применяемые</w:t>
      </w:r>
    </w:p>
    <w:p w:rsidR="00021DDC" w:rsidRPr="004624BC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при расчете нормативных затрат на приобретение</w:t>
      </w:r>
    </w:p>
    <w:p w:rsidR="00021DDC" w:rsidRPr="004624BC" w:rsidRDefault="00021DDC" w:rsidP="00053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24BC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</w:t>
      </w:r>
    </w:p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175"/>
        <w:gridCol w:w="3175"/>
      </w:tblGrid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Вид хозяйственных товаров и принадлежностей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хозяйственных товаров и принадлежностей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Цена приобретения единицы хозяйственных товаров и принадлежностей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в день на  туалетную комнату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рулон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уборщика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10 единиц 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75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туалетную комнату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600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Движок для уборки снега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500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50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Мешок для мусорных корзин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250 единиц ежегодно в расчете на 1 работника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5 литров ежегодно в расчете на 1 работника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 рублей за 1 литр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для уборки улиц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дворника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Метла синтетическая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единиц 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Мешки для мусора 120 л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200 единиц ежегодно 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пар ежегодно 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пару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Перчатки х/б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пар ежегодно 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50 рублей за 1 пару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пары в расчете на 1 дворника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пару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12 единиц ежегодно 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Средство для мытья полов (1 л)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Расход согласно нормам, указанным на упаковке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 единиц в неделю на 1 уборщика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Тряпка холлофайбер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12 единиц ежегодно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ежегодно в расчете на 1 работника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24 единиц ежегодно 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Швабра для пола деревянная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21DDC">
        <w:tc>
          <w:tcPr>
            <w:tcW w:w="3288" w:type="dxa"/>
          </w:tcPr>
          <w:p w:rsidR="00021DDC" w:rsidRPr="004624BC" w:rsidRDefault="00021DDC" w:rsidP="00A47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Щетка для пола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уборщика до износа</w:t>
            </w:r>
          </w:p>
        </w:tc>
        <w:tc>
          <w:tcPr>
            <w:tcW w:w="3175" w:type="dxa"/>
          </w:tcPr>
          <w:p w:rsidR="00021DDC" w:rsidRPr="004624BC" w:rsidRDefault="00021DDC" w:rsidP="00A47D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624BC">
              <w:rPr>
                <w:rFonts w:ascii="Times New Roman" w:hAnsi="Times New Roman" w:cs="Times New Roman"/>
                <w:sz w:val="24"/>
                <w:szCs w:val="24"/>
              </w:rPr>
              <w:t>0 рублей за 1 единицу</w:t>
            </w:r>
          </w:p>
        </w:tc>
      </w:tr>
    </w:tbl>
    <w:p w:rsidR="00021DDC" w:rsidRDefault="00021DDC" w:rsidP="00053B80">
      <w:pPr>
        <w:pStyle w:val="ConsPlusNormal"/>
        <w:ind w:firstLine="540"/>
        <w:jc w:val="both"/>
        <w:rPr>
          <w:rFonts w:cs="Times New Roman"/>
        </w:rPr>
      </w:pPr>
    </w:p>
    <w:p w:rsidR="00021DDC" w:rsidRPr="002D1224" w:rsidRDefault="00021DDC" w:rsidP="00053B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1224">
        <w:rPr>
          <w:rFonts w:ascii="Times New Roman" w:hAnsi="Times New Roman" w:cs="Times New Roman"/>
          <w:sz w:val="24"/>
          <w:szCs w:val="24"/>
        </w:rPr>
        <w:t xml:space="preserve">Наименование и количество приобретаемых хозяйственных товаров и принадлежностей могут быть изменены по решению Главы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24">
        <w:rPr>
          <w:rFonts w:ascii="Times New Roman" w:hAnsi="Times New Roman" w:cs="Times New Roman"/>
          <w:sz w:val="24"/>
          <w:szCs w:val="24"/>
        </w:rPr>
        <w:t>сельского поселения. При этом закупка не указанных хозяйственных товаров и принадлежностей осуществляется в пределах доведенных лимитов.</w:t>
      </w:r>
    </w:p>
    <w:p w:rsidR="00021DDC" w:rsidRPr="002D1224" w:rsidRDefault="00021DDC" w:rsidP="00010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21DDC" w:rsidRPr="002D1224" w:rsidSect="000067F3">
      <w:pgSz w:w="11907" w:h="16840"/>
      <w:pgMar w:top="540" w:right="851" w:bottom="36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DC" w:rsidRDefault="00021DDC" w:rsidP="00967772">
      <w:r>
        <w:separator/>
      </w:r>
    </w:p>
  </w:endnote>
  <w:endnote w:type="continuationSeparator" w:id="0">
    <w:p w:rsidR="00021DDC" w:rsidRDefault="00021DDC" w:rsidP="0096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DC" w:rsidRDefault="00021DDC" w:rsidP="00967772">
      <w:r>
        <w:separator/>
      </w:r>
    </w:p>
  </w:footnote>
  <w:footnote w:type="continuationSeparator" w:id="0">
    <w:p w:rsidR="00021DDC" w:rsidRDefault="00021DDC" w:rsidP="00967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51"/>
    <w:rsid w:val="00005E51"/>
    <w:rsid w:val="000067F3"/>
    <w:rsid w:val="000108F2"/>
    <w:rsid w:val="00021DDC"/>
    <w:rsid w:val="0002399E"/>
    <w:rsid w:val="00043303"/>
    <w:rsid w:val="00044EC3"/>
    <w:rsid w:val="00053B80"/>
    <w:rsid w:val="00062E12"/>
    <w:rsid w:val="00087E89"/>
    <w:rsid w:val="000C3024"/>
    <w:rsid w:val="000F0C4D"/>
    <w:rsid w:val="00107A18"/>
    <w:rsid w:val="001108C9"/>
    <w:rsid w:val="0012187A"/>
    <w:rsid w:val="00121C0A"/>
    <w:rsid w:val="00126F7C"/>
    <w:rsid w:val="001477D3"/>
    <w:rsid w:val="00154B24"/>
    <w:rsid w:val="001614A3"/>
    <w:rsid w:val="00165A92"/>
    <w:rsid w:val="00172848"/>
    <w:rsid w:val="00174F42"/>
    <w:rsid w:val="001A3474"/>
    <w:rsid w:val="001A5E96"/>
    <w:rsid w:val="001F14C1"/>
    <w:rsid w:val="002052AF"/>
    <w:rsid w:val="00222209"/>
    <w:rsid w:val="00225770"/>
    <w:rsid w:val="002262A5"/>
    <w:rsid w:val="002274CC"/>
    <w:rsid w:val="00256ED5"/>
    <w:rsid w:val="002738EC"/>
    <w:rsid w:val="002831D8"/>
    <w:rsid w:val="00284BE2"/>
    <w:rsid w:val="0028594F"/>
    <w:rsid w:val="00293DB6"/>
    <w:rsid w:val="002B7ED9"/>
    <w:rsid w:val="002D1224"/>
    <w:rsid w:val="002E5CD5"/>
    <w:rsid w:val="002E5F7F"/>
    <w:rsid w:val="002F0FA0"/>
    <w:rsid w:val="003461F7"/>
    <w:rsid w:val="00372F2C"/>
    <w:rsid w:val="00381CEC"/>
    <w:rsid w:val="0038327B"/>
    <w:rsid w:val="00383DEF"/>
    <w:rsid w:val="00395F01"/>
    <w:rsid w:val="003A7541"/>
    <w:rsid w:val="003B04FD"/>
    <w:rsid w:val="003D60E8"/>
    <w:rsid w:val="0040160A"/>
    <w:rsid w:val="004353EE"/>
    <w:rsid w:val="004527DB"/>
    <w:rsid w:val="004624BC"/>
    <w:rsid w:val="00464181"/>
    <w:rsid w:val="004945F9"/>
    <w:rsid w:val="004A6EBD"/>
    <w:rsid w:val="004A7314"/>
    <w:rsid w:val="004C232D"/>
    <w:rsid w:val="004D45BD"/>
    <w:rsid w:val="00501F37"/>
    <w:rsid w:val="00515828"/>
    <w:rsid w:val="0052396E"/>
    <w:rsid w:val="005359DF"/>
    <w:rsid w:val="0056458E"/>
    <w:rsid w:val="005D69FE"/>
    <w:rsid w:val="005F0DB4"/>
    <w:rsid w:val="005F267E"/>
    <w:rsid w:val="005F2BC2"/>
    <w:rsid w:val="005F760C"/>
    <w:rsid w:val="00603AE9"/>
    <w:rsid w:val="00633DD1"/>
    <w:rsid w:val="006468D4"/>
    <w:rsid w:val="0068459D"/>
    <w:rsid w:val="00684B97"/>
    <w:rsid w:val="00697615"/>
    <w:rsid w:val="006A790C"/>
    <w:rsid w:val="006B480C"/>
    <w:rsid w:val="006B64E4"/>
    <w:rsid w:val="006D5A50"/>
    <w:rsid w:val="006E0F89"/>
    <w:rsid w:val="00704598"/>
    <w:rsid w:val="00715F61"/>
    <w:rsid w:val="00726D70"/>
    <w:rsid w:val="0073750E"/>
    <w:rsid w:val="0074342F"/>
    <w:rsid w:val="00747185"/>
    <w:rsid w:val="00753AD8"/>
    <w:rsid w:val="00755E38"/>
    <w:rsid w:val="00763345"/>
    <w:rsid w:val="00763AA3"/>
    <w:rsid w:val="00784EB0"/>
    <w:rsid w:val="00786502"/>
    <w:rsid w:val="007A6AFC"/>
    <w:rsid w:val="007A77A6"/>
    <w:rsid w:val="007B57E2"/>
    <w:rsid w:val="007D5651"/>
    <w:rsid w:val="007D7F5F"/>
    <w:rsid w:val="007E125C"/>
    <w:rsid w:val="007F543D"/>
    <w:rsid w:val="00803E7F"/>
    <w:rsid w:val="008106E6"/>
    <w:rsid w:val="008130F5"/>
    <w:rsid w:val="00837DA6"/>
    <w:rsid w:val="008421BA"/>
    <w:rsid w:val="0084437A"/>
    <w:rsid w:val="008521EE"/>
    <w:rsid w:val="00860562"/>
    <w:rsid w:val="0086088C"/>
    <w:rsid w:val="00873FB7"/>
    <w:rsid w:val="00893259"/>
    <w:rsid w:val="008B52E6"/>
    <w:rsid w:val="008C435E"/>
    <w:rsid w:val="008D31B9"/>
    <w:rsid w:val="008E659D"/>
    <w:rsid w:val="008F176B"/>
    <w:rsid w:val="008F3EEB"/>
    <w:rsid w:val="008F4470"/>
    <w:rsid w:val="008F5BE2"/>
    <w:rsid w:val="008F74A5"/>
    <w:rsid w:val="009273A3"/>
    <w:rsid w:val="00932F5F"/>
    <w:rsid w:val="00941D0D"/>
    <w:rsid w:val="00947536"/>
    <w:rsid w:val="00967772"/>
    <w:rsid w:val="00992C29"/>
    <w:rsid w:val="009B51DA"/>
    <w:rsid w:val="009C430D"/>
    <w:rsid w:val="009E59EE"/>
    <w:rsid w:val="00A12463"/>
    <w:rsid w:val="00A21A37"/>
    <w:rsid w:val="00A2479D"/>
    <w:rsid w:val="00A355F1"/>
    <w:rsid w:val="00A36DB3"/>
    <w:rsid w:val="00A47D51"/>
    <w:rsid w:val="00A504C1"/>
    <w:rsid w:val="00A50C9F"/>
    <w:rsid w:val="00A602F6"/>
    <w:rsid w:val="00A7009F"/>
    <w:rsid w:val="00A703FE"/>
    <w:rsid w:val="00A742EF"/>
    <w:rsid w:val="00A763E2"/>
    <w:rsid w:val="00A81582"/>
    <w:rsid w:val="00AD50AB"/>
    <w:rsid w:val="00AE5BC2"/>
    <w:rsid w:val="00B0442A"/>
    <w:rsid w:val="00B12F64"/>
    <w:rsid w:val="00B63C9B"/>
    <w:rsid w:val="00B82ACE"/>
    <w:rsid w:val="00B90CBA"/>
    <w:rsid w:val="00BA28AF"/>
    <w:rsid w:val="00BB70BA"/>
    <w:rsid w:val="00BB7D9B"/>
    <w:rsid w:val="00BC4051"/>
    <w:rsid w:val="00BE1039"/>
    <w:rsid w:val="00BF3934"/>
    <w:rsid w:val="00C079F3"/>
    <w:rsid w:val="00C10CB3"/>
    <w:rsid w:val="00C158DC"/>
    <w:rsid w:val="00C37ACD"/>
    <w:rsid w:val="00C40127"/>
    <w:rsid w:val="00C90FB3"/>
    <w:rsid w:val="00CA2E8D"/>
    <w:rsid w:val="00CA6F64"/>
    <w:rsid w:val="00CB1057"/>
    <w:rsid w:val="00CF575A"/>
    <w:rsid w:val="00D21132"/>
    <w:rsid w:val="00D242DB"/>
    <w:rsid w:val="00D51DD4"/>
    <w:rsid w:val="00D669FF"/>
    <w:rsid w:val="00D66F76"/>
    <w:rsid w:val="00D7161A"/>
    <w:rsid w:val="00D720C7"/>
    <w:rsid w:val="00DA0B43"/>
    <w:rsid w:val="00DB4939"/>
    <w:rsid w:val="00DC2447"/>
    <w:rsid w:val="00DD52C8"/>
    <w:rsid w:val="00DD5356"/>
    <w:rsid w:val="00DD662A"/>
    <w:rsid w:val="00E02AC1"/>
    <w:rsid w:val="00E23463"/>
    <w:rsid w:val="00E243DB"/>
    <w:rsid w:val="00E30402"/>
    <w:rsid w:val="00E450E2"/>
    <w:rsid w:val="00E5500B"/>
    <w:rsid w:val="00E55EED"/>
    <w:rsid w:val="00E6396A"/>
    <w:rsid w:val="00E65E0E"/>
    <w:rsid w:val="00E7348F"/>
    <w:rsid w:val="00E83A89"/>
    <w:rsid w:val="00EC3EF5"/>
    <w:rsid w:val="00ED5A5E"/>
    <w:rsid w:val="00EE1A0A"/>
    <w:rsid w:val="00F02C75"/>
    <w:rsid w:val="00F11403"/>
    <w:rsid w:val="00F13883"/>
    <w:rsid w:val="00F21F4F"/>
    <w:rsid w:val="00F229A7"/>
    <w:rsid w:val="00F25A29"/>
    <w:rsid w:val="00F344F9"/>
    <w:rsid w:val="00F43491"/>
    <w:rsid w:val="00F45ACA"/>
    <w:rsid w:val="00F5596A"/>
    <w:rsid w:val="00F665B8"/>
    <w:rsid w:val="00FB4EE6"/>
    <w:rsid w:val="00FD644F"/>
    <w:rsid w:val="00FD6DEA"/>
    <w:rsid w:val="00F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2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08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08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108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108F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10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8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08F2"/>
    <w:pPr>
      <w:ind w:left="720"/>
    </w:pPr>
  </w:style>
  <w:style w:type="paragraph" w:styleId="Header">
    <w:name w:val="header"/>
    <w:basedOn w:val="Normal"/>
    <w:link w:val="Head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777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7772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 Знак"/>
    <w:uiPriority w:val="99"/>
    <w:rsid w:val="00F344F9"/>
    <w:rPr>
      <w:rFonts w:ascii="Times New Roman" w:hAnsi="Times New Roman"/>
    </w:rPr>
  </w:style>
  <w:style w:type="paragraph" w:customStyle="1" w:styleId="FR2">
    <w:name w:val="FR2"/>
    <w:uiPriority w:val="99"/>
    <w:rsid w:val="008E659D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image" Target="media/image12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69.wmf"/><Relationship Id="rId89" Type="http://schemas.openxmlformats.org/officeDocument/2006/relationships/image" Target="media/image74.wmf"/><Relationship Id="rId7" Type="http://schemas.openxmlformats.org/officeDocument/2006/relationships/image" Target="media/image1.jpeg"/><Relationship Id="rId71" Type="http://schemas.openxmlformats.org/officeDocument/2006/relationships/image" Target="media/image59.wmf"/><Relationship Id="rId92" Type="http://schemas.openxmlformats.org/officeDocument/2006/relationships/image" Target="media/image77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hyperlink" Target="consultantplus://offline/ref=EC1D4E219A6EBC5830FAE664F1D6BFA32F6231BD684B9212FA14C8C090AE8E780C6C96D026B9CBAEYCk2D" TargetMode="External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image" Target="media/image72.wmf"/><Relationship Id="rId102" Type="http://schemas.openxmlformats.org/officeDocument/2006/relationships/hyperlink" Target="consultantplus://offline/ref=EC1D4E219A6EBC5830FAE664F1D6BFA32F623CB0634B9212FA14C8C090AE8E780C6C96D026B9CBAFYCkFD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EC1D4E219A6EBC5830FAE664F1D6BFA3266E32BA6348CF18F24DC4C297A1D16F0B259AD126B9C8YAkAD" TargetMode="External"/><Relationship Id="rId82" Type="http://schemas.openxmlformats.org/officeDocument/2006/relationships/hyperlink" Target="consultantplus://offline/ref=EC1D4E219A6EBC5830FAE664F1D6BFA32F623CBB63469212FA14C8C090AE8E780C6C96D026B9C9A6YCk0D" TargetMode="External"/><Relationship Id="rId90" Type="http://schemas.openxmlformats.org/officeDocument/2006/relationships/image" Target="media/image75.wmf"/><Relationship Id="rId95" Type="http://schemas.openxmlformats.org/officeDocument/2006/relationships/image" Target="media/image78.wmf"/><Relationship Id="rId19" Type="http://schemas.openxmlformats.org/officeDocument/2006/relationships/hyperlink" Target="consultantplus://offline/ref=EC1D4E219A6EBC5830FAE664F1D6BFA32F6231BD684B9212FA14C8C090AE8E780C6C96D026B9CBAEYCk2D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hyperlink" Target="consultantplus://offline/ref=EC1D4E219A6EBC5830FAE664F1D6BFA32F623CB0634B9212FA14C8C090AE8E780C6C96D026B9CBAFYCkFD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80" Type="http://schemas.openxmlformats.org/officeDocument/2006/relationships/hyperlink" Target="consultantplus://offline/ref=EC1D4E219A6EBC5830FAE664F1D6BFA32F6C33B862429212FA14C8C090YAkED" TargetMode="External"/><Relationship Id="rId85" Type="http://schemas.openxmlformats.org/officeDocument/2006/relationships/image" Target="media/image70.wmf"/><Relationship Id="rId93" Type="http://schemas.openxmlformats.org/officeDocument/2006/relationships/hyperlink" Target="consultantplus://offline/ref=EC1D4E219A6EBC5830FAE664F1D6BFA32F6231BD684B9212FA14C8C090AE8E780C6C96D026B9C8A6YCk0D" TargetMode="External"/><Relationship Id="rId98" Type="http://schemas.openxmlformats.org/officeDocument/2006/relationships/hyperlink" Target="consultantplus://offline/ref=EC1D4E219A6EBC5830FAE664F1D6BFA32F6231BD684B9212FA14C8C090AE8E780C6C96D026B9C8A6YCk0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5.wmf"/><Relationship Id="rId103" Type="http://schemas.openxmlformats.org/officeDocument/2006/relationships/image" Target="media/image81.wmf"/><Relationship Id="rId20" Type="http://schemas.openxmlformats.org/officeDocument/2006/relationships/image" Target="media/image11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hyperlink" Target="consultantplus://offline/ref=EC1D4E219A6EBC5830FAF975E4D6BFA32F6C35B961479212FA14C8C090AE8E780C6C96D026B9C9AFYCk6D" TargetMode="External"/><Relationship Id="rId88" Type="http://schemas.openxmlformats.org/officeDocument/2006/relationships/image" Target="media/image73.wmf"/><Relationship Id="rId91" Type="http://schemas.openxmlformats.org/officeDocument/2006/relationships/image" Target="media/image76.wmf"/><Relationship Id="rId9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hyperlink" Target="consultantplus://offline/ref=EC1D4E219A6EBC5830FAE664F1D6BFA32F6231BD684B9212FA14C8C090AE8E780C6C96D026B9C8A6YCk0D" TargetMode="External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8.wmf"/><Relationship Id="rId86" Type="http://schemas.openxmlformats.org/officeDocument/2006/relationships/image" Target="media/image71.wmf"/><Relationship Id="rId94" Type="http://schemas.openxmlformats.org/officeDocument/2006/relationships/hyperlink" Target="consultantplus://offline/ref=EC1D4E219A6EBC5830FAE664F1D6BFA32F6231BD684B9212FA14C8C090AE8E780C6C96D026B9CBAEYCk2D" TargetMode="External"/><Relationship Id="rId99" Type="http://schemas.openxmlformats.org/officeDocument/2006/relationships/hyperlink" Target="consultantplus://offline/ref=EC1D4E219A6EBC5830FAE664F1D6BFA32F6231BD684B9212FA14C8C090AE8E780C6C96D026B9CBAEYCk2D" TargetMode="External"/><Relationship Id="rId101" Type="http://schemas.openxmlformats.org/officeDocument/2006/relationships/hyperlink" Target="consultantplus://offline/ref=EC1D4E219A6EBC5830FAE664F1D6BFA32F623CB0634B9212FA14C8C090AE8E780C6C96D026B9CBAFYCk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1D4E219A6EBC5830FAE664F1D6BFA32F623CB0634B9212FA14C8C090AE8E780C6C96D026B9CBAFYCkFD" TargetMode="External"/><Relationship Id="rId13" Type="http://schemas.openxmlformats.org/officeDocument/2006/relationships/image" Target="media/image6.wmf"/><Relationship Id="rId18" Type="http://schemas.openxmlformats.org/officeDocument/2006/relationships/hyperlink" Target="consultantplus://offline/ref=EC1D4E219A6EBC5830FAE664F1D6BFA32F6231BD684B9212FA14C8C090AE8E780C6C96D026B9C8A6YCk0D" TargetMode="External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image" Target="media/image80.wmf"/><Relationship Id="rId104" Type="http://schemas.openxmlformats.org/officeDocument/2006/relationships/hyperlink" Target="consultantplus://offline/ref=EC1D4E219A6EBC5830FAE664F1D6BFA32F623CB0634B9212FA14C8C090AE8E780C6C96D026B9CBAFYCk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35</Pages>
  <Words>10854</Words>
  <Characters>-32766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subject/>
  <dc:creator>User</dc:creator>
  <cp:keywords/>
  <dc:description/>
  <cp:lastModifiedBy>2</cp:lastModifiedBy>
  <cp:revision>17</cp:revision>
  <dcterms:created xsi:type="dcterms:W3CDTF">2017-05-29T09:20:00Z</dcterms:created>
  <dcterms:modified xsi:type="dcterms:W3CDTF">2022-05-25T05:12:00Z</dcterms:modified>
</cp:coreProperties>
</file>