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120"/>
        <w:gridCol w:w="1343"/>
        <w:gridCol w:w="4006"/>
      </w:tblGrid>
      <w:tr w:rsidR="002E612F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2E612F" w:rsidRDefault="002E612F" w:rsidP="00065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b/>
                <w:bCs/>
              </w:rPr>
              <w:t xml:space="preserve">  БАШКОРТОСТАН  ЕСПУБЛИКА№Ы БӘЛӘБӘЙ РАЙОНЫ МУНИЦИПАЛЬ РАЙОНЫНЫН ЕРМОЛКИНО АУЫЛСОВЕТЫ АУЫЛ БИЛӘМӘ</w:t>
            </w:r>
            <w:r>
              <w:rPr>
                <w:b/>
                <w:bCs/>
              </w:rPr>
              <w:t>h</w:t>
            </w:r>
            <w:r>
              <w:rPr>
                <w:rFonts w:ascii="TimBashk" w:hAnsi="TimBashk" w:cs="TimBashk"/>
                <w:b/>
                <w:bCs/>
              </w:rPr>
              <w:t>Е ХАКИМИ</w:t>
            </w:r>
            <w:r>
              <w:rPr>
                <w:b/>
                <w:bCs/>
              </w:rPr>
              <w:t>Ә</w:t>
            </w:r>
            <w:r>
              <w:rPr>
                <w:rFonts w:ascii="TimBashk" w:hAnsi="TimBashk" w:cs="TimBashk"/>
                <w:b/>
                <w:bCs/>
              </w:rPr>
              <w:t xml:space="preserve">ТЕ                                     </w:t>
            </w: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      т</w:t>
            </w:r>
            <w:r>
              <w:rPr>
                <w:rFonts w:ascii="TimBashk" w:hAnsi="TimBashk" w:cs="TimBashk"/>
                <w:sz w:val="18"/>
                <w:szCs w:val="18"/>
              </w:rPr>
              <w:t>ел. 8(34786)</w:t>
            </w:r>
            <w:r>
              <w:rPr>
                <w:sz w:val="18"/>
                <w:szCs w:val="18"/>
              </w:rPr>
              <w:t>2-92-19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2E612F" w:rsidRDefault="002E612F" w:rsidP="00D66FCA">
            <w:pPr>
              <w:jc w:val="center"/>
              <w:rPr>
                <w:sz w:val="4"/>
                <w:szCs w:val="4"/>
              </w:rPr>
            </w:pPr>
          </w:p>
          <w:p w:rsidR="002E612F" w:rsidRDefault="002E612F" w:rsidP="00D66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7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2E612F" w:rsidRDefault="002E612F" w:rsidP="00065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b/>
                <w:bCs/>
              </w:rPr>
              <w:t xml:space="preserve">АДМИНИСТРАЦИЯ  СЕЛЬСКОГО ПОСЕЛЕНИЯ ЕРМОЛКИНСКИЙ СЕЛЬСОВЕТ МУНИЦИПАЛЬНОГО РАЙОНА БЕЛЕБЕЕВСКИЙ РАЙОН РЕСПУБЛИКИ БАШКОРТОСТАН </w:t>
            </w: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               тел. 8(34786)</w:t>
            </w:r>
            <w:r>
              <w:rPr>
                <w:sz w:val="18"/>
                <w:szCs w:val="18"/>
              </w:rPr>
              <w:t>2-92-19</w:t>
            </w:r>
          </w:p>
        </w:tc>
      </w:tr>
    </w:tbl>
    <w:p w:rsidR="002E612F" w:rsidRDefault="002E612F" w:rsidP="00065A4D">
      <w:pPr>
        <w:pStyle w:val="a2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БОЙОРОК                                                                   ПОСТАНОВЛЕНИЕ</w:t>
      </w:r>
    </w:p>
    <w:p w:rsidR="002E612F" w:rsidRPr="00005E51" w:rsidRDefault="002E612F" w:rsidP="00065A4D">
      <w:pPr>
        <w:pStyle w:val="a2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18.10. 2022 й.                            №  34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18.10.2022  г.</w:t>
      </w:r>
    </w:p>
    <w:p w:rsidR="002E612F" w:rsidRDefault="002E612F" w:rsidP="00065A4D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>с.Ермолкино</w:t>
      </w:r>
    </w:p>
    <w:p w:rsidR="002E612F" w:rsidRDefault="002E612F" w:rsidP="00691F9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2A7EE5" w:rsidRDefault="002E612F" w:rsidP="00065A4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2A7E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Pr="00691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в сельском поселении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Ермолкинский</w:t>
      </w:r>
      <w:r w:rsidRPr="00691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1F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 Белебеевский район Республики Башкортостан</w:t>
      </w:r>
    </w:p>
    <w:p w:rsidR="002E612F" w:rsidRDefault="002E612F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2A7EE5" w:rsidRDefault="002E612F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7556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anchor="7D20K3" w:history="1">
        <w:r w:rsidRPr="00AA0F9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Федеральными законами от 6 октября 2003 года </w:t>
        </w:r>
        <w:r w:rsidRPr="00AA0F93">
          <w:rPr>
            <w:rFonts w:ascii="Times New Roman" w:hAnsi="Times New Roman" w:cs="Times New Roman"/>
            <w:sz w:val="28"/>
            <w:szCs w:val="28"/>
            <w:lang w:eastAsia="ru-RU"/>
          </w:rPr>
          <w:br/>
          <w:t>№ 131-ФЗ «Об общих принципах организации местного самоуправления в Российской Федерации</w:t>
        </w:r>
      </w:hyperlink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hyperlink r:id="rId9" w:anchor="7D20K3" w:history="1">
        <w:r w:rsidRPr="00AA0F93">
          <w:rPr>
            <w:rFonts w:ascii="Times New Roman" w:hAnsi="Times New Roman" w:cs="Times New Roman"/>
            <w:sz w:val="28"/>
            <w:szCs w:val="28"/>
            <w:lang w:eastAsia="ru-RU"/>
          </w:rPr>
          <w:t>от 27 июля 2010 года № 210-ФЗ «Об организации предоставления государственных и муниципальных услуг</w:t>
        </w:r>
      </w:hyperlink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», от 24 июля 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1998 года № 89-ФЗ «Об отходах производства и потребления», </w:t>
      </w:r>
      <w:hyperlink r:id="rId10" w:history="1">
        <w:r w:rsidRPr="00AA0F9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0F93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Pr="00AA0F93">
        <w:rPr>
          <w:rFonts w:ascii="Times New Roman" w:hAnsi="Times New Roman" w:cs="Times New Roman"/>
          <w:sz w:val="28"/>
          <w:szCs w:val="28"/>
        </w:rPr>
        <w:br/>
        <w:t>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2E612F" w:rsidRPr="00AA0F93" w:rsidRDefault="002E612F" w:rsidP="007556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2E612F" w:rsidRPr="00AA0F93" w:rsidRDefault="002E612F" w:rsidP="007556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«Согласование создания места (площадки) накопления твердых коммунальных отходов».</w:t>
      </w:r>
    </w:p>
    <w:p w:rsidR="002E612F" w:rsidRPr="00AA0F93" w:rsidRDefault="002E612F" w:rsidP="00755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2E612F" w:rsidRPr="00AA0F93" w:rsidRDefault="002E612F" w:rsidP="0075566D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AA0F93">
        <w:rPr>
          <w:rFonts w:ascii="Times New Roman" w:hAnsi="Times New Roman" w:cs="Times New Roman"/>
          <w:lang w:eastAsia="ru-RU"/>
        </w:rPr>
        <w:t xml:space="preserve">3. Настоящее постановление опубликовать (обнародовать) на информационном стенде Администрации сельского поселения Ермолкинский сельсовет муниципального района Белебеевский район Республики Башкортостан и на официальном сайте Администрации сельского поселения Ермолкинский сельсовет муниципального района Белебеевский район Республики Башкортостан в сети Интернет </w:t>
      </w:r>
      <w:hyperlink r:id="rId11" w:history="1">
        <w:r w:rsidRPr="00AA0F93">
          <w:rPr>
            <w:rStyle w:val="Hyperlink"/>
            <w:rFonts w:ascii="Times New Roman" w:hAnsi="Times New Roman" w:cs="Times New Roman"/>
          </w:rPr>
          <w:t>http://www.</w:t>
        </w:r>
        <w:r w:rsidRPr="00AA0F93">
          <w:rPr>
            <w:rStyle w:val="Hyperlink"/>
            <w:rFonts w:ascii="Times New Roman" w:hAnsi="Times New Roman" w:cs="Times New Roman"/>
            <w:lang w:val="en-US"/>
          </w:rPr>
          <w:t>ermolkino</w:t>
        </w:r>
        <w:r w:rsidRPr="00AA0F93">
          <w:rPr>
            <w:rStyle w:val="Hyperlink"/>
            <w:rFonts w:ascii="Times New Roman" w:hAnsi="Times New Roman" w:cs="Times New Roman"/>
          </w:rPr>
          <w:t>.</w:t>
        </w:r>
        <w:r w:rsidRPr="00AA0F93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 w:rsidRPr="00AA0F93">
        <w:rPr>
          <w:rFonts w:ascii="Times New Roman" w:hAnsi="Times New Roman" w:cs="Times New Roman"/>
          <w:lang w:eastAsia="ru-RU"/>
        </w:rPr>
        <w:t>.</w:t>
      </w:r>
    </w:p>
    <w:p w:rsidR="002E612F" w:rsidRPr="00AA0F93" w:rsidRDefault="002E612F" w:rsidP="0075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 оставляю за собой.</w:t>
      </w:r>
    </w:p>
    <w:p w:rsidR="002E612F" w:rsidRPr="00AA0F93" w:rsidRDefault="002E612F" w:rsidP="00755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Default="002E612F" w:rsidP="0069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691F9A" w:rsidRDefault="002E612F" w:rsidP="00691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91F9A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r w:rsidRPr="00691F9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К.В.Акимов</w:t>
      </w:r>
    </w:p>
    <w:p w:rsidR="002E612F" w:rsidRPr="002A7EE5" w:rsidRDefault="002E612F" w:rsidP="00691F9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2A7EE5" w:rsidRDefault="002E612F" w:rsidP="002A7EE5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E612F" w:rsidRPr="000E50DC" w:rsidRDefault="002E612F" w:rsidP="000E50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691F9A">
        <w:rPr>
          <w:rFonts w:ascii="Times New Roman" w:hAnsi="Times New Roman" w:cs="Times New Roman"/>
          <w:sz w:val="28"/>
          <w:szCs w:val="28"/>
        </w:rPr>
        <w:t>УТВЕРЖДЕН</w:t>
      </w:r>
    </w:p>
    <w:p w:rsidR="002E612F" w:rsidRPr="00691F9A" w:rsidRDefault="002E612F" w:rsidP="00691F9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91F9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E612F" w:rsidRPr="00691F9A" w:rsidRDefault="002E612F" w:rsidP="00691F9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91F9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612F" w:rsidRPr="00691F9A" w:rsidRDefault="002E612F" w:rsidP="00691F9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Ермолкинский</w:t>
      </w:r>
      <w:r w:rsidRPr="00691F9A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2E612F" w:rsidRPr="00691F9A" w:rsidRDefault="002E612F" w:rsidP="00691F9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91F9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E612F" w:rsidRPr="00691F9A" w:rsidRDefault="002E612F" w:rsidP="00691F9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91F9A">
        <w:rPr>
          <w:rFonts w:ascii="Times New Roman" w:hAnsi="Times New Roman" w:cs="Times New Roman"/>
          <w:sz w:val="28"/>
          <w:szCs w:val="28"/>
        </w:rPr>
        <w:t>Белебеевский район</w:t>
      </w:r>
    </w:p>
    <w:p w:rsidR="002E612F" w:rsidRPr="00691F9A" w:rsidRDefault="002E612F" w:rsidP="00691F9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91F9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E612F" w:rsidRDefault="002E612F" w:rsidP="00691F9A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1F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«18»</w:t>
      </w:r>
      <w:r w:rsidRPr="00691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91F9A">
        <w:rPr>
          <w:rFonts w:ascii="Times New Roman" w:hAnsi="Times New Roman" w:cs="Times New Roman"/>
          <w:sz w:val="28"/>
          <w:szCs w:val="28"/>
        </w:rPr>
        <w:t>2022 года 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2A7EE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E612F" w:rsidRPr="002A7EE5" w:rsidRDefault="002E612F" w:rsidP="00691F9A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D87C38" w:rsidRDefault="002E612F" w:rsidP="00CD7C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ОТХОДОВ»</w:t>
      </w:r>
    </w:p>
    <w:p w:rsidR="002E612F" w:rsidRPr="00D87C38" w:rsidRDefault="002E612F" w:rsidP="00CD7C5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:rsidR="002E612F" w:rsidRPr="00D87C38" w:rsidRDefault="002E612F" w:rsidP="00CD7C5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:rsidR="002E612F" w:rsidRPr="00D87C38" w:rsidRDefault="002E612F" w:rsidP="00CD7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pStyle w:val="ListParagraph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  <w:lang w:eastAsia="ru-RU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отходов» (далее - Регламент) разработан в целях повышения качества предоставления и доступности предоставления 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Pr="00AA0F93">
        <w:rPr>
          <w:rFonts w:ascii="Times New Roman" w:hAnsi="Times New Roman" w:cs="Times New Roman"/>
        </w:rPr>
        <w:t>определяет стандарт, сроки и последовательность действий (административных процедур) при осуществлении полномочий по согласованию создания мест (площадок) накопления ТКО в сельском поселении Ермолкинский счельсовет муниципального района Белебеевский район Республики Башкортостан.</w:t>
      </w:r>
    </w:p>
    <w:p w:rsidR="002E612F" w:rsidRPr="00D87C38" w:rsidRDefault="002E612F" w:rsidP="00CD7C5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D87C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</w:p>
    <w:p w:rsidR="002E612F" w:rsidRPr="00D87C38" w:rsidRDefault="002E612F" w:rsidP="00CD7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AA0F93">
        <w:rPr>
          <w:rFonts w:ascii="Times New Roman" w:hAnsi="Times New Roman" w:cs="Times New Roman"/>
          <w:lang w:eastAsia="ru-RU"/>
        </w:rPr>
        <w:t>Муниципальная услуга предоставляется физическим лицам, юридическим лицам и индивидуальным предпринимателям,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Pr="00AA0F93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2E612F" w:rsidRDefault="002E612F" w:rsidP="00CD7C5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D87C38" w:rsidRDefault="002E612F" w:rsidP="00CD7C5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2E612F" w:rsidRPr="00D87C38" w:rsidRDefault="002E612F" w:rsidP="00CD7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E612F" w:rsidRPr="00AA0F93" w:rsidRDefault="002E612F" w:rsidP="00CD7C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Администрации сельского поселения Ермолкинский сельсовет муниципального района Белебеевский район Республики Башкортостан (далее Администрация), </w:t>
      </w:r>
    </w:p>
    <w:p w:rsidR="002E612F" w:rsidRPr="00AA0F93" w:rsidRDefault="002E612F" w:rsidP="00CD7C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по телефону в Администрации; </w:t>
      </w:r>
    </w:p>
    <w:p w:rsidR="002E612F" w:rsidRPr="00AA0F93" w:rsidRDefault="002E612F" w:rsidP="00CD7C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E612F" w:rsidRPr="00AA0F93" w:rsidRDefault="002E612F" w:rsidP="00CD7C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E612F" w:rsidRPr="00AA0F93" w:rsidRDefault="002E612F" w:rsidP="00CD7C5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E612F" w:rsidRPr="00AA0F93" w:rsidRDefault="002E612F" w:rsidP="00CD7C5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на официальных сайтах Администрации _</w:t>
      </w:r>
      <w:hyperlink r:id="rId12" w:history="1">
        <w:r w:rsidRPr="00AA0F93">
          <w:rPr>
            <w:rStyle w:val="Hyperlink"/>
            <w:rFonts w:ascii="Times New Roman" w:hAnsi="Times New Roman" w:cs="Times New Roman"/>
            <w:sz w:val="28"/>
            <w:szCs w:val="28"/>
          </w:rPr>
          <w:t>http://www.</w:t>
        </w:r>
        <w:r w:rsidRPr="00AA0F9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ermolkino</w:t>
        </w:r>
        <w:r w:rsidRPr="00AA0F93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AA0F9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A0F93">
        <w:rPr>
          <w:rFonts w:ascii="Times New Roman" w:hAnsi="Times New Roman" w:cs="Times New Roman"/>
          <w:sz w:val="28"/>
          <w:szCs w:val="28"/>
        </w:rPr>
        <w:t>;</w:t>
      </w:r>
    </w:p>
    <w:p w:rsidR="002E612F" w:rsidRPr="00AA0F93" w:rsidRDefault="002E612F" w:rsidP="00CD7C5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Администрации. </w:t>
      </w:r>
    </w:p>
    <w:p w:rsidR="002E612F" w:rsidRPr="00AA0F93" w:rsidRDefault="002E612F" w:rsidP="00CD7C5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адресов Администрации, обращение в которые необходимо для предоставления муниципальной услуги;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E612F" w:rsidRPr="00AA0F93" w:rsidRDefault="002E612F" w:rsidP="00CD7C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Администрации,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E612F" w:rsidRPr="00AA0F93" w:rsidRDefault="002E612F" w:rsidP="00CD7C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2E612F" w:rsidRPr="00AA0F93" w:rsidRDefault="002E612F" w:rsidP="00CD7C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Если должностное лицо Администрации не может самостоятельно дать ответ, телефонный звонок</w:t>
      </w:r>
      <w:r w:rsidRPr="00AA0F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0F93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E612F" w:rsidRPr="00AA0F93" w:rsidRDefault="002E612F" w:rsidP="00CD7C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E612F" w:rsidRPr="00AA0F93" w:rsidRDefault="002E612F" w:rsidP="00CD7C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E612F" w:rsidRPr="00AA0F93" w:rsidRDefault="002E612F" w:rsidP="00CD7C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E612F" w:rsidRPr="00AA0F93" w:rsidRDefault="002E612F" w:rsidP="00CD7C5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Администрации (Уполномоченного органа),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A0F9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A0F93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год № 59-ФЗ «О порядке рассмотрения обращений граждан Российской Федерации».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Pr="00AA0F93">
        <w:rPr>
          <w:rFonts w:ascii="Times New Roman" w:hAnsi="Times New Roman" w:cs="Times New Roman"/>
          <w:sz w:val="28"/>
          <w:szCs w:val="28"/>
        </w:rPr>
        <w:br/>
        <w:t>2014 года № 84 (с последующими изменениями).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адреса официального сайта, а также электронной почты и (или) формы обратной связи Администрации;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сроки предоставления муниципальной услуги;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порядок и способы подачи заявления о предоставлении  муниципальной услуги;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:rsidR="002E612F" w:rsidRPr="00AA0F93" w:rsidRDefault="002E612F" w:rsidP="00CD7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с учетом требований к информированию, установленных Административным регламентом.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форма, место размещения и способы 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получения справочной информации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1.14. Справочная информация об Администрации, структурных подразделениях, предоставляющих муниципальную услугу, размещена на: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информационных стендах Администрации;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информационно-телекоммуникационной сети Интернет </w:t>
      </w:r>
      <w:hyperlink r:id="rId13" w:history="1">
        <w:r w:rsidRPr="00AA0F93">
          <w:rPr>
            <w:rStyle w:val="Hyperlink"/>
            <w:rFonts w:ascii="Times New Roman" w:hAnsi="Times New Roman" w:cs="Times New Roman"/>
            <w:sz w:val="28"/>
            <w:szCs w:val="28"/>
          </w:rPr>
          <w:t>http://www.</w:t>
        </w:r>
        <w:r w:rsidRPr="00AA0F9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ermolkino</w:t>
        </w:r>
        <w:r w:rsidRPr="00AA0F93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AA0F9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A0F93">
        <w:rPr>
          <w:rFonts w:ascii="Times New Roman" w:hAnsi="Times New Roman" w:cs="Times New Roman"/>
          <w:sz w:val="28"/>
          <w:szCs w:val="28"/>
        </w:rPr>
        <w:t xml:space="preserve"> (далее – официальный сайт);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2E612F" w:rsidRPr="00AA0F93" w:rsidRDefault="002E612F" w:rsidP="00CD7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2E612F" w:rsidRPr="00AA0F93" w:rsidRDefault="002E612F" w:rsidP="00CD7C5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2E612F" w:rsidRPr="00AA0F93" w:rsidRDefault="002E612F" w:rsidP="00CD7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2.1. Согласование создания места (площадки) накопления ТКО.</w:t>
      </w:r>
    </w:p>
    <w:p w:rsidR="002E612F" w:rsidRPr="00AA0F93" w:rsidRDefault="002E612F" w:rsidP="00CD7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2E612F" w:rsidRPr="00AA0F93" w:rsidRDefault="002E612F" w:rsidP="00CD7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сельского поселения Ермолкинский сельсовет муниципального района Белебеевский район Республики Башкортостан. 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 взаимодействует с Управлением Роспотребнадзора по Республике Башкортостан, Федеральной службой государственной регистрации, кадастра и картографии, Федеральной налоговой службой.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2.3. При предоставлении муниципальной услуги Администрация взаимодействует с органами, организациями, в том числе участвующими в межведомственном взаимодействии.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распоряжение о согласовании места (площадки) накопления ТКО;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AA0F93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2.6. Срок принятия решения о согласовании места (площадки) накопления ТКО либо направления уведомления о мотивированном отказе в согласовании места (площадки) накопления ТКО исчисляется со дня поступления заявления в Администрацию, и не должен превышать 10 календарных дней.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По запросу Администрации 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Администрации  </w:t>
      </w:r>
      <w:r w:rsidRPr="00AA0F93">
        <w:rPr>
          <w:rFonts w:ascii="Times New Roman" w:hAnsi="Times New Roman" w:cs="Times New Roman"/>
          <w:sz w:val="28"/>
          <w:szCs w:val="28"/>
        </w:rPr>
        <w:br/>
        <w:t>до 20 календарных дней, при этом заявителю не позднее 3 календарных дней со дня принятия такого решения Администрации  направляется соответствующее уведомление.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Датой поступления заявки при личном обращении заявителя в Администрацию  считается день подачи заявки с приложением предусмотренных подпунктом 2.8 Административного регламента надлежащим образом оформленных документов.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</w:t>
      </w:r>
      <w:hyperlink r:id="rId14" w:history="1">
        <w:r w:rsidRPr="00AA0F9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A0F93">
        <w:rPr>
          <w:rFonts w:ascii="Times New Roman" w:hAnsi="Times New Roman" w:cs="Times New Roman"/>
          <w:sz w:val="28"/>
          <w:szCs w:val="28"/>
        </w:rPr>
        <w:t xml:space="preserve"> 3.5.1 Административного регламента. 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При подаче заявки почтовым отправлением датой его подачи считается поступление заявки в Администрацию.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Направление уведомления о принятом решении, а также результата услуги осуществляется в течение 3 календарных дней с момента принятия решения.</w:t>
      </w:r>
    </w:p>
    <w:p w:rsidR="002E612F" w:rsidRPr="00AA0F93" w:rsidRDefault="002E612F" w:rsidP="00CD7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AA0F93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 следующими способами:</w:t>
      </w:r>
    </w:p>
    <w:p w:rsidR="002E612F" w:rsidRPr="00AA0F93" w:rsidRDefault="002E612F" w:rsidP="00CD7C5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2E612F" w:rsidRPr="00AA0F93" w:rsidRDefault="002E612F" w:rsidP="00CD7C5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Администрации; 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2.8.4. 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приложению,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2.8.5.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2.8.6.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2.8.7.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2.9. В случае личного обращения в Администрацию 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2E612F" w:rsidRPr="00AA0F93" w:rsidRDefault="002E612F" w:rsidP="00CD7C51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1) 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участок);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Указание на запрет требовать от заявителя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2E612F" w:rsidRPr="00AA0F93" w:rsidRDefault="002E612F" w:rsidP="00CD7C5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612F" w:rsidRPr="00AA0F93" w:rsidRDefault="002E612F" w:rsidP="00CD7C5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Pr="00AA0F93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 (далее – Федеральный закон № 210-ФЗ);</w:t>
      </w:r>
    </w:p>
    <w:p w:rsidR="002E612F" w:rsidRPr="00AA0F93" w:rsidRDefault="002E612F" w:rsidP="00CD7C5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2E612F" w:rsidRPr="00AA0F93" w:rsidRDefault="002E612F" w:rsidP="00CD7C5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0F93">
        <w:rPr>
          <w:rFonts w:ascii="Times New Roman" w:hAnsi="Times New Roman" w:cs="Times New Roman"/>
          <w:sz w:val="28"/>
          <w:szCs w:val="28"/>
          <w:lang w:eastAsia="en-US"/>
        </w:rPr>
        <w:t>2.12.4.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612F" w:rsidRPr="00AA0F93" w:rsidRDefault="002E612F" w:rsidP="00CD7C5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0F9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2E612F" w:rsidRPr="00AA0F93" w:rsidRDefault="002E612F" w:rsidP="00CD7C5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0F9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E612F" w:rsidRPr="00AA0F93" w:rsidRDefault="002E612F" w:rsidP="00CD7C5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0F9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612F" w:rsidRPr="00AA0F93" w:rsidRDefault="002E612F" w:rsidP="00CD7C51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0F93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2.8. Административного регламента.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2.15. Заявка, поданная в форме электронного документа с использованием РПГУ, к рассмотрению не принимается если: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2E612F" w:rsidRPr="00AA0F93" w:rsidRDefault="002E612F" w:rsidP="00CD7C51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E612F" w:rsidRPr="00AA0F93" w:rsidRDefault="002E612F" w:rsidP="00CD7C5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отсутствуют.</w:t>
      </w:r>
    </w:p>
    <w:p w:rsidR="002E612F" w:rsidRPr="00AA0F93" w:rsidRDefault="002E612F" w:rsidP="00CD7C5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E612F" w:rsidRPr="00AA0F93" w:rsidRDefault="002E612F" w:rsidP="00CD7C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несоответствие заявки установленной форме;</w:t>
      </w:r>
    </w:p>
    <w:p w:rsidR="002E612F" w:rsidRPr="00AA0F93" w:rsidRDefault="002E612F" w:rsidP="00CD7C51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4"/>
        <w:rPr>
          <w:rFonts w:ascii="Times New Roman" w:hAnsi="Times New Roman" w:cs="Times New Roman"/>
          <w:b/>
          <w:bCs/>
          <w:lang w:eastAsia="ru-RU"/>
        </w:rPr>
      </w:pPr>
      <w:r w:rsidRPr="00AA0F93">
        <w:rPr>
          <w:rFonts w:ascii="Times New Roman" w:hAnsi="Times New Roman" w:cs="Times New Roman"/>
        </w:rPr>
        <w:t xml:space="preserve"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устанавливающим требования к местам (площадкам) накопления ТКО. 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2.17.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Администрации муниципального района Белебеевский район Республики Башкортостан  не предусмотрены.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2.18. За предоставление муниципальной услуги плата не взимается.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2.19.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2E612F" w:rsidRPr="00AA0F93" w:rsidRDefault="002E612F" w:rsidP="00CD7C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2.21. Все заявки о согласовании места (площадки) накопления ТКО, в том числе поступившие в форме электронного документа с использованием РПГУ, принятые к рассмотрению Администрацией, подлежат регистрации в течение одного рабочего дня.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2E612F" w:rsidRPr="00AA0F93" w:rsidRDefault="002E612F" w:rsidP="00CD7C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E612F" w:rsidRPr="00AA0F93" w:rsidRDefault="002E612F" w:rsidP="00CD7C5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A0F93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E612F" w:rsidRPr="00AA0F93" w:rsidRDefault="002E612F" w:rsidP="00CD7C51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E612F" w:rsidRPr="00AA0F93" w:rsidRDefault="002E612F" w:rsidP="00CD7C51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2E612F" w:rsidRPr="00AA0F93" w:rsidRDefault="002E612F" w:rsidP="00CD7C51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E612F" w:rsidRPr="00AA0F93" w:rsidRDefault="002E612F" w:rsidP="00CD7C51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2E612F" w:rsidRPr="00AA0F93" w:rsidRDefault="002E612F" w:rsidP="00CD7C51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2.23. Основными показателями доступности предоставления муниципальной услуги являются: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2.23.3.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2.23.4. Возможность получения заявителем уведомлений о предоставлении муниципальной услуги с помощью РПГУ.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2.24.4. Отсутствие нарушений установленных сроков в процессе предоставления муниципальной услуги.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2.24.5.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2E612F" w:rsidRPr="00AA0F93" w:rsidRDefault="002E612F" w:rsidP="00CD7C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 экстерриториальному принципу не осуществляется.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2.26.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A0F93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 для подачи запроса о предоставлении муниципальной услуги (далее - запрос);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</w:t>
      </w:r>
      <w:r w:rsidRPr="00AA0F93">
        <w:rPr>
          <w:rFonts w:ascii="Times New Roman" w:hAnsi="Times New Roman" w:cs="Times New Roman"/>
          <w:sz w:val="28"/>
          <w:szCs w:val="28"/>
        </w:rPr>
        <w:t xml:space="preserve"> </w:t>
      </w:r>
      <w:r w:rsidRPr="00AA0F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Pr="00AA0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3.3. Запись на прием в Администрацию для подачи запроса о предоставлении муниципальной услуги. 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заявителю обеспечивается возможность: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Администрации, которая обеспечивает возможность интеграции с РПГУ.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3.4. Формирование запроса.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0F93">
        <w:rPr>
          <w:rFonts w:ascii="Times New Roman" w:hAnsi="Times New Roman" w:cs="Times New Roman"/>
          <w:spacing w:val="-6"/>
          <w:sz w:val="28"/>
          <w:szCs w:val="28"/>
        </w:rPr>
        <w:t xml:space="preserve">3.5. </w:t>
      </w:r>
      <w:r w:rsidRPr="00AA0F93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3.5.1. Администрация обеспечивает: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б) направление заявителю электронных сообщений о поступлении запроса, о приеме запроса либо уведомление об отказе в приеме, согласно приложению № 4 к настоящему Административному регламенту,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2E612F" w:rsidRPr="00AA0F93" w:rsidRDefault="002E612F" w:rsidP="00CD7C51">
      <w:pPr>
        <w:pStyle w:val="Default"/>
        <w:ind w:firstLine="709"/>
        <w:jc w:val="both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0F93">
        <w:rPr>
          <w:rFonts w:ascii="Times New Roman" w:hAnsi="Times New Roman" w:cs="Times New Roman"/>
          <w:color w:val="auto"/>
          <w:sz w:val="28"/>
          <w:szCs w:val="28"/>
        </w:rPr>
        <w:t xml:space="preserve">3.5.2. </w:t>
      </w:r>
      <w:r w:rsidRPr="00AA0F93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AA0F93"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должностного лица Администрации, ответственного за прием и регистрацию заявления (далее – ответственное 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t>должностное лицо</w:t>
      </w:r>
      <w:r w:rsidRPr="00AA0F9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A0F93">
        <w:rPr>
          <w:rFonts w:ascii="Times New Roman" w:hAnsi="Times New Roman" w:cs="Times New Roman"/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2E612F" w:rsidRPr="00AA0F93" w:rsidRDefault="002E612F" w:rsidP="00CD7C5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AA0F93">
        <w:rPr>
          <w:sz w:val="28"/>
          <w:szCs w:val="28"/>
          <w:lang w:eastAsia="en-US"/>
        </w:rPr>
        <w:t xml:space="preserve">Ответственное </w:t>
      </w:r>
      <w:r w:rsidRPr="00AA0F93">
        <w:rPr>
          <w:sz w:val="28"/>
          <w:szCs w:val="28"/>
        </w:rPr>
        <w:t>должностное лицо:</w:t>
      </w:r>
    </w:p>
    <w:p w:rsidR="002E612F" w:rsidRPr="00AA0F93" w:rsidRDefault="002E612F" w:rsidP="00CD7C5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F9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E612F" w:rsidRPr="00AA0F93" w:rsidRDefault="002E612F" w:rsidP="00CD7C5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F9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E612F" w:rsidRPr="00AA0F93" w:rsidRDefault="002E612F" w:rsidP="00CD7C5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F93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3.6. Получение результата предоставления муниципальной услуги.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2E612F" w:rsidRPr="00AA0F93" w:rsidRDefault="002E612F" w:rsidP="00CD7C5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F93">
        <w:rPr>
          <w:sz w:val="28"/>
          <w:szCs w:val="28"/>
          <w:lang w:eastAsia="en-US"/>
        </w:rPr>
        <w:t xml:space="preserve">3.7. </w:t>
      </w:r>
      <w:r w:rsidRPr="00AA0F93">
        <w:rPr>
          <w:sz w:val="28"/>
          <w:szCs w:val="28"/>
        </w:rPr>
        <w:t>Получение сведений о ходе выполнения запроса.</w:t>
      </w:r>
    </w:p>
    <w:p w:rsidR="002E612F" w:rsidRPr="00AA0F93" w:rsidRDefault="002E612F" w:rsidP="00CD7C51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A0F93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Администрацию, содержащее сведения о дате, времени и месте приема;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3.8. 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5" w:history="1">
        <w:r w:rsidRPr="00AA0F93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AA0F93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AA0F9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0F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E612F" w:rsidRPr="00AA0F93" w:rsidRDefault="002E612F" w:rsidP="00CD7C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3.9.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1) наименование Администрации, в который подается заявление об исправление опечаток;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3.10. К заявлению должен быть приложен оригинал документа, выданного по результатам предоставления муниципальной услуги.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3.11. Заявление об исправлении опечаток и ошибок представляются следующими способами: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sym w:font="Symbol" w:char="F02D"/>
      </w:r>
      <w:r w:rsidRPr="00AA0F93">
        <w:rPr>
          <w:rFonts w:ascii="Times New Roman" w:hAnsi="Times New Roman" w:cs="Times New Roman"/>
          <w:sz w:val="28"/>
          <w:szCs w:val="28"/>
        </w:rPr>
        <w:t xml:space="preserve"> лично в Администрацию ;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sym w:font="Symbol" w:char="F02D"/>
      </w:r>
      <w:r w:rsidRPr="00AA0F93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3.12. Основаниями для отказа в приеме заявления об исправлении опечаток и ошибок являются: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3.13. Отказ в приеме заявления об исправлении опечаток и ошибок по иным основаниям не допускается.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3.12 Административного регламента.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3.14. Основаниями для отказа в исправлении опечаток и ошибок являются: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AA0F93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Pr="00AA0F93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Pr="00AA0F93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6 пункта 3.9 Административного регламента, недостаточно для начала процедуры исправлении опечаток и ошибок.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3.15.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3.16.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3.17. По результатам рассмотрения заявления об исправлении опечаток и ошибок Администрация в срок предусмотренный пунктом 3.16 Административного регламента: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3.18.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3.19.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3.17 Административного регламента.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3.20. При исправлении опечаток и ошибок не допускается: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sym w:font="Symbol" w:char="F02D"/>
      </w:r>
      <w:r w:rsidRPr="00AA0F93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sym w:font="Symbol" w:char="F02D"/>
      </w:r>
      <w:r w:rsidRPr="00AA0F93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3.21. Документы, предусмотренные пунктом 3.18 и абзацем вторым пункта 3.19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3.17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3.22.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2E612F" w:rsidRPr="00AA0F93" w:rsidRDefault="002E612F" w:rsidP="00CD7C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A0F93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2E612F" w:rsidRPr="00AA0F93" w:rsidRDefault="002E612F" w:rsidP="00CD7C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устанавливающих требования к предоставлению муниципальной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услуги, а также принятием ими решений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проверок полноты и качества предоставления муниципальной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услуги, в том числе порядок и формы контроля за полнотой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и качеством предоставления муниципальной услуги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Администрации, проводившими проверку. Проверяемые лица под роспись знакомятся со справкой.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E612F" w:rsidRPr="00AA0F93" w:rsidRDefault="002E612F" w:rsidP="00CD7C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Администрации, его должностных лиц, муниципальных служащих при предоставлении муниципальной услуги (далее – жалоба).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лица.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В Администрации определяются уполномоченные на рассмотрение жалоб должностные лица.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лиц, муниципальных служащих регулируется: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Федеральным законом № 210-ФЗ;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Pr="00AA0F93">
        <w:rPr>
          <w:rFonts w:ascii="Times New Roman" w:hAnsi="Times New Roman" w:cs="Times New Roman"/>
          <w:sz w:val="28"/>
          <w:szCs w:val="28"/>
        </w:rPr>
        <w:br/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br w:type="page"/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:rsidR="002E612F" w:rsidRPr="00AA0F93" w:rsidRDefault="002E612F" w:rsidP="00BE48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t>«Согласование создания места (площадки) накопления твердых коммунальных отходов»</w:t>
      </w:r>
    </w:p>
    <w:p w:rsidR="002E612F" w:rsidRPr="00AA0F93" w:rsidRDefault="002E612F" w:rsidP="00BE48E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612F" w:rsidRPr="00AA0F93" w:rsidRDefault="002E612F" w:rsidP="00CD7C5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:rsidR="002E612F" w:rsidRPr="00AA0F93" w:rsidRDefault="002E612F" w:rsidP="00CD7C5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2E612F" w:rsidRPr="00AA0F93" w:rsidRDefault="002E612F" w:rsidP="00CD7C5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(Ф.И.О. полностью)</w:t>
      </w:r>
    </w:p>
    <w:p w:rsidR="002E612F" w:rsidRPr="00AA0F93" w:rsidRDefault="002E612F" w:rsidP="00CD7C5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2E612F" w:rsidRPr="00AA0F93" w:rsidRDefault="002E612F" w:rsidP="00CD7C5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заявителя </w:t>
      </w:r>
    </w:p>
    <w:p w:rsidR="002E612F" w:rsidRPr="00AA0F93" w:rsidRDefault="002E612F" w:rsidP="00CD7C5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E612F" w:rsidRPr="00AA0F93" w:rsidRDefault="002E612F" w:rsidP="00CD7C5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 - для граждан,</w:t>
      </w:r>
    </w:p>
    <w:p w:rsidR="002E612F" w:rsidRPr="00AA0F93" w:rsidRDefault="002E612F" w:rsidP="00CD7C5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E612F" w:rsidRPr="00AA0F93" w:rsidRDefault="002E612F" w:rsidP="00CD7C5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наименование, место нахождения, реквизиты, фамилия,</w:t>
      </w:r>
    </w:p>
    <w:p w:rsidR="002E612F" w:rsidRPr="00AA0F93" w:rsidRDefault="002E612F" w:rsidP="00CD7C5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E612F" w:rsidRPr="00AA0F93" w:rsidRDefault="002E612F" w:rsidP="00CD7C5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имя, отчество, должность руководителя - для юридического лица),</w:t>
      </w:r>
    </w:p>
    <w:p w:rsidR="002E612F" w:rsidRPr="00AA0F93" w:rsidRDefault="002E612F" w:rsidP="00CD7C5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почтовый адрес, телефон)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(наименование муниципального образования) </w:t>
      </w: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 (по выбору заявителя): (нужное подчеркнуть).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:rsidR="002E612F" w:rsidRPr="00AA0F93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:rsidR="002E612F" w:rsidRPr="00AA0F93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2E612F" w:rsidRPr="00AA0F93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2E612F" w:rsidRPr="00AA0F93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 ТКО: __________________________________________________________________;</w:t>
      </w: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(бетонное, асфальтобетонное покрытие и т.п.)</w:t>
      </w:r>
    </w:p>
    <w:p w:rsidR="002E612F" w:rsidRPr="00AA0F93" w:rsidRDefault="002E612F" w:rsidP="00CD7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br/>
        <w:t>(длина, ширина).</w:t>
      </w:r>
    </w:p>
    <w:p w:rsidR="002E612F" w:rsidRPr="00AA0F93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:rsidR="002E612F" w:rsidRPr="00AA0F93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________________________________.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(материал ограждения)</w:t>
      </w:r>
    </w:p>
    <w:p w:rsidR="002E612F" w:rsidRPr="00AA0F93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2E612F" w:rsidRPr="00AA0F93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2E612F" w:rsidRPr="00AA0F93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E612F" w:rsidRPr="00AA0F93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:rsidR="002E612F" w:rsidRPr="00AA0F93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:rsidR="002E612F" w:rsidRPr="00AA0F93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:rsidR="002E612F" w:rsidRPr="00AA0F93" w:rsidRDefault="002E612F" w:rsidP="00CD7C51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:rsidR="002E612F" w:rsidRPr="00AA0F93" w:rsidRDefault="002E612F" w:rsidP="00CD7C51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76"/>
        <w:gridCol w:w="3990"/>
        <w:gridCol w:w="4719"/>
      </w:tblGrid>
      <w:tr w:rsidR="002E612F" w:rsidRPr="00AA0F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2E612F" w:rsidRPr="00AA0F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2E612F" w:rsidRPr="00AA0F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12F" w:rsidRPr="00AA0F93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612F" w:rsidRPr="00AA0F93" w:rsidRDefault="002E612F" w:rsidP="00CD7C51">
      <w:pPr>
        <w:shd w:val="clear" w:color="auto" w:fill="FFFFFF"/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2E612F" w:rsidRPr="00AA0F93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(источник финансирования)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2E612F" w:rsidRPr="00AA0F93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Федерации_______________</w:t>
      </w:r>
    </w:p>
    <w:p w:rsidR="002E612F" w:rsidRPr="00AA0F93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(подпись заявителя) М.П. (при наличии)</w:t>
      </w:r>
    </w:p>
    <w:p w:rsidR="002E612F" w:rsidRPr="00AA0F93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:rsidR="002E612F" w:rsidRPr="00AA0F93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:rsidR="002E612F" w:rsidRPr="00AA0F93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2E612F" w:rsidRPr="00AA0F93" w:rsidRDefault="002E612F" w:rsidP="00CD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39"/>
        <w:gridCol w:w="3107"/>
        <w:gridCol w:w="3658"/>
      </w:tblGrid>
      <w:tr w:rsidR="002E612F" w:rsidRPr="00AA0F93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___________________/ </w:t>
            </w:r>
          </w:p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___________________/ </w:t>
            </w:r>
          </w:p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 (последнее - при наличии)</w:t>
            </w:r>
          </w:p>
        </w:tc>
      </w:tr>
      <w:tr w:rsidR="002E612F" w:rsidRPr="00AA0F93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«___»____________ 20__ г.</w:t>
            </w:r>
          </w:p>
          <w:p w:rsidR="002E612F" w:rsidRPr="00AA0F93" w:rsidRDefault="002E612F" w:rsidP="0096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 (при наличии)</w:t>
            </w:r>
          </w:p>
          <w:p w:rsidR="002E612F" w:rsidRPr="00AA0F93" w:rsidRDefault="002E612F" w:rsidP="0096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12F" w:rsidRPr="00AA0F93" w:rsidRDefault="002E612F" w:rsidP="0096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2E612F" w:rsidRPr="00AA0F93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2E612F" w:rsidRPr="00AA0F93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____________ 20__ г.</w:t>
            </w:r>
          </w:p>
        </w:tc>
      </w:tr>
    </w:tbl>
    <w:p w:rsidR="002E612F" w:rsidRPr="00AA0F93" w:rsidRDefault="002E612F" w:rsidP="00CD7C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2E612F" w:rsidRPr="00AA0F93" w:rsidRDefault="002E612F" w:rsidP="00CD7C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деятельности,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2E612F" w:rsidRPr="00AA0F93" w:rsidRDefault="002E612F" w:rsidP="00CD7C5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br/>
        <w:t>к Заявке о согласовании места (площадки)</w:t>
      </w:r>
      <w:r w:rsidRPr="00AA0F93">
        <w:rPr>
          <w:rFonts w:ascii="Times New Roman" w:hAnsi="Times New Roman" w:cs="Times New Roman"/>
          <w:sz w:val="28"/>
          <w:szCs w:val="28"/>
          <w:lang w:eastAsia="ru-RU"/>
        </w:rPr>
        <w:br/>
        <w:t>накопления твердых коммунальных отходов</w:t>
      </w: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Схема</w:t>
      </w: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:rsidR="002E612F" w:rsidRPr="00AA0F93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0F93">
        <w:rPr>
          <w:rFonts w:ascii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12F" w:rsidRPr="00AA0F93" w:rsidRDefault="002E612F" w:rsidP="00CD7C51">
      <w:pPr>
        <w:shd w:val="clear" w:color="auto" w:fill="FFFFFF"/>
        <w:spacing w:after="0" w:line="240" w:lineRule="auto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5"/>
        <w:gridCol w:w="3518"/>
        <w:gridCol w:w="4162"/>
      </w:tblGrid>
      <w:tr w:rsidR="002E612F" w:rsidRPr="00AA0F93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:rsidR="002E612F" w:rsidRPr="00AA0F93" w:rsidRDefault="002E612F" w:rsidP="00964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(Ф.И.О. лица, подписавшего схему)</w:t>
            </w:r>
          </w:p>
        </w:tc>
      </w:tr>
      <w:tr w:rsidR="002E612F" w:rsidRPr="00AA0F93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E612F" w:rsidRPr="00AA0F93" w:rsidRDefault="002E612F" w:rsidP="00964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 _____________ 20__ г.</w:t>
            </w:r>
          </w:p>
        </w:tc>
      </w:tr>
    </w:tbl>
    <w:p w:rsidR="002E612F" w:rsidRPr="00D87C38" w:rsidRDefault="002E612F" w:rsidP="00CD7C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D87C38" w:rsidRDefault="002E612F" w:rsidP="00CD7C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:rsidR="002E612F" w:rsidRPr="00D87C38" w:rsidRDefault="002E612F" w:rsidP="00CD7C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D87C38" w:rsidRDefault="002E612F" w:rsidP="00CD7C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2E612F" w:rsidRDefault="002E612F" w:rsidP="00CD7C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612F" w:rsidRPr="00BE48E9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E48E9">
        <w:rPr>
          <w:rFonts w:ascii="Times New Roman" w:hAnsi="Times New Roman" w:cs="Times New Roman"/>
          <w:sz w:val="24"/>
          <w:szCs w:val="24"/>
        </w:rPr>
        <w:t xml:space="preserve">Приложение № 2  </w:t>
      </w:r>
    </w:p>
    <w:p w:rsidR="002E612F" w:rsidRPr="00BE48E9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E48E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BE48E9">
        <w:rPr>
          <w:rFonts w:ascii="Times New Roman" w:hAnsi="Times New Roman" w:cs="Times New Roman"/>
          <w:sz w:val="24"/>
          <w:szCs w:val="24"/>
          <w:lang w:eastAsia="ru-RU"/>
        </w:rPr>
        <w:t xml:space="preserve">«Согласование создания места (площадки) накопления твердых коммунальных отходов» 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E612F" w:rsidRPr="00FC4FE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612F" w:rsidRPr="00FC4FE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2E612F" w:rsidRPr="00D87C38" w:rsidRDefault="002E612F" w:rsidP="00CD7C5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FC4FE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E612F" w:rsidRPr="00FC4FE8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E612F" w:rsidRPr="00FC4FE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E612F" w:rsidRPr="00FC4FE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2E612F" w:rsidRPr="00AA0F93" w:rsidRDefault="002E612F" w:rsidP="00CD7C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2E612F" w:rsidRPr="00AA0F93" w:rsidRDefault="002E612F" w:rsidP="00CD7C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_____________________________________________________________</w:t>
      </w:r>
    </w:p>
    <w:p w:rsidR="002E612F" w:rsidRPr="00AA0F93" w:rsidRDefault="002E612F" w:rsidP="00CD7C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_____________________________________________________________</w:t>
      </w:r>
    </w:p>
    <w:p w:rsidR="002E612F" w:rsidRPr="00AA0F93" w:rsidRDefault="002E612F" w:rsidP="00CD7C5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0F93">
        <w:rPr>
          <w:rFonts w:ascii="Times New Roman" w:hAnsi="Times New Roman" w:cs="Times New Roman"/>
        </w:rPr>
        <w:t>_____________________________________________________________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3145"/>
        <w:gridCol w:w="3159"/>
        <w:gridCol w:w="3159"/>
      </w:tblGrid>
      <w:tr w:rsidR="002E612F" w:rsidRPr="00AA0F93">
        <w:tc>
          <w:tcPr>
            <w:tcW w:w="3190" w:type="dxa"/>
            <w:tcBorders>
              <w:bottom w:val="single" w:sz="4" w:space="0" w:color="auto"/>
            </w:tcBorders>
          </w:tcPr>
          <w:p w:rsidR="002E612F" w:rsidRPr="00AA0F93" w:rsidRDefault="002E612F" w:rsidP="0096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E612F" w:rsidRPr="00AA0F93" w:rsidRDefault="002E612F" w:rsidP="0096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E612F" w:rsidRPr="00AA0F93" w:rsidRDefault="002E612F" w:rsidP="00964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2F" w:rsidRPr="00AA0F93">
        <w:tc>
          <w:tcPr>
            <w:tcW w:w="3190" w:type="dxa"/>
            <w:tcBorders>
              <w:top w:val="single" w:sz="4" w:space="0" w:color="auto"/>
            </w:tcBorders>
          </w:tcPr>
          <w:p w:rsidR="002E612F" w:rsidRPr="00AA0F93" w:rsidRDefault="002E612F" w:rsidP="0096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E612F" w:rsidRPr="00AA0F93" w:rsidRDefault="002E612F" w:rsidP="0096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E612F" w:rsidRPr="00AA0F93" w:rsidRDefault="002E612F" w:rsidP="00964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F93">
              <w:rPr>
                <w:rFonts w:ascii="Times New Roman" w:hAnsi="Times New Roman" w:cs="Times New Roman"/>
                <w:sz w:val="28"/>
                <w:szCs w:val="28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AA0F93" w:rsidRDefault="002E612F" w:rsidP="00CD7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2E612F" w:rsidRPr="00AA0F93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2E612F" w:rsidRPr="00AA0F93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F9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E612F" w:rsidRPr="00FC4FE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2E612F" w:rsidRPr="00D87C38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E612F" w:rsidRPr="00FC4FE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612F" w:rsidRPr="00FC4FE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E612F" w:rsidRPr="00FC4FE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2E612F" w:rsidRPr="00D87C38" w:rsidRDefault="002E612F" w:rsidP="00CD7C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E612F" w:rsidRPr="00D87C38" w:rsidRDefault="002E612F" w:rsidP="00CD7C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2E612F" w:rsidRPr="00D87C38" w:rsidRDefault="002E612F" w:rsidP="00CD7C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2E612F" w:rsidRPr="00D87C38" w:rsidRDefault="002E612F" w:rsidP="00CD7C5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2E612F" w:rsidRPr="00D87C38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2E612F" w:rsidRPr="00D87C38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Реквизиты основного документа, удостоверяющего личность:_____________________________________________________________________________________________________________________________________________________________________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и когда выдан) </w:t>
      </w: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E612F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2E612F" w:rsidRPr="00D87C38" w:rsidRDefault="002E612F" w:rsidP="00CD7C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E612F" w:rsidRPr="00D87C38" w:rsidRDefault="002E612F" w:rsidP="00CD7C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2E612F" w:rsidRPr="00D87C38" w:rsidRDefault="002E612F" w:rsidP="00CD7C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2E612F" w:rsidRPr="00D87C38" w:rsidRDefault="002E612F" w:rsidP="00CD7C5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 w:rsidRPr="00D87C38">
        <w:t>_____________________________________________________________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E612F" w:rsidRPr="008E2A16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:rsidR="002E612F" w:rsidRPr="00D87C38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12F" w:rsidRPr="00D87C38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2E612F" w:rsidRPr="00D87C38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E612F" w:rsidRPr="002A0210" w:rsidRDefault="002E612F" w:rsidP="00CD7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2E612F" w:rsidRDefault="002E612F" w:rsidP="00CD7C51">
      <w:pPr>
        <w:spacing w:after="0" w:line="240" w:lineRule="auto"/>
        <w:rPr>
          <w:color w:val="000000"/>
          <w:sz w:val="28"/>
          <w:szCs w:val="28"/>
        </w:rPr>
        <w:sectPr w:rsidR="002E612F" w:rsidSect="0075566D">
          <w:headerReference w:type="default" r:id="rId18"/>
          <w:pgSz w:w="11906" w:h="16838"/>
          <w:pgMar w:top="540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612F" w:rsidRPr="00BE48E9" w:rsidRDefault="002E612F" w:rsidP="00CD7C51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/>
        </w:rPr>
      </w:pPr>
      <w:r w:rsidRPr="00BE48E9">
        <w:rPr>
          <w:color w:val="000000"/>
          <w:sz w:val="24"/>
          <w:szCs w:val="24"/>
          <w:lang w:eastAsia="ru-RU"/>
        </w:rPr>
        <w:t>Приложение №3</w:t>
      </w:r>
      <w:r w:rsidRPr="00BE48E9">
        <w:rPr>
          <w:sz w:val="24"/>
          <w:szCs w:val="24"/>
        </w:rPr>
        <w:t xml:space="preserve"> </w:t>
      </w:r>
      <w:r w:rsidRPr="00BE48E9">
        <w:rPr>
          <w:color w:val="000000"/>
          <w:sz w:val="24"/>
          <w:szCs w:val="24"/>
          <w:lang w:eastAsia="ru-RU"/>
        </w:rPr>
        <w:t>к административному регламенту</w:t>
      </w:r>
    </w:p>
    <w:p w:rsidR="002E612F" w:rsidRDefault="002E612F" w:rsidP="00CD7C51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/>
        </w:rPr>
      </w:pPr>
      <w:r w:rsidRPr="00BE48E9">
        <w:rPr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</w:p>
    <w:p w:rsidR="002E612F" w:rsidRDefault="002E612F" w:rsidP="00CD7C51">
      <w:pPr>
        <w:pStyle w:val="10"/>
        <w:widowControl/>
        <w:ind w:firstLine="0"/>
        <w:jc w:val="right"/>
        <w:rPr>
          <w:sz w:val="24"/>
          <w:szCs w:val="24"/>
          <w:lang w:eastAsia="ru-RU"/>
        </w:rPr>
      </w:pPr>
      <w:r w:rsidRPr="00BE48E9">
        <w:rPr>
          <w:sz w:val="24"/>
          <w:szCs w:val="24"/>
          <w:lang w:eastAsia="ru-RU"/>
        </w:rPr>
        <w:t>«Согласование создания места (площадки)</w:t>
      </w:r>
    </w:p>
    <w:p w:rsidR="002E612F" w:rsidRPr="00BE48E9" w:rsidRDefault="002E612F" w:rsidP="00CD7C51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/>
        </w:rPr>
      </w:pPr>
      <w:r w:rsidRPr="00BE48E9">
        <w:rPr>
          <w:sz w:val="24"/>
          <w:szCs w:val="24"/>
          <w:lang w:eastAsia="ru-RU"/>
        </w:rPr>
        <w:t xml:space="preserve"> накопления твердых коммунальных отходов» </w:t>
      </w:r>
    </w:p>
    <w:p w:rsidR="002E612F" w:rsidRDefault="002E612F" w:rsidP="00CD7C51">
      <w:pPr>
        <w:pStyle w:val="10"/>
        <w:widowControl/>
        <w:ind w:firstLine="0"/>
        <w:jc w:val="center"/>
        <w:rPr>
          <w:color w:val="000000"/>
          <w:lang w:eastAsia="ru-RU"/>
        </w:rPr>
      </w:pPr>
    </w:p>
    <w:p w:rsidR="002E612F" w:rsidRDefault="002E612F" w:rsidP="00CD7C51">
      <w:pPr>
        <w:pStyle w:val="10"/>
        <w:widowControl/>
        <w:ind w:firstLine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/>
        </w:rPr>
        <w:br/>
        <w:t>муниципальной услуги</w:t>
      </w:r>
    </w:p>
    <w:tbl>
      <w:tblPr>
        <w:tblOverlap w:val="never"/>
        <w:tblW w:w="15654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41"/>
        <w:gridCol w:w="2794"/>
        <w:gridCol w:w="2021"/>
        <w:gridCol w:w="2410"/>
        <w:gridCol w:w="2268"/>
        <w:gridCol w:w="4020"/>
      </w:tblGrid>
      <w:tr w:rsidR="002E612F" w:rsidRPr="00256C0A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2F" w:rsidRPr="00BC1E05" w:rsidRDefault="002E612F" w:rsidP="00964D8A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2F" w:rsidRPr="00BC1E05" w:rsidRDefault="002E612F" w:rsidP="00964D8A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2F" w:rsidRPr="00BC1E05" w:rsidRDefault="002E612F" w:rsidP="00964D8A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E612F" w:rsidRPr="00BC1E05" w:rsidRDefault="002E612F" w:rsidP="00964D8A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612F" w:rsidRPr="00BC1E05" w:rsidRDefault="002E612F" w:rsidP="00964D8A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12F" w:rsidRPr="00BC1E05" w:rsidRDefault="002E612F" w:rsidP="00964D8A">
            <w:pPr>
              <w:pStyle w:val="a1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2E612F" w:rsidRPr="00256C0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612F" w:rsidRPr="00E60BBF" w:rsidRDefault="002E612F" w:rsidP="00964D8A">
            <w:pPr>
              <w:pStyle w:val="a1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Прием и регистрация заявления на предоставление муниципальной услуги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(пункт 3.5 Административного регламента)</w:t>
            </w:r>
          </w:p>
        </w:tc>
      </w:tr>
      <w:tr w:rsidR="002E612F" w:rsidRPr="00256C0A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12F" w:rsidRPr="00256C0A" w:rsidRDefault="002E612F" w:rsidP="00964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C0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заявки и документов в Администрацию;</w:t>
            </w:r>
          </w:p>
          <w:p w:rsidR="002E612F" w:rsidRPr="00256C0A" w:rsidRDefault="002E612F" w:rsidP="00964D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C0A">
              <w:rPr>
                <w:rFonts w:ascii="Times New Roman" w:hAnsi="Times New Roman" w:cs="Times New Roman"/>
                <w:sz w:val="20"/>
                <w:szCs w:val="20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12F" w:rsidRPr="00F65531" w:rsidRDefault="002E612F" w:rsidP="00964D8A">
            <w:pPr>
              <w:pStyle w:val="a1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12F" w:rsidRPr="00F65531" w:rsidRDefault="002E612F" w:rsidP="00964D8A">
            <w:pPr>
              <w:pStyle w:val="a1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12F" w:rsidRPr="00F65531" w:rsidRDefault="002E612F" w:rsidP="00964D8A">
            <w:pPr>
              <w:pStyle w:val="a1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12F" w:rsidRPr="00F65531" w:rsidRDefault="002E612F" w:rsidP="00964D8A">
            <w:pPr>
              <w:pStyle w:val="a1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Наличие/отсутствие оснований, предусмотренных пунктами 2.1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и 2.1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12F" w:rsidRPr="00F65531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прием документов;</w:t>
            </w:r>
          </w:p>
          <w:p w:rsidR="002E612F" w:rsidRPr="00F65531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регистрация заявления в системе делопроизводства (присвоение номера и датирование);</w:t>
            </w:r>
          </w:p>
          <w:p w:rsidR="002E612F" w:rsidRPr="00F65531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назначение должностного лица Администрации, ответственного за предоставление муниципальной услуги (далее - должностное лицо Администрации, ответственное за предоставление муниципальной услуги), и передача ему документов;</w:t>
            </w:r>
          </w:p>
          <w:p w:rsidR="002E612F" w:rsidRPr="00F65531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отказ в приеме документов:</w:t>
            </w:r>
          </w:p>
          <w:p w:rsidR="002E612F" w:rsidRPr="00F65531" w:rsidRDefault="002E612F" w:rsidP="00964D8A">
            <w:pPr>
              <w:pStyle w:val="a1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- в случае личного обращения в Администрацию  по основаниям, указанным в пункте 2.1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регламента, </w:t>
            </w:r>
          </w:p>
          <w:p w:rsidR="002E612F" w:rsidRPr="00F65531" w:rsidRDefault="002E612F" w:rsidP="00964D8A">
            <w:pPr>
              <w:pStyle w:val="a1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- в устной форме или по желанию заявителя в письменной форме согласно приложению №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>к Административному регламенту;</w:t>
            </w:r>
          </w:p>
          <w:p w:rsidR="002E612F" w:rsidRPr="00F65531" w:rsidRDefault="002E612F" w:rsidP="00964D8A">
            <w:pPr>
              <w:pStyle w:val="a1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- в случае почтового отправления по основаниям, указанным в пункте 2.1</w:t>
            </w: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регламента, </w:t>
            </w:r>
          </w:p>
          <w:p w:rsidR="002E612F" w:rsidRPr="00F65531" w:rsidRDefault="002E612F" w:rsidP="00964D8A">
            <w:pPr>
              <w:pStyle w:val="a1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- в письменной форме согласно приложению №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к Административному регламенту, направленное на адрес, указанный в заявке;</w:t>
            </w:r>
          </w:p>
          <w:p w:rsidR="002E612F" w:rsidRPr="00F65531" w:rsidRDefault="002E612F" w:rsidP="00964D8A">
            <w:pPr>
              <w:pStyle w:val="a1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5531">
              <w:rPr>
                <w:color w:val="000000"/>
                <w:sz w:val="20"/>
                <w:szCs w:val="20"/>
                <w:lang w:eastAsia="ru-RU"/>
              </w:rPr>
              <w:t>- в случае обращения посредством РПГУ по основаниям, указанным в пункте 2.1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2E612F" w:rsidRDefault="002E612F" w:rsidP="00CD7C51">
      <w:r>
        <w:br w:type="page"/>
      </w:r>
    </w:p>
    <w:tbl>
      <w:tblPr>
        <w:tblOverlap w:val="never"/>
        <w:tblW w:w="15654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41"/>
        <w:gridCol w:w="2794"/>
        <w:gridCol w:w="2021"/>
        <w:gridCol w:w="2410"/>
        <w:gridCol w:w="2268"/>
        <w:gridCol w:w="4020"/>
      </w:tblGrid>
      <w:tr w:rsidR="002E612F" w:rsidRPr="00256C0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F" w:rsidRPr="00BC1E05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/>
              </w:rPr>
              <w:t>2. Рассмотрение заявки и приложенных к ней документов, формирование и направление межведомственных запросов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</w:p>
        </w:tc>
      </w:tr>
      <w:tr w:rsidR="002E612F" w:rsidRPr="00256C0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12F" w:rsidRPr="00BC1E05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Pr="001114B8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2E612F" w:rsidRPr="00256C0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2E612F" w:rsidRPr="00BC1E05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Pr="001114B8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eastAsia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</w:tcPr>
          <w:p w:rsidR="002E612F" w:rsidRPr="00256C0A" w:rsidRDefault="002E612F" w:rsidP="00964D8A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612F" w:rsidRPr="00256C0A" w:rsidRDefault="002E612F" w:rsidP="00964D8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E612F" w:rsidRPr="00256C0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2E612F" w:rsidRPr="00BC1E05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Pr="0020576E" w:rsidRDefault="002E612F" w:rsidP="00964D8A">
            <w:pPr>
              <w:pStyle w:val="a1"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>направление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</w:tcPr>
          <w:p w:rsidR="002E612F" w:rsidRPr="00256C0A" w:rsidRDefault="002E612F" w:rsidP="00964D8A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2E612F" w:rsidRPr="00256C0A" w:rsidRDefault="002E612F" w:rsidP="00964D8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Pr="0020576E" w:rsidRDefault="002E612F" w:rsidP="00964D8A">
            <w:pPr>
              <w:pStyle w:val="a1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 xml:space="preserve">необходимость оценки </w:t>
            </w:r>
          </w:p>
          <w:p w:rsidR="002E612F" w:rsidRPr="0020576E" w:rsidRDefault="002E612F" w:rsidP="00964D8A">
            <w:pPr>
              <w:pStyle w:val="a1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>на соответствие/ 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F" w:rsidRPr="0020576E" w:rsidRDefault="002E612F" w:rsidP="00964D8A">
            <w:pPr>
              <w:pStyle w:val="a1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 xml:space="preserve">регистрация акта обследования планируемого места (площадки) ТКО на предмет соответствия/несоответствие правилам благоустройства </w:t>
            </w:r>
          </w:p>
          <w:p w:rsidR="002E612F" w:rsidRPr="0020576E" w:rsidRDefault="002E612F" w:rsidP="00964D8A">
            <w:pPr>
              <w:pStyle w:val="a1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2E612F" w:rsidRPr="0020576E" w:rsidRDefault="002E612F" w:rsidP="00964D8A">
            <w:pPr>
              <w:pStyle w:val="a1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0576E">
              <w:rPr>
                <w:color w:val="000000"/>
                <w:sz w:val="20"/>
                <w:szCs w:val="20"/>
                <w:lang w:eastAsia="ru-RU"/>
              </w:rPr>
              <w:t xml:space="preserve">в соответствующем журнале </w:t>
            </w:r>
          </w:p>
          <w:p w:rsidR="002E612F" w:rsidRPr="0020576E" w:rsidRDefault="002E612F" w:rsidP="00964D8A">
            <w:pPr>
              <w:pStyle w:val="a1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E612F" w:rsidRPr="00256C0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2E612F" w:rsidRPr="00BC1E05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Pr="001114B8" w:rsidRDefault="002E612F" w:rsidP="00964D8A">
            <w:pPr>
              <w:pStyle w:val="a1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eastAsia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12F" w:rsidRPr="00256C0A" w:rsidRDefault="002E612F" w:rsidP="00964D8A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12F" w:rsidRPr="00256C0A" w:rsidRDefault="002E612F" w:rsidP="00964D8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Письмо Администрации,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Республике Башкортостан</w:t>
            </w:r>
          </w:p>
        </w:tc>
      </w:tr>
      <w:tr w:rsidR="002E612F" w:rsidRPr="00256C0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2E612F" w:rsidRPr="00BC1E05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Pr="001114B8" w:rsidRDefault="002E612F" w:rsidP="00964D8A">
            <w:pPr>
              <w:pStyle w:val="a1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eastAsia="ru-RU"/>
              </w:rPr>
              <w:t>аправление заявителю (представителю) уведомления об увеличении срока</w:t>
            </w:r>
          </w:p>
          <w:p w:rsidR="002E612F" w:rsidRPr="001114B8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подписанное и зарегистрированное письмо Администрации 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:rsidR="002E612F" w:rsidRDefault="002E612F" w:rsidP="00964D8A">
            <w:pPr>
              <w:pStyle w:val="a1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Администрации; </w:t>
            </w:r>
          </w:p>
          <w:p w:rsidR="002E612F" w:rsidRDefault="002E612F" w:rsidP="00964D8A">
            <w:pPr>
              <w:pStyle w:val="a1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2E612F" w:rsidRPr="00256C0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</w:tcPr>
          <w:p w:rsidR="002E612F" w:rsidRPr="00BC1E05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Pr="001114B8" w:rsidRDefault="002E612F" w:rsidP="00964D8A">
            <w:pPr>
              <w:pStyle w:val="a1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1114B8">
              <w:rPr>
                <w:color w:val="000000"/>
                <w:sz w:val="20"/>
                <w:szCs w:val="20"/>
                <w:lang w:eastAsia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2E612F" w:rsidRPr="00256C0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12F" w:rsidRPr="00BC1E05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Pr="001114B8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Pr="00BC1E05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Российской Федерации  и Республики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12F" w:rsidRPr="00BC1E05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12F" w:rsidRPr="00BC1E05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12F" w:rsidRPr="00BC1E05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612F" w:rsidRDefault="002E612F" w:rsidP="00CD7C51">
      <w:r>
        <w:br w:type="page"/>
      </w:r>
    </w:p>
    <w:tbl>
      <w:tblPr>
        <w:tblOverlap w:val="never"/>
        <w:tblW w:w="15654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141"/>
        <w:gridCol w:w="2794"/>
        <w:gridCol w:w="2021"/>
        <w:gridCol w:w="2410"/>
        <w:gridCol w:w="2268"/>
        <w:gridCol w:w="4020"/>
      </w:tblGrid>
      <w:tr w:rsidR="002E612F" w:rsidRPr="00256C0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F" w:rsidRPr="00BC1E05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3. Принятие решения о согласовании (об отказе в согласовании) создания места (площадки) накопления ТКО (пункт 3.1. Административного регламента)</w:t>
            </w:r>
          </w:p>
        </w:tc>
      </w:tr>
      <w:tr w:rsidR="002E612F" w:rsidRPr="00256C0A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рассмотрение документов, в том числе полученных по межведомственным запросам;</w:t>
            </w:r>
          </w:p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рабочих дня, но не позднее 10 календарных дней с момента поступления заявки в Администрацию  либо не позднее 20 календарных дней с момента поступления заявки в Администрацию 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 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наличие/отсутствие оснований для отказа в предоставлении муниципальной услуги, предусмотренных пунктом 2.16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Утвержденное и зарегистрированное постановление (распоряжение) Администрации  о согласовании создания места (площадки) накопления ТКО;</w:t>
            </w:r>
          </w:p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утвержденное и зарегистрированное письмо Администрации  о мотивированном отказе в согласовании создания места (площадки) накопления ТКО</w:t>
            </w:r>
          </w:p>
        </w:tc>
      </w:tr>
      <w:tr w:rsidR="002E612F" w:rsidRPr="00256C0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F" w:rsidRPr="00BC1E05" w:rsidRDefault="002E612F" w:rsidP="00964D8A">
            <w:pPr>
              <w:pStyle w:val="a1"/>
              <w:widowControl/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4. Направление (выдача) результата предоставления муниципальной услуги (пункт 2.6. Административного регламента)</w:t>
            </w:r>
          </w:p>
        </w:tc>
      </w:tr>
      <w:tr w:rsidR="002E612F" w:rsidRPr="00256C0A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Утвержденное и зарегистрированное </w:t>
            </w:r>
            <w:r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; утвержденное и зарегистрированное </w:t>
            </w:r>
            <w:r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12F" w:rsidRPr="00256C0A" w:rsidRDefault="002E612F" w:rsidP="00964D8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2F" w:rsidRDefault="002E612F" w:rsidP="00964D8A">
            <w:pPr>
              <w:pStyle w:val="a1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Утвержденное и зарегистрированное распоряжение Администрации  о согласовании создания места (площадки) накопления ТКО либо утвержденное и зарегистрированное уведомление об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Администрации; - в виде бумажных документов, которые направляются посредством почтового отправления;</w:t>
            </w:r>
          </w:p>
          <w:p w:rsidR="002E612F" w:rsidRDefault="002E612F" w:rsidP="00964D8A">
            <w:pPr>
              <w:pStyle w:val="a1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2E612F" w:rsidRDefault="002E612F" w:rsidP="00CD7C51">
      <w:pPr>
        <w:spacing w:after="0" w:line="240" w:lineRule="auto"/>
        <w:rPr>
          <w:sz w:val="2"/>
          <w:szCs w:val="2"/>
        </w:rPr>
      </w:pPr>
    </w:p>
    <w:p w:rsidR="002E612F" w:rsidRDefault="002E612F" w:rsidP="00CD7C51">
      <w:pPr>
        <w:spacing w:after="0" w:line="240" w:lineRule="auto"/>
        <w:rPr>
          <w:sz w:val="2"/>
          <w:szCs w:val="2"/>
        </w:rPr>
      </w:pPr>
    </w:p>
    <w:p w:rsidR="002E612F" w:rsidRDefault="002E612F" w:rsidP="00CD7C51">
      <w:pPr>
        <w:spacing w:after="0" w:line="240" w:lineRule="auto"/>
        <w:rPr>
          <w:sz w:val="2"/>
          <w:szCs w:val="2"/>
        </w:rPr>
      </w:pPr>
    </w:p>
    <w:p w:rsidR="002E612F" w:rsidRDefault="002E612F" w:rsidP="00CD7C51">
      <w:pPr>
        <w:spacing w:after="0" w:line="240" w:lineRule="auto"/>
        <w:rPr>
          <w:sz w:val="2"/>
          <w:szCs w:val="2"/>
        </w:rPr>
      </w:pPr>
    </w:p>
    <w:p w:rsidR="002E612F" w:rsidRDefault="002E612F" w:rsidP="00CD7C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612F" w:rsidRDefault="002E612F" w:rsidP="00CD7C5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2E612F" w:rsidRDefault="002E612F" w:rsidP="00CD7C5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2E612F" w:rsidRDefault="002E612F" w:rsidP="00CD7C5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2E612F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2E612F" w:rsidRPr="00BE48E9" w:rsidRDefault="002E612F" w:rsidP="00CD7C51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bookmarkStart w:id="2" w:name="_Hlk114243072"/>
      <w:r w:rsidRPr="00BE48E9">
        <w:rPr>
          <w:color w:val="000000"/>
        </w:rPr>
        <w:t xml:space="preserve">Приложение № 4 к административному регламенту предоставления муниципальной услуги </w:t>
      </w:r>
      <w:r w:rsidRPr="00BE48E9">
        <w:t xml:space="preserve">«Согласование создания места (площадки) накопления твердых коммунальных отходов» </w:t>
      </w:r>
    </w:p>
    <w:bookmarkEnd w:id="2"/>
    <w:p w:rsidR="002E612F" w:rsidRDefault="002E612F" w:rsidP="00CD7C5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2E612F" w:rsidRPr="002A0210" w:rsidRDefault="002E612F" w:rsidP="00CD7C5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:rsidR="002E612F" w:rsidRPr="005B4791" w:rsidRDefault="002E612F" w:rsidP="00CD7C5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:rsidR="002E612F" w:rsidRPr="002A0210" w:rsidRDefault="002E612F" w:rsidP="00CD7C51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:rsidR="002E612F" w:rsidRPr="002A0210" w:rsidRDefault="002E612F" w:rsidP="00CD7C51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:rsidR="002E612F" w:rsidRPr="002A0210" w:rsidRDefault="002E612F" w:rsidP="00CD7C51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</w:t>
      </w:r>
    </w:p>
    <w:p w:rsidR="002E612F" w:rsidRPr="002A0210" w:rsidRDefault="002E612F" w:rsidP="00CD7C5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:rsidR="002E612F" w:rsidRPr="002A0210" w:rsidRDefault="002E612F" w:rsidP="00CD7C51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2E612F" w:rsidRDefault="002E612F" w:rsidP="00CD7C5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2E612F" w:rsidRDefault="002E612F" w:rsidP="00CD7C5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2E612F" w:rsidRPr="005B4791" w:rsidRDefault="002E612F" w:rsidP="00CD7C5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:rsidR="002E612F" w:rsidRPr="005B4791" w:rsidRDefault="002E612F" w:rsidP="00CD7C5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:rsidR="002E612F" w:rsidRDefault="002E612F" w:rsidP="00CD7C5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</w:p>
    <w:p w:rsidR="002E612F" w:rsidRPr="00017164" w:rsidRDefault="002E612F" w:rsidP="00CD7C5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 заявителю)</w:t>
      </w:r>
    </w:p>
    <w:p w:rsidR="002E612F" w:rsidRPr="005B4791" w:rsidRDefault="002E612F" w:rsidP="00CD7C5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:rsidR="002E612F" w:rsidRPr="002F38CC" w:rsidRDefault="002E612F" w:rsidP="00CD7C5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(возврате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заявки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заявителю),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именно</w:t>
      </w:r>
      <w:r w:rsidRPr="002F38CC">
        <w:rPr>
          <w:color w:val="000000"/>
          <w:sz w:val="28"/>
          <w:szCs w:val="28"/>
        </w:rPr>
        <w:t>:_____________</w:t>
      </w:r>
      <w:r>
        <w:rPr>
          <w:color w:val="000000"/>
          <w:sz w:val="28"/>
          <w:szCs w:val="28"/>
        </w:rPr>
        <w:t>_________________________________</w:t>
      </w:r>
    </w:p>
    <w:p w:rsidR="002E612F" w:rsidRPr="002F38CC" w:rsidRDefault="002E612F" w:rsidP="00CD7C5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 основание)</w:t>
      </w:r>
    </w:p>
    <w:p w:rsidR="002E612F" w:rsidRPr="002F38CC" w:rsidRDefault="002E612F" w:rsidP="00CD7C5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>
        <w:rPr>
          <w:color w:val="000000"/>
          <w:sz w:val="32"/>
          <w:szCs w:val="32"/>
        </w:rPr>
        <w:t>_______</w:t>
      </w:r>
    </w:p>
    <w:p w:rsidR="002E612F" w:rsidRPr="005B4791" w:rsidRDefault="002E612F" w:rsidP="00CD7C5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документов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(возврате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заявления заявителю)</w:t>
      </w:r>
    </w:p>
    <w:p w:rsidR="002E612F" w:rsidRPr="00017164" w:rsidRDefault="002E612F" w:rsidP="00CD7C51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E612F" w:rsidRDefault="002E612F" w:rsidP="00CD7C51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2E612F" w:rsidRDefault="002E612F" w:rsidP="00CD7C51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2E612F" w:rsidRDefault="002E612F" w:rsidP="00CD7C51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г.</w:t>
      </w:r>
    </w:p>
    <w:p w:rsidR="002E612F" w:rsidRDefault="002E612F" w:rsidP="00CD7C51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E612F" w:rsidRDefault="002E612F" w:rsidP="00CD7C51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BE48E9">
        <w:rPr>
          <w:color w:val="000000"/>
        </w:rPr>
        <w:t>Приложение № 5 к административному регламенту предоставления муниципальной услуги «</w:t>
      </w:r>
      <w:r w:rsidRPr="00BE48E9">
        <w:t>«Согласование создания места (площадки) накопления твердых коммунальных отходов»</w:t>
      </w:r>
      <w:r>
        <w:t xml:space="preserve"> </w:t>
      </w:r>
    </w:p>
    <w:p w:rsidR="002E612F" w:rsidRPr="000746FA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2E612F" w:rsidRPr="000746FA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:rsidR="002E612F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:rsidR="002E612F" w:rsidRPr="000746FA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E612F" w:rsidRPr="005F72F9" w:rsidRDefault="002E612F" w:rsidP="00CD7C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E612F" w:rsidRPr="005F72F9" w:rsidRDefault="002E612F" w:rsidP="00CD7C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2E612F" w:rsidRPr="000746FA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>____________________________                                 «____» __________ 20__г.</w:t>
      </w:r>
    </w:p>
    <w:p w:rsidR="002E612F" w:rsidRPr="000746FA" w:rsidRDefault="002E612F" w:rsidP="00CD7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2E612F" w:rsidRPr="000746FA" w:rsidRDefault="002E612F" w:rsidP="00CD7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>Мы, нижеподписавшиеся, сотрудник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E612F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E612F" w:rsidRPr="000746FA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:rsidR="002E612F" w:rsidRPr="000746FA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:rsidR="002E612F" w:rsidRPr="000746FA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E612F" w:rsidRPr="000746FA" w:rsidRDefault="002E612F" w:rsidP="00CD7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:rsidR="002E612F" w:rsidRPr="000746FA" w:rsidRDefault="002E612F" w:rsidP="00CD7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0746FA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>произвели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>проверку места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 xml:space="preserve">, планируемого под обустройство контейнерной площадки.  </w:t>
      </w:r>
    </w:p>
    <w:p w:rsidR="002E612F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0746FA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осмотра принято решение о </w:t>
      </w:r>
      <w:r w:rsidRPr="000746F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соответствие / несоответствие</w:t>
      </w:r>
    </w:p>
    <w:p w:rsidR="002E612F" w:rsidRPr="000746FA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2E612F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Pr="0007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:rsidR="002E612F" w:rsidRPr="000746FA" w:rsidRDefault="002E612F" w:rsidP="00CD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2E612F" w:rsidRPr="000746FA" w:rsidRDefault="002E612F" w:rsidP="00CD7C5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фотоматериалы в количестве _______ ед.</w:t>
      </w:r>
    </w:p>
    <w:p w:rsidR="002E612F" w:rsidRPr="000746FA" w:rsidRDefault="002E612F" w:rsidP="00CD7C5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2E612F" w:rsidRPr="000746FA" w:rsidRDefault="002E612F" w:rsidP="00CD7C5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Акт составлен в ___ экземпляре(ах) и имеет равную юридическую силу.</w:t>
      </w:r>
    </w:p>
    <w:p w:rsidR="002E612F" w:rsidRPr="000746FA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0746FA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0746FA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:rsidR="002E612F" w:rsidRPr="000746FA" w:rsidRDefault="002E612F" w:rsidP="00CD7C51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                                                                   </w:t>
      </w:r>
    </w:p>
    <w:p w:rsidR="002E612F" w:rsidRPr="000746FA" w:rsidRDefault="002E612F" w:rsidP="00CD7C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2E612F" w:rsidRPr="000746FA" w:rsidRDefault="002E612F" w:rsidP="00CD7C51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(подпись)                     </w:t>
      </w:r>
    </w:p>
    <w:p w:rsidR="002E612F" w:rsidRPr="000746FA" w:rsidRDefault="002E612F" w:rsidP="00CD7C51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612F" w:rsidRPr="005F72F9" w:rsidRDefault="002E612F" w:rsidP="00CD7C51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612F" w:rsidRPr="0082489D" w:rsidRDefault="002E612F" w:rsidP="0082489D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(Ф.И.О.)                                                            (подпись)</w:t>
      </w:r>
      <w:r w:rsidRPr="000746F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sectPr w:rsidR="002E612F" w:rsidRPr="0082489D" w:rsidSect="003B259C">
      <w:headerReference w:type="default" r:id="rId1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2F" w:rsidRDefault="002E612F" w:rsidP="00E61231">
      <w:pPr>
        <w:spacing w:after="0" w:line="240" w:lineRule="auto"/>
      </w:pPr>
      <w:r>
        <w:separator/>
      </w:r>
    </w:p>
  </w:endnote>
  <w:endnote w:type="continuationSeparator" w:id="0">
    <w:p w:rsidR="002E612F" w:rsidRDefault="002E612F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2F" w:rsidRDefault="002E612F" w:rsidP="00E61231">
      <w:pPr>
        <w:spacing w:after="0" w:line="240" w:lineRule="auto"/>
      </w:pPr>
      <w:r>
        <w:separator/>
      </w:r>
    </w:p>
  </w:footnote>
  <w:footnote w:type="continuationSeparator" w:id="0">
    <w:p w:rsidR="002E612F" w:rsidRDefault="002E612F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2F" w:rsidRPr="00E664F1" w:rsidRDefault="002E612F" w:rsidP="00E664F1">
    <w:pPr>
      <w:pStyle w:val="Header"/>
      <w:jc w:val="center"/>
      <w:rPr>
        <w:sz w:val="24"/>
        <w:szCs w:val="24"/>
      </w:rPr>
    </w:pPr>
    <w:r w:rsidRPr="00646242">
      <w:rPr>
        <w:sz w:val="24"/>
        <w:szCs w:val="24"/>
      </w:rPr>
      <w:fldChar w:fldCharType="begin"/>
    </w:r>
    <w:r w:rsidRPr="00646242">
      <w:rPr>
        <w:sz w:val="24"/>
        <w:szCs w:val="24"/>
      </w:rPr>
      <w:instrText>PAGE   \* MERGEFORMAT</w:instrText>
    </w:r>
    <w:r w:rsidRPr="00646242">
      <w:rPr>
        <w:sz w:val="24"/>
        <w:szCs w:val="24"/>
      </w:rPr>
      <w:fldChar w:fldCharType="separate"/>
    </w:r>
    <w:r>
      <w:rPr>
        <w:noProof/>
        <w:sz w:val="24"/>
        <w:szCs w:val="24"/>
      </w:rPr>
      <w:t>36</w:t>
    </w:r>
    <w:r w:rsidRPr="00646242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2F" w:rsidRPr="00E664F1" w:rsidRDefault="002E612F" w:rsidP="00E664F1">
    <w:pPr>
      <w:pStyle w:val="Header"/>
      <w:jc w:val="center"/>
      <w:rPr>
        <w:sz w:val="24"/>
        <w:szCs w:val="24"/>
      </w:rPr>
    </w:pPr>
    <w:r w:rsidRPr="00646242">
      <w:rPr>
        <w:sz w:val="24"/>
        <w:szCs w:val="24"/>
      </w:rPr>
      <w:fldChar w:fldCharType="begin"/>
    </w:r>
    <w:r w:rsidRPr="00646242">
      <w:rPr>
        <w:sz w:val="24"/>
        <w:szCs w:val="24"/>
      </w:rPr>
      <w:instrText>PAGE   \* MERGEFORMAT</w:instrText>
    </w:r>
    <w:r w:rsidRPr="00646242">
      <w:rPr>
        <w:sz w:val="24"/>
        <w:szCs w:val="24"/>
      </w:rPr>
      <w:fldChar w:fldCharType="separate"/>
    </w:r>
    <w:r>
      <w:rPr>
        <w:noProof/>
        <w:sz w:val="24"/>
        <w:szCs w:val="24"/>
      </w:rPr>
      <w:t>47</w:t>
    </w:r>
    <w:r w:rsidRPr="0064624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A7EE0"/>
    <w:multiLevelType w:val="hybridMultilevel"/>
    <w:tmpl w:val="F1A29D58"/>
    <w:lvl w:ilvl="0" w:tplc="0F3E3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719D4"/>
    <w:multiLevelType w:val="hybridMultilevel"/>
    <w:tmpl w:val="2D4E6410"/>
    <w:lvl w:ilvl="0" w:tplc="D1621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371A83"/>
    <w:multiLevelType w:val="hybridMultilevel"/>
    <w:tmpl w:val="A0F6688C"/>
    <w:lvl w:ilvl="0" w:tplc="500420BE">
      <w:start w:val="1"/>
      <w:numFmt w:val="decimal"/>
      <w:lvlText w:val="%1."/>
      <w:lvlJc w:val="left"/>
      <w:pPr>
        <w:ind w:left="1050" w:hanging="69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F2A4A"/>
    <w:multiLevelType w:val="hybridMultilevel"/>
    <w:tmpl w:val="1778C784"/>
    <w:lvl w:ilvl="0" w:tplc="E0047D4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07909AC"/>
    <w:multiLevelType w:val="multilevel"/>
    <w:tmpl w:val="82928708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8F2B37"/>
    <w:multiLevelType w:val="hybridMultilevel"/>
    <w:tmpl w:val="96E68D38"/>
    <w:lvl w:ilvl="0" w:tplc="3CEC7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9B42DD"/>
    <w:multiLevelType w:val="hybridMultilevel"/>
    <w:tmpl w:val="82928708"/>
    <w:lvl w:ilvl="0" w:tplc="9F7618B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23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7BB40101"/>
    <w:multiLevelType w:val="hybridMultilevel"/>
    <w:tmpl w:val="A08A5192"/>
    <w:lvl w:ilvl="0" w:tplc="02F6E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24"/>
  </w:num>
  <w:num w:numId="5">
    <w:abstractNumId w:val="6"/>
  </w:num>
  <w:num w:numId="6">
    <w:abstractNumId w:val="15"/>
  </w:num>
  <w:num w:numId="7">
    <w:abstractNumId w:val="0"/>
  </w:num>
  <w:num w:numId="8">
    <w:abstractNumId w:val="12"/>
  </w:num>
  <w:num w:numId="9">
    <w:abstractNumId w:val="14"/>
  </w:num>
  <w:num w:numId="10">
    <w:abstractNumId w:val="7"/>
  </w:num>
  <w:num w:numId="11">
    <w:abstractNumId w:val="3"/>
  </w:num>
  <w:num w:numId="12">
    <w:abstractNumId w:val="1"/>
  </w:num>
  <w:num w:numId="13">
    <w:abstractNumId w:val="20"/>
  </w:num>
  <w:num w:numId="14">
    <w:abstractNumId w:val="8"/>
  </w:num>
  <w:num w:numId="15">
    <w:abstractNumId w:val="23"/>
  </w:num>
  <w:num w:numId="16">
    <w:abstractNumId w:val="2"/>
  </w:num>
  <w:num w:numId="17">
    <w:abstractNumId w:val="21"/>
  </w:num>
  <w:num w:numId="18">
    <w:abstractNumId w:val="9"/>
  </w:num>
  <w:num w:numId="19">
    <w:abstractNumId w:val="13"/>
  </w:num>
  <w:num w:numId="20">
    <w:abstractNumId w:val="19"/>
  </w:num>
  <w:num w:numId="21">
    <w:abstractNumId w:val="4"/>
  </w:num>
  <w:num w:numId="22">
    <w:abstractNumId w:val="25"/>
  </w:num>
  <w:num w:numId="23">
    <w:abstractNumId w:val="5"/>
  </w:num>
  <w:num w:numId="24">
    <w:abstractNumId w:val="18"/>
  </w:num>
  <w:num w:numId="25">
    <w:abstractNumId w:val="1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00D"/>
    <w:rsid w:val="00005E51"/>
    <w:rsid w:val="000060A1"/>
    <w:rsid w:val="00017164"/>
    <w:rsid w:val="000245A3"/>
    <w:rsid w:val="0002522B"/>
    <w:rsid w:val="00030955"/>
    <w:rsid w:val="00037BA7"/>
    <w:rsid w:val="00062486"/>
    <w:rsid w:val="000628D5"/>
    <w:rsid w:val="00065A4D"/>
    <w:rsid w:val="000746FA"/>
    <w:rsid w:val="0007716E"/>
    <w:rsid w:val="000960DB"/>
    <w:rsid w:val="000A0784"/>
    <w:rsid w:val="000A1CE6"/>
    <w:rsid w:val="000A3148"/>
    <w:rsid w:val="000B7D8A"/>
    <w:rsid w:val="000C7BF5"/>
    <w:rsid w:val="000E50DC"/>
    <w:rsid w:val="000F13A0"/>
    <w:rsid w:val="00102328"/>
    <w:rsid w:val="001114B8"/>
    <w:rsid w:val="001151D0"/>
    <w:rsid w:val="001327C1"/>
    <w:rsid w:val="00150976"/>
    <w:rsid w:val="00152564"/>
    <w:rsid w:val="00154B67"/>
    <w:rsid w:val="0016185E"/>
    <w:rsid w:val="00161CCE"/>
    <w:rsid w:val="00170897"/>
    <w:rsid w:val="00180957"/>
    <w:rsid w:val="00183684"/>
    <w:rsid w:val="00184C9A"/>
    <w:rsid w:val="00193A4E"/>
    <w:rsid w:val="001C0908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3769D"/>
    <w:rsid w:val="00243DC6"/>
    <w:rsid w:val="002508AC"/>
    <w:rsid w:val="0025152F"/>
    <w:rsid w:val="00256C0A"/>
    <w:rsid w:val="00263855"/>
    <w:rsid w:val="00276233"/>
    <w:rsid w:val="00296A1E"/>
    <w:rsid w:val="00296E19"/>
    <w:rsid w:val="002A0210"/>
    <w:rsid w:val="002A7EE5"/>
    <w:rsid w:val="002C0335"/>
    <w:rsid w:val="002C2AA7"/>
    <w:rsid w:val="002C6AB5"/>
    <w:rsid w:val="002D5C63"/>
    <w:rsid w:val="002E612F"/>
    <w:rsid w:val="002E785D"/>
    <w:rsid w:val="002F38CC"/>
    <w:rsid w:val="002F7B52"/>
    <w:rsid w:val="00303C6C"/>
    <w:rsid w:val="00317417"/>
    <w:rsid w:val="00320FA6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5C77"/>
    <w:rsid w:val="00387860"/>
    <w:rsid w:val="00393257"/>
    <w:rsid w:val="00397D6C"/>
    <w:rsid w:val="003A0818"/>
    <w:rsid w:val="003B259C"/>
    <w:rsid w:val="003B6038"/>
    <w:rsid w:val="003B7640"/>
    <w:rsid w:val="003C6A44"/>
    <w:rsid w:val="003D1233"/>
    <w:rsid w:val="003D1516"/>
    <w:rsid w:val="003D3567"/>
    <w:rsid w:val="003E4E11"/>
    <w:rsid w:val="003E52CE"/>
    <w:rsid w:val="003E71A6"/>
    <w:rsid w:val="00424715"/>
    <w:rsid w:val="00436ED9"/>
    <w:rsid w:val="004440EC"/>
    <w:rsid w:val="00447D65"/>
    <w:rsid w:val="004526A0"/>
    <w:rsid w:val="004641F5"/>
    <w:rsid w:val="00471764"/>
    <w:rsid w:val="00477C80"/>
    <w:rsid w:val="00495749"/>
    <w:rsid w:val="004B75C6"/>
    <w:rsid w:val="004C42C8"/>
    <w:rsid w:val="004C52AD"/>
    <w:rsid w:val="004D12AD"/>
    <w:rsid w:val="004D51D8"/>
    <w:rsid w:val="004E0450"/>
    <w:rsid w:val="005029DC"/>
    <w:rsid w:val="00502DD4"/>
    <w:rsid w:val="00505C33"/>
    <w:rsid w:val="00527ABB"/>
    <w:rsid w:val="00532F98"/>
    <w:rsid w:val="00533348"/>
    <w:rsid w:val="005449A9"/>
    <w:rsid w:val="005545D6"/>
    <w:rsid w:val="0056126D"/>
    <w:rsid w:val="00574164"/>
    <w:rsid w:val="00574B1A"/>
    <w:rsid w:val="005751D2"/>
    <w:rsid w:val="005B1F2B"/>
    <w:rsid w:val="005B4791"/>
    <w:rsid w:val="005C44E3"/>
    <w:rsid w:val="005D2B34"/>
    <w:rsid w:val="005E4FAA"/>
    <w:rsid w:val="005F0BD0"/>
    <w:rsid w:val="005F72F9"/>
    <w:rsid w:val="00605754"/>
    <w:rsid w:val="00606EAD"/>
    <w:rsid w:val="00615924"/>
    <w:rsid w:val="00630C32"/>
    <w:rsid w:val="006318E6"/>
    <w:rsid w:val="00631C9E"/>
    <w:rsid w:val="0063500D"/>
    <w:rsid w:val="00636B72"/>
    <w:rsid w:val="00641B98"/>
    <w:rsid w:val="00642AB2"/>
    <w:rsid w:val="00646242"/>
    <w:rsid w:val="00661243"/>
    <w:rsid w:val="006768C0"/>
    <w:rsid w:val="00681590"/>
    <w:rsid w:val="00686FB7"/>
    <w:rsid w:val="00691F9A"/>
    <w:rsid w:val="006922EC"/>
    <w:rsid w:val="00693160"/>
    <w:rsid w:val="0069739D"/>
    <w:rsid w:val="00697972"/>
    <w:rsid w:val="006B6128"/>
    <w:rsid w:val="006C3F24"/>
    <w:rsid w:val="006F555F"/>
    <w:rsid w:val="00721804"/>
    <w:rsid w:val="007255E4"/>
    <w:rsid w:val="00736FCF"/>
    <w:rsid w:val="0075566D"/>
    <w:rsid w:val="007655B4"/>
    <w:rsid w:val="00780791"/>
    <w:rsid w:val="00794EF9"/>
    <w:rsid w:val="007A748C"/>
    <w:rsid w:val="007B58E6"/>
    <w:rsid w:val="007D42A6"/>
    <w:rsid w:val="007D7B61"/>
    <w:rsid w:val="007E3522"/>
    <w:rsid w:val="008014C5"/>
    <w:rsid w:val="00812E7F"/>
    <w:rsid w:val="00817B9F"/>
    <w:rsid w:val="0082068A"/>
    <w:rsid w:val="00824491"/>
    <w:rsid w:val="0082489D"/>
    <w:rsid w:val="008248AE"/>
    <w:rsid w:val="0085180C"/>
    <w:rsid w:val="00853AB7"/>
    <w:rsid w:val="00866186"/>
    <w:rsid w:val="0087193B"/>
    <w:rsid w:val="00873CA3"/>
    <w:rsid w:val="008763C3"/>
    <w:rsid w:val="00880069"/>
    <w:rsid w:val="00881702"/>
    <w:rsid w:val="00890A98"/>
    <w:rsid w:val="00893E94"/>
    <w:rsid w:val="00896F31"/>
    <w:rsid w:val="008B7346"/>
    <w:rsid w:val="008C0704"/>
    <w:rsid w:val="008C1392"/>
    <w:rsid w:val="008C5395"/>
    <w:rsid w:val="008D2B26"/>
    <w:rsid w:val="008E2A16"/>
    <w:rsid w:val="008E2B79"/>
    <w:rsid w:val="008E462D"/>
    <w:rsid w:val="008E5A70"/>
    <w:rsid w:val="008E5BF7"/>
    <w:rsid w:val="008F6C8D"/>
    <w:rsid w:val="00900250"/>
    <w:rsid w:val="00903655"/>
    <w:rsid w:val="00905044"/>
    <w:rsid w:val="009601AB"/>
    <w:rsid w:val="00960DD2"/>
    <w:rsid w:val="009630D5"/>
    <w:rsid w:val="00964D8A"/>
    <w:rsid w:val="0097402E"/>
    <w:rsid w:val="00981AB9"/>
    <w:rsid w:val="0098463A"/>
    <w:rsid w:val="0099193A"/>
    <w:rsid w:val="00994D55"/>
    <w:rsid w:val="009A03E3"/>
    <w:rsid w:val="009C15F5"/>
    <w:rsid w:val="009C7985"/>
    <w:rsid w:val="009D038C"/>
    <w:rsid w:val="009D2A80"/>
    <w:rsid w:val="009E7940"/>
    <w:rsid w:val="009F136D"/>
    <w:rsid w:val="009F3209"/>
    <w:rsid w:val="009F3B41"/>
    <w:rsid w:val="00A0032D"/>
    <w:rsid w:val="00A3454F"/>
    <w:rsid w:val="00A3503D"/>
    <w:rsid w:val="00A47541"/>
    <w:rsid w:val="00A57638"/>
    <w:rsid w:val="00A855A0"/>
    <w:rsid w:val="00A9490A"/>
    <w:rsid w:val="00A94F46"/>
    <w:rsid w:val="00AA0F93"/>
    <w:rsid w:val="00AA1C97"/>
    <w:rsid w:val="00AA281B"/>
    <w:rsid w:val="00AB2A56"/>
    <w:rsid w:val="00AC070A"/>
    <w:rsid w:val="00AC4E90"/>
    <w:rsid w:val="00AE33E7"/>
    <w:rsid w:val="00AF1131"/>
    <w:rsid w:val="00AF17FE"/>
    <w:rsid w:val="00AF4C4E"/>
    <w:rsid w:val="00AF4C7D"/>
    <w:rsid w:val="00AF60A3"/>
    <w:rsid w:val="00B02766"/>
    <w:rsid w:val="00B11ED3"/>
    <w:rsid w:val="00B15A7A"/>
    <w:rsid w:val="00B23EF0"/>
    <w:rsid w:val="00B33F19"/>
    <w:rsid w:val="00B37E2F"/>
    <w:rsid w:val="00B4539B"/>
    <w:rsid w:val="00B477D3"/>
    <w:rsid w:val="00B7637A"/>
    <w:rsid w:val="00B83426"/>
    <w:rsid w:val="00B8698B"/>
    <w:rsid w:val="00BA1AC3"/>
    <w:rsid w:val="00BA2993"/>
    <w:rsid w:val="00BB0719"/>
    <w:rsid w:val="00BC1E05"/>
    <w:rsid w:val="00BE48E9"/>
    <w:rsid w:val="00BE4941"/>
    <w:rsid w:val="00BE79D9"/>
    <w:rsid w:val="00BF2821"/>
    <w:rsid w:val="00C05828"/>
    <w:rsid w:val="00C11D75"/>
    <w:rsid w:val="00C12263"/>
    <w:rsid w:val="00C1385C"/>
    <w:rsid w:val="00C151B8"/>
    <w:rsid w:val="00C15B81"/>
    <w:rsid w:val="00C30E89"/>
    <w:rsid w:val="00C33909"/>
    <w:rsid w:val="00C36B73"/>
    <w:rsid w:val="00C36B7F"/>
    <w:rsid w:val="00C43C42"/>
    <w:rsid w:val="00C52E0D"/>
    <w:rsid w:val="00C81881"/>
    <w:rsid w:val="00CA3BBF"/>
    <w:rsid w:val="00CD7C51"/>
    <w:rsid w:val="00CE41A4"/>
    <w:rsid w:val="00CF679C"/>
    <w:rsid w:val="00D04E71"/>
    <w:rsid w:val="00D053C1"/>
    <w:rsid w:val="00D1763F"/>
    <w:rsid w:val="00D1775A"/>
    <w:rsid w:val="00D37172"/>
    <w:rsid w:val="00D505C4"/>
    <w:rsid w:val="00D569FA"/>
    <w:rsid w:val="00D6079C"/>
    <w:rsid w:val="00D66FCA"/>
    <w:rsid w:val="00D715A6"/>
    <w:rsid w:val="00D727B1"/>
    <w:rsid w:val="00D87C38"/>
    <w:rsid w:val="00D90BA4"/>
    <w:rsid w:val="00DA0431"/>
    <w:rsid w:val="00DA605D"/>
    <w:rsid w:val="00DB6B0F"/>
    <w:rsid w:val="00DD18DB"/>
    <w:rsid w:val="00DD2A98"/>
    <w:rsid w:val="00DD4F42"/>
    <w:rsid w:val="00DF0B87"/>
    <w:rsid w:val="00DF3514"/>
    <w:rsid w:val="00DF391F"/>
    <w:rsid w:val="00E11A7B"/>
    <w:rsid w:val="00E21BF4"/>
    <w:rsid w:val="00E23E1C"/>
    <w:rsid w:val="00E35BD2"/>
    <w:rsid w:val="00E37A57"/>
    <w:rsid w:val="00E40CA0"/>
    <w:rsid w:val="00E60BBF"/>
    <w:rsid w:val="00E61231"/>
    <w:rsid w:val="00E615B8"/>
    <w:rsid w:val="00E6617C"/>
    <w:rsid w:val="00E664F1"/>
    <w:rsid w:val="00E75902"/>
    <w:rsid w:val="00E77763"/>
    <w:rsid w:val="00E845AD"/>
    <w:rsid w:val="00E876C8"/>
    <w:rsid w:val="00EA3E2E"/>
    <w:rsid w:val="00EA5088"/>
    <w:rsid w:val="00ED6410"/>
    <w:rsid w:val="00EE6416"/>
    <w:rsid w:val="00EF39AA"/>
    <w:rsid w:val="00F2122C"/>
    <w:rsid w:val="00F27D93"/>
    <w:rsid w:val="00F341E2"/>
    <w:rsid w:val="00F36455"/>
    <w:rsid w:val="00F4183E"/>
    <w:rsid w:val="00F42E2C"/>
    <w:rsid w:val="00F50448"/>
    <w:rsid w:val="00F62D77"/>
    <w:rsid w:val="00F65531"/>
    <w:rsid w:val="00F87255"/>
    <w:rsid w:val="00F87322"/>
    <w:rsid w:val="00FA0FEF"/>
    <w:rsid w:val="00FA5358"/>
    <w:rsid w:val="00FB36B8"/>
    <w:rsid w:val="00FC4FE8"/>
    <w:rsid w:val="00FC7F99"/>
    <w:rsid w:val="00FE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2">
    <w:name w:val="formattext2"/>
    <w:basedOn w:val="Normal"/>
    <w:uiPriority w:val="99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36ED9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36ED9"/>
    <w:rPr>
      <w:rFonts w:ascii="Arial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DefaultParagraphFont"/>
    <w:uiPriority w:val="99"/>
    <w:rsid w:val="00436ED9"/>
  </w:style>
  <w:style w:type="character" w:customStyle="1" w:styleId="strong1">
    <w:name w:val="__strong1"/>
    <w:basedOn w:val="DefaultParagraphFont"/>
    <w:uiPriority w:val="99"/>
    <w:rsid w:val="00436ED9"/>
    <w:rPr>
      <w:b/>
      <w:bCs/>
    </w:rPr>
  </w:style>
  <w:style w:type="paragraph" w:customStyle="1" w:styleId="headertext2">
    <w:name w:val="headertext2"/>
    <w:basedOn w:val="Normal"/>
    <w:uiPriority w:val="99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Normal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96A1E"/>
    <w:pPr>
      <w:ind w:left="720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123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354A6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354A6D"/>
    <w:rPr>
      <w:rFonts w:ascii="Times New Roman" w:hAnsi="Times New Roman" w:cs="Times New Roman"/>
      <w:sz w:val="28"/>
      <w:szCs w:val="28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A3148"/>
    <w:rPr>
      <w:rFonts w:ascii="Courier New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90BA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90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0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DefaultParagraphFont"/>
    <w:uiPriority w:val="99"/>
    <w:rsid w:val="00D90BA4"/>
  </w:style>
  <w:style w:type="paragraph" w:styleId="BalloonText">
    <w:name w:val="Balloon Text"/>
    <w:basedOn w:val="Normal"/>
    <w:link w:val="BalloonTextChar"/>
    <w:uiPriority w:val="99"/>
    <w:semiHidden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7A5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7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7A57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7A57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E37A57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E37A57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7A57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E37A57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7A57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E37A57"/>
    <w:rPr>
      <w:rFonts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Normal"/>
    <w:uiPriority w:val="99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Normal"/>
    <w:uiPriority w:val="99"/>
    <w:rsid w:val="00E37A57"/>
    <w:pPr>
      <w:spacing w:after="0" w:line="240" w:lineRule="auto"/>
    </w:pPr>
    <w:rPr>
      <w:noProof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E37A57"/>
    <w:pPr>
      <w:spacing w:after="0" w:line="240" w:lineRule="auto"/>
    </w:pPr>
    <w:rPr>
      <w:sz w:val="24"/>
      <w:szCs w:val="24"/>
      <w:lang w:eastAsia="ru-RU"/>
    </w:rPr>
  </w:style>
  <w:style w:type="paragraph" w:customStyle="1" w:styleId="ft05">
    <w:name w:val="ft05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Normal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Normal"/>
    <w:uiPriority w:val="99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Normal"/>
    <w:uiPriority w:val="99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0A1CE6"/>
    <w:rPr>
      <w:rFonts w:ascii="Times New Roman" w:hAnsi="Times New Roman" w:cs="Times New Roman"/>
      <w:sz w:val="28"/>
      <w:szCs w:val="28"/>
    </w:rPr>
  </w:style>
  <w:style w:type="character" w:customStyle="1" w:styleId="a0">
    <w:name w:val="Другое_"/>
    <w:basedOn w:val="DefaultParagraphFont"/>
    <w:link w:val="a1"/>
    <w:uiPriority w:val="99"/>
    <w:locked/>
    <w:rsid w:val="000A1CE6"/>
    <w:rPr>
      <w:rFonts w:ascii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Normal"/>
    <w:link w:val="a"/>
    <w:uiPriority w:val="99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Другое"/>
    <w:basedOn w:val="Normal"/>
    <w:link w:val="a0"/>
    <w:uiPriority w:val="99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Revision">
    <w:name w:val="Revision"/>
    <w:hidden/>
    <w:uiPriority w:val="99"/>
    <w:semiHidden/>
    <w:rsid w:val="00EF39AA"/>
    <w:rPr>
      <w:rFonts w:cs="Calibri"/>
      <w:lang w:eastAsia="en-US"/>
    </w:rPr>
  </w:style>
  <w:style w:type="paragraph" w:customStyle="1" w:styleId="a2">
    <w:name w:val="Без интервала Знак"/>
    <w:uiPriority w:val="99"/>
    <w:rsid w:val="00065A4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90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9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7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7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479082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4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7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7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7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47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7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7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4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7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7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34447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79047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47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34447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7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7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7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47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4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7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7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47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47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47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56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4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7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9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90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7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7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7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7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7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7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447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7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7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7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7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7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7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7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7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44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47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7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://www.ermolkino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ermolkino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molkin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1241</TotalTime>
  <Pages>47</Pages>
  <Words>14318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Наталья Сергеевна</dc:creator>
  <cp:keywords/>
  <dc:description/>
  <cp:lastModifiedBy>2</cp:lastModifiedBy>
  <cp:revision>90</cp:revision>
  <cp:lastPrinted>2022-11-09T12:19:00Z</cp:lastPrinted>
  <dcterms:created xsi:type="dcterms:W3CDTF">2022-09-19T10:29:00Z</dcterms:created>
  <dcterms:modified xsi:type="dcterms:W3CDTF">2022-11-09T12:20:00Z</dcterms:modified>
</cp:coreProperties>
</file>