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DF" w:rsidRDefault="00F67FDF"/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F67FDF" w:rsidTr="00E678E3">
        <w:tc>
          <w:tcPr>
            <w:tcW w:w="442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67FDF" w:rsidRDefault="00F67FD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F67FDF" w:rsidRDefault="00F67FD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F67FDF" w:rsidRDefault="00F67FDF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F67FDF" w:rsidRDefault="00F67FDF" w:rsidP="006D47C0">
            <w:pPr>
              <w:ind w:left="28"/>
              <w:rPr>
                <w:sz w:val="12"/>
                <w:szCs w:val="12"/>
              </w:rPr>
            </w:pPr>
          </w:p>
          <w:p w:rsidR="00F67FDF" w:rsidRDefault="00F67FDF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F67FDF" w:rsidRDefault="00F67FDF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4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67FDF" w:rsidRDefault="00F67FDF" w:rsidP="006D47C0">
            <w:pPr>
              <w:jc w:val="center"/>
              <w:rPr>
                <w:sz w:val="4"/>
                <w:szCs w:val="4"/>
              </w:rPr>
            </w:pPr>
          </w:p>
          <w:p w:rsidR="00F67FDF" w:rsidRDefault="00F67FDF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F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3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67FDF" w:rsidRDefault="00F67FDF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F67FDF" w:rsidRDefault="00F67FDF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F67FDF" w:rsidRDefault="00F67FDF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F67FDF" w:rsidRDefault="00F67FDF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F67FDF" w:rsidRDefault="00F67FDF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F67FDF" w:rsidRDefault="00F67FDF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F67FDF" w:rsidRPr="00005E51" w:rsidRDefault="00F67FDF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15.11. 2022 й.                            №  36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15.11.2022  г.</w:t>
      </w:r>
    </w:p>
    <w:p w:rsidR="00F67FDF" w:rsidRDefault="00F67FDF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tbl>
      <w:tblPr>
        <w:tblW w:w="0" w:type="auto"/>
        <w:tblInd w:w="-106" w:type="dxa"/>
        <w:tblLook w:val="00A0"/>
      </w:tblPr>
      <w:tblGrid>
        <w:gridCol w:w="9348"/>
      </w:tblGrid>
      <w:tr w:rsidR="00F67FDF" w:rsidRPr="00D83C85" w:rsidTr="00E678E3">
        <w:tc>
          <w:tcPr>
            <w:tcW w:w="9348" w:type="dxa"/>
          </w:tcPr>
          <w:p w:rsidR="00F67FDF" w:rsidRPr="00D83C85" w:rsidRDefault="00F67FDF" w:rsidP="00EF6201">
            <w:pPr>
              <w:rPr>
                <w:b/>
                <w:bCs/>
                <w:sz w:val="28"/>
                <w:szCs w:val="28"/>
              </w:rPr>
            </w:pPr>
          </w:p>
          <w:p w:rsidR="00F67FDF" w:rsidRPr="00D83C85" w:rsidRDefault="00F67FDF" w:rsidP="00E678E3">
            <w:pPr>
              <w:jc w:val="center"/>
              <w:rPr>
                <w:b/>
                <w:bCs/>
                <w:sz w:val="28"/>
                <w:szCs w:val="28"/>
              </w:rPr>
            </w:pPr>
            <w:r w:rsidRPr="00D83C85"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83C85"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 xml:space="preserve">сельского поселения Ермолкиниский сельсовет </w:t>
            </w:r>
            <w:r w:rsidRPr="00D83C85">
              <w:rPr>
                <w:b/>
                <w:bCs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F67FDF" w:rsidRPr="00D83C85" w:rsidRDefault="00F67FDF" w:rsidP="00E678E3">
            <w:pPr>
              <w:jc w:val="center"/>
              <w:rPr>
                <w:sz w:val="28"/>
                <w:szCs w:val="28"/>
              </w:rPr>
            </w:pPr>
            <w:r w:rsidRPr="00D83C85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08 июл</w:t>
            </w:r>
            <w:r w:rsidRPr="00D83C85">
              <w:rPr>
                <w:b/>
                <w:bCs/>
                <w:sz w:val="28"/>
                <w:szCs w:val="28"/>
              </w:rPr>
              <w:t xml:space="preserve">я 2022 года № 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Pr="00D83C85">
              <w:rPr>
                <w:b/>
                <w:bCs/>
                <w:sz w:val="28"/>
                <w:szCs w:val="28"/>
              </w:rPr>
              <w:t xml:space="preserve"> «Об  особенностях командирования работников 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</w:t>
            </w:r>
          </w:p>
        </w:tc>
      </w:tr>
    </w:tbl>
    <w:p w:rsidR="00F67FDF" w:rsidRDefault="00F67FDF" w:rsidP="009A3304">
      <w:pPr>
        <w:rPr>
          <w:b/>
          <w:bCs/>
          <w:sz w:val="28"/>
          <w:szCs w:val="28"/>
        </w:rPr>
      </w:pPr>
    </w:p>
    <w:p w:rsidR="00F67FDF" w:rsidRDefault="00F67FDF" w:rsidP="009A3304">
      <w:pPr>
        <w:rPr>
          <w:b/>
          <w:bCs/>
          <w:sz w:val="28"/>
          <w:szCs w:val="28"/>
        </w:rPr>
      </w:pPr>
    </w:p>
    <w:p w:rsidR="00F67FDF" w:rsidRDefault="00F67FDF" w:rsidP="009A33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Главы Республики Башкортостан от  27  октября 2022 года №УГ-789дсп «О внесении изменений в Указ Главы Республики Башкортостан от 27 мая 2022 года №УГ-343дсп «Об особенностях командирования отдельных категорий работников на территории Донецкой Народной Республики, Луганской Народной Республики  и Украины»</w:t>
      </w:r>
    </w:p>
    <w:p w:rsidR="00F67FDF" w:rsidRDefault="00F67FDF" w:rsidP="009A3304">
      <w:pPr>
        <w:rPr>
          <w:b/>
          <w:bCs/>
          <w:sz w:val="28"/>
          <w:szCs w:val="28"/>
        </w:rPr>
      </w:pPr>
    </w:p>
    <w:p w:rsidR="00F67FDF" w:rsidRDefault="00F67FDF" w:rsidP="009A33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67FDF" w:rsidRDefault="00F67FDF" w:rsidP="009A3304">
      <w:pPr>
        <w:tabs>
          <w:tab w:val="left" w:pos="993"/>
        </w:tabs>
        <w:jc w:val="both"/>
        <w:rPr>
          <w:sz w:val="28"/>
          <w:szCs w:val="28"/>
        </w:rPr>
      </w:pPr>
    </w:p>
    <w:p w:rsidR="00F67FDF" w:rsidRDefault="00F67FDF" w:rsidP="009A33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Внести в постановление Администрации муниципального района Белебеевский район Республики Башкортостан от 08 июля 2022 года №29  «Об особенностях командирования отдельных категорий работников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населения» следующие изменения:</w:t>
      </w:r>
    </w:p>
    <w:p w:rsidR="00F67FDF" w:rsidRDefault="00F67FDF" w:rsidP="009A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изложить в следующей редакции:</w:t>
      </w:r>
    </w:p>
    <w:p w:rsidR="00F67FDF" w:rsidRDefault="00F67FDF" w:rsidP="009A330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«Об особенностях командирования отдельных категорий работников на территории Донецкой Народной Республики, Луганской Народной Республики, Запорожской области и Херсонской области»;</w:t>
      </w:r>
    </w:p>
    <w:p w:rsidR="00F67FDF" w:rsidRDefault="00F67FDF" w:rsidP="009A330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 в подпункте «а» пункта 1:</w:t>
      </w:r>
    </w:p>
    <w:p w:rsidR="00F67FDF" w:rsidRDefault="00F67FDF" w:rsidP="009A330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 слова «Луганской Народной Республики  и иных территориях, нуждающихся в восстановлении и обеспечении жизнедеятельности населения» заменить словами «Луганской Народной Республики, Запорожской области и Херсонской области»;</w:t>
      </w:r>
    </w:p>
    <w:p w:rsidR="00F67FDF" w:rsidRDefault="00F67FDF" w:rsidP="009A330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 после слов «денежное содержание» дополнить словами «(денежное вознаграждение)».</w:t>
      </w:r>
    </w:p>
    <w:p w:rsidR="00F67FDF" w:rsidRDefault="00F67FDF" w:rsidP="00E678E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 Настоящее постановление вступает в силу со дня его подписания и           распространяется на правоотношения, возникшие с 30 сентября 2022 года.</w:t>
      </w:r>
    </w:p>
    <w:p w:rsidR="00F67FDF" w:rsidRDefault="00F67FDF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Глава сельского поселения                                        К.В.Акимов</w:t>
      </w: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</w:p>
    <w:p w:rsidR="00F67FDF" w:rsidRDefault="00F67FDF" w:rsidP="0030724A">
      <w:pPr>
        <w:jc w:val="both"/>
        <w:rPr>
          <w:color w:val="000000"/>
          <w:spacing w:val="9"/>
          <w:sz w:val="28"/>
          <w:szCs w:val="28"/>
        </w:rPr>
      </w:pPr>
    </w:p>
    <w:p w:rsidR="00F67FDF" w:rsidRDefault="00F67FD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67FDF" w:rsidRDefault="00F67FDF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F67FDF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818C2"/>
    <w:rsid w:val="000D2487"/>
    <w:rsid w:val="000E7A2E"/>
    <w:rsid w:val="00106287"/>
    <w:rsid w:val="00106B5C"/>
    <w:rsid w:val="00141A68"/>
    <w:rsid w:val="001546D9"/>
    <w:rsid w:val="00176831"/>
    <w:rsid w:val="001828EA"/>
    <w:rsid w:val="001833CF"/>
    <w:rsid w:val="001B35C1"/>
    <w:rsid w:val="001C3299"/>
    <w:rsid w:val="001C39FB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2F2F53"/>
    <w:rsid w:val="0030724A"/>
    <w:rsid w:val="003244E8"/>
    <w:rsid w:val="00332F40"/>
    <w:rsid w:val="003548E1"/>
    <w:rsid w:val="003650FE"/>
    <w:rsid w:val="00375962"/>
    <w:rsid w:val="003958E0"/>
    <w:rsid w:val="003C7548"/>
    <w:rsid w:val="003D433E"/>
    <w:rsid w:val="003E3532"/>
    <w:rsid w:val="0042107A"/>
    <w:rsid w:val="004219A5"/>
    <w:rsid w:val="004721C4"/>
    <w:rsid w:val="00473FC1"/>
    <w:rsid w:val="00474203"/>
    <w:rsid w:val="00482584"/>
    <w:rsid w:val="00485ECD"/>
    <w:rsid w:val="004C0B32"/>
    <w:rsid w:val="004C2585"/>
    <w:rsid w:val="004C4CF6"/>
    <w:rsid w:val="004D7F97"/>
    <w:rsid w:val="004F4842"/>
    <w:rsid w:val="005038C6"/>
    <w:rsid w:val="00561954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A47B2"/>
    <w:rsid w:val="006B34D6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A7B96"/>
    <w:rsid w:val="008F1FEF"/>
    <w:rsid w:val="008F6F67"/>
    <w:rsid w:val="009023D7"/>
    <w:rsid w:val="009105B4"/>
    <w:rsid w:val="00910E56"/>
    <w:rsid w:val="00913C40"/>
    <w:rsid w:val="009404CF"/>
    <w:rsid w:val="00945569"/>
    <w:rsid w:val="0095545D"/>
    <w:rsid w:val="009A21A7"/>
    <w:rsid w:val="009A3304"/>
    <w:rsid w:val="009C2D3E"/>
    <w:rsid w:val="00A02AF2"/>
    <w:rsid w:val="00A175E7"/>
    <w:rsid w:val="00A17892"/>
    <w:rsid w:val="00A27AB1"/>
    <w:rsid w:val="00A566FB"/>
    <w:rsid w:val="00A652C3"/>
    <w:rsid w:val="00A92DFA"/>
    <w:rsid w:val="00AA5284"/>
    <w:rsid w:val="00AB20F6"/>
    <w:rsid w:val="00AC4140"/>
    <w:rsid w:val="00AE7BA9"/>
    <w:rsid w:val="00AF041A"/>
    <w:rsid w:val="00B36EBA"/>
    <w:rsid w:val="00B41A26"/>
    <w:rsid w:val="00B84F32"/>
    <w:rsid w:val="00BB70E7"/>
    <w:rsid w:val="00BC0822"/>
    <w:rsid w:val="00BE3EBC"/>
    <w:rsid w:val="00C063A8"/>
    <w:rsid w:val="00C15CB5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3C85"/>
    <w:rsid w:val="00D86642"/>
    <w:rsid w:val="00D95D41"/>
    <w:rsid w:val="00DD7C9B"/>
    <w:rsid w:val="00DE1AAE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678E3"/>
    <w:rsid w:val="00E83359"/>
    <w:rsid w:val="00E8420B"/>
    <w:rsid w:val="00EB4EC2"/>
    <w:rsid w:val="00EC13E6"/>
    <w:rsid w:val="00EF0876"/>
    <w:rsid w:val="00EF368B"/>
    <w:rsid w:val="00EF6201"/>
    <w:rsid w:val="00F32D96"/>
    <w:rsid w:val="00F333A7"/>
    <w:rsid w:val="00F339E4"/>
    <w:rsid w:val="00F37253"/>
    <w:rsid w:val="00F56C32"/>
    <w:rsid w:val="00F6382A"/>
    <w:rsid w:val="00F67FDF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5</cp:revision>
  <cp:lastPrinted>2022-11-15T11:19:00Z</cp:lastPrinted>
  <dcterms:created xsi:type="dcterms:W3CDTF">2022-05-16T11:13:00Z</dcterms:created>
  <dcterms:modified xsi:type="dcterms:W3CDTF">2022-11-15T11:20:00Z</dcterms:modified>
</cp:coreProperties>
</file>